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134" w14:textId="2F6770C9" w:rsidR="005058D2" w:rsidRPr="00E6561F" w:rsidRDefault="00E6561F" w:rsidP="00010AC7">
      <w:pPr>
        <w:tabs>
          <w:tab w:val="center" w:pos="4513"/>
          <w:tab w:val="right" w:pos="9026"/>
        </w:tabs>
        <w:spacing w:after="0" w:line="240" w:lineRule="auto"/>
        <w:rPr>
          <w:rFonts w:eastAsiaTheme="minorHAnsi" w:cstheme="minorHAnsi"/>
          <w:b/>
          <w:color w:val="595959" w:themeColor="text1" w:themeTint="A6"/>
          <w:sz w:val="24"/>
          <w:szCs w:val="24"/>
          <w:lang w:eastAsia="en-US"/>
        </w:rPr>
      </w:pPr>
      <w:r w:rsidRPr="00E6561F">
        <w:rPr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E5EA903" wp14:editId="31630616">
            <wp:simplePos x="0" y="0"/>
            <wp:positionH relativeFrom="margin">
              <wp:posOffset>5881370</wp:posOffset>
            </wp:positionH>
            <wp:positionV relativeFrom="margin">
              <wp:posOffset>-116840</wp:posOffset>
            </wp:positionV>
            <wp:extent cx="679450" cy="679450"/>
            <wp:effectExtent l="0" t="0" r="6350" b="635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C7" w:rsidRPr="00E6561F">
        <w:rPr>
          <w:rFonts w:eastAsia="Calibri" w:cs="Times New Roman"/>
          <w:noProof/>
          <w:color w:val="595959" w:themeColor="text1" w:themeTint="A6"/>
          <w:sz w:val="24"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 wp14:anchorId="4CAAF722" wp14:editId="6BB8E64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3440" cy="853440"/>
            <wp:effectExtent l="0" t="0" r="0" b="0"/>
            <wp:wrapSquare wrapText="bothSides"/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23550" w:rsidRPr="00E6561F">
        <w:rPr>
          <w:rFonts w:eastAsiaTheme="minorHAnsi" w:cstheme="minorHAnsi"/>
          <w:b/>
          <w:color w:val="595959" w:themeColor="text1" w:themeTint="A6"/>
          <w:sz w:val="24"/>
          <w:szCs w:val="24"/>
          <w:lang w:eastAsia="en-US"/>
        </w:rPr>
        <w:t>Deberes</w:t>
      </w:r>
      <w:proofErr w:type="spellEnd"/>
    </w:p>
    <w:p w14:paraId="38395AFB" w14:textId="3942C179" w:rsidR="005058D2" w:rsidRPr="00E6561F" w:rsidRDefault="005058D2" w:rsidP="00010AC7">
      <w:pPr>
        <w:tabs>
          <w:tab w:val="center" w:pos="4513"/>
          <w:tab w:val="right" w:pos="9026"/>
        </w:tabs>
        <w:spacing w:after="0" w:line="240" w:lineRule="auto"/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</w:pPr>
      <w:r w:rsidRPr="00E6561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Year </w:t>
      </w:r>
      <w:r w:rsidR="00623550" w:rsidRPr="00E6561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>9</w:t>
      </w:r>
      <w:r w:rsidRPr="00E6561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Spanish – Term 1.</w:t>
      </w:r>
      <w:r w:rsidR="0069630A" w:rsidRPr="00E6561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>2</w:t>
      </w:r>
      <w:r w:rsidRPr="00E6561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Week</w:t>
      </w:r>
      <w:r w:rsidR="00623550" w:rsidRPr="00E6561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</w:t>
      </w:r>
      <w:bookmarkStart w:id="0" w:name="_Hlk145240952"/>
      <w:bookmarkEnd w:id="0"/>
      <w:r w:rsidR="0069630A" w:rsidRPr="00E6561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>1</w:t>
      </w:r>
    </w:p>
    <w:p w14:paraId="5DAB791C" w14:textId="6BDCFFD3" w:rsidR="00010AC7" w:rsidRPr="00E6561F" w:rsidRDefault="00643E72" w:rsidP="00010AC7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  <w:r w:rsidRPr="00E6561F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B15B3E3" wp14:editId="5CC1BB6C">
                <wp:simplePos x="0" y="0"/>
                <wp:positionH relativeFrom="column">
                  <wp:posOffset>5692140</wp:posOffset>
                </wp:positionH>
                <wp:positionV relativeFrom="paragraph">
                  <wp:posOffset>200660</wp:posOffset>
                </wp:positionV>
                <wp:extent cx="1116330" cy="288925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D60EBD" w14:textId="38DA3E6E" w:rsidR="00E6561F" w:rsidRPr="00E6561F" w:rsidRDefault="00E6561F" w:rsidP="00E6561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E6561F">
                              <w:rPr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instrText>HYPERLINK "https://quizlet.com/gb/601442181/year-9-spanish-term-12-week-1-flash-cards/?funnelUUID=1c156db6-ec61-4d56-9a12-ac2144c74286"</w:instrText>
                            </w:r>
                            <w:r w:rsidRPr="00E6561F">
                              <w:rPr>
                                <w:sz w:val="26"/>
                                <w:szCs w:val="26"/>
                              </w:rPr>
                            </w:r>
                            <w:r w:rsidRPr="00E6561F">
                              <w:rPr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E6561F">
                              <w:rPr>
                                <w:rStyle w:val="Hyperlink"/>
                                <w:b/>
                                <w:sz w:val="26"/>
                                <w:szCs w:val="26"/>
                              </w:rPr>
                              <w:t>Quizlet link</w:t>
                            </w:r>
                            <w:r w:rsidRPr="00E6561F">
                              <w:rPr>
                                <w:rStyle w:val="Hyperlink"/>
                                <w:b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  <w:p w14:paraId="613B57FB" w14:textId="0941B8B1" w:rsidR="00643E72" w:rsidRPr="00F65271" w:rsidRDefault="00643E72" w:rsidP="00643E7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5B3E3" id="Rectangle 86" o:spid="_x0000_s1026" href="https://quizlet.com/gb/589260817/year-9-spanish-term-11-week-5-flash-cards/" style="position:absolute;margin-left:448.2pt;margin-top:15.8pt;width:87.9pt;height:2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" o:button="t" filled="f" stroked="f">
                <v:fill o:detectmouseclick="t"/>
                <v:textbox inset="2.53958mm,1.2694mm,2.53958mm,1.2694mm">
                  <w:txbxContent>
                    <w:p w14:paraId="5BD60EBD" w14:textId="38DA3E6E" w:rsidR="00E6561F" w:rsidRPr="00E6561F" w:rsidRDefault="00E6561F" w:rsidP="00E6561F">
                      <w:pPr>
                        <w:spacing w:line="258" w:lineRule="auto"/>
                        <w:jc w:val="center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E6561F">
                        <w:rPr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sz w:val="26"/>
                          <w:szCs w:val="26"/>
                        </w:rPr>
                        <w:instrText>HYPERLINK "https://quizlet.com/gb/601442181/year-9-spanish-term-12-week-1-flash-cards/?funnelUUID=1c156db6-ec61-4d56-9a12-ac2144c74286"</w:instrText>
                      </w:r>
                      <w:r w:rsidRPr="00E6561F">
                        <w:rPr>
                          <w:sz w:val="26"/>
                          <w:szCs w:val="26"/>
                        </w:rPr>
                      </w:r>
                      <w:r w:rsidRPr="00E6561F">
                        <w:rPr>
                          <w:sz w:val="26"/>
                          <w:szCs w:val="26"/>
                        </w:rPr>
                        <w:fldChar w:fldCharType="separate"/>
                      </w:r>
                      <w:r w:rsidRPr="00E6561F">
                        <w:rPr>
                          <w:rStyle w:val="Hyperlink"/>
                          <w:b/>
                          <w:sz w:val="26"/>
                          <w:szCs w:val="26"/>
                        </w:rPr>
                        <w:t>Quizlet link</w:t>
                      </w:r>
                      <w:r w:rsidRPr="00E6561F">
                        <w:rPr>
                          <w:rStyle w:val="Hyperlink"/>
                          <w:b/>
                          <w:sz w:val="26"/>
                          <w:szCs w:val="26"/>
                        </w:rPr>
                        <w:fldChar w:fldCharType="end"/>
                      </w:r>
                    </w:p>
                    <w:p w14:paraId="613B57FB" w14:textId="0941B8B1" w:rsidR="00643E72" w:rsidRPr="00F65271" w:rsidRDefault="00643E72" w:rsidP="00643E72">
                      <w:pPr>
                        <w:spacing w:line="258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9E9A85" w14:textId="66F8A4F4" w:rsidR="00010AC7" w:rsidRPr="00E6561F" w:rsidRDefault="00010AC7" w:rsidP="00010AC7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006F2739" w14:textId="77777777" w:rsidR="00643E72" w:rsidRPr="00E6561F" w:rsidRDefault="00643E72" w:rsidP="00643E72">
      <w:pPr>
        <w:spacing w:line="240" w:lineRule="auto"/>
        <w:rPr>
          <w:color w:val="595959" w:themeColor="text1" w:themeTint="A6"/>
          <w:sz w:val="24"/>
          <w:szCs w:val="24"/>
        </w:rPr>
      </w:pPr>
      <w:r w:rsidRPr="00E6561F">
        <w:rPr>
          <w:b/>
          <w:color w:val="595959" w:themeColor="text1" w:themeTint="A6"/>
          <w:sz w:val="24"/>
          <w:szCs w:val="24"/>
        </w:rPr>
        <w:t>Part 1:</w:t>
      </w:r>
      <w:r w:rsidRPr="00E6561F">
        <w:rPr>
          <w:color w:val="595959" w:themeColor="text1" w:themeTint="A6"/>
          <w:sz w:val="24"/>
          <w:szCs w:val="24"/>
        </w:rPr>
        <w:t xml:space="preserve"> Practise on </w:t>
      </w:r>
      <w:r w:rsidRPr="00E6561F">
        <w:rPr>
          <w:b/>
          <w:color w:val="595959" w:themeColor="text1" w:themeTint="A6"/>
          <w:sz w:val="24"/>
          <w:szCs w:val="24"/>
        </w:rPr>
        <w:t>Quizlet</w:t>
      </w:r>
      <w:r w:rsidRPr="00E6561F">
        <w:rPr>
          <w:color w:val="595959" w:themeColor="text1" w:themeTint="A6"/>
          <w:sz w:val="24"/>
          <w:szCs w:val="24"/>
        </w:rPr>
        <w:t xml:space="preserve"> for </w:t>
      </w:r>
      <w:r w:rsidRPr="00E6561F">
        <w:rPr>
          <w:b/>
          <w:i/>
          <w:color w:val="595959" w:themeColor="text1" w:themeTint="A6"/>
          <w:sz w:val="24"/>
          <w:szCs w:val="24"/>
        </w:rPr>
        <w:t>15 minutes</w:t>
      </w:r>
      <w:r w:rsidRPr="00E6561F">
        <w:rPr>
          <w:color w:val="595959" w:themeColor="text1" w:themeTint="A6"/>
          <w:sz w:val="24"/>
          <w:szCs w:val="24"/>
        </w:rPr>
        <w:t>. Do the following tasks: Write (both translating into English and into Spanish); Spell (hear &amp; type); Test (all questions).</w:t>
      </w:r>
    </w:p>
    <w:p w14:paraId="434065F6" w14:textId="77777777" w:rsidR="00643E72" w:rsidRPr="00E6561F" w:rsidRDefault="00643E72" w:rsidP="00643E72">
      <w:pPr>
        <w:spacing w:line="240" w:lineRule="auto"/>
        <w:rPr>
          <w:color w:val="595959" w:themeColor="text1" w:themeTint="A6"/>
          <w:sz w:val="24"/>
          <w:szCs w:val="24"/>
        </w:rPr>
      </w:pPr>
      <w:r w:rsidRPr="00E6561F">
        <w:rPr>
          <w:color w:val="595959" w:themeColor="text1" w:themeTint="A6"/>
          <w:sz w:val="24"/>
          <w:szCs w:val="24"/>
        </w:rPr>
        <w:t xml:space="preserve">Parts 2-4 will take about 15 minutes. </w:t>
      </w:r>
    </w:p>
    <w:p w14:paraId="72FA6B7B" w14:textId="77777777" w:rsidR="00E6561F" w:rsidRPr="00E6561F" w:rsidRDefault="00643E72" w:rsidP="00E6561F">
      <w:pPr>
        <w:spacing w:line="240" w:lineRule="auto"/>
        <w:rPr>
          <w:color w:val="595959" w:themeColor="text1" w:themeTint="A6"/>
          <w:sz w:val="24"/>
          <w:szCs w:val="24"/>
        </w:rPr>
      </w:pPr>
      <w:r w:rsidRPr="00E6561F">
        <w:rPr>
          <w:b/>
          <w:color w:val="595959" w:themeColor="text1" w:themeTint="A6"/>
          <w:sz w:val="24"/>
          <w:szCs w:val="24"/>
        </w:rPr>
        <w:t>Part 2:</w:t>
      </w:r>
      <w:r w:rsidRPr="00E6561F">
        <w:rPr>
          <w:color w:val="595959" w:themeColor="text1" w:themeTint="A6"/>
          <w:sz w:val="24"/>
          <w:szCs w:val="24"/>
        </w:rPr>
        <w:t xml:space="preserve"> Listen and repeat the word, then spell it in Spanish, then write it in English.</w:t>
      </w:r>
      <w:r w:rsidRPr="00E6561F">
        <w:rPr>
          <w:rFonts w:eastAsia="Calibri" w:cs="Calibri"/>
          <w:color w:val="595959" w:themeColor="text1" w:themeTint="A6"/>
          <w:sz w:val="24"/>
          <w:szCs w:val="24"/>
        </w:rPr>
        <w:t xml:space="preserve"> </w:t>
      </w:r>
      <w:r w:rsidRPr="00E6561F">
        <w:rPr>
          <w:color w:val="595959" w:themeColor="text1" w:themeTint="A6"/>
          <w:sz w:val="24"/>
          <w:szCs w:val="24"/>
        </w:rPr>
        <w:t xml:space="preserve">Access your audio file </w:t>
      </w:r>
      <w:hyperlink r:id="rId10" w:history="1">
        <w:r w:rsidRPr="00E6561F">
          <w:rPr>
            <w:rStyle w:val="Hyperlink"/>
            <w:color w:val="595959" w:themeColor="text1" w:themeTint="A6"/>
            <w:sz w:val="24"/>
            <w:szCs w:val="24"/>
          </w:rPr>
          <w:t>here</w:t>
        </w:r>
      </w:hyperlink>
      <w:r w:rsidRPr="00E6561F">
        <w:rPr>
          <w:color w:val="595959" w:themeColor="text1" w:themeTint="A6"/>
          <w:sz w:val="24"/>
          <w:szCs w:val="24"/>
        </w:rPr>
        <w:t>.</w:t>
      </w:r>
      <w:r w:rsidRPr="00E6561F">
        <w:rPr>
          <w:color w:val="595959" w:themeColor="text1" w:themeTint="A6"/>
          <w:sz w:val="24"/>
          <w:szCs w:val="24"/>
        </w:rPr>
        <w:tab/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561"/>
        <w:gridCol w:w="3175"/>
        <w:gridCol w:w="549"/>
        <w:gridCol w:w="1804"/>
        <w:gridCol w:w="3068"/>
      </w:tblGrid>
      <w:tr w:rsidR="00E6561F" w:rsidRPr="00E6561F" w14:paraId="3458E266" w14:textId="77777777" w:rsidTr="00042A56">
        <w:trPr>
          <w:trHeight w:val="314"/>
        </w:trPr>
        <w:tc>
          <w:tcPr>
            <w:tcW w:w="561" w:type="dxa"/>
          </w:tcPr>
          <w:p w14:paraId="0BFA5528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DA1A298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3175" w:type="dxa"/>
          </w:tcPr>
          <w:p w14:paraId="5CE76A7F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34ED7CB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5D5D4D1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3068" w:type="dxa"/>
          </w:tcPr>
          <w:p w14:paraId="47521E15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</w:tr>
      <w:tr w:rsidR="00E6561F" w:rsidRPr="00E6561F" w14:paraId="05D4A6AF" w14:textId="77777777" w:rsidTr="00042A56">
        <w:trPr>
          <w:trHeight w:val="331"/>
        </w:trPr>
        <w:tc>
          <w:tcPr>
            <w:tcW w:w="561" w:type="dxa"/>
          </w:tcPr>
          <w:p w14:paraId="50F22391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744B5A9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09DE9EA2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3C786F9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14:paraId="735EADC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3068" w:type="dxa"/>
          </w:tcPr>
          <w:p w14:paraId="123E9486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21938D5C" w14:textId="77777777" w:rsidTr="00042A56">
        <w:trPr>
          <w:trHeight w:val="314"/>
        </w:trPr>
        <w:tc>
          <w:tcPr>
            <w:tcW w:w="561" w:type="dxa"/>
          </w:tcPr>
          <w:p w14:paraId="4A0B3E6C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2C668D9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75522028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6AA8A3F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14:paraId="62A79AF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2F1CEB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29FEFCDA" w14:textId="77777777" w:rsidTr="00042A56">
        <w:trPr>
          <w:trHeight w:val="314"/>
        </w:trPr>
        <w:tc>
          <w:tcPr>
            <w:tcW w:w="561" w:type="dxa"/>
          </w:tcPr>
          <w:p w14:paraId="34A2BE37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14:paraId="62681BDF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4F02165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1E1F3F9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804" w:type="dxa"/>
          </w:tcPr>
          <w:p w14:paraId="2FD7BB6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023E458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678273CA" w14:textId="77777777" w:rsidTr="00042A56">
        <w:trPr>
          <w:trHeight w:val="314"/>
        </w:trPr>
        <w:tc>
          <w:tcPr>
            <w:tcW w:w="561" w:type="dxa"/>
          </w:tcPr>
          <w:p w14:paraId="36370DB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7916F4A2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00B3D70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0E4DCC4B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14:paraId="59A3000F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D46283C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5F1E0717" w14:textId="77777777" w:rsidTr="00042A56">
        <w:trPr>
          <w:trHeight w:val="331"/>
        </w:trPr>
        <w:tc>
          <w:tcPr>
            <w:tcW w:w="561" w:type="dxa"/>
          </w:tcPr>
          <w:p w14:paraId="12A0FF1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14:paraId="45673F71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24F9B85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1B214609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14:paraId="668880B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1DBFB8B7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5F614961" w14:textId="77777777" w:rsidTr="00042A56">
        <w:trPr>
          <w:trHeight w:val="314"/>
        </w:trPr>
        <w:tc>
          <w:tcPr>
            <w:tcW w:w="561" w:type="dxa"/>
          </w:tcPr>
          <w:p w14:paraId="1E02E98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14:paraId="70C6AB26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10A0C459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02994169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804" w:type="dxa"/>
          </w:tcPr>
          <w:p w14:paraId="4C6EF9A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86CC227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6C83F12A" w14:textId="77777777" w:rsidTr="00042A56">
        <w:trPr>
          <w:trHeight w:val="314"/>
        </w:trPr>
        <w:tc>
          <w:tcPr>
            <w:tcW w:w="561" w:type="dxa"/>
          </w:tcPr>
          <w:p w14:paraId="3248E7B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14:paraId="31EDB996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07F57721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6EE7D2F9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804" w:type="dxa"/>
          </w:tcPr>
          <w:p w14:paraId="4E959E2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CE2312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347CCA0B" w14:textId="77777777" w:rsidTr="00042A56">
        <w:trPr>
          <w:trHeight w:val="314"/>
        </w:trPr>
        <w:tc>
          <w:tcPr>
            <w:tcW w:w="561" w:type="dxa"/>
          </w:tcPr>
          <w:p w14:paraId="1CC7D637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14:paraId="3971BC7F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5" w:type="dxa"/>
          </w:tcPr>
          <w:p w14:paraId="5B5916AC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03C7A9B7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804" w:type="dxa"/>
          </w:tcPr>
          <w:p w14:paraId="1DC6942B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68" w:type="dxa"/>
          </w:tcPr>
          <w:p w14:paraId="662F026C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325FD58C" w14:textId="77777777" w:rsidR="00E6561F" w:rsidRPr="00E6561F" w:rsidRDefault="00E6561F" w:rsidP="00E6561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219035A0" w14:textId="77777777" w:rsidR="00E6561F" w:rsidRPr="00E6561F" w:rsidRDefault="00E6561F" w:rsidP="00E6561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  <w:r w:rsidRPr="00E6561F">
        <w:rPr>
          <w:b/>
          <w:color w:val="595959" w:themeColor="text1" w:themeTint="A6"/>
          <w:sz w:val="24"/>
          <w:szCs w:val="24"/>
        </w:rPr>
        <w:t>Part 3a) Associations: Click on the box</w:t>
      </w:r>
      <w:r w:rsidRPr="00E6561F">
        <w:rPr>
          <w:color w:val="595959" w:themeColor="text1" w:themeTint="A6"/>
          <w:sz w:val="24"/>
          <w:szCs w:val="24"/>
        </w:rPr>
        <w:t xml:space="preserve"> next to the word that is most closely connected with the word in bold.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38"/>
        <w:gridCol w:w="4961"/>
        <w:gridCol w:w="425"/>
      </w:tblGrid>
      <w:tr w:rsidR="00E6561F" w:rsidRPr="00E6561F" w14:paraId="0190DCD1" w14:textId="77777777" w:rsidTr="00042A56">
        <w:trPr>
          <w:trHeight w:val="340"/>
        </w:trPr>
        <w:tc>
          <w:tcPr>
            <w:tcW w:w="4944" w:type="dxa"/>
          </w:tcPr>
          <w:p w14:paraId="346605D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 xml:space="preserve">1) </w:t>
            </w:r>
            <w:r w:rsidRPr="00E6561F">
              <w:rPr>
                <w:b/>
                <w:color w:val="595959" w:themeColor="text1" w:themeTint="A6"/>
                <w:sz w:val="24"/>
                <w:szCs w:val="24"/>
              </w:rPr>
              <w:t>pelota</w:t>
            </w:r>
          </w:p>
        </w:tc>
        <w:tc>
          <w:tcPr>
            <w:tcW w:w="438" w:type="dxa"/>
          </w:tcPr>
          <w:p w14:paraId="48FA7387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2ECFE5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3)</w:t>
            </w:r>
            <w:r w:rsidRPr="00E6561F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561F">
              <w:rPr>
                <w:b/>
                <w:color w:val="595959" w:themeColor="text1" w:themeTint="A6"/>
                <w:sz w:val="24"/>
                <w:szCs w:val="24"/>
              </w:rPr>
              <w:t>cruzar</w:t>
            </w:r>
            <w:proofErr w:type="spellEnd"/>
          </w:p>
        </w:tc>
        <w:tc>
          <w:tcPr>
            <w:tcW w:w="425" w:type="dxa"/>
          </w:tcPr>
          <w:p w14:paraId="5DEA5377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530DEF87" w14:textId="77777777" w:rsidTr="00042A56">
        <w:trPr>
          <w:trHeight w:val="207"/>
        </w:trPr>
        <w:tc>
          <w:tcPr>
            <w:tcW w:w="4944" w:type="dxa"/>
          </w:tcPr>
          <w:p w14:paraId="2D73F69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riesgo</w:t>
            </w:r>
            <w:proofErr w:type="spellEnd"/>
          </w:p>
        </w:tc>
        <w:tc>
          <w:tcPr>
            <w:tcW w:w="438" w:type="dxa"/>
          </w:tcPr>
          <w:p w14:paraId="54C7252B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0"/>
                <w:id w:val="-1339690750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76E9B7B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 xml:space="preserve">la </w:t>
            </w: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verdura</w:t>
            </w:r>
            <w:proofErr w:type="spellEnd"/>
          </w:p>
        </w:tc>
        <w:tc>
          <w:tcPr>
            <w:tcW w:w="425" w:type="dxa"/>
          </w:tcPr>
          <w:p w14:paraId="7F3944B6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"/>
                <w:id w:val="1094675096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47F81FC3" w14:textId="77777777" w:rsidTr="00042A56">
        <w:trPr>
          <w:trHeight w:val="207"/>
        </w:trPr>
        <w:tc>
          <w:tcPr>
            <w:tcW w:w="4944" w:type="dxa"/>
          </w:tcPr>
          <w:p w14:paraId="58AB0028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luz</w:t>
            </w:r>
          </w:p>
        </w:tc>
        <w:tc>
          <w:tcPr>
            <w:tcW w:w="438" w:type="dxa"/>
          </w:tcPr>
          <w:p w14:paraId="3331F0DF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"/>
                <w:id w:val="-1337534188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1DF27BE5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la hora</w:t>
            </w:r>
          </w:p>
        </w:tc>
        <w:tc>
          <w:tcPr>
            <w:tcW w:w="425" w:type="dxa"/>
          </w:tcPr>
          <w:p w14:paraId="7A87D4B5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"/>
                <w:id w:val="749166264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0E455F6F" w14:textId="77777777" w:rsidTr="00042A56">
        <w:trPr>
          <w:trHeight w:val="207"/>
        </w:trPr>
        <w:tc>
          <w:tcPr>
            <w:tcW w:w="4944" w:type="dxa"/>
          </w:tcPr>
          <w:p w14:paraId="14E746FF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tierra</w:t>
            </w:r>
          </w:p>
        </w:tc>
        <w:tc>
          <w:tcPr>
            <w:tcW w:w="438" w:type="dxa"/>
          </w:tcPr>
          <w:p w14:paraId="079B5F3C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"/>
                <w:id w:val="-892034873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6EA135EB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la comida</w:t>
            </w:r>
          </w:p>
        </w:tc>
        <w:tc>
          <w:tcPr>
            <w:tcW w:w="425" w:type="dxa"/>
          </w:tcPr>
          <w:p w14:paraId="399E7042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5"/>
                <w:id w:val="1135219136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78A3ED74" w14:textId="77777777" w:rsidTr="00042A56">
        <w:trPr>
          <w:trHeight w:val="207"/>
        </w:trPr>
        <w:tc>
          <w:tcPr>
            <w:tcW w:w="4944" w:type="dxa"/>
          </w:tcPr>
          <w:p w14:paraId="166AD56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tenis</w:t>
            </w:r>
            <w:proofErr w:type="spellEnd"/>
          </w:p>
        </w:tc>
        <w:tc>
          <w:tcPr>
            <w:tcW w:w="438" w:type="dxa"/>
          </w:tcPr>
          <w:p w14:paraId="1B8AA7F7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6"/>
                <w:id w:val="-537116232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315A81C1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 xml:space="preserve">la </w:t>
            </w: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calle</w:t>
            </w:r>
            <w:proofErr w:type="spellEnd"/>
          </w:p>
        </w:tc>
        <w:tc>
          <w:tcPr>
            <w:tcW w:w="425" w:type="dxa"/>
          </w:tcPr>
          <w:p w14:paraId="7830867A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7"/>
                <w:id w:val="-1981451023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D97426" w14:textId="77777777" w:rsidR="00E6561F" w:rsidRPr="00E6561F" w:rsidRDefault="00E6561F" w:rsidP="00E6561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8"/>
        <w:gridCol w:w="4902"/>
        <w:gridCol w:w="459"/>
      </w:tblGrid>
      <w:tr w:rsidR="00E6561F" w:rsidRPr="00E6561F" w14:paraId="725F85D2" w14:textId="77777777" w:rsidTr="00042A56">
        <w:trPr>
          <w:trHeight w:val="340"/>
        </w:trPr>
        <w:tc>
          <w:tcPr>
            <w:tcW w:w="4957" w:type="dxa"/>
          </w:tcPr>
          <w:p w14:paraId="0849BD22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8"/>
                <w:id w:val="-1842620961"/>
              </w:sdtPr>
              <w:sdtContent/>
            </w:sdt>
            <w:r w:rsidRPr="00E6561F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proofErr w:type="spellStart"/>
            <w:r w:rsidRPr="00E6561F">
              <w:rPr>
                <w:b/>
                <w:color w:val="595959" w:themeColor="text1" w:themeTint="A6"/>
                <w:sz w:val="24"/>
                <w:szCs w:val="24"/>
              </w:rPr>
              <w:t>grabar</w:t>
            </w:r>
            <w:proofErr w:type="spellEnd"/>
            <w:r w:rsidRPr="00E6561F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38" w:type="dxa"/>
          </w:tcPr>
          <w:p w14:paraId="0FE98756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02" w:type="dxa"/>
          </w:tcPr>
          <w:p w14:paraId="0CF9BABF" w14:textId="77777777" w:rsidR="00E6561F" w:rsidRPr="00E6561F" w:rsidRDefault="00E6561F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4)</w:t>
            </w:r>
            <w:r w:rsidRPr="00E6561F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561F">
              <w:rPr>
                <w:b/>
                <w:color w:val="595959" w:themeColor="text1" w:themeTint="A6"/>
                <w:sz w:val="24"/>
                <w:szCs w:val="24"/>
              </w:rPr>
              <w:t>mejorar</w:t>
            </w:r>
            <w:proofErr w:type="spellEnd"/>
          </w:p>
        </w:tc>
        <w:tc>
          <w:tcPr>
            <w:tcW w:w="459" w:type="dxa"/>
          </w:tcPr>
          <w:p w14:paraId="637DF652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3C5E7639" w14:textId="77777777" w:rsidTr="00042A56">
        <w:trPr>
          <w:trHeight w:val="207"/>
        </w:trPr>
        <w:tc>
          <w:tcPr>
            <w:tcW w:w="4957" w:type="dxa"/>
          </w:tcPr>
          <w:p w14:paraId="559DC7EB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pierna</w:t>
            </w:r>
            <w:proofErr w:type="spellEnd"/>
          </w:p>
        </w:tc>
        <w:tc>
          <w:tcPr>
            <w:tcW w:w="438" w:type="dxa"/>
          </w:tcPr>
          <w:p w14:paraId="210B5B50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9"/>
                <w:id w:val="1020136006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4BBAD6D7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mexicana</w:t>
            </w:r>
            <w:proofErr w:type="spellEnd"/>
          </w:p>
        </w:tc>
        <w:tc>
          <w:tcPr>
            <w:tcW w:w="459" w:type="dxa"/>
          </w:tcPr>
          <w:p w14:paraId="59D0DA95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0"/>
                <w:id w:val="2081556526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40688CD0" w14:textId="77777777" w:rsidTr="00042A56">
        <w:trPr>
          <w:trHeight w:val="207"/>
        </w:trPr>
        <w:tc>
          <w:tcPr>
            <w:tcW w:w="4957" w:type="dxa"/>
          </w:tcPr>
          <w:p w14:paraId="0EEA385C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saltar</w:t>
            </w:r>
            <w:proofErr w:type="spellEnd"/>
          </w:p>
        </w:tc>
        <w:tc>
          <w:tcPr>
            <w:tcW w:w="438" w:type="dxa"/>
          </w:tcPr>
          <w:p w14:paraId="4A80D81F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1"/>
                <w:id w:val="1356545532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4BEFE7A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459" w:type="dxa"/>
          </w:tcPr>
          <w:p w14:paraId="4D974CC2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2"/>
                <w:id w:val="894242888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72435260" w14:textId="77777777" w:rsidTr="00042A56">
        <w:trPr>
          <w:trHeight w:val="207"/>
        </w:trPr>
        <w:tc>
          <w:tcPr>
            <w:tcW w:w="4957" w:type="dxa"/>
          </w:tcPr>
          <w:p w14:paraId="05EED558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alguien</w:t>
            </w:r>
            <w:proofErr w:type="spellEnd"/>
          </w:p>
        </w:tc>
        <w:tc>
          <w:tcPr>
            <w:tcW w:w="438" w:type="dxa"/>
          </w:tcPr>
          <w:p w14:paraId="367B32EA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3"/>
                <w:id w:val="-1860037923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2F5CF959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invitar</w:t>
            </w:r>
            <w:proofErr w:type="spellEnd"/>
          </w:p>
        </w:tc>
        <w:tc>
          <w:tcPr>
            <w:tcW w:w="459" w:type="dxa"/>
          </w:tcPr>
          <w:p w14:paraId="1CD6A9F8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4"/>
                <w:id w:val="124669908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0B5543A2" w14:textId="77777777" w:rsidTr="00042A56">
        <w:trPr>
          <w:trHeight w:val="207"/>
        </w:trPr>
        <w:tc>
          <w:tcPr>
            <w:tcW w:w="4957" w:type="dxa"/>
          </w:tcPr>
          <w:p w14:paraId="1BBC316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vídeo</w:t>
            </w:r>
            <w:proofErr w:type="spellEnd"/>
          </w:p>
        </w:tc>
        <w:tc>
          <w:tcPr>
            <w:tcW w:w="438" w:type="dxa"/>
          </w:tcPr>
          <w:p w14:paraId="1DC0E284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5"/>
                <w:id w:val="-316258530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BBE931C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el</w:t>
            </w:r>
            <w:proofErr w:type="spellEnd"/>
            <w:r w:rsidRPr="00E6561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nivel</w:t>
            </w:r>
            <w:proofErr w:type="spellEnd"/>
          </w:p>
        </w:tc>
        <w:tc>
          <w:tcPr>
            <w:tcW w:w="459" w:type="dxa"/>
          </w:tcPr>
          <w:p w14:paraId="291E52A5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6"/>
                <w:id w:val="-1899437474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1106076" w14:textId="77777777" w:rsidR="00E6561F" w:rsidRPr="00E6561F" w:rsidRDefault="00E6561F" w:rsidP="00E6561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p w14:paraId="4C517B10" w14:textId="77777777" w:rsidR="00E6561F" w:rsidRPr="00E6561F" w:rsidRDefault="00E6561F" w:rsidP="00E6561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E6561F">
        <w:rPr>
          <w:b/>
          <w:color w:val="595959" w:themeColor="text1" w:themeTint="A6"/>
          <w:sz w:val="24"/>
          <w:szCs w:val="24"/>
        </w:rPr>
        <w:t>Part 3b) Synonyms: Click on the box</w:t>
      </w:r>
      <w:r w:rsidRPr="00E6561F">
        <w:rPr>
          <w:color w:val="595959" w:themeColor="text1" w:themeTint="A6"/>
          <w:sz w:val="24"/>
          <w:szCs w:val="24"/>
        </w:rPr>
        <w:t xml:space="preserve"> next to the word that has the </w:t>
      </w:r>
      <w:r w:rsidRPr="00E6561F">
        <w:rPr>
          <w:b/>
          <w:color w:val="595959" w:themeColor="text1" w:themeTint="A6"/>
          <w:sz w:val="24"/>
          <w:szCs w:val="24"/>
        </w:rPr>
        <w:t xml:space="preserve">same </w:t>
      </w:r>
      <w:r w:rsidRPr="00E6561F">
        <w:rPr>
          <w:color w:val="595959" w:themeColor="text1" w:themeTint="A6"/>
          <w:sz w:val="24"/>
          <w:szCs w:val="24"/>
        </w:rPr>
        <w:t>meaning as the word in bold.</w:t>
      </w:r>
      <w:r w:rsidRPr="00E6561F">
        <w:rPr>
          <w:b/>
          <w:color w:val="595959" w:themeColor="text1" w:themeTint="A6"/>
          <w:sz w:val="24"/>
          <w:szCs w:val="24"/>
        </w:rPr>
        <w:t xml:space="preserve"> </w:t>
      </w:r>
    </w:p>
    <w:p w14:paraId="6CEAF9BD" w14:textId="77777777" w:rsidR="00E6561F" w:rsidRPr="00E6561F" w:rsidRDefault="00E6561F" w:rsidP="00E6561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E6561F" w:rsidRPr="00E6561F" w14:paraId="3856D83F" w14:textId="77777777" w:rsidTr="00042A56">
        <w:trPr>
          <w:trHeight w:val="305"/>
        </w:trPr>
        <w:tc>
          <w:tcPr>
            <w:tcW w:w="4901" w:type="dxa"/>
          </w:tcPr>
          <w:p w14:paraId="0D7BBB3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1) </w:t>
            </w:r>
            <w:r w:rsidRPr="00E6561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 xml:space="preserve">costumbre </w:t>
            </w:r>
          </w:p>
        </w:tc>
        <w:tc>
          <w:tcPr>
            <w:tcW w:w="461" w:type="dxa"/>
          </w:tcPr>
          <w:p w14:paraId="5EC970F6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8" w:type="dxa"/>
          </w:tcPr>
          <w:p w14:paraId="70FF7A9C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3)</w:t>
            </w:r>
            <w:r w:rsidRPr="00E6561F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561F">
              <w:rPr>
                <w:b/>
                <w:color w:val="595959" w:themeColor="text1" w:themeTint="A6"/>
                <w:sz w:val="24"/>
                <w:szCs w:val="24"/>
              </w:rPr>
              <w:t>pelear</w:t>
            </w:r>
            <w:proofErr w:type="spellEnd"/>
          </w:p>
        </w:tc>
        <w:tc>
          <w:tcPr>
            <w:tcW w:w="459" w:type="dxa"/>
          </w:tcPr>
          <w:p w14:paraId="140FAC6F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2EC59FA3" w14:textId="77777777" w:rsidTr="00042A56">
        <w:trPr>
          <w:trHeight w:val="44"/>
        </w:trPr>
        <w:tc>
          <w:tcPr>
            <w:tcW w:w="4901" w:type="dxa"/>
          </w:tcPr>
          <w:p w14:paraId="76B2AC05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tierra</w:t>
            </w:r>
          </w:p>
        </w:tc>
        <w:tc>
          <w:tcPr>
            <w:tcW w:w="461" w:type="dxa"/>
          </w:tcPr>
          <w:p w14:paraId="3F7E326E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155590510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67616E1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discutir</w:t>
            </w:r>
            <w:proofErr w:type="spellEnd"/>
          </w:p>
        </w:tc>
        <w:tc>
          <w:tcPr>
            <w:tcW w:w="459" w:type="dxa"/>
          </w:tcPr>
          <w:p w14:paraId="1FCA4BAB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-72974921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62B2EC42" w14:textId="77777777" w:rsidTr="00042A56">
        <w:trPr>
          <w:trHeight w:val="44"/>
        </w:trPr>
        <w:tc>
          <w:tcPr>
            <w:tcW w:w="4901" w:type="dxa"/>
          </w:tcPr>
          <w:p w14:paraId="6E89F2C0" w14:textId="77777777" w:rsidR="00E6561F" w:rsidRPr="00E6561F" w:rsidRDefault="00E6561F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bCs/>
                <w:color w:val="595959" w:themeColor="text1" w:themeTint="A6"/>
                <w:sz w:val="24"/>
                <w:szCs w:val="24"/>
              </w:rPr>
              <w:t>riesgo</w:t>
            </w:r>
            <w:proofErr w:type="spellEnd"/>
          </w:p>
        </w:tc>
        <w:tc>
          <w:tcPr>
            <w:tcW w:w="461" w:type="dxa"/>
          </w:tcPr>
          <w:p w14:paraId="3D3294FB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-269626154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588A23F2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saltar</w:t>
            </w:r>
            <w:proofErr w:type="spellEnd"/>
          </w:p>
        </w:tc>
        <w:tc>
          <w:tcPr>
            <w:tcW w:w="459" w:type="dxa"/>
          </w:tcPr>
          <w:p w14:paraId="4691CEAF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2094430712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6FA1DE0B" w14:textId="77777777" w:rsidTr="00042A56">
        <w:trPr>
          <w:trHeight w:val="133"/>
        </w:trPr>
        <w:tc>
          <w:tcPr>
            <w:tcW w:w="4901" w:type="dxa"/>
          </w:tcPr>
          <w:p w14:paraId="051E9445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tradición</w:t>
            </w:r>
            <w:proofErr w:type="spellEnd"/>
          </w:p>
        </w:tc>
        <w:tc>
          <w:tcPr>
            <w:tcW w:w="461" w:type="dxa"/>
          </w:tcPr>
          <w:p w14:paraId="012ACAF3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-1068499132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61B88260" w14:textId="77777777" w:rsidR="00E6561F" w:rsidRPr="00E6561F" w:rsidRDefault="00E6561F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bCs/>
                <w:color w:val="595959" w:themeColor="text1" w:themeTint="A6"/>
                <w:sz w:val="24"/>
                <w:szCs w:val="24"/>
              </w:rPr>
              <w:t>bajar</w:t>
            </w:r>
            <w:proofErr w:type="spellEnd"/>
          </w:p>
        </w:tc>
        <w:tc>
          <w:tcPr>
            <w:tcW w:w="459" w:type="dxa"/>
          </w:tcPr>
          <w:p w14:paraId="7E6E7C42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1409577076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292EFFE1" w14:textId="77777777" w:rsidTr="00042A56">
        <w:trPr>
          <w:trHeight w:val="133"/>
        </w:trPr>
        <w:tc>
          <w:tcPr>
            <w:tcW w:w="4901" w:type="dxa"/>
          </w:tcPr>
          <w:p w14:paraId="2FD045C2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contra</w:t>
            </w:r>
          </w:p>
        </w:tc>
        <w:tc>
          <w:tcPr>
            <w:tcW w:w="461" w:type="dxa"/>
          </w:tcPr>
          <w:p w14:paraId="6410DD65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-606350980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760A5530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459" w:type="dxa"/>
          </w:tcPr>
          <w:p w14:paraId="0573090E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-443160567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B1B3182" w14:textId="77777777" w:rsidR="00E6561F" w:rsidRPr="00E6561F" w:rsidRDefault="00E6561F" w:rsidP="00E6561F">
      <w:pPr>
        <w:rPr>
          <w:b/>
          <w:color w:val="595959" w:themeColor="text1" w:themeTint="A6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E6561F" w:rsidRPr="00E6561F" w14:paraId="585F9ADB" w14:textId="77777777" w:rsidTr="00042A56">
        <w:trPr>
          <w:trHeight w:val="390"/>
        </w:trPr>
        <w:tc>
          <w:tcPr>
            <w:tcW w:w="4919" w:type="dxa"/>
          </w:tcPr>
          <w:p w14:paraId="2D4708B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r w:rsidRPr="00E6561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duro</w:t>
            </w:r>
          </w:p>
        </w:tc>
        <w:tc>
          <w:tcPr>
            <w:tcW w:w="463" w:type="dxa"/>
          </w:tcPr>
          <w:p w14:paraId="19272390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25" w:type="dxa"/>
          </w:tcPr>
          <w:p w14:paraId="0D8C0A2E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4)</w:t>
            </w:r>
            <w:r w:rsidRPr="00E6561F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561F">
              <w:rPr>
                <w:b/>
                <w:color w:val="595959" w:themeColor="text1" w:themeTint="A6"/>
                <w:sz w:val="24"/>
                <w:szCs w:val="24"/>
              </w:rPr>
              <w:t>único</w:t>
            </w:r>
            <w:proofErr w:type="spellEnd"/>
          </w:p>
        </w:tc>
        <w:tc>
          <w:tcPr>
            <w:tcW w:w="461" w:type="dxa"/>
          </w:tcPr>
          <w:p w14:paraId="506F4965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7A5B1649" w14:textId="77777777" w:rsidTr="00042A56">
        <w:trPr>
          <w:trHeight w:val="340"/>
        </w:trPr>
        <w:tc>
          <w:tcPr>
            <w:tcW w:w="4919" w:type="dxa"/>
          </w:tcPr>
          <w:p w14:paraId="66C4A45D" w14:textId="77777777" w:rsidR="00E6561F" w:rsidRPr="00E6561F" w:rsidRDefault="00E6561F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bCs/>
                <w:color w:val="595959" w:themeColor="text1" w:themeTint="A6"/>
                <w:sz w:val="24"/>
                <w:szCs w:val="24"/>
              </w:rPr>
              <w:t>pierna</w:t>
            </w:r>
            <w:proofErr w:type="spellEnd"/>
          </w:p>
        </w:tc>
        <w:tc>
          <w:tcPr>
            <w:tcW w:w="463" w:type="dxa"/>
          </w:tcPr>
          <w:p w14:paraId="20E277B4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711543626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B16E7CB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contra</w:t>
            </w:r>
          </w:p>
        </w:tc>
        <w:tc>
          <w:tcPr>
            <w:tcW w:w="461" w:type="dxa"/>
          </w:tcPr>
          <w:p w14:paraId="28C72174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-1738091336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299B57E6" w14:textId="77777777" w:rsidTr="00042A56">
        <w:trPr>
          <w:trHeight w:val="340"/>
        </w:trPr>
        <w:tc>
          <w:tcPr>
            <w:tcW w:w="4919" w:type="dxa"/>
          </w:tcPr>
          <w:p w14:paraId="1372E2B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consejo</w:t>
            </w:r>
            <w:proofErr w:type="spellEnd"/>
          </w:p>
        </w:tc>
        <w:tc>
          <w:tcPr>
            <w:tcW w:w="463" w:type="dxa"/>
          </w:tcPr>
          <w:p w14:paraId="397115A6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226266453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258427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brazo</w:t>
            </w:r>
            <w:proofErr w:type="spellEnd"/>
          </w:p>
        </w:tc>
        <w:tc>
          <w:tcPr>
            <w:tcW w:w="461" w:type="dxa"/>
          </w:tcPr>
          <w:p w14:paraId="4EFBB6A9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1650327969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17AAD6BE" w14:textId="77777777" w:rsidTr="00042A56">
        <w:trPr>
          <w:trHeight w:val="340"/>
        </w:trPr>
        <w:tc>
          <w:tcPr>
            <w:tcW w:w="4919" w:type="dxa"/>
          </w:tcPr>
          <w:p w14:paraId="4787D89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luz</w:t>
            </w:r>
          </w:p>
        </w:tc>
        <w:tc>
          <w:tcPr>
            <w:tcW w:w="463" w:type="dxa"/>
          </w:tcPr>
          <w:p w14:paraId="418DD281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-663469384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8D18609" w14:textId="77777777" w:rsidR="00E6561F" w:rsidRPr="00E6561F" w:rsidRDefault="00E6561F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E6561F">
              <w:rPr>
                <w:bCs/>
                <w:color w:val="595959" w:themeColor="text1" w:themeTint="A6"/>
                <w:sz w:val="24"/>
                <w:szCs w:val="24"/>
              </w:rPr>
              <w:t>especial</w:t>
            </w:r>
          </w:p>
        </w:tc>
        <w:tc>
          <w:tcPr>
            <w:tcW w:w="461" w:type="dxa"/>
          </w:tcPr>
          <w:p w14:paraId="19100C0C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-228379596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4644DC7C" w14:textId="77777777" w:rsidTr="00042A56">
        <w:trPr>
          <w:trHeight w:val="340"/>
        </w:trPr>
        <w:tc>
          <w:tcPr>
            <w:tcW w:w="4919" w:type="dxa"/>
          </w:tcPr>
          <w:p w14:paraId="0FFCFB36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difícil</w:t>
            </w:r>
            <w:proofErr w:type="spellEnd"/>
          </w:p>
        </w:tc>
        <w:tc>
          <w:tcPr>
            <w:tcW w:w="463" w:type="dxa"/>
          </w:tcPr>
          <w:p w14:paraId="773E0554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8342253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15F68F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nivel</w:t>
            </w:r>
            <w:proofErr w:type="spellEnd"/>
          </w:p>
        </w:tc>
        <w:tc>
          <w:tcPr>
            <w:tcW w:w="461" w:type="dxa"/>
          </w:tcPr>
          <w:p w14:paraId="644BAD51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-1081137220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ACB55A4" w14:textId="77777777" w:rsidR="00E6561F" w:rsidRPr="00E6561F" w:rsidRDefault="00E6561F" w:rsidP="00E6561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45A15131" w14:textId="77777777" w:rsidR="00E6561F" w:rsidRPr="00E6561F" w:rsidRDefault="00E6561F" w:rsidP="00E6561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58B48BC2" w14:textId="77777777" w:rsidR="00E6561F" w:rsidRPr="00E6561F" w:rsidRDefault="00E6561F" w:rsidP="00E6561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E6561F">
        <w:rPr>
          <w:b/>
          <w:color w:val="595959" w:themeColor="text1" w:themeTint="A6"/>
          <w:sz w:val="24"/>
          <w:szCs w:val="24"/>
        </w:rPr>
        <w:t>Part 3c) Antonyms: Click on the box</w:t>
      </w:r>
      <w:r w:rsidRPr="00E6561F">
        <w:rPr>
          <w:color w:val="595959" w:themeColor="text1" w:themeTint="A6"/>
          <w:sz w:val="24"/>
          <w:szCs w:val="24"/>
        </w:rPr>
        <w:t xml:space="preserve"> next to the word that has the </w:t>
      </w:r>
      <w:r w:rsidRPr="00E6561F">
        <w:rPr>
          <w:b/>
          <w:color w:val="595959" w:themeColor="text1" w:themeTint="A6"/>
          <w:sz w:val="24"/>
          <w:szCs w:val="24"/>
        </w:rPr>
        <w:t xml:space="preserve">opposite </w:t>
      </w:r>
      <w:r w:rsidRPr="00E6561F">
        <w:rPr>
          <w:color w:val="595959" w:themeColor="text1" w:themeTint="A6"/>
          <w:sz w:val="24"/>
          <w:szCs w:val="24"/>
        </w:rPr>
        <w:t>meaning to the word in bold.</w:t>
      </w:r>
    </w:p>
    <w:p w14:paraId="21626BD8" w14:textId="77777777" w:rsidR="00E6561F" w:rsidRPr="00E6561F" w:rsidRDefault="00E6561F" w:rsidP="00E6561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E6561F" w:rsidRPr="00E6561F" w14:paraId="1047943D" w14:textId="77777777" w:rsidTr="00042A56">
        <w:trPr>
          <w:trHeight w:val="305"/>
        </w:trPr>
        <w:tc>
          <w:tcPr>
            <w:tcW w:w="4901" w:type="dxa"/>
          </w:tcPr>
          <w:p w14:paraId="57CFF331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color w:val="595959" w:themeColor="text1" w:themeTint="A6"/>
                <w:sz w:val="24"/>
                <w:szCs w:val="24"/>
                <w:lang w:val="es-ES"/>
              </w:rPr>
              <w:t>1)</w:t>
            </w:r>
            <w:r w:rsidRPr="00E6561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 xml:space="preserve"> varios </w:t>
            </w:r>
          </w:p>
          <w:p w14:paraId="5FB181B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61" w:type="dxa"/>
          </w:tcPr>
          <w:p w14:paraId="37C9CD9A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8" w:type="dxa"/>
          </w:tcPr>
          <w:p w14:paraId="53E16669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3)</w:t>
            </w:r>
            <w:r w:rsidRPr="00E6561F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E6561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mostrar</w:t>
            </w:r>
          </w:p>
        </w:tc>
        <w:tc>
          <w:tcPr>
            <w:tcW w:w="459" w:type="dxa"/>
          </w:tcPr>
          <w:p w14:paraId="09229F57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68574247" w14:textId="77777777" w:rsidTr="00042A56">
        <w:trPr>
          <w:trHeight w:val="44"/>
        </w:trPr>
        <w:tc>
          <w:tcPr>
            <w:tcW w:w="4901" w:type="dxa"/>
          </w:tcPr>
          <w:p w14:paraId="250EB48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manos</w:t>
            </w:r>
          </w:p>
        </w:tc>
        <w:tc>
          <w:tcPr>
            <w:tcW w:w="461" w:type="dxa"/>
          </w:tcPr>
          <w:p w14:paraId="402FE2F3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-1141580451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8226A8F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esconder</w:t>
            </w:r>
            <w:proofErr w:type="spellEnd"/>
          </w:p>
        </w:tc>
        <w:tc>
          <w:tcPr>
            <w:tcW w:w="459" w:type="dxa"/>
          </w:tcPr>
          <w:p w14:paraId="2B5EA11B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-1750035868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173DB2FF" w14:textId="77777777" w:rsidTr="00042A56">
        <w:trPr>
          <w:trHeight w:val="44"/>
        </w:trPr>
        <w:tc>
          <w:tcPr>
            <w:tcW w:w="4901" w:type="dxa"/>
          </w:tcPr>
          <w:p w14:paraId="769683D8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pocos</w:t>
            </w:r>
            <w:proofErr w:type="spellEnd"/>
          </w:p>
        </w:tc>
        <w:tc>
          <w:tcPr>
            <w:tcW w:w="461" w:type="dxa"/>
          </w:tcPr>
          <w:p w14:paraId="074CDE72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1789087606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2AFE815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tocar</w:t>
            </w:r>
            <w:proofErr w:type="spellEnd"/>
          </w:p>
        </w:tc>
        <w:tc>
          <w:tcPr>
            <w:tcW w:w="459" w:type="dxa"/>
          </w:tcPr>
          <w:p w14:paraId="00B412B1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-921022321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3659E45B" w14:textId="77777777" w:rsidTr="00042A56">
        <w:trPr>
          <w:trHeight w:val="133"/>
        </w:trPr>
        <w:tc>
          <w:tcPr>
            <w:tcW w:w="4901" w:type="dxa"/>
          </w:tcPr>
          <w:p w14:paraId="350897F0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brazos</w:t>
            </w:r>
            <w:proofErr w:type="spellEnd"/>
          </w:p>
        </w:tc>
        <w:tc>
          <w:tcPr>
            <w:tcW w:w="461" w:type="dxa"/>
          </w:tcPr>
          <w:p w14:paraId="25B9931D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-793825582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5B4D9537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costumbre</w:t>
            </w:r>
            <w:proofErr w:type="spellEnd"/>
          </w:p>
        </w:tc>
        <w:tc>
          <w:tcPr>
            <w:tcW w:w="459" w:type="dxa"/>
          </w:tcPr>
          <w:p w14:paraId="4A6240B9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1883130304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77EF8680" w14:textId="77777777" w:rsidTr="00042A56">
        <w:trPr>
          <w:trHeight w:val="133"/>
        </w:trPr>
        <w:tc>
          <w:tcPr>
            <w:tcW w:w="4901" w:type="dxa"/>
          </w:tcPr>
          <w:p w14:paraId="319A4728" w14:textId="77777777" w:rsidR="00E6561F" w:rsidRPr="00E6561F" w:rsidRDefault="00E6561F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bCs/>
                <w:color w:val="595959" w:themeColor="text1" w:themeTint="A6"/>
                <w:sz w:val="24"/>
                <w:szCs w:val="24"/>
              </w:rPr>
              <w:t>riesgos</w:t>
            </w:r>
            <w:proofErr w:type="spellEnd"/>
          </w:p>
        </w:tc>
        <w:tc>
          <w:tcPr>
            <w:tcW w:w="461" w:type="dxa"/>
          </w:tcPr>
          <w:p w14:paraId="06A8AA0B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-1698462287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F9019AD" w14:textId="77777777" w:rsidR="00E6561F" w:rsidRPr="00E6561F" w:rsidRDefault="00E6561F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bCs/>
                <w:color w:val="595959" w:themeColor="text1" w:themeTint="A6"/>
                <w:sz w:val="24"/>
                <w:szCs w:val="24"/>
              </w:rPr>
              <w:t>pelear</w:t>
            </w:r>
            <w:proofErr w:type="spellEnd"/>
          </w:p>
        </w:tc>
        <w:tc>
          <w:tcPr>
            <w:tcW w:w="459" w:type="dxa"/>
          </w:tcPr>
          <w:p w14:paraId="2635C5BC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736746030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B07C819" w14:textId="77777777" w:rsidR="00E6561F" w:rsidRPr="00E6561F" w:rsidRDefault="00E6561F" w:rsidP="00E6561F">
      <w:pPr>
        <w:rPr>
          <w:b/>
          <w:color w:val="595959" w:themeColor="text1" w:themeTint="A6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E6561F" w:rsidRPr="00E6561F" w14:paraId="3A359860" w14:textId="77777777" w:rsidTr="00042A56">
        <w:trPr>
          <w:trHeight w:val="390"/>
        </w:trPr>
        <w:tc>
          <w:tcPr>
            <w:tcW w:w="4919" w:type="dxa"/>
          </w:tcPr>
          <w:p w14:paraId="34943AA1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r w:rsidRPr="00E6561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sentarse</w:t>
            </w:r>
          </w:p>
        </w:tc>
        <w:tc>
          <w:tcPr>
            <w:tcW w:w="463" w:type="dxa"/>
          </w:tcPr>
          <w:p w14:paraId="3599FA45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25" w:type="dxa"/>
          </w:tcPr>
          <w:p w14:paraId="6F23035A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4)</w:t>
            </w:r>
            <w:r w:rsidRPr="00E6561F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E6561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ahora mismo</w:t>
            </w:r>
          </w:p>
        </w:tc>
        <w:tc>
          <w:tcPr>
            <w:tcW w:w="461" w:type="dxa"/>
          </w:tcPr>
          <w:p w14:paraId="2D448F2E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E6561F" w:rsidRPr="00E6561F" w14:paraId="24130FFA" w14:textId="77777777" w:rsidTr="00042A56">
        <w:trPr>
          <w:trHeight w:val="340"/>
        </w:trPr>
        <w:tc>
          <w:tcPr>
            <w:tcW w:w="4919" w:type="dxa"/>
          </w:tcPr>
          <w:p w14:paraId="35236B59" w14:textId="77777777" w:rsidR="00E6561F" w:rsidRPr="00E6561F" w:rsidRDefault="00E6561F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bCs/>
                <w:color w:val="595959" w:themeColor="text1" w:themeTint="A6"/>
                <w:sz w:val="24"/>
                <w:szCs w:val="24"/>
              </w:rPr>
              <w:t>llamarse</w:t>
            </w:r>
            <w:proofErr w:type="spellEnd"/>
          </w:p>
        </w:tc>
        <w:tc>
          <w:tcPr>
            <w:tcW w:w="463" w:type="dxa"/>
          </w:tcPr>
          <w:p w14:paraId="2ADA1252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2101518157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AFD973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así</w:t>
            </w:r>
            <w:proofErr w:type="spellEnd"/>
            <w:r w:rsidRPr="00E6561F">
              <w:rPr>
                <w:color w:val="595959" w:themeColor="text1" w:themeTint="A6"/>
                <w:sz w:val="24"/>
                <w:szCs w:val="24"/>
              </w:rPr>
              <w:t xml:space="preserve"> que</w:t>
            </w:r>
          </w:p>
        </w:tc>
        <w:tc>
          <w:tcPr>
            <w:tcW w:w="461" w:type="dxa"/>
          </w:tcPr>
          <w:p w14:paraId="3D9F51D4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-1508978580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7785229A" w14:textId="77777777" w:rsidTr="00042A56">
        <w:trPr>
          <w:trHeight w:val="340"/>
        </w:trPr>
        <w:tc>
          <w:tcPr>
            <w:tcW w:w="4919" w:type="dxa"/>
          </w:tcPr>
          <w:p w14:paraId="0A58BB1F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levantarse</w:t>
            </w:r>
            <w:proofErr w:type="spellEnd"/>
          </w:p>
        </w:tc>
        <w:tc>
          <w:tcPr>
            <w:tcW w:w="463" w:type="dxa"/>
          </w:tcPr>
          <w:p w14:paraId="090F4AD0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389081789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AB5CA08" w14:textId="77777777" w:rsidR="00E6561F" w:rsidRPr="00E6561F" w:rsidRDefault="00E6561F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bCs/>
                <w:color w:val="595959" w:themeColor="text1" w:themeTint="A6"/>
                <w:sz w:val="24"/>
                <w:szCs w:val="24"/>
              </w:rPr>
              <w:t>tener</w:t>
            </w:r>
            <w:proofErr w:type="spellEnd"/>
            <w:r w:rsidRPr="00E6561F">
              <w:rPr>
                <w:bCs/>
                <w:color w:val="595959" w:themeColor="text1" w:themeTint="A6"/>
                <w:sz w:val="24"/>
                <w:szCs w:val="24"/>
              </w:rPr>
              <w:t xml:space="preserve"> que</w:t>
            </w:r>
          </w:p>
        </w:tc>
        <w:tc>
          <w:tcPr>
            <w:tcW w:w="461" w:type="dxa"/>
          </w:tcPr>
          <w:p w14:paraId="1B145ECA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-878248151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3FC42800" w14:textId="77777777" w:rsidTr="00042A56">
        <w:trPr>
          <w:trHeight w:val="340"/>
        </w:trPr>
        <w:tc>
          <w:tcPr>
            <w:tcW w:w="4919" w:type="dxa"/>
          </w:tcPr>
          <w:p w14:paraId="498D6921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acordarse</w:t>
            </w:r>
            <w:proofErr w:type="spellEnd"/>
          </w:p>
        </w:tc>
        <w:tc>
          <w:tcPr>
            <w:tcW w:w="463" w:type="dxa"/>
          </w:tcPr>
          <w:p w14:paraId="5106E224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667980693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01E600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 xml:space="preserve">de </w:t>
            </w: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verdad</w:t>
            </w:r>
            <w:proofErr w:type="spellEnd"/>
          </w:p>
        </w:tc>
        <w:tc>
          <w:tcPr>
            <w:tcW w:w="461" w:type="dxa"/>
          </w:tcPr>
          <w:p w14:paraId="785714C1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644013508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7D2F2960" w14:textId="77777777" w:rsidTr="00042A56">
        <w:trPr>
          <w:trHeight w:val="340"/>
        </w:trPr>
        <w:tc>
          <w:tcPr>
            <w:tcW w:w="4919" w:type="dxa"/>
          </w:tcPr>
          <w:p w14:paraId="633F537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quedarse</w:t>
            </w:r>
            <w:proofErr w:type="spellEnd"/>
          </w:p>
        </w:tc>
        <w:tc>
          <w:tcPr>
            <w:tcW w:w="463" w:type="dxa"/>
          </w:tcPr>
          <w:p w14:paraId="0F715F9C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55749557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B6DAEA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más</w:t>
            </w:r>
            <w:proofErr w:type="spellEnd"/>
            <w:r w:rsidRPr="00E6561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tarde</w:t>
            </w:r>
            <w:proofErr w:type="spellEnd"/>
          </w:p>
        </w:tc>
        <w:tc>
          <w:tcPr>
            <w:tcW w:w="461" w:type="dxa"/>
          </w:tcPr>
          <w:p w14:paraId="09D2F5DF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-1364288049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5533F04" w14:textId="77777777" w:rsidR="00E6561F" w:rsidRPr="00E6561F" w:rsidRDefault="00E6561F" w:rsidP="00E6561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35A528BD" w14:textId="77777777" w:rsidR="00E6561F" w:rsidRPr="00E6561F" w:rsidRDefault="00E6561F" w:rsidP="00E6561F">
      <w:pPr>
        <w:rPr>
          <w:b/>
          <w:color w:val="595959" w:themeColor="text1" w:themeTint="A6"/>
          <w:sz w:val="24"/>
          <w:szCs w:val="24"/>
        </w:rPr>
      </w:pPr>
    </w:p>
    <w:p w14:paraId="1C189B8D" w14:textId="77777777" w:rsidR="00E6561F" w:rsidRPr="00E6561F" w:rsidRDefault="00E6561F" w:rsidP="00E6561F">
      <w:pPr>
        <w:rPr>
          <w:color w:val="595959" w:themeColor="text1" w:themeTint="A6"/>
          <w:sz w:val="24"/>
          <w:szCs w:val="24"/>
        </w:rPr>
      </w:pPr>
      <w:r w:rsidRPr="00E6561F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Part 3d) Sentence completion: Click on the box</w:t>
      </w:r>
      <w:r w:rsidRPr="00E6561F">
        <w:rPr>
          <w:color w:val="595959" w:themeColor="text1" w:themeTint="A6"/>
          <w:sz w:val="24"/>
          <w:szCs w:val="24"/>
          <w:shd w:val="clear" w:color="auto" w:fill="FFFFFF"/>
        </w:rPr>
        <w:t> next to </w:t>
      </w:r>
      <w:proofErr w:type="gramStart"/>
      <w:r w:rsidRPr="00E6561F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all </w:t>
      </w:r>
      <w:r w:rsidRPr="00E6561F">
        <w:rPr>
          <w:color w:val="595959" w:themeColor="text1" w:themeTint="A6"/>
          <w:sz w:val="24"/>
          <w:szCs w:val="24"/>
          <w:shd w:val="clear" w:color="auto" w:fill="FFFFFF"/>
        </w:rPr>
        <w:t>of</w:t>
      </w:r>
      <w:proofErr w:type="gramEnd"/>
      <w:r w:rsidRPr="00E6561F">
        <w:rPr>
          <w:color w:val="595959" w:themeColor="text1" w:themeTint="A6"/>
          <w:sz w:val="24"/>
          <w:szCs w:val="24"/>
          <w:shd w:val="clear" w:color="auto" w:fill="FFFFFF"/>
        </w:rPr>
        <w:t xml:space="preserve"> the words</w:t>
      </w:r>
      <w:r w:rsidRPr="00E6561F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 </w:t>
      </w:r>
      <w:r w:rsidRPr="00E6561F">
        <w:rPr>
          <w:color w:val="595959" w:themeColor="text1" w:themeTint="A6"/>
          <w:sz w:val="24"/>
          <w:szCs w:val="24"/>
          <w:shd w:val="clear" w:color="auto" w:fill="FFFFFF"/>
        </w:rPr>
        <w:t>that could</w:t>
      </w:r>
      <w:r w:rsidRPr="00E6561F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 fill the gap </w:t>
      </w:r>
      <w:r w:rsidRPr="00E6561F">
        <w:rPr>
          <w:color w:val="595959" w:themeColor="text1" w:themeTint="A6"/>
          <w:sz w:val="24"/>
          <w:szCs w:val="24"/>
          <w:shd w:val="clear" w:color="auto" w:fill="FFFFFF"/>
        </w:rPr>
        <w:t>to form a </w:t>
      </w:r>
      <w:r w:rsidRPr="00E6561F">
        <w:rPr>
          <w:color w:val="595959" w:themeColor="text1" w:themeTint="A6"/>
          <w:sz w:val="24"/>
          <w:szCs w:val="24"/>
          <w:u w:val="single"/>
          <w:shd w:val="clear" w:color="auto" w:fill="FFFFFF"/>
        </w:rPr>
        <w:t>grammatically correct sentence</w:t>
      </w:r>
      <w:r w:rsidRPr="00E6561F">
        <w:rPr>
          <w:color w:val="595959" w:themeColor="text1" w:themeTint="A6"/>
          <w:sz w:val="24"/>
          <w:szCs w:val="24"/>
          <w:shd w:val="clear" w:color="auto" w:fill="FFFFFF"/>
        </w:rPr>
        <w:t> with a </w:t>
      </w:r>
      <w:r w:rsidRPr="00E6561F">
        <w:rPr>
          <w:color w:val="595959" w:themeColor="text1" w:themeTint="A6"/>
          <w:sz w:val="24"/>
          <w:szCs w:val="24"/>
          <w:u w:val="single"/>
          <w:shd w:val="clear" w:color="auto" w:fill="FFFFFF"/>
        </w:rPr>
        <w:t>sensible meaning</w:t>
      </w:r>
    </w:p>
    <w:p w14:paraId="77142F3C" w14:textId="77777777" w:rsidR="00E6561F" w:rsidRPr="00E6561F" w:rsidRDefault="00E6561F" w:rsidP="00E6561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6561F" w:rsidRPr="00E6561F" w14:paraId="2966B550" w14:textId="77777777" w:rsidTr="00042A56">
        <w:trPr>
          <w:trHeight w:val="390"/>
        </w:trPr>
        <w:tc>
          <w:tcPr>
            <w:tcW w:w="4907" w:type="dxa"/>
          </w:tcPr>
          <w:p w14:paraId="5C6507C8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1) </w:t>
            </w:r>
            <w:r w:rsidRPr="00E6561F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ES"/>
              </w:rPr>
              <w:t>No sé porque vosotras debéis ______ durante la hora de comer.</w:t>
            </w:r>
          </w:p>
        </w:tc>
        <w:tc>
          <w:tcPr>
            <w:tcW w:w="494" w:type="dxa"/>
          </w:tcPr>
          <w:p w14:paraId="2AE86E95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31E7055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color w:val="595959" w:themeColor="text1" w:themeTint="A6"/>
                <w:sz w:val="24"/>
                <w:szCs w:val="24"/>
                <w:lang w:val="es-ES"/>
              </w:rPr>
              <w:t>4)</w:t>
            </w:r>
            <w:r w:rsidRPr="00E6561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 xml:space="preserve"> </w:t>
            </w:r>
            <w:r w:rsidRPr="00E6561F">
              <w:rPr>
                <w:rFonts w:eastAsia="Times New Roman" w:cs="Calibri"/>
                <w:color w:val="595959" w:themeColor="text1" w:themeTint="A6"/>
                <w:sz w:val="24"/>
                <w:szCs w:val="24"/>
                <w:lang w:val="es-ES"/>
              </w:rPr>
              <w:t>Mi consejo para alguien que quiere practicar __________ es…</w:t>
            </w:r>
          </w:p>
        </w:tc>
        <w:tc>
          <w:tcPr>
            <w:tcW w:w="460" w:type="dxa"/>
          </w:tcPr>
          <w:p w14:paraId="06C407AA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E6561F" w:rsidRPr="00E6561F" w14:paraId="0DF46EB5" w14:textId="77777777" w:rsidTr="00042A56">
        <w:trPr>
          <w:trHeight w:val="340"/>
        </w:trPr>
        <w:tc>
          <w:tcPr>
            <w:tcW w:w="4907" w:type="dxa"/>
          </w:tcPr>
          <w:p w14:paraId="64468C8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enviar</w:t>
            </w:r>
            <w:proofErr w:type="spellEnd"/>
          </w:p>
        </w:tc>
        <w:tc>
          <w:tcPr>
            <w:tcW w:w="494" w:type="dxa"/>
          </w:tcPr>
          <w:p w14:paraId="01895E40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3"/>
                <w:id w:val="1215314984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DF17CDE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el</w:t>
            </w:r>
            <w:proofErr w:type="spellEnd"/>
            <w:r w:rsidRPr="00E6561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460" w:type="dxa"/>
          </w:tcPr>
          <w:p w14:paraId="04500C4C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4"/>
                <w:id w:val="274990389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362DFD2F" w14:textId="77777777" w:rsidTr="00042A56">
        <w:trPr>
          <w:trHeight w:val="340"/>
        </w:trPr>
        <w:tc>
          <w:tcPr>
            <w:tcW w:w="4907" w:type="dxa"/>
          </w:tcPr>
          <w:p w14:paraId="7547BC3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invitar</w:t>
            </w:r>
            <w:proofErr w:type="spellEnd"/>
          </w:p>
        </w:tc>
        <w:tc>
          <w:tcPr>
            <w:tcW w:w="494" w:type="dxa"/>
          </w:tcPr>
          <w:p w14:paraId="5C0CF48B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5"/>
                <w:id w:val="470409499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0E5747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la tierra</w:t>
            </w:r>
          </w:p>
        </w:tc>
        <w:tc>
          <w:tcPr>
            <w:tcW w:w="460" w:type="dxa"/>
          </w:tcPr>
          <w:p w14:paraId="59373661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6"/>
                <w:id w:val="958927059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69900D75" w14:textId="77777777" w:rsidTr="00042A56">
        <w:trPr>
          <w:trHeight w:val="340"/>
        </w:trPr>
        <w:tc>
          <w:tcPr>
            <w:tcW w:w="4907" w:type="dxa"/>
          </w:tcPr>
          <w:p w14:paraId="1D56B4A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pelear</w:t>
            </w:r>
            <w:proofErr w:type="spellEnd"/>
          </w:p>
        </w:tc>
        <w:tc>
          <w:tcPr>
            <w:tcW w:w="494" w:type="dxa"/>
          </w:tcPr>
          <w:p w14:paraId="225DA744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7"/>
                <w:id w:val="1456986805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E69672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el</w:t>
            </w:r>
            <w:proofErr w:type="spellEnd"/>
            <w:r w:rsidRPr="00E6561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nivel</w:t>
            </w:r>
            <w:proofErr w:type="spellEnd"/>
          </w:p>
        </w:tc>
        <w:tc>
          <w:tcPr>
            <w:tcW w:w="460" w:type="dxa"/>
          </w:tcPr>
          <w:p w14:paraId="12267CD7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8"/>
                <w:id w:val="-836306450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025FE6A1" w14:textId="77777777" w:rsidTr="00042A56">
        <w:trPr>
          <w:trHeight w:val="340"/>
        </w:trPr>
        <w:tc>
          <w:tcPr>
            <w:tcW w:w="4907" w:type="dxa"/>
          </w:tcPr>
          <w:p w14:paraId="56613B09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gritar</w:t>
            </w:r>
            <w:proofErr w:type="spellEnd"/>
          </w:p>
        </w:tc>
        <w:tc>
          <w:tcPr>
            <w:tcW w:w="494" w:type="dxa"/>
          </w:tcPr>
          <w:p w14:paraId="6B22B9EF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9"/>
                <w:id w:val="-1979214502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43F4B8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más</w:t>
            </w:r>
            <w:proofErr w:type="spellEnd"/>
          </w:p>
        </w:tc>
        <w:tc>
          <w:tcPr>
            <w:tcW w:w="460" w:type="dxa"/>
          </w:tcPr>
          <w:p w14:paraId="00100A18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0"/>
                <w:id w:val="-21716978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41F72E6" w14:textId="77777777" w:rsidR="00E6561F" w:rsidRPr="00E6561F" w:rsidRDefault="00E6561F" w:rsidP="00E6561F">
      <w:pPr>
        <w:spacing w:after="24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6561F" w:rsidRPr="00E6561F" w14:paraId="38B25A7A" w14:textId="77777777" w:rsidTr="00042A56">
        <w:trPr>
          <w:trHeight w:val="390"/>
        </w:trPr>
        <w:tc>
          <w:tcPr>
            <w:tcW w:w="4907" w:type="dxa"/>
          </w:tcPr>
          <w:p w14:paraId="3587C2D5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2) En ese día la comunidad mexicana se acuerda de  __________. </w:t>
            </w:r>
          </w:p>
        </w:tc>
        <w:tc>
          <w:tcPr>
            <w:tcW w:w="494" w:type="dxa"/>
          </w:tcPr>
          <w:p w14:paraId="344A2E83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1CE715DC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5) </w:t>
            </w:r>
            <w:r w:rsidRPr="00E6561F">
              <w:rPr>
                <w:rFonts w:eastAsia="Times New Roman" w:cs="Calibri"/>
                <w:color w:val="595959" w:themeColor="text1" w:themeTint="A6"/>
                <w:sz w:val="24"/>
                <w:szCs w:val="24"/>
                <w:lang w:val="es-ES"/>
              </w:rPr>
              <w:t>Hay un riesgo que España va a jugar ___________ Inglaterra.</w:t>
            </w:r>
          </w:p>
        </w:tc>
        <w:tc>
          <w:tcPr>
            <w:tcW w:w="460" w:type="dxa"/>
          </w:tcPr>
          <w:p w14:paraId="683E4A39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E6561F" w:rsidRPr="00E6561F" w14:paraId="7FA55977" w14:textId="77777777" w:rsidTr="00042A56">
        <w:trPr>
          <w:trHeight w:val="340"/>
        </w:trPr>
        <w:tc>
          <w:tcPr>
            <w:tcW w:w="4907" w:type="dxa"/>
          </w:tcPr>
          <w:p w14:paraId="2D45D822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color w:val="595959" w:themeColor="text1" w:themeTint="A6"/>
                <w:sz w:val="24"/>
                <w:szCs w:val="24"/>
                <w:lang w:val="es-ES"/>
              </w:rPr>
              <w:t>la mano</w:t>
            </w:r>
          </w:p>
        </w:tc>
        <w:tc>
          <w:tcPr>
            <w:tcW w:w="494" w:type="dxa"/>
          </w:tcPr>
          <w:p w14:paraId="6B8153B6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1"/>
                <w:id w:val="37787751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B755245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durante</w:t>
            </w:r>
            <w:proofErr w:type="spellEnd"/>
          </w:p>
        </w:tc>
        <w:tc>
          <w:tcPr>
            <w:tcW w:w="460" w:type="dxa"/>
          </w:tcPr>
          <w:p w14:paraId="3EE2034C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2"/>
                <w:id w:val="59528009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02A96A68" w14:textId="77777777" w:rsidTr="00042A56">
        <w:trPr>
          <w:trHeight w:val="340"/>
        </w:trPr>
        <w:tc>
          <w:tcPr>
            <w:tcW w:w="4907" w:type="dxa"/>
          </w:tcPr>
          <w:p w14:paraId="056628C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ahora</w:t>
            </w:r>
            <w:proofErr w:type="spellEnd"/>
            <w:r w:rsidRPr="00E6561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mismo</w:t>
            </w:r>
            <w:proofErr w:type="spellEnd"/>
          </w:p>
        </w:tc>
        <w:tc>
          <w:tcPr>
            <w:tcW w:w="494" w:type="dxa"/>
          </w:tcPr>
          <w:p w14:paraId="3B3778EB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3"/>
                <w:id w:val="-746808796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A26974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contra</w:t>
            </w:r>
          </w:p>
        </w:tc>
        <w:tc>
          <w:tcPr>
            <w:tcW w:w="460" w:type="dxa"/>
          </w:tcPr>
          <w:p w14:paraId="15874D33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4"/>
                <w:id w:val="-1207016731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192244A6" w14:textId="77777777" w:rsidTr="00042A56">
        <w:trPr>
          <w:trHeight w:val="340"/>
        </w:trPr>
        <w:tc>
          <w:tcPr>
            <w:tcW w:w="4907" w:type="dxa"/>
          </w:tcPr>
          <w:p w14:paraId="3863D932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 xml:space="preserve">los </w:t>
            </w: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muertos</w:t>
            </w:r>
            <w:proofErr w:type="spellEnd"/>
          </w:p>
        </w:tc>
        <w:tc>
          <w:tcPr>
            <w:tcW w:w="494" w:type="dxa"/>
          </w:tcPr>
          <w:p w14:paraId="69901C98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5"/>
                <w:id w:val="-1017929805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A5E45C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460" w:type="dxa"/>
          </w:tcPr>
          <w:p w14:paraId="6F3681E6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6"/>
                <w:id w:val="-72050597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685CB3B8" w14:textId="77777777" w:rsidTr="00042A56">
        <w:trPr>
          <w:trHeight w:val="340"/>
        </w:trPr>
        <w:tc>
          <w:tcPr>
            <w:tcW w:w="4907" w:type="dxa"/>
          </w:tcPr>
          <w:p w14:paraId="52B063F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la luz</w:t>
            </w:r>
          </w:p>
        </w:tc>
        <w:tc>
          <w:tcPr>
            <w:tcW w:w="494" w:type="dxa"/>
          </w:tcPr>
          <w:p w14:paraId="53F764B3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7"/>
                <w:id w:val="-605421202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DF17CB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abajo</w:t>
            </w:r>
            <w:proofErr w:type="spellEnd"/>
          </w:p>
        </w:tc>
        <w:tc>
          <w:tcPr>
            <w:tcW w:w="460" w:type="dxa"/>
          </w:tcPr>
          <w:p w14:paraId="0DA0AEC0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8"/>
                <w:id w:val="388233484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ABEC4DA" w14:textId="77777777" w:rsidR="00E6561F" w:rsidRPr="00E6561F" w:rsidRDefault="00E6561F" w:rsidP="00E6561F">
      <w:pPr>
        <w:spacing w:after="24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6561F" w:rsidRPr="00E6561F" w14:paraId="0249FA8E" w14:textId="77777777" w:rsidTr="00042A56">
        <w:trPr>
          <w:trHeight w:val="390"/>
        </w:trPr>
        <w:tc>
          <w:tcPr>
            <w:tcW w:w="4907" w:type="dxa"/>
          </w:tcPr>
          <w:p w14:paraId="3392C3E6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color w:val="595959" w:themeColor="text1" w:themeTint="A6"/>
                <w:sz w:val="24"/>
                <w:szCs w:val="24"/>
                <w:lang w:val="es-ES"/>
              </w:rPr>
              <w:t>3) Sara, ¿puedes  ___________ la pierna.</w:t>
            </w:r>
          </w:p>
        </w:tc>
        <w:tc>
          <w:tcPr>
            <w:tcW w:w="494" w:type="dxa"/>
          </w:tcPr>
          <w:p w14:paraId="20722D31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573C7416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6) Quiero invitar a Sergio pero no puede __________ el sábado. </w:t>
            </w:r>
          </w:p>
        </w:tc>
        <w:tc>
          <w:tcPr>
            <w:tcW w:w="460" w:type="dxa"/>
          </w:tcPr>
          <w:p w14:paraId="453E4E2D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E6561F" w:rsidRPr="00E6561F" w14:paraId="31FC1D33" w14:textId="77777777" w:rsidTr="00042A56">
        <w:trPr>
          <w:trHeight w:val="340"/>
        </w:trPr>
        <w:tc>
          <w:tcPr>
            <w:tcW w:w="4907" w:type="dxa"/>
          </w:tcPr>
          <w:p w14:paraId="6B1DC3C5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color w:val="595959" w:themeColor="text1" w:themeTint="A6"/>
                <w:sz w:val="24"/>
                <w:szCs w:val="24"/>
                <w:lang w:val="es-ES"/>
              </w:rPr>
              <w:t>tocar</w:t>
            </w:r>
          </w:p>
        </w:tc>
        <w:tc>
          <w:tcPr>
            <w:tcW w:w="494" w:type="dxa"/>
          </w:tcPr>
          <w:p w14:paraId="6FEC4085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1"/>
                <w:id w:val="1138067904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742B12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quedarse</w:t>
            </w:r>
            <w:proofErr w:type="spellEnd"/>
          </w:p>
        </w:tc>
        <w:tc>
          <w:tcPr>
            <w:tcW w:w="460" w:type="dxa"/>
          </w:tcPr>
          <w:p w14:paraId="64A53C03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2"/>
                <w:id w:val="-221754190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4496C282" w14:textId="77777777" w:rsidTr="00042A56">
        <w:trPr>
          <w:trHeight w:val="340"/>
        </w:trPr>
        <w:tc>
          <w:tcPr>
            <w:tcW w:w="4907" w:type="dxa"/>
          </w:tcPr>
          <w:p w14:paraId="2FF90CC3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brazo</w:t>
            </w:r>
            <w:proofErr w:type="spellEnd"/>
          </w:p>
        </w:tc>
        <w:tc>
          <w:tcPr>
            <w:tcW w:w="494" w:type="dxa"/>
          </w:tcPr>
          <w:p w14:paraId="006B6983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3"/>
                <w:id w:val="-1867745721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BB83CF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460" w:type="dxa"/>
          </w:tcPr>
          <w:p w14:paraId="3BBC5F09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4"/>
                <w:id w:val="-638583219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3F13C9B4" w14:textId="77777777" w:rsidTr="00042A56">
        <w:trPr>
          <w:trHeight w:val="340"/>
        </w:trPr>
        <w:tc>
          <w:tcPr>
            <w:tcW w:w="4907" w:type="dxa"/>
          </w:tcPr>
          <w:p w14:paraId="66B0DC7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quedarse</w:t>
            </w:r>
            <w:proofErr w:type="spellEnd"/>
          </w:p>
        </w:tc>
        <w:tc>
          <w:tcPr>
            <w:tcW w:w="494" w:type="dxa"/>
          </w:tcPr>
          <w:p w14:paraId="2A0719B3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5"/>
                <w:id w:val="974561944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71B8A6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costumbre</w:t>
            </w:r>
            <w:proofErr w:type="spellEnd"/>
          </w:p>
        </w:tc>
        <w:tc>
          <w:tcPr>
            <w:tcW w:w="460" w:type="dxa"/>
          </w:tcPr>
          <w:p w14:paraId="3EC5A33A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6"/>
                <w:id w:val="-73585337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561F" w:rsidRPr="00E6561F" w14:paraId="12400DBF" w14:textId="77777777" w:rsidTr="00042A56">
        <w:trPr>
          <w:trHeight w:val="340"/>
        </w:trPr>
        <w:tc>
          <w:tcPr>
            <w:tcW w:w="4907" w:type="dxa"/>
          </w:tcPr>
          <w:p w14:paraId="752DCBDD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bajar</w:t>
            </w:r>
            <w:proofErr w:type="spellEnd"/>
          </w:p>
        </w:tc>
        <w:tc>
          <w:tcPr>
            <w:tcW w:w="494" w:type="dxa"/>
          </w:tcPr>
          <w:p w14:paraId="78F2D671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7"/>
                <w:id w:val="1061444583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719A251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E6561F">
              <w:rPr>
                <w:color w:val="595959" w:themeColor="text1" w:themeTint="A6"/>
                <w:sz w:val="24"/>
                <w:szCs w:val="24"/>
              </w:rPr>
              <w:t>acordarse</w:t>
            </w:r>
            <w:proofErr w:type="spellEnd"/>
          </w:p>
        </w:tc>
        <w:tc>
          <w:tcPr>
            <w:tcW w:w="460" w:type="dxa"/>
          </w:tcPr>
          <w:p w14:paraId="4D74BB3E" w14:textId="77777777" w:rsidR="00E6561F" w:rsidRPr="00E6561F" w:rsidRDefault="00E6561F" w:rsidP="00042A56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8"/>
                <w:id w:val="-45842412"/>
              </w:sdtPr>
              <w:sdtContent>
                <w:r w:rsidRPr="00E6561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E5C1228" w14:textId="77777777" w:rsidR="00E6561F" w:rsidRPr="00E6561F" w:rsidRDefault="00E6561F" w:rsidP="00E6561F">
      <w:pPr>
        <w:spacing w:after="240" w:line="240" w:lineRule="auto"/>
        <w:rPr>
          <w:color w:val="595959" w:themeColor="text1" w:themeTint="A6"/>
          <w:sz w:val="24"/>
          <w:szCs w:val="24"/>
        </w:rPr>
      </w:pPr>
    </w:p>
    <w:p w14:paraId="6D316417" w14:textId="77777777" w:rsidR="00E6561F" w:rsidRPr="00E6561F" w:rsidRDefault="00E6561F" w:rsidP="00E6561F">
      <w:pPr>
        <w:rPr>
          <w:color w:val="595959" w:themeColor="text1" w:themeTint="A6"/>
          <w:sz w:val="24"/>
          <w:szCs w:val="24"/>
        </w:rPr>
      </w:pPr>
      <w:bookmarkStart w:id="1" w:name="_heading=h.gjdgxs" w:colFirst="0" w:colLast="0"/>
      <w:bookmarkEnd w:id="1"/>
      <w:r w:rsidRPr="00E6561F">
        <w:rPr>
          <w:b/>
          <w:color w:val="595959" w:themeColor="text1" w:themeTint="A6"/>
          <w:sz w:val="24"/>
          <w:szCs w:val="24"/>
        </w:rPr>
        <w:t xml:space="preserve">Part 3e) Multiple senses: </w:t>
      </w:r>
      <w:r w:rsidRPr="00E6561F">
        <w:rPr>
          <w:color w:val="595959" w:themeColor="text1" w:themeTint="A6"/>
          <w:sz w:val="24"/>
          <w:szCs w:val="24"/>
        </w:rPr>
        <w:t xml:space="preserve">Write the </w:t>
      </w:r>
      <w:r w:rsidRPr="00E6561F">
        <w:rPr>
          <w:b/>
          <w:color w:val="595959" w:themeColor="text1" w:themeTint="A6"/>
          <w:sz w:val="24"/>
          <w:szCs w:val="24"/>
        </w:rPr>
        <w:t>two</w:t>
      </w:r>
      <w:r w:rsidRPr="00E6561F">
        <w:rPr>
          <w:color w:val="595959" w:themeColor="text1" w:themeTint="A6"/>
          <w:sz w:val="24"/>
          <w:szCs w:val="24"/>
        </w:rPr>
        <w:t xml:space="preserve"> meanings of this word.</w:t>
      </w:r>
    </w:p>
    <w:tbl>
      <w:tblPr>
        <w:tblW w:w="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</w:tblGrid>
      <w:tr w:rsidR="00E6561F" w:rsidRPr="00E6561F" w14:paraId="2F6F7006" w14:textId="77777777" w:rsidTr="00042A56">
        <w:trPr>
          <w:trHeight w:val="625"/>
        </w:trPr>
        <w:tc>
          <w:tcPr>
            <w:tcW w:w="5351" w:type="dxa"/>
          </w:tcPr>
          <w:p w14:paraId="1AD9C536" w14:textId="77777777" w:rsidR="00E6561F" w:rsidRPr="00E6561F" w:rsidRDefault="00E6561F" w:rsidP="00042A56">
            <w:pPr>
              <w:spacing w:before="240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 xml:space="preserve">1)forma: </w:t>
            </w:r>
            <w:r w:rsidRPr="00E6561F">
              <w:rPr>
                <w:b/>
                <w:color w:val="595959" w:themeColor="text1" w:themeTint="A6"/>
                <w:sz w:val="24"/>
                <w:szCs w:val="24"/>
              </w:rPr>
              <w:t>_____________</w:t>
            </w:r>
            <w:r w:rsidRPr="00E6561F">
              <w:rPr>
                <w:color w:val="595959" w:themeColor="text1" w:themeTint="A6"/>
                <w:sz w:val="24"/>
                <w:szCs w:val="24"/>
              </w:rPr>
              <w:t xml:space="preserve">, </w:t>
            </w:r>
            <w:r w:rsidRPr="00E6561F">
              <w:rPr>
                <w:b/>
                <w:color w:val="595959" w:themeColor="text1" w:themeTint="A6"/>
                <w:sz w:val="24"/>
                <w:szCs w:val="24"/>
              </w:rPr>
              <w:t>______________</w:t>
            </w:r>
          </w:p>
        </w:tc>
      </w:tr>
    </w:tbl>
    <w:p w14:paraId="612973FD" w14:textId="77777777" w:rsidR="00E6561F" w:rsidRPr="00E6561F" w:rsidRDefault="00E6561F" w:rsidP="00E6561F">
      <w:pPr>
        <w:rPr>
          <w:b/>
          <w:color w:val="595959" w:themeColor="text1" w:themeTint="A6"/>
          <w:sz w:val="24"/>
          <w:szCs w:val="24"/>
        </w:rPr>
      </w:pPr>
    </w:p>
    <w:p w14:paraId="0E539AA3" w14:textId="77777777" w:rsidR="00E6561F" w:rsidRPr="00E6561F" w:rsidRDefault="00E6561F" w:rsidP="00E6561F">
      <w:pPr>
        <w:rPr>
          <w:b/>
          <w:color w:val="595959" w:themeColor="text1" w:themeTint="A6"/>
          <w:sz w:val="24"/>
          <w:szCs w:val="24"/>
        </w:rPr>
      </w:pPr>
    </w:p>
    <w:p w14:paraId="519DB39C" w14:textId="77777777" w:rsidR="00E6561F" w:rsidRDefault="00E6561F">
      <w:pPr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br w:type="page"/>
      </w:r>
    </w:p>
    <w:p w14:paraId="38601E01" w14:textId="02A0104B" w:rsidR="00E6561F" w:rsidRPr="00E6561F" w:rsidRDefault="00E6561F" w:rsidP="00E6561F">
      <w:pPr>
        <w:rPr>
          <w:b/>
          <w:color w:val="595959" w:themeColor="text1" w:themeTint="A6"/>
          <w:sz w:val="24"/>
          <w:szCs w:val="24"/>
        </w:rPr>
      </w:pPr>
      <w:r w:rsidRPr="00E6561F">
        <w:rPr>
          <w:b/>
          <w:color w:val="595959" w:themeColor="text1" w:themeTint="A6"/>
          <w:sz w:val="24"/>
          <w:szCs w:val="24"/>
        </w:rPr>
        <w:lastRenderedPageBreak/>
        <w:t>Part 4: Speaking</w:t>
      </w:r>
    </w:p>
    <w:p w14:paraId="5A6BEE71" w14:textId="77777777" w:rsidR="00E6561F" w:rsidRPr="00E6561F" w:rsidRDefault="00E6561F" w:rsidP="00E6561F">
      <w:pPr>
        <w:rPr>
          <w:color w:val="595959" w:themeColor="text1" w:themeTint="A6"/>
          <w:sz w:val="24"/>
          <w:szCs w:val="24"/>
        </w:rPr>
      </w:pPr>
      <w:r w:rsidRPr="00E6561F">
        <w:rPr>
          <w:b/>
          <w:color w:val="595959" w:themeColor="text1" w:themeTint="A6"/>
          <w:sz w:val="24"/>
          <w:szCs w:val="24"/>
        </w:rPr>
        <w:t>Before you start</w:t>
      </w:r>
      <w:r w:rsidRPr="00E6561F">
        <w:rPr>
          <w:color w:val="595959" w:themeColor="text1" w:themeTint="A6"/>
          <w:sz w:val="24"/>
          <w:szCs w:val="24"/>
        </w:rPr>
        <w:t xml:space="preserve"> Part 4, go to: </w:t>
      </w:r>
      <w:hyperlink r:id="rId11">
        <w:r w:rsidRPr="00E6561F">
          <w:rPr>
            <w:color w:val="595959" w:themeColor="text1" w:themeTint="A6"/>
            <w:sz w:val="24"/>
            <w:szCs w:val="24"/>
            <w:u w:val="single"/>
          </w:rPr>
          <w:t>vocaroo.com</w:t>
        </w:r>
      </w:hyperlink>
      <w:r w:rsidRPr="00E6561F">
        <w:rPr>
          <w:color w:val="595959" w:themeColor="text1" w:themeTint="A6"/>
          <w:sz w:val="24"/>
          <w:szCs w:val="24"/>
        </w:rPr>
        <w:t xml:space="preserve">. It will open in a new tab. </w:t>
      </w:r>
      <w:r w:rsidRPr="00E6561F">
        <w:rPr>
          <w:b/>
          <w:color w:val="595959" w:themeColor="text1" w:themeTint="A6"/>
          <w:sz w:val="24"/>
          <w:szCs w:val="24"/>
        </w:rPr>
        <w:t>Click</w:t>
      </w:r>
      <w:r w:rsidRPr="00E6561F">
        <w:rPr>
          <w:color w:val="595959" w:themeColor="text1" w:themeTint="A6"/>
          <w:sz w:val="24"/>
          <w:szCs w:val="24"/>
        </w:rPr>
        <w:t xml:space="preserve"> the red record button, then come back to this list of words.</w:t>
      </w:r>
    </w:p>
    <w:p w14:paraId="79A75C55" w14:textId="77777777" w:rsidR="00E6561F" w:rsidRPr="00E6561F" w:rsidRDefault="00E6561F" w:rsidP="00E6561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  <w:r w:rsidRPr="00E6561F">
        <w:rPr>
          <w:b/>
          <w:color w:val="595959" w:themeColor="text1" w:themeTint="A6"/>
          <w:sz w:val="24"/>
          <w:szCs w:val="24"/>
        </w:rPr>
        <w:t xml:space="preserve">Say </w:t>
      </w:r>
      <w:r w:rsidRPr="00E6561F">
        <w:rPr>
          <w:color w:val="595959" w:themeColor="text1" w:themeTint="A6"/>
          <w:sz w:val="24"/>
          <w:szCs w:val="24"/>
        </w:rPr>
        <w:t xml:space="preserve">the </w:t>
      </w:r>
      <w:r w:rsidRPr="00E6561F">
        <w:rPr>
          <w:b/>
          <w:color w:val="595959" w:themeColor="text1" w:themeTint="A6"/>
          <w:sz w:val="24"/>
          <w:szCs w:val="24"/>
        </w:rPr>
        <w:t xml:space="preserve">Spanish </w:t>
      </w:r>
      <w:r w:rsidRPr="00E6561F">
        <w:rPr>
          <w:color w:val="595959" w:themeColor="text1" w:themeTint="A6"/>
          <w:sz w:val="24"/>
          <w:szCs w:val="24"/>
        </w:rPr>
        <w:t xml:space="preserve">for the words below. </w:t>
      </w:r>
      <w:r w:rsidRPr="00E6561F">
        <w:rPr>
          <w:b/>
          <w:color w:val="595959" w:themeColor="text1" w:themeTint="A6"/>
          <w:sz w:val="24"/>
          <w:szCs w:val="24"/>
        </w:rPr>
        <w:t>Remember</w:t>
      </w:r>
      <w:r w:rsidRPr="00E6561F">
        <w:rPr>
          <w:color w:val="595959" w:themeColor="text1" w:themeTint="A6"/>
          <w:sz w:val="24"/>
          <w:szCs w:val="24"/>
        </w:rPr>
        <w:t xml:space="preserve"> to say the word for ‘</w:t>
      </w:r>
      <w:r w:rsidRPr="00E6561F">
        <w:rPr>
          <w:b/>
          <w:color w:val="595959" w:themeColor="text1" w:themeTint="A6"/>
          <w:sz w:val="24"/>
          <w:szCs w:val="24"/>
        </w:rPr>
        <w:t>the’</w:t>
      </w:r>
      <w:r w:rsidRPr="00E6561F">
        <w:rPr>
          <w:color w:val="595959" w:themeColor="text1" w:themeTint="A6"/>
          <w:sz w:val="24"/>
          <w:szCs w:val="24"/>
        </w:rPr>
        <w:t xml:space="preserve"> if needed.</w:t>
      </w:r>
    </w:p>
    <w:p w14:paraId="248E2FAD" w14:textId="77777777" w:rsidR="00E6561F" w:rsidRPr="00E6561F" w:rsidRDefault="00E6561F" w:rsidP="00E6561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481"/>
        <w:gridCol w:w="851"/>
        <w:gridCol w:w="4677"/>
      </w:tblGrid>
      <w:tr w:rsidR="00E6561F" w:rsidRPr="00E6561F" w14:paraId="22C0F43C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7DC7D0FE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481" w:type="dxa"/>
            <w:vAlign w:val="bottom"/>
          </w:tcPr>
          <w:p w14:paraId="75A9959C" w14:textId="77777777" w:rsidR="00E6561F" w:rsidRPr="00E6561F" w:rsidRDefault="00E6561F" w:rsidP="00042A56">
            <w:pPr>
              <w:rPr>
                <w:bCs/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(</w:t>
            </w:r>
            <w:proofErr w:type="gramStart"/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piece</w:t>
            </w:r>
            <w:proofErr w:type="gramEnd"/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 xml:space="preserve"> of) advice</w:t>
            </w:r>
          </w:p>
        </w:tc>
        <w:tc>
          <w:tcPr>
            <w:tcW w:w="851" w:type="dxa"/>
            <w:vAlign w:val="center"/>
          </w:tcPr>
          <w:p w14:paraId="05DD6CE6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4677" w:type="dxa"/>
            <w:vAlign w:val="bottom"/>
          </w:tcPr>
          <w:p w14:paraId="1AA76456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shape, form, way</w:t>
            </w:r>
          </w:p>
        </w:tc>
      </w:tr>
      <w:tr w:rsidR="00E6561F" w:rsidRPr="00E6561F" w14:paraId="62227269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5F667617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481" w:type="dxa"/>
            <w:vAlign w:val="bottom"/>
          </w:tcPr>
          <w:p w14:paraId="78CD377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to fight</w:t>
            </w:r>
          </w:p>
        </w:tc>
        <w:tc>
          <w:tcPr>
            <w:tcW w:w="851" w:type="dxa"/>
            <w:vAlign w:val="center"/>
          </w:tcPr>
          <w:p w14:paraId="73D55AF1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4677" w:type="dxa"/>
            <w:vAlign w:val="bottom"/>
          </w:tcPr>
          <w:p w14:paraId="5B0ECED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ball</w:t>
            </w:r>
          </w:p>
        </w:tc>
      </w:tr>
      <w:tr w:rsidR="00E6561F" w:rsidRPr="00E6561F" w14:paraId="57C46325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5E8C1197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4481" w:type="dxa"/>
            <w:vAlign w:val="bottom"/>
          </w:tcPr>
          <w:p w14:paraId="3E8BB9D4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to practice</w:t>
            </w:r>
          </w:p>
        </w:tc>
        <w:tc>
          <w:tcPr>
            <w:tcW w:w="851" w:type="dxa"/>
            <w:vAlign w:val="center"/>
          </w:tcPr>
          <w:p w14:paraId="1164CA0B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4677" w:type="dxa"/>
            <w:vAlign w:val="bottom"/>
          </w:tcPr>
          <w:p w14:paraId="62A7BB2C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several, various (m)</w:t>
            </w:r>
          </w:p>
        </w:tc>
      </w:tr>
      <w:tr w:rsidR="00E6561F" w:rsidRPr="00E6561F" w14:paraId="7C138650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241C6C51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481" w:type="dxa"/>
            <w:vAlign w:val="bottom"/>
          </w:tcPr>
          <w:p w14:paraId="71742C26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risk</w:t>
            </w:r>
          </w:p>
        </w:tc>
        <w:tc>
          <w:tcPr>
            <w:tcW w:w="851" w:type="dxa"/>
            <w:vAlign w:val="center"/>
          </w:tcPr>
          <w:p w14:paraId="10CEAE03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4677" w:type="dxa"/>
            <w:vAlign w:val="bottom"/>
          </w:tcPr>
          <w:p w14:paraId="63F65479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hard, difficult (m)</w:t>
            </w:r>
          </w:p>
        </w:tc>
      </w:tr>
      <w:tr w:rsidR="00E6561F" w:rsidRPr="00E6561F" w14:paraId="53F821EE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14149B88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481" w:type="dxa"/>
            <w:vAlign w:val="bottom"/>
          </w:tcPr>
          <w:p w14:paraId="759F7C9B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to invite</w:t>
            </w:r>
          </w:p>
        </w:tc>
        <w:tc>
          <w:tcPr>
            <w:tcW w:w="851" w:type="dxa"/>
            <w:vAlign w:val="center"/>
          </w:tcPr>
          <w:p w14:paraId="027C3C1A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4677" w:type="dxa"/>
            <w:vAlign w:val="bottom"/>
          </w:tcPr>
          <w:p w14:paraId="731A533C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against</w:t>
            </w:r>
          </w:p>
        </w:tc>
      </w:tr>
      <w:tr w:rsidR="00E6561F" w:rsidRPr="00E6561F" w14:paraId="5C677C6F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713A7F0D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481" w:type="dxa"/>
            <w:vAlign w:val="bottom"/>
          </w:tcPr>
          <w:p w14:paraId="6C28FC86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to cross, crossing</w:t>
            </w:r>
          </w:p>
        </w:tc>
        <w:tc>
          <w:tcPr>
            <w:tcW w:w="851" w:type="dxa"/>
            <w:vAlign w:val="center"/>
          </w:tcPr>
          <w:p w14:paraId="7B6C829C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4677" w:type="dxa"/>
            <w:vAlign w:val="center"/>
          </w:tcPr>
          <w:p w14:paraId="0CDB8419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hard difficult (f)</w:t>
            </w:r>
          </w:p>
        </w:tc>
      </w:tr>
      <w:tr w:rsidR="00E6561F" w:rsidRPr="00E6561F" w14:paraId="713D3C25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091DA7DD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481" w:type="dxa"/>
            <w:vAlign w:val="bottom"/>
          </w:tcPr>
          <w:p w14:paraId="51BD6E39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to improve, improving</w:t>
            </w:r>
          </w:p>
        </w:tc>
        <w:tc>
          <w:tcPr>
            <w:tcW w:w="851" w:type="dxa"/>
            <w:vAlign w:val="center"/>
          </w:tcPr>
          <w:p w14:paraId="6B3A6F99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4677" w:type="dxa"/>
            <w:vAlign w:val="center"/>
          </w:tcPr>
          <w:p w14:paraId="3BD83A31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several, various (f)</w:t>
            </w:r>
          </w:p>
        </w:tc>
      </w:tr>
      <w:tr w:rsidR="00E6561F" w:rsidRPr="00E6561F" w14:paraId="0CDE8199" w14:textId="77777777" w:rsidTr="00042A56">
        <w:trPr>
          <w:trHeight w:val="340"/>
        </w:trPr>
        <w:tc>
          <w:tcPr>
            <w:tcW w:w="759" w:type="dxa"/>
            <w:vAlign w:val="center"/>
          </w:tcPr>
          <w:p w14:paraId="5539492E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4481" w:type="dxa"/>
            <w:vAlign w:val="bottom"/>
          </w:tcPr>
          <w:p w14:paraId="11B95FBA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rFonts w:cs="Calibri"/>
                <w:color w:val="595959" w:themeColor="text1" w:themeTint="A6"/>
                <w:sz w:val="24"/>
                <w:szCs w:val="24"/>
              </w:rPr>
              <w:t>I know</w:t>
            </w:r>
          </w:p>
        </w:tc>
        <w:tc>
          <w:tcPr>
            <w:tcW w:w="851" w:type="dxa"/>
            <w:vAlign w:val="center"/>
          </w:tcPr>
          <w:p w14:paraId="0F9A1945" w14:textId="77777777" w:rsidR="00E6561F" w:rsidRPr="00E6561F" w:rsidRDefault="00E6561F" w:rsidP="00042A56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4677" w:type="dxa"/>
            <w:vAlign w:val="center"/>
          </w:tcPr>
          <w:p w14:paraId="25C83679" w14:textId="77777777" w:rsidR="00E6561F" w:rsidRPr="00E6561F" w:rsidRDefault="00E6561F" w:rsidP="00042A56">
            <w:pPr>
              <w:rPr>
                <w:color w:val="595959" w:themeColor="text1" w:themeTint="A6"/>
                <w:sz w:val="24"/>
                <w:szCs w:val="24"/>
              </w:rPr>
            </w:pPr>
            <w:r w:rsidRPr="00E6561F">
              <w:rPr>
                <w:color w:val="595959" w:themeColor="text1" w:themeTint="A6"/>
                <w:sz w:val="24"/>
                <w:szCs w:val="24"/>
              </w:rPr>
              <w:t>against</w:t>
            </w:r>
          </w:p>
        </w:tc>
      </w:tr>
    </w:tbl>
    <w:p w14:paraId="4F1E828E" w14:textId="77777777" w:rsidR="00E6561F" w:rsidRPr="00E6561F" w:rsidRDefault="00E6561F" w:rsidP="00E6561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p w14:paraId="60834F5C" w14:textId="77777777" w:rsidR="00E6561F" w:rsidRPr="00E6561F" w:rsidRDefault="00E6561F" w:rsidP="00E6561F">
      <w:pPr>
        <w:rPr>
          <w:rFonts w:eastAsia="Calibri" w:cs="Calibri"/>
          <w:color w:val="595959" w:themeColor="text1" w:themeTint="A6"/>
          <w:sz w:val="24"/>
          <w:szCs w:val="24"/>
        </w:rPr>
      </w:pPr>
      <w:r w:rsidRPr="00E6561F">
        <w:rPr>
          <w:b/>
          <w:color w:val="595959" w:themeColor="text1" w:themeTint="A6"/>
          <w:sz w:val="24"/>
          <w:szCs w:val="24"/>
        </w:rPr>
        <w:t>Now</w:t>
      </w:r>
      <w:r w:rsidRPr="00E6561F">
        <w:rPr>
          <w:color w:val="595959" w:themeColor="text1" w:themeTint="A6"/>
          <w:sz w:val="24"/>
          <w:szCs w:val="24"/>
        </w:rPr>
        <w:t xml:space="preserve"> go back to the </w:t>
      </w:r>
      <w:proofErr w:type="spellStart"/>
      <w:r w:rsidRPr="00E6561F">
        <w:rPr>
          <w:color w:val="595959" w:themeColor="text1" w:themeTint="A6"/>
          <w:sz w:val="24"/>
          <w:szCs w:val="24"/>
        </w:rPr>
        <w:t>Vocaroo</w:t>
      </w:r>
      <w:proofErr w:type="spellEnd"/>
      <w:r w:rsidRPr="00E6561F">
        <w:rPr>
          <w:color w:val="595959" w:themeColor="text1" w:themeTint="A6"/>
          <w:sz w:val="24"/>
          <w:szCs w:val="24"/>
        </w:rPr>
        <w:t xml:space="preserve"> window. </w:t>
      </w:r>
      <w:r w:rsidRPr="00E6561F">
        <w:rPr>
          <w:b/>
          <w:color w:val="595959" w:themeColor="text1" w:themeTint="A6"/>
          <w:sz w:val="24"/>
          <w:szCs w:val="24"/>
        </w:rPr>
        <w:t>Click</w:t>
      </w:r>
      <w:r w:rsidRPr="00E6561F">
        <w:rPr>
          <w:color w:val="595959" w:themeColor="text1" w:themeTint="A6"/>
          <w:sz w:val="24"/>
          <w:szCs w:val="24"/>
        </w:rPr>
        <w:t xml:space="preserve"> on the red button. </w:t>
      </w:r>
      <w:r w:rsidRPr="00E6561F">
        <w:rPr>
          <w:b/>
          <w:color w:val="595959" w:themeColor="text1" w:themeTint="A6"/>
          <w:sz w:val="24"/>
          <w:szCs w:val="24"/>
        </w:rPr>
        <w:t>Click</w:t>
      </w:r>
      <w:r w:rsidRPr="00E6561F">
        <w:rPr>
          <w:color w:val="595959" w:themeColor="text1" w:themeTint="A6"/>
          <w:sz w:val="24"/>
          <w:szCs w:val="24"/>
        </w:rPr>
        <w:t xml:space="preserve"> on "Save &amp; Share". </w:t>
      </w:r>
      <w:r w:rsidRPr="00E6561F">
        <w:rPr>
          <w:b/>
          <w:color w:val="595959" w:themeColor="text1" w:themeTint="A6"/>
          <w:sz w:val="24"/>
          <w:szCs w:val="24"/>
        </w:rPr>
        <w:t>Copy &amp;</w:t>
      </w:r>
      <w:r w:rsidRPr="00E6561F">
        <w:rPr>
          <w:color w:val="595959" w:themeColor="text1" w:themeTint="A6"/>
          <w:sz w:val="24"/>
          <w:szCs w:val="24"/>
        </w:rPr>
        <w:t xml:space="preserve"> </w:t>
      </w:r>
      <w:r w:rsidRPr="00E6561F">
        <w:rPr>
          <w:b/>
          <w:color w:val="595959" w:themeColor="text1" w:themeTint="A6"/>
          <w:sz w:val="24"/>
          <w:szCs w:val="24"/>
        </w:rPr>
        <w:t xml:space="preserve">paste </w:t>
      </w:r>
      <w:r w:rsidRPr="00E6561F">
        <w:rPr>
          <w:color w:val="595959" w:themeColor="text1" w:themeTint="A6"/>
          <w:sz w:val="24"/>
          <w:szCs w:val="24"/>
        </w:rPr>
        <w:t xml:space="preserve">the URL for your </w:t>
      </w:r>
      <w:proofErr w:type="spellStart"/>
      <w:r w:rsidRPr="00E6561F">
        <w:rPr>
          <w:color w:val="595959" w:themeColor="text1" w:themeTint="A6"/>
          <w:sz w:val="24"/>
          <w:szCs w:val="24"/>
        </w:rPr>
        <w:t>Vocaroo</w:t>
      </w:r>
      <w:proofErr w:type="spellEnd"/>
      <w:r w:rsidRPr="00E6561F">
        <w:rPr>
          <w:color w:val="595959" w:themeColor="text1" w:themeTint="A6"/>
          <w:sz w:val="24"/>
          <w:szCs w:val="24"/>
        </w:rPr>
        <w:t xml:space="preserve"> recording </w:t>
      </w:r>
      <w:r w:rsidRPr="00E6561F">
        <w:rPr>
          <w:b/>
          <w:color w:val="595959" w:themeColor="text1" w:themeTint="A6"/>
          <w:sz w:val="24"/>
          <w:szCs w:val="24"/>
        </w:rPr>
        <w:t>here</w:t>
      </w:r>
      <w:r w:rsidRPr="00E6561F">
        <w:rPr>
          <w:rFonts w:eastAsia="Calibri" w:cs="Calibri"/>
          <w:color w:val="595959" w:themeColor="text1" w:themeTint="A6"/>
          <w:sz w:val="24"/>
          <w:szCs w:val="24"/>
        </w:rPr>
        <w:t>:</w:t>
      </w:r>
      <w:r w:rsidRPr="00E6561F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hidden="0" allowOverlap="1" wp14:anchorId="76535B46" wp14:editId="76E190FA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DCB438" w14:textId="77777777" w:rsidR="00E6561F" w:rsidRDefault="00E6561F" w:rsidP="00E6561F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35B46" id="Rectangle 85" o:spid="_x0000_s1027" style="position:absolute;margin-left:0;margin-top:39.6pt;width:536.95pt;height:22.75pt;z-index:2516838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d4bCo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9DCB438" w14:textId="77777777" w:rsidR="00E6561F" w:rsidRDefault="00E6561F" w:rsidP="00E6561F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8886B18" w14:textId="77777777" w:rsidR="00E6561F" w:rsidRPr="00E6561F" w:rsidRDefault="00E6561F" w:rsidP="00E6561F">
      <w:pPr>
        <w:rPr>
          <w:b/>
          <w:color w:val="595959" w:themeColor="text1" w:themeTint="A6"/>
          <w:sz w:val="24"/>
          <w:szCs w:val="24"/>
        </w:rPr>
      </w:pPr>
    </w:p>
    <w:p w14:paraId="14813610" w14:textId="77777777" w:rsidR="00E6561F" w:rsidRPr="00E6561F" w:rsidRDefault="00E6561F" w:rsidP="00E6561F">
      <w:pPr>
        <w:rPr>
          <w:color w:val="595959" w:themeColor="text1" w:themeTint="A6"/>
          <w:sz w:val="24"/>
          <w:szCs w:val="24"/>
        </w:rPr>
      </w:pPr>
    </w:p>
    <w:p w14:paraId="1E0C043D" w14:textId="3C03BC16" w:rsidR="009A0D9F" w:rsidRPr="00E6561F" w:rsidRDefault="009A0D9F" w:rsidP="00E6561F">
      <w:pPr>
        <w:spacing w:line="240" w:lineRule="auto"/>
        <w:rPr>
          <w:rFonts w:eastAsia="Calibri" w:cs="Calibri"/>
          <w:color w:val="595959" w:themeColor="text1" w:themeTint="A6"/>
          <w:sz w:val="24"/>
          <w:szCs w:val="24"/>
        </w:rPr>
      </w:pPr>
    </w:p>
    <w:sectPr w:rsidR="009A0D9F" w:rsidRPr="00E6561F" w:rsidSect="005058D2">
      <w:headerReference w:type="default" r:id="rId12"/>
      <w:footerReference w:type="default" r:id="rId13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78AC" w14:textId="77777777" w:rsidR="00492CA3" w:rsidRDefault="00492CA3" w:rsidP="00180B91">
      <w:pPr>
        <w:spacing w:after="0" w:line="240" w:lineRule="auto"/>
      </w:pPr>
      <w:r>
        <w:separator/>
      </w:r>
    </w:p>
  </w:endnote>
  <w:endnote w:type="continuationSeparator" w:id="0">
    <w:p w14:paraId="3417CFBD" w14:textId="77777777" w:rsidR="00492CA3" w:rsidRDefault="00492CA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5E71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8435" w14:textId="77777777" w:rsidR="00492CA3" w:rsidRDefault="00492CA3" w:rsidP="00180B91">
      <w:pPr>
        <w:spacing w:after="0" w:line="240" w:lineRule="auto"/>
      </w:pPr>
      <w:r>
        <w:separator/>
      </w:r>
    </w:p>
  </w:footnote>
  <w:footnote w:type="continuationSeparator" w:id="0">
    <w:p w14:paraId="3D72B693" w14:textId="77777777" w:rsidR="00492CA3" w:rsidRDefault="00492CA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7DB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818CA62" wp14:editId="0A18D8B6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AA"/>
    <w:rsid w:val="00010AC7"/>
    <w:rsid w:val="00014690"/>
    <w:rsid w:val="0002651D"/>
    <w:rsid w:val="00030BB2"/>
    <w:rsid w:val="000D5E96"/>
    <w:rsid w:val="000F1E7C"/>
    <w:rsid w:val="000F576B"/>
    <w:rsid w:val="00111FAA"/>
    <w:rsid w:val="0016309F"/>
    <w:rsid w:val="00175567"/>
    <w:rsid w:val="00180B91"/>
    <w:rsid w:val="00233396"/>
    <w:rsid w:val="002D6F0A"/>
    <w:rsid w:val="00304463"/>
    <w:rsid w:val="0034014C"/>
    <w:rsid w:val="0034657F"/>
    <w:rsid w:val="003F3C9D"/>
    <w:rsid w:val="00492CA3"/>
    <w:rsid w:val="005058D2"/>
    <w:rsid w:val="005733BF"/>
    <w:rsid w:val="00623550"/>
    <w:rsid w:val="00643E72"/>
    <w:rsid w:val="00666C57"/>
    <w:rsid w:val="0069630A"/>
    <w:rsid w:val="006B67CF"/>
    <w:rsid w:val="00757073"/>
    <w:rsid w:val="00891C8C"/>
    <w:rsid w:val="008A2A67"/>
    <w:rsid w:val="009A0D9F"/>
    <w:rsid w:val="009A4782"/>
    <w:rsid w:val="009D1836"/>
    <w:rsid w:val="00A06422"/>
    <w:rsid w:val="00A27D29"/>
    <w:rsid w:val="00A842EA"/>
    <w:rsid w:val="00AA3F92"/>
    <w:rsid w:val="00AE312B"/>
    <w:rsid w:val="00B20636"/>
    <w:rsid w:val="00B64ED7"/>
    <w:rsid w:val="00D76935"/>
    <w:rsid w:val="00DE08F0"/>
    <w:rsid w:val="00DE4663"/>
    <w:rsid w:val="00E6561F"/>
    <w:rsid w:val="00E76337"/>
    <w:rsid w:val="00E91482"/>
    <w:rsid w:val="00F36C06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6CEE"/>
  <w15:chartTrackingRefBased/>
  <w15:docId w15:val="{E45BBDB5-B31F-4D94-8DBE-0AEF3575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achelhawkes.com/LDPresources/Yr9Spanish/Spanish_Y9_Term1ii_Wk1_audi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89260817/year-9-spanish-term-11-week-5-flash-card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2023-10-06T04:50:00Z</dcterms:created>
  <dcterms:modified xsi:type="dcterms:W3CDTF">2023-10-06T04:53:00Z</dcterms:modified>
</cp:coreProperties>
</file>