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134" w14:textId="62766784" w:rsidR="005058D2" w:rsidRPr="00643E72" w:rsidRDefault="00643E72" w:rsidP="00010AC7">
      <w:pPr>
        <w:tabs>
          <w:tab w:val="center" w:pos="4513"/>
          <w:tab w:val="right" w:pos="9026"/>
        </w:tabs>
        <w:spacing w:after="0" w:line="240" w:lineRule="auto"/>
        <w:rPr>
          <w:rFonts w:asciiTheme="minorHAnsi" w:eastAsiaTheme="minorHAnsi" w:hAnsiTheme="minorHAnsi" w:cstheme="minorHAnsi"/>
          <w:b/>
          <w:color w:val="595959" w:themeColor="text1" w:themeTint="A6"/>
          <w:sz w:val="24"/>
          <w:szCs w:val="24"/>
          <w:lang w:eastAsia="en-US"/>
        </w:rPr>
      </w:pPr>
      <w:r w:rsidRPr="00643E72">
        <w:rPr>
          <w:rFonts w:asciiTheme="minorHAnsi" w:hAnsiTheme="minorHAnsi"/>
          <w:noProof/>
          <w:color w:val="595959" w:themeColor="text1" w:themeTint="A6"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73C46E8C" wp14:editId="4A36C4F0">
            <wp:simplePos x="0" y="0"/>
            <wp:positionH relativeFrom="margin">
              <wp:posOffset>5996940</wp:posOffset>
            </wp:positionH>
            <wp:positionV relativeFrom="margin">
              <wp:posOffset>-133985</wp:posOffset>
            </wp:positionV>
            <wp:extent cx="712470" cy="7124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C7" w:rsidRPr="00643E72">
        <w:rPr>
          <w:rFonts w:asciiTheme="minorHAnsi" w:eastAsia="Calibri" w:hAnsiTheme="minorHAnsi" w:cs="Times New Roman"/>
          <w:noProof/>
          <w:color w:val="595959" w:themeColor="text1" w:themeTint="A6"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4CAAF722" wp14:editId="29E07D5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3440" cy="853440"/>
            <wp:effectExtent l="0" t="0" r="0" b="0"/>
            <wp:wrapSquare wrapText="bothSides"/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3550" w:rsidRPr="00643E72">
        <w:rPr>
          <w:rFonts w:asciiTheme="minorHAnsi" w:eastAsiaTheme="minorHAnsi" w:hAnsiTheme="minorHAnsi" w:cstheme="minorHAnsi"/>
          <w:b/>
          <w:color w:val="595959" w:themeColor="text1" w:themeTint="A6"/>
          <w:sz w:val="24"/>
          <w:szCs w:val="24"/>
          <w:lang w:eastAsia="en-US"/>
        </w:rPr>
        <w:t>Deberes</w:t>
      </w:r>
      <w:proofErr w:type="spellEnd"/>
    </w:p>
    <w:p w14:paraId="38395AFB" w14:textId="26B7564C" w:rsidR="005058D2" w:rsidRPr="00643E72" w:rsidRDefault="005058D2" w:rsidP="00010AC7">
      <w:pPr>
        <w:tabs>
          <w:tab w:val="center" w:pos="4513"/>
          <w:tab w:val="right" w:pos="9026"/>
        </w:tabs>
        <w:spacing w:after="0" w:line="240" w:lineRule="auto"/>
        <w:rPr>
          <w:rFonts w:asciiTheme="minorHAnsi" w:eastAsiaTheme="minorHAnsi" w:hAnsiTheme="minorHAnsi" w:cstheme="minorHAnsi"/>
          <w:bCs/>
          <w:color w:val="595959" w:themeColor="text1" w:themeTint="A6"/>
          <w:sz w:val="24"/>
          <w:szCs w:val="24"/>
          <w:lang w:eastAsia="en-US"/>
        </w:rPr>
      </w:pPr>
      <w:r w:rsidRPr="00643E72">
        <w:rPr>
          <w:rFonts w:asciiTheme="minorHAnsi" w:eastAsiaTheme="minorHAnsi" w:hAnsi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Year </w:t>
      </w:r>
      <w:r w:rsidR="00623550" w:rsidRPr="00643E72">
        <w:rPr>
          <w:rFonts w:asciiTheme="minorHAnsi" w:eastAsiaTheme="minorHAnsi" w:hAnsiTheme="minorHAnsi" w:cstheme="minorHAnsi"/>
          <w:bCs/>
          <w:color w:val="595959" w:themeColor="text1" w:themeTint="A6"/>
          <w:sz w:val="24"/>
          <w:szCs w:val="24"/>
          <w:lang w:eastAsia="en-US"/>
        </w:rPr>
        <w:t>9</w:t>
      </w:r>
      <w:r w:rsidRPr="00643E72">
        <w:rPr>
          <w:rFonts w:asciiTheme="minorHAnsi" w:eastAsiaTheme="minorHAnsi" w:hAnsi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Spanish – Term 1.1 Week</w:t>
      </w:r>
      <w:r w:rsidR="00623550" w:rsidRPr="00643E72">
        <w:rPr>
          <w:rFonts w:asciiTheme="minorHAnsi" w:eastAsiaTheme="minorHAnsi" w:hAnsi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</w:t>
      </w:r>
      <w:bookmarkStart w:id="0" w:name="_Hlk145240952"/>
      <w:bookmarkEnd w:id="0"/>
      <w:r w:rsidR="00E76337" w:rsidRPr="00643E72">
        <w:rPr>
          <w:rFonts w:asciiTheme="minorHAnsi" w:eastAsiaTheme="minorHAnsi" w:hAnsiTheme="minorHAnsi" w:cstheme="minorHAnsi"/>
          <w:bCs/>
          <w:color w:val="595959" w:themeColor="text1" w:themeTint="A6"/>
          <w:sz w:val="24"/>
          <w:szCs w:val="24"/>
          <w:lang w:eastAsia="en-US"/>
        </w:rPr>
        <w:t>5</w:t>
      </w:r>
    </w:p>
    <w:p w14:paraId="5DAB791C" w14:textId="6BDCFFD3" w:rsidR="00010AC7" w:rsidRPr="00643E72" w:rsidRDefault="00643E72" w:rsidP="00010AC7">
      <w:pPr>
        <w:rPr>
          <w:rFonts w:asciiTheme="minorHAnsi" w:eastAsia="Calibri" w:hAnsiTheme="minorHAns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643E72">
        <w:rPr>
          <w:rFonts w:asciiTheme="minorHAnsi" w:hAnsiTheme="minorHAnsi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B15B3E3" wp14:editId="2577C27F">
                <wp:simplePos x="0" y="0"/>
                <wp:positionH relativeFrom="column">
                  <wp:posOffset>5692140</wp:posOffset>
                </wp:positionH>
                <wp:positionV relativeFrom="paragraph">
                  <wp:posOffset>200660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B57FB" w14:textId="77777777" w:rsidR="00643E72" w:rsidRPr="00643E72" w:rsidRDefault="00643E72" w:rsidP="00643E72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643E7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43E72">
                              <w:rPr>
                                <w:sz w:val="24"/>
                                <w:szCs w:val="24"/>
                              </w:rPr>
                              <w:instrText xml:space="preserve"> HYPERLINK "https://quizlet.com/_9qtwq0?x=1jqt&amp;i=24nvzi" </w:instrText>
                            </w:r>
                            <w:r w:rsidRPr="00643E72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43E7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Quizlet link</w:t>
                            </w:r>
                            <w:r w:rsidRPr="00643E72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B3E3" id="Rectangle 86" o:spid="_x0000_s1026" href="https://quizlet.com/gb/589260817/year-9-spanish-term-11-week-5-flash-cards/" style="position:absolute;margin-left:448.2pt;margin-top:15.8pt;width:87.9pt;height:2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" o:button="t" filled="f" stroked="f">
                <v:fill o:detectmouseclick="t"/>
                <v:textbox inset="2.53958mm,1.2694mm,2.53958mm,1.2694mm">
                  <w:txbxContent>
                    <w:p w14:paraId="613B57FB" w14:textId="77777777" w:rsidR="00643E72" w:rsidRPr="00643E72" w:rsidRDefault="00643E72" w:rsidP="00643E72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643E7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43E72">
                        <w:rPr>
                          <w:sz w:val="24"/>
                          <w:szCs w:val="24"/>
                        </w:rPr>
                        <w:instrText xml:space="preserve"> HYPERLINK "https://quizlet.com/_9qtwq0?x=1jqt&amp;i=24nvzi" </w:instrText>
                      </w:r>
                      <w:r w:rsidRPr="00643E72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643E72">
                        <w:rPr>
                          <w:rStyle w:val="Hyperlink"/>
                          <w:b/>
                          <w:sz w:val="24"/>
                          <w:szCs w:val="24"/>
                        </w:rPr>
                        <w:t>Quizlet link</w:t>
                      </w:r>
                      <w:r w:rsidRPr="00643E72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9E9A85" w14:textId="66F8A4F4" w:rsidR="00010AC7" w:rsidRPr="00643E72" w:rsidRDefault="00010AC7" w:rsidP="00010AC7">
      <w:pPr>
        <w:rPr>
          <w:rFonts w:asciiTheme="minorHAnsi" w:eastAsia="Calibri" w:hAnsiTheme="minorHAns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006F2739" w14:textId="77777777" w:rsidR="00643E72" w:rsidRPr="00643E72" w:rsidRDefault="00643E72" w:rsidP="00643E72">
      <w:pPr>
        <w:spacing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Part 1: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Practise on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Quizlet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for </w:t>
      </w:r>
      <w:r w:rsidRPr="00643E72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15 minutes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>. Do the following tasks: Write (both translating into English and into Spanish); Spell (hear &amp; type); Test (all questions).</w:t>
      </w:r>
    </w:p>
    <w:p w14:paraId="434065F6" w14:textId="77777777" w:rsidR="00643E72" w:rsidRPr="00643E72" w:rsidRDefault="00643E72" w:rsidP="00643E72">
      <w:pPr>
        <w:spacing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Parts 2-4 will take about 15 minutes. </w:t>
      </w:r>
    </w:p>
    <w:p w14:paraId="18946750" w14:textId="5BFF9C89" w:rsidR="00643E72" w:rsidRPr="00643E72" w:rsidRDefault="00643E72" w:rsidP="00643E72">
      <w:pPr>
        <w:spacing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Part 2: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Listen and repeat the word, then spell it in Spanish, then write it in English.</w:t>
      </w:r>
      <w:r w:rsidRPr="00643E72">
        <w:rPr>
          <w:rFonts w:asciiTheme="minorHAnsi" w:eastAsia="Calibri" w:hAnsiTheme="minorHAnsi" w:cs="Calibri"/>
          <w:color w:val="595959" w:themeColor="text1" w:themeTint="A6"/>
          <w:sz w:val="24"/>
          <w:szCs w:val="24"/>
        </w:rPr>
        <w:t xml:space="preserve"> 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Access your audio file </w:t>
      </w:r>
      <w:hyperlink r:id="rId10" w:history="1">
        <w:r w:rsidRPr="00643E72">
          <w:rPr>
            <w:rStyle w:val="Hyperlink"/>
            <w:rFonts w:asciiTheme="minorHAnsi" w:hAnsiTheme="minorHAnsi"/>
            <w:color w:val="595959" w:themeColor="text1" w:themeTint="A6"/>
            <w:sz w:val="24"/>
            <w:szCs w:val="24"/>
          </w:rPr>
          <w:t>here</w:t>
        </w:r>
      </w:hyperlink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(or scan the QR code above).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643E72" w:rsidRPr="00643E72" w14:paraId="4C6FD175" w14:textId="77777777" w:rsidTr="006D2834">
        <w:trPr>
          <w:trHeight w:val="314"/>
        </w:trPr>
        <w:tc>
          <w:tcPr>
            <w:tcW w:w="561" w:type="dxa"/>
          </w:tcPr>
          <w:p w14:paraId="104C17F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23F550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2AD337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99C8B9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A2EEA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6AA404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</w:tr>
      <w:tr w:rsidR="00643E72" w:rsidRPr="00643E72" w14:paraId="05A0C3B9" w14:textId="77777777" w:rsidTr="006D2834">
        <w:trPr>
          <w:trHeight w:val="331"/>
        </w:trPr>
        <w:tc>
          <w:tcPr>
            <w:tcW w:w="561" w:type="dxa"/>
          </w:tcPr>
          <w:p w14:paraId="78C3592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794043B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7200B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9272D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64BFCA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28004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55462B0B" w14:textId="77777777" w:rsidTr="006D2834">
        <w:trPr>
          <w:trHeight w:val="314"/>
        </w:trPr>
        <w:tc>
          <w:tcPr>
            <w:tcW w:w="561" w:type="dxa"/>
          </w:tcPr>
          <w:p w14:paraId="03814EB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2B4EF3D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24AB23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6A353D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2D3A4D1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C668D4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084C60D7" w14:textId="77777777" w:rsidTr="006D2834">
        <w:trPr>
          <w:trHeight w:val="314"/>
        </w:trPr>
        <w:tc>
          <w:tcPr>
            <w:tcW w:w="561" w:type="dxa"/>
          </w:tcPr>
          <w:p w14:paraId="7FEE1E7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D130E0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0ECE5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60E62F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0F7F15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F1FB8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76ED5781" w14:textId="77777777" w:rsidTr="006D2834">
        <w:trPr>
          <w:trHeight w:val="314"/>
        </w:trPr>
        <w:tc>
          <w:tcPr>
            <w:tcW w:w="561" w:type="dxa"/>
          </w:tcPr>
          <w:p w14:paraId="752BBAF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9AFC18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9F922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B6107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DA3B26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00D4B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7E9879A8" w14:textId="77777777" w:rsidTr="006D2834">
        <w:trPr>
          <w:trHeight w:val="331"/>
        </w:trPr>
        <w:tc>
          <w:tcPr>
            <w:tcW w:w="561" w:type="dxa"/>
          </w:tcPr>
          <w:p w14:paraId="0A42E6C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439C1DF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362CA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545BC4AE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F95220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471FB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1097556C" w14:textId="77777777" w:rsidTr="006D2834">
        <w:trPr>
          <w:trHeight w:val="314"/>
        </w:trPr>
        <w:tc>
          <w:tcPr>
            <w:tcW w:w="561" w:type="dxa"/>
          </w:tcPr>
          <w:p w14:paraId="3A801BA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FB134E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48337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8EB9ED1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3238AD6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618E2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37D3ED02" w14:textId="77777777" w:rsidTr="006D2834">
        <w:trPr>
          <w:trHeight w:val="314"/>
        </w:trPr>
        <w:tc>
          <w:tcPr>
            <w:tcW w:w="561" w:type="dxa"/>
          </w:tcPr>
          <w:p w14:paraId="18B4CF4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6B7F9AD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6547F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5D857D7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652ABEF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ED75F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1EF25D7A" w14:textId="77777777" w:rsidTr="006D2834">
        <w:trPr>
          <w:trHeight w:val="314"/>
        </w:trPr>
        <w:tc>
          <w:tcPr>
            <w:tcW w:w="561" w:type="dxa"/>
          </w:tcPr>
          <w:p w14:paraId="583842D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0169E9A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35B5E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908A5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3E189AC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F6965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20A58CD6" w14:textId="77777777" w:rsidTr="006D2834">
        <w:trPr>
          <w:trHeight w:val="314"/>
        </w:trPr>
        <w:tc>
          <w:tcPr>
            <w:tcW w:w="561" w:type="dxa"/>
          </w:tcPr>
          <w:p w14:paraId="52F8CAF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2D8E4D2E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33981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215E243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33A00981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1D99643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[blank]</w:t>
            </w:r>
          </w:p>
        </w:tc>
      </w:tr>
    </w:tbl>
    <w:p w14:paraId="0A18A9D7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6F384424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Part 3a) Associations: Click on the box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next to the word that is most closely connected with the word in bold.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643E72" w:rsidRPr="00643E72" w14:paraId="57A2987A" w14:textId="77777777" w:rsidTr="006D2834">
        <w:trPr>
          <w:trHeight w:val="340"/>
        </w:trPr>
        <w:tc>
          <w:tcPr>
            <w:tcW w:w="4944" w:type="dxa"/>
          </w:tcPr>
          <w:p w14:paraId="5C9B0B4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cortar</w:t>
            </w:r>
            <w:proofErr w:type="spellEnd"/>
          </w:p>
        </w:tc>
        <w:tc>
          <w:tcPr>
            <w:tcW w:w="438" w:type="dxa"/>
          </w:tcPr>
          <w:p w14:paraId="430C290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8E34D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3)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ruso</w:t>
            </w:r>
            <w:proofErr w:type="spellEnd"/>
          </w:p>
        </w:tc>
        <w:tc>
          <w:tcPr>
            <w:tcW w:w="425" w:type="dxa"/>
          </w:tcPr>
          <w:p w14:paraId="1E8E6417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5F660FEE" w14:textId="77777777" w:rsidTr="006D2834">
        <w:trPr>
          <w:trHeight w:val="207"/>
        </w:trPr>
        <w:tc>
          <w:tcPr>
            <w:tcW w:w="4944" w:type="dxa"/>
          </w:tcPr>
          <w:p w14:paraId="13C05D2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la leche</w:t>
            </w:r>
          </w:p>
        </w:tc>
        <w:tc>
          <w:tcPr>
            <w:tcW w:w="438" w:type="dxa"/>
          </w:tcPr>
          <w:p w14:paraId="55C2A364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0"/>
                <w:id w:val="-133969075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70327B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preferir</w:t>
            </w:r>
            <w:proofErr w:type="spellEnd"/>
          </w:p>
        </w:tc>
        <w:tc>
          <w:tcPr>
            <w:tcW w:w="425" w:type="dxa"/>
          </w:tcPr>
          <w:p w14:paraId="3F168E8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"/>
                <w:id w:val="109467509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26DA5B6" w14:textId="77777777" w:rsidTr="006D2834">
        <w:trPr>
          <w:trHeight w:val="207"/>
        </w:trPr>
        <w:tc>
          <w:tcPr>
            <w:tcW w:w="4944" w:type="dxa"/>
          </w:tcPr>
          <w:p w14:paraId="697DFD3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la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verdura</w:t>
            </w:r>
            <w:proofErr w:type="spellEnd"/>
          </w:p>
        </w:tc>
        <w:tc>
          <w:tcPr>
            <w:tcW w:w="438" w:type="dxa"/>
          </w:tcPr>
          <w:p w14:paraId="21682C6E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"/>
                <w:id w:val="-1337534188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347D3EB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dentro</w:t>
            </w:r>
          </w:p>
        </w:tc>
        <w:tc>
          <w:tcPr>
            <w:tcW w:w="425" w:type="dxa"/>
          </w:tcPr>
          <w:p w14:paraId="43DAF81F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"/>
                <w:id w:val="74916626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B58E6D5" w14:textId="77777777" w:rsidTr="006D2834">
        <w:trPr>
          <w:trHeight w:val="207"/>
        </w:trPr>
        <w:tc>
          <w:tcPr>
            <w:tcW w:w="4944" w:type="dxa"/>
          </w:tcPr>
          <w:p w14:paraId="037B18E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estadio</w:t>
            </w:r>
            <w:proofErr w:type="spellEnd"/>
          </w:p>
        </w:tc>
        <w:tc>
          <w:tcPr>
            <w:tcW w:w="438" w:type="dxa"/>
          </w:tcPr>
          <w:p w14:paraId="24770AF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"/>
                <w:id w:val="-892034873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5EC96A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traducir</w:t>
            </w:r>
            <w:proofErr w:type="spellEnd"/>
          </w:p>
        </w:tc>
        <w:tc>
          <w:tcPr>
            <w:tcW w:w="425" w:type="dxa"/>
          </w:tcPr>
          <w:p w14:paraId="605C2DE0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5"/>
                <w:id w:val="113521913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B90D5B3" w14:textId="77777777" w:rsidTr="006D2834">
        <w:trPr>
          <w:trHeight w:val="207"/>
        </w:trPr>
        <w:tc>
          <w:tcPr>
            <w:tcW w:w="4944" w:type="dxa"/>
          </w:tcPr>
          <w:p w14:paraId="2C9C47E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colocar</w:t>
            </w:r>
            <w:proofErr w:type="spellEnd"/>
          </w:p>
        </w:tc>
        <w:tc>
          <w:tcPr>
            <w:tcW w:w="438" w:type="dxa"/>
          </w:tcPr>
          <w:p w14:paraId="027F508C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6"/>
                <w:id w:val="-53711623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6941C65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25" w:type="dxa"/>
          </w:tcPr>
          <w:p w14:paraId="1B634D15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7"/>
                <w:id w:val="-1981451023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632147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tbl>
      <w:tblPr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643E72" w:rsidRPr="00643E72" w14:paraId="77989B4C" w14:textId="77777777" w:rsidTr="006D2834">
        <w:trPr>
          <w:trHeight w:val="340"/>
        </w:trPr>
        <w:tc>
          <w:tcPr>
            <w:tcW w:w="4957" w:type="dxa"/>
          </w:tcPr>
          <w:p w14:paraId="0C004DD4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8"/>
                <w:id w:val="-1842620961"/>
              </w:sdtPr>
              <w:sdtContent/>
            </w:sdt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2) </w:t>
            </w:r>
            <w:proofErr w:type="spellStart"/>
            <w:r w:rsidRPr="00643E72">
              <w:rPr>
                <w:rFonts w:asciiTheme="minorHAnsi" w:hAnsiTheme="minorHAnsi"/>
                <w:b/>
                <w:bCs/>
                <w:color w:val="595959" w:themeColor="text1" w:themeTint="A6"/>
                <w:sz w:val="24"/>
                <w:szCs w:val="24"/>
              </w:rPr>
              <w:t>probar</w:t>
            </w:r>
            <w:proofErr w:type="spellEnd"/>
          </w:p>
        </w:tc>
        <w:tc>
          <w:tcPr>
            <w:tcW w:w="438" w:type="dxa"/>
          </w:tcPr>
          <w:p w14:paraId="02B677DD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2" w:type="dxa"/>
          </w:tcPr>
          <w:p w14:paraId="2D211574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4)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 xml:space="preserve"> comer</w:t>
            </w:r>
          </w:p>
        </w:tc>
        <w:tc>
          <w:tcPr>
            <w:tcW w:w="459" w:type="dxa"/>
          </w:tcPr>
          <w:p w14:paraId="6940D78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361F4DF7" w14:textId="77777777" w:rsidTr="006D2834">
        <w:trPr>
          <w:trHeight w:val="207"/>
        </w:trPr>
        <w:tc>
          <w:tcPr>
            <w:tcW w:w="4957" w:type="dxa"/>
          </w:tcPr>
          <w:p w14:paraId="348AA33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personaje</w:t>
            </w:r>
            <w:proofErr w:type="spellEnd"/>
          </w:p>
        </w:tc>
        <w:tc>
          <w:tcPr>
            <w:tcW w:w="438" w:type="dxa"/>
          </w:tcPr>
          <w:p w14:paraId="45A4C236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9"/>
                <w:id w:val="102013600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5CBB58C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la leche</w:t>
            </w:r>
          </w:p>
        </w:tc>
        <w:tc>
          <w:tcPr>
            <w:tcW w:w="459" w:type="dxa"/>
          </w:tcPr>
          <w:p w14:paraId="1A4A7961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0"/>
                <w:id w:val="208155652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0BCC706" w14:textId="77777777" w:rsidTr="006D2834">
        <w:trPr>
          <w:trHeight w:val="207"/>
        </w:trPr>
        <w:tc>
          <w:tcPr>
            <w:tcW w:w="4957" w:type="dxa"/>
          </w:tcPr>
          <w:p w14:paraId="69FEBA65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mayo</w:t>
            </w:r>
          </w:p>
        </w:tc>
        <w:tc>
          <w:tcPr>
            <w:tcW w:w="438" w:type="dxa"/>
          </w:tcPr>
          <w:p w14:paraId="6C41A156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1"/>
                <w:id w:val="135654553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2CD7489E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pan</w:t>
            </w:r>
          </w:p>
        </w:tc>
        <w:tc>
          <w:tcPr>
            <w:tcW w:w="459" w:type="dxa"/>
          </w:tcPr>
          <w:p w14:paraId="5A09B049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2"/>
                <w:id w:val="894242888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36FA375E" w14:textId="77777777" w:rsidTr="006D2834">
        <w:trPr>
          <w:trHeight w:val="207"/>
        </w:trPr>
        <w:tc>
          <w:tcPr>
            <w:tcW w:w="4957" w:type="dxa"/>
          </w:tcPr>
          <w:p w14:paraId="252BF73D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dirigir</w:t>
            </w:r>
            <w:proofErr w:type="spellEnd"/>
          </w:p>
        </w:tc>
        <w:tc>
          <w:tcPr>
            <w:tcW w:w="438" w:type="dxa"/>
          </w:tcPr>
          <w:p w14:paraId="22B8B2A2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3"/>
                <w:id w:val="-1860037923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22A9B1A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la fila</w:t>
            </w:r>
          </w:p>
        </w:tc>
        <w:tc>
          <w:tcPr>
            <w:tcW w:w="459" w:type="dxa"/>
          </w:tcPr>
          <w:p w14:paraId="6311A52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4"/>
                <w:id w:val="124669908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5A76D09C" w14:textId="77777777" w:rsidTr="006D2834">
        <w:trPr>
          <w:trHeight w:val="207"/>
        </w:trPr>
        <w:tc>
          <w:tcPr>
            <w:tcW w:w="4957" w:type="dxa"/>
          </w:tcPr>
          <w:p w14:paraId="382AD55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vino</w:t>
            </w:r>
          </w:p>
        </w:tc>
        <w:tc>
          <w:tcPr>
            <w:tcW w:w="438" w:type="dxa"/>
          </w:tcPr>
          <w:p w14:paraId="5E4702F5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5"/>
                <w:id w:val="-31625853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65494C1D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el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59" w:type="dxa"/>
          </w:tcPr>
          <w:p w14:paraId="47F9EFF1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16"/>
                <w:id w:val="-189943747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2DC545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5F59E51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lastRenderedPageBreak/>
        <w:t>Part 3b) Antonyms: Click on the box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next to the word that has the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opposite 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>meaning to the word in bold.</w:t>
      </w:r>
    </w:p>
    <w:tbl>
      <w:tblPr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643E72" w:rsidRPr="00643E72" w14:paraId="56C58802" w14:textId="77777777" w:rsidTr="006D2834">
        <w:trPr>
          <w:trHeight w:val="305"/>
        </w:trPr>
        <w:tc>
          <w:tcPr>
            <w:tcW w:w="4901" w:type="dxa"/>
          </w:tcPr>
          <w:p w14:paraId="7AC75061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tradicional</w:t>
            </w:r>
            <w:proofErr w:type="spellEnd"/>
          </w:p>
        </w:tc>
        <w:tc>
          <w:tcPr>
            <w:tcW w:w="461" w:type="dxa"/>
          </w:tcPr>
          <w:p w14:paraId="4B6399F7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8" w:type="dxa"/>
          </w:tcPr>
          <w:p w14:paraId="471674F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3)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despacio</w:t>
            </w:r>
            <w:proofErr w:type="spellEnd"/>
          </w:p>
        </w:tc>
        <w:tc>
          <w:tcPr>
            <w:tcW w:w="459" w:type="dxa"/>
          </w:tcPr>
          <w:p w14:paraId="4392189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175EA8D1" w14:textId="77777777" w:rsidTr="006D2834">
        <w:trPr>
          <w:trHeight w:val="44"/>
        </w:trPr>
        <w:tc>
          <w:tcPr>
            <w:tcW w:w="4901" w:type="dxa"/>
          </w:tcPr>
          <w:p w14:paraId="72FF8EF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personaje</w:t>
            </w:r>
            <w:proofErr w:type="spellEnd"/>
          </w:p>
        </w:tc>
        <w:tc>
          <w:tcPr>
            <w:tcW w:w="461" w:type="dxa"/>
          </w:tcPr>
          <w:p w14:paraId="511B81B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5"/>
                <w:id w:val="15559051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74B9B4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rápido</w:t>
            </w:r>
            <w:proofErr w:type="spellEnd"/>
          </w:p>
        </w:tc>
        <w:tc>
          <w:tcPr>
            <w:tcW w:w="459" w:type="dxa"/>
          </w:tcPr>
          <w:p w14:paraId="1A8FBD52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6"/>
                <w:id w:val="-72974921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65E2B4C6" w14:textId="77777777" w:rsidTr="006D2834">
        <w:trPr>
          <w:trHeight w:val="44"/>
        </w:trPr>
        <w:tc>
          <w:tcPr>
            <w:tcW w:w="4901" w:type="dxa"/>
          </w:tcPr>
          <w:p w14:paraId="257F0BF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pan</w:t>
            </w:r>
          </w:p>
        </w:tc>
        <w:tc>
          <w:tcPr>
            <w:tcW w:w="461" w:type="dxa"/>
          </w:tcPr>
          <w:p w14:paraId="15FB5C8D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7"/>
                <w:id w:val="-26962615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671A41D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59" w:type="dxa"/>
          </w:tcPr>
          <w:p w14:paraId="755C02C2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8"/>
                <w:id w:val="209443071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537CBACE" w14:textId="77777777" w:rsidTr="006D2834">
        <w:trPr>
          <w:trHeight w:val="133"/>
        </w:trPr>
        <w:tc>
          <w:tcPr>
            <w:tcW w:w="4901" w:type="dxa"/>
          </w:tcPr>
          <w:p w14:paraId="453E0A2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61" w:type="dxa"/>
          </w:tcPr>
          <w:p w14:paraId="7817C45E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9"/>
                <w:id w:val="-106849913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42D53A51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fuego</w:t>
            </w:r>
            <w:proofErr w:type="spellEnd"/>
          </w:p>
        </w:tc>
        <w:tc>
          <w:tcPr>
            <w:tcW w:w="459" w:type="dxa"/>
          </w:tcPr>
          <w:p w14:paraId="092B0C1F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0"/>
                <w:id w:val="140957707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56E8132E" w14:textId="77777777" w:rsidTr="006D2834">
        <w:trPr>
          <w:trHeight w:val="133"/>
        </w:trPr>
        <w:tc>
          <w:tcPr>
            <w:tcW w:w="4901" w:type="dxa"/>
          </w:tcPr>
          <w:p w14:paraId="73175DD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nuevo</w:t>
            </w:r>
          </w:p>
        </w:tc>
        <w:tc>
          <w:tcPr>
            <w:tcW w:w="461" w:type="dxa"/>
          </w:tcPr>
          <w:p w14:paraId="62787F69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1"/>
                <w:id w:val="-60635098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43BCCBDE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actriz</w:t>
            </w:r>
            <w:proofErr w:type="spellEnd"/>
          </w:p>
        </w:tc>
        <w:tc>
          <w:tcPr>
            <w:tcW w:w="459" w:type="dxa"/>
          </w:tcPr>
          <w:p w14:paraId="3CE5CCA1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2"/>
                <w:id w:val="-443160567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34AB9F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643E72" w:rsidRPr="00643E72" w14:paraId="12DDEFF7" w14:textId="77777777" w:rsidTr="006D2834">
        <w:trPr>
          <w:trHeight w:val="390"/>
        </w:trPr>
        <w:tc>
          <w:tcPr>
            <w:tcW w:w="4919" w:type="dxa"/>
          </w:tcPr>
          <w:p w14:paraId="1FA8B96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2) 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caliente</w:t>
            </w:r>
          </w:p>
        </w:tc>
        <w:tc>
          <w:tcPr>
            <w:tcW w:w="463" w:type="dxa"/>
          </w:tcPr>
          <w:p w14:paraId="26DE22B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2E6FFC7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4)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 xml:space="preserve"> soler </w:t>
            </w:r>
            <w:proofErr w:type="spellStart"/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62EF56B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43E72" w:rsidRPr="00643E72" w14:paraId="0957323F" w14:textId="77777777" w:rsidTr="006D2834">
        <w:trPr>
          <w:trHeight w:val="340"/>
        </w:trPr>
        <w:tc>
          <w:tcPr>
            <w:tcW w:w="4919" w:type="dxa"/>
          </w:tcPr>
          <w:p w14:paraId="674B8F8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63" w:type="dxa"/>
          </w:tcPr>
          <w:p w14:paraId="58CDFBBE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5"/>
                <w:id w:val="71154362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13F8FB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querer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2E79950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6"/>
                <w:id w:val="-173809133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05B9AB1C" w14:textId="77777777" w:rsidTr="006D2834">
        <w:trPr>
          <w:trHeight w:val="340"/>
        </w:trPr>
        <w:tc>
          <w:tcPr>
            <w:tcW w:w="4919" w:type="dxa"/>
          </w:tcPr>
          <w:p w14:paraId="712F424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3" w:type="dxa"/>
          </w:tcPr>
          <w:p w14:paraId="3D0F4C47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7"/>
                <w:id w:val="226266453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EEE249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evitar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60FDDAA4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8"/>
                <w:id w:val="1650327969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1F51E478" w14:textId="77777777" w:rsidTr="006D2834">
        <w:trPr>
          <w:trHeight w:val="340"/>
        </w:trPr>
        <w:tc>
          <w:tcPr>
            <w:tcW w:w="4919" w:type="dxa"/>
          </w:tcPr>
          <w:p w14:paraId="3EE6095E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tradicional</w:t>
            </w:r>
            <w:proofErr w:type="spellEnd"/>
          </w:p>
        </w:tc>
        <w:tc>
          <w:tcPr>
            <w:tcW w:w="463" w:type="dxa"/>
          </w:tcPr>
          <w:p w14:paraId="1A023DD5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29"/>
                <w:id w:val="-66346938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30AD05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poder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30E6BF9E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0"/>
                <w:id w:val="-22837959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6FEA7BAE" w14:textId="77777777" w:rsidTr="006D2834">
        <w:trPr>
          <w:trHeight w:val="340"/>
        </w:trPr>
        <w:tc>
          <w:tcPr>
            <w:tcW w:w="4919" w:type="dxa"/>
          </w:tcPr>
          <w:p w14:paraId="23B6A1C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fondo</w:t>
            </w:r>
            <w:proofErr w:type="spellEnd"/>
          </w:p>
        </w:tc>
        <w:tc>
          <w:tcPr>
            <w:tcW w:w="463" w:type="dxa"/>
          </w:tcPr>
          <w:p w14:paraId="3069A630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1"/>
                <w:id w:val="8342253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019572D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deber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47324E16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2"/>
                <w:id w:val="-108113722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197AC50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02BA3456" w14:textId="77777777" w:rsidR="00643E72" w:rsidRPr="00643E72" w:rsidRDefault="00643E72" w:rsidP="00643E7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bCs/>
          <w:color w:val="595959" w:themeColor="text1" w:themeTint="A6"/>
          <w:sz w:val="24"/>
          <w:szCs w:val="24"/>
          <w:shd w:val="clear" w:color="auto" w:fill="FFFFFF"/>
        </w:rPr>
        <w:t>Part 3c) Sentence completion: Click on the box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 next to </w:t>
      </w:r>
      <w:r w:rsidRPr="00643E72">
        <w:rPr>
          <w:rFonts w:asciiTheme="minorHAnsi" w:hAnsiTheme="minorHAnsi"/>
          <w:b/>
          <w:bCs/>
          <w:color w:val="595959" w:themeColor="text1" w:themeTint="A6"/>
          <w:sz w:val="24"/>
          <w:szCs w:val="24"/>
          <w:shd w:val="clear" w:color="auto" w:fill="FFFFFF"/>
        </w:rPr>
        <w:t>all 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of the words</w:t>
      </w:r>
      <w:r w:rsidRPr="00643E72">
        <w:rPr>
          <w:rFonts w:asciiTheme="minorHAnsi" w:hAnsiTheme="minorHAnsi"/>
          <w:b/>
          <w:bCs/>
          <w:color w:val="595959" w:themeColor="text1" w:themeTint="A6"/>
          <w:sz w:val="24"/>
          <w:szCs w:val="24"/>
          <w:shd w:val="clear" w:color="auto" w:fill="FFFFFF"/>
        </w:rPr>
        <w:t> 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that could</w:t>
      </w:r>
      <w:r w:rsidRPr="00643E72">
        <w:rPr>
          <w:rFonts w:asciiTheme="minorHAnsi" w:hAnsiTheme="minorHAnsi"/>
          <w:b/>
          <w:bCs/>
          <w:color w:val="595959" w:themeColor="text1" w:themeTint="A6"/>
          <w:sz w:val="24"/>
          <w:szCs w:val="24"/>
          <w:shd w:val="clear" w:color="auto" w:fill="FFFFFF"/>
        </w:rPr>
        <w:t> fill the gap 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to form a 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u w:val="single"/>
          <w:shd w:val="clear" w:color="auto" w:fill="FFFFFF"/>
        </w:rPr>
        <w:t>grammatically correct sentence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shd w:val="clear" w:color="auto" w:fill="FFFFFF"/>
        </w:rPr>
        <w:t> with a 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  <w:u w:val="single"/>
          <w:shd w:val="clear" w:color="auto" w:fill="FFFFFF"/>
        </w:rPr>
        <w:t>sensible meaning</w:t>
      </w:r>
    </w:p>
    <w:p w14:paraId="3C766E5B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643E72" w:rsidRPr="00643E72" w14:paraId="44D5C009" w14:textId="77777777" w:rsidTr="006D2834">
        <w:trPr>
          <w:trHeight w:val="390"/>
        </w:trPr>
        <w:tc>
          <w:tcPr>
            <w:tcW w:w="4907" w:type="dxa"/>
          </w:tcPr>
          <w:p w14:paraId="26746BDC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1) Pablo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mezcla</w:t>
            </w:r>
            <w:proofErr w:type="spellEnd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___________ .</w:t>
            </w:r>
          </w:p>
        </w:tc>
        <w:tc>
          <w:tcPr>
            <w:tcW w:w="494" w:type="dxa"/>
          </w:tcPr>
          <w:p w14:paraId="5B5A966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D48280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4)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 </w:t>
            </w: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La _____ puede costar dos euros.</w:t>
            </w:r>
          </w:p>
        </w:tc>
        <w:tc>
          <w:tcPr>
            <w:tcW w:w="460" w:type="dxa"/>
          </w:tcPr>
          <w:p w14:paraId="1434B37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643E72" w:rsidRPr="00643E72" w14:paraId="78477E39" w14:textId="77777777" w:rsidTr="006D2834">
        <w:trPr>
          <w:trHeight w:val="340"/>
        </w:trPr>
        <w:tc>
          <w:tcPr>
            <w:tcW w:w="4907" w:type="dxa"/>
          </w:tcPr>
          <w:p w14:paraId="5734F10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los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494" w:type="dxa"/>
          </w:tcPr>
          <w:p w14:paraId="250ECE7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3"/>
                <w:id w:val="121531498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1384E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leche</w:t>
            </w:r>
          </w:p>
        </w:tc>
        <w:tc>
          <w:tcPr>
            <w:tcW w:w="460" w:type="dxa"/>
          </w:tcPr>
          <w:p w14:paraId="3BDF157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4"/>
                <w:id w:val="274990389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5113EC71" w14:textId="77777777" w:rsidTr="006D2834">
        <w:trPr>
          <w:trHeight w:val="340"/>
        </w:trPr>
        <w:tc>
          <w:tcPr>
            <w:tcW w:w="4907" w:type="dxa"/>
          </w:tcPr>
          <w:p w14:paraId="69C2448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los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estadios</w:t>
            </w:r>
            <w:proofErr w:type="spellEnd"/>
          </w:p>
        </w:tc>
        <w:tc>
          <w:tcPr>
            <w:tcW w:w="494" w:type="dxa"/>
          </w:tcPr>
          <w:p w14:paraId="5CCC81CE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5"/>
                <w:id w:val="470409499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9C989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hice</w:t>
            </w:r>
            <w:proofErr w:type="spellEnd"/>
          </w:p>
        </w:tc>
        <w:tc>
          <w:tcPr>
            <w:tcW w:w="460" w:type="dxa"/>
          </w:tcPr>
          <w:p w14:paraId="0E96FA7B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6"/>
                <w:id w:val="958927059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FDC2F99" w14:textId="77777777" w:rsidTr="006D2834">
        <w:trPr>
          <w:trHeight w:val="340"/>
        </w:trPr>
        <w:tc>
          <w:tcPr>
            <w:tcW w:w="4907" w:type="dxa"/>
          </w:tcPr>
          <w:p w14:paraId="046287E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los huevos</w:t>
            </w:r>
          </w:p>
        </w:tc>
        <w:tc>
          <w:tcPr>
            <w:tcW w:w="494" w:type="dxa"/>
          </w:tcPr>
          <w:p w14:paraId="5303EB5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7"/>
                <w:id w:val="1456986805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67C38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460" w:type="dxa"/>
          </w:tcPr>
          <w:p w14:paraId="1FC47C2B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8"/>
                <w:id w:val="-83630645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10448B06" w14:textId="77777777" w:rsidTr="006D2834">
        <w:trPr>
          <w:trHeight w:val="340"/>
        </w:trPr>
        <w:tc>
          <w:tcPr>
            <w:tcW w:w="4907" w:type="dxa"/>
          </w:tcPr>
          <w:p w14:paraId="4D1AE05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los </w:t>
            </w: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fuegos</w:t>
            </w:r>
            <w:proofErr w:type="spellEnd"/>
          </w:p>
        </w:tc>
        <w:tc>
          <w:tcPr>
            <w:tcW w:w="494" w:type="dxa"/>
          </w:tcPr>
          <w:p w14:paraId="1B1D48B1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39"/>
                <w:id w:val="-197921450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D7A750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460" w:type="dxa"/>
          </w:tcPr>
          <w:p w14:paraId="6DE89FB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0"/>
                <w:id w:val="-21716978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09620C0" w14:textId="77777777" w:rsidR="00643E72" w:rsidRPr="00643E72" w:rsidRDefault="00643E72" w:rsidP="00643E72">
      <w:pPr>
        <w:spacing w:after="24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643E72" w:rsidRPr="00643E72" w14:paraId="07C0626F" w14:textId="77777777" w:rsidTr="006D2834">
        <w:trPr>
          <w:trHeight w:val="390"/>
        </w:trPr>
        <w:tc>
          <w:tcPr>
            <w:tcW w:w="4907" w:type="dxa"/>
          </w:tcPr>
          <w:p w14:paraId="0A7328BD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2) Los 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_________ </w:t>
            </w: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franceses son muy buenos. </w:t>
            </w:r>
          </w:p>
        </w:tc>
        <w:tc>
          <w:tcPr>
            <w:tcW w:w="494" w:type="dxa"/>
          </w:tcPr>
          <w:p w14:paraId="7EEE9CF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2308CCC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5) Es raro _______ las verduras a los dulces.</w:t>
            </w:r>
          </w:p>
        </w:tc>
        <w:tc>
          <w:tcPr>
            <w:tcW w:w="460" w:type="dxa"/>
          </w:tcPr>
          <w:p w14:paraId="23A4E3B5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643E72" w:rsidRPr="00643E72" w14:paraId="09046C69" w14:textId="77777777" w:rsidTr="006D2834">
        <w:trPr>
          <w:trHeight w:val="340"/>
        </w:trPr>
        <w:tc>
          <w:tcPr>
            <w:tcW w:w="4907" w:type="dxa"/>
          </w:tcPr>
          <w:p w14:paraId="7A8D0154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equipos</w:t>
            </w:r>
            <w:proofErr w:type="spellEnd"/>
          </w:p>
        </w:tc>
        <w:tc>
          <w:tcPr>
            <w:tcW w:w="494" w:type="dxa"/>
          </w:tcPr>
          <w:p w14:paraId="0E78FEE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1"/>
                <w:id w:val="37787751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D6F83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colocar</w:t>
            </w:r>
            <w:proofErr w:type="spellEnd"/>
          </w:p>
        </w:tc>
        <w:tc>
          <w:tcPr>
            <w:tcW w:w="460" w:type="dxa"/>
          </w:tcPr>
          <w:p w14:paraId="1BFE620E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2"/>
                <w:id w:val="59528009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6C90B05" w14:textId="77777777" w:rsidTr="006D2834">
        <w:trPr>
          <w:trHeight w:val="340"/>
        </w:trPr>
        <w:tc>
          <w:tcPr>
            <w:tcW w:w="4907" w:type="dxa"/>
          </w:tcPr>
          <w:p w14:paraId="09BFA9E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vinos</w:t>
            </w:r>
          </w:p>
        </w:tc>
        <w:tc>
          <w:tcPr>
            <w:tcW w:w="494" w:type="dxa"/>
          </w:tcPr>
          <w:p w14:paraId="18E5A769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3"/>
                <w:id w:val="-746808796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542C3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460" w:type="dxa"/>
          </w:tcPr>
          <w:p w14:paraId="6131990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4"/>
                <w:id w:val="-1207016731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03F12A62" w14:textId="77777777" w:rsidTr="006D2834">
        <w:trPr>
          <w:trHeight w:val="340"/>
        </w:trPr>
        <w:tc>
          <w:tcPr>
            <w:tcW w:w="4907" w:type="dxa"/>
          </w:tcPr>
          <w:p w14:paraId="29B8985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rusos</w:t>
            </w:r>
            <w:proofErr w:type="spellEnd"/>
          </w:p>
        </w:tc>
        <w:tc>
          <w:tcPr>
            <w:tcW w:w="494" w:type="dxa"/>
          </w:tcPr>
          <w:p w14:paraId="29B9B739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5"/>
                <w:id w:val="-1017929805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B6C93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dirigir</w:t>
            </w:r>
            <w:proofErr w:type="spellEnd"/>
          </w:p>
        </w:tc>
        <w:tc>
          <w:tcPr>
            <w:tcW w:w="460" w:type="dxa"/>
          </w:tcPr>
          <w:p w14:paraId="03523613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6"/>
                <w:id w:val="-72050597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08708932" w14:textId="77777777" w:rsidTr="006D2834">
        <w:trPr>
          <w:trHeight w:val="340"/>
        </w:trPr>
        <w:tc>
          <w:tcPr>
            <w:tcW w:w="4907" w:type="dxa"/>
          </w:tcPr>
          <w:p w14:paraId="55F39CE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dulces</w:t>
            </w:r>
            <w:proofErr w:type="spellEnd"/>
          </w:p>
        </w:tc>
        <w:tc>
          <w:tcPr>
            <w:tcW w:w="494" w:type="dxa"/>
          </w:tcPr>
          <w:p w14:paraId="7DD78706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7"/>
                <w:id w:val="-60542120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63F3C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preferir</w:t>
            </w:r>
            <w:proofErr w:type="spellEnd"/>
          </w:p>
        </w:tc>
        <w:tc>
          <w:tcPr>
            <w:tcW w:w="460" w:type="dxa"/>
          </w:tcPr>
          <w:p w14:paraId="258C0A36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8"/>
                <w:id w:val="38823348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04BF2E4" w14:textId="77777777" w:rsidR="00643E72" w:rsidRPr="00643E72" w:rsidRDefault="00643E72" w:rsidP="00643E72">
      <w:pPr>
        <w:spacing w:after="24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643E72" w:rsidRPr="00643E72" w14:paraId="704EA982" w14:textId="77777777" w:rsidTr="006D2834">
        <w:trPr>
          <w:trHeight w:val="390"/>
        </w:trPr>
        <w:tc>
          <w:tcPr>
            <w:tcW w:w="4907" w:type="dxa"/>
          </w:tcPr>
          <w:p w14:paraId="5CB209B7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3) Sergio ________ el desayuno en la mesa. </w:t>
            </w:r>
          </w:p>
        </w:tc>
        <w:tc>
          <w:tcPr>
            <w:tcW w:w="494" w:type="dxa"/>
          </w:tcPr>
          <w:p w14:paraId="352B991B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649D82A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6) El actor hizo una ________sobre una fiesta tradicional en México.</w:t>
            </w:r>
          </w:p>
        </w:tc>
        <w:tc>
          <w:tcPr>
            <w:tcW w:w="460" w:type="dxa"/>
          </w:tcPr>
          <w:p w14:paraId="09AA9624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643E72" w:rsidRPr="00643E72" w14:paraId="7F8E0E12" w14:textId="77777777" w:rsidTr="006D2834">
        <w:trPr>
          <w:trHeight w:val="340"/>
        </w:trPr>
        <w:tc>
          <w:tcPr>
            <w:tcW w:w="4907" w:type="dxa"/>
          </w:tcPr>
          <w:p w14:paraId="14C9D68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lastRenderedPageBreak/>
              <w:t>fresca</w:t>
            </w:r>
          </w:p>
        </w:tc>
        <w:tc>
          <w:tcPr>
            <w:tcW w:w="494" w:type="dxa"/>
          </w:tcPr>
          <w:p w14:paraId="1E383EC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1"/>
                <w:id w:val="113806790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CD3F8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escena</w:t>
            </w:r>
            <w:proofErr w:type="spellEnd"/>
          </w:p>
        </w:tc>
        <w:tc>
          <w:tcPr>
            <w:tcW w:w="460" w:type="dxa"/>
          </w:tcPr>
          <w:p w14:paraId="530B9CE0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2"/>
                <w:id w:val="-221754190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0A99F46A" w14:textId="77777777" w:rsidTr="006D2834">
        <w:trPr>
          <w:trHeight w:val="340"/>
        </w:trPr>
        <w:tc>
          <w:tcPr>
            <w:tcW w:w="4907" w:type="dxa"/>
          </w:tcPr>
          <w:p w14:paraId="07BEBA6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coloca</w:t>
            </w:r>
            <w:proofErr w:type="spellEnd"/>
          </w:p>
        </w:tc>
        <w:tc>
          <w:tcPr>
            <w:tcW w:w="494" w:type="dxa"/>
          </w:tcPr>
          <w:p w14:paraId="3B02EB66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3"/>
                <w:id w:val="-1867745721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0D6EEF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actriz</w:t>
            </w:r>
            <w:proofErr w:type="spellEnd"/>
          </w:p>
        </w:tc>
        <w:tc>
          <w:tcPr>
            <w:tcW w:w="460" w:type="dxa"/>
          </w:tcPr>
          <w:p w14:paraId="7065C094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4"/>
                <w:id w:val="-638583219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482AB4EC" w14:textId="77777777" w:rsidTr="006D2834">
        <w:trPr>
          <w:trHeight w:val="340"/>
        </w:trPr>
        <w:tc>
          <w:tcPr>
            <w:tcW w:w="4907" w:type="dxa"/>
          </w:tcPr>
          <w:p w14:paraId="4F4249B8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prepara</w:t>
            </w:r>
            <w:proofErr w:type="spellEnd"/>
          </w:p>
        </w:tc>
        <w:tc>
          <w:tcPr>
            <w:tcW w:w="494" w:type="dxa"/>
          </w:tcPr>
          <w:p w14:paraId="3D12EF10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5"/>
                <w:id w:val="974561944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69FCC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película</w:t>
            </w:r>
            <w:proofErr w:type="spellEnd"/>
          </w:p>
        </w:tc>
        <w:tc>
          <w:tcPr>
            <w:tcW w:w="460" w:type="dxa"/>
          </w:tcPr>
          <w:p w14:paraId="6F13081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6"/>
                <w:id w:val="-73585337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3E72" w:rsidRPr="00643E72" w14:paraId="3BA4D7EE" w14:textId="77777777" w:rsidTr="006D2834">
        <w:trPr>
          <w:trHeight w:val="340"/>
        </w:trPr>
        <w:tc>
          <w:tcPr>
            <w:tcW w:w="4907" w:type="dxa"/>
          </w:tcPr>
          <w:p w14:paraId="296B95B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escena</w:t>
            </w:r>
            <w:proofErr w:type="spellEnd"/>
          </w:p>
        </w:tc>
        <w:tc>
          <w:tcPr>
            <w:tcW w:w="494" w:type="dxa"/>
          </w:tcPr>
          <w:p w14:paraId="1F5BF22A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7"/>
                <w:id w:val="1061444583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65F6D2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fila</w:t>
            </w:r>
          </w:p>
        </w:tc>
        <w:tc>
          <w:tcPr>
            <w:tcW w:w="460" w:type="dxa"/>
          </w:tcPr>
          <w:p w14:paraId="53BAADA8" w14:textId="77777777" w:rsidR="00643E72" w:rsidRPr="00643E72" w:rsidRDefault="00643E72" w:rsidP="006D2834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4"/>
                  <w:szCs w:val="24"/>
                </w:rPr>
                <w:tag w:val="goog_rdk_48"/>
                <w:id w:val="-45842412"/>
              </w:sdtPr>
              <w:sdtContent>
                <w:r w:rsidRPr="00643E72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CC91D8E" w14:textId="77777777" w:rsidR="00643E72" w:rsidRPr="00643E72" w:rsidRDefault="00643E72" w:rsidP="00643E72">
      <w:pPr>
        <w:spacing w:after="24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A7F9D76" w14:textId="77777777" w:rsidR="00643E72" w:rsidRPr="00643E72" w:rsidRDefault="00643E72" w:rsidP="00643E7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bookmarkStart w:id="1" w:name="_heading=h.gjdgxs" w:colFirst="0" w:colLast="0"/>
      <w:bookmarkEnd w:id="1"/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Part 3d) Multiple senses: 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Write the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two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meanings of this word.</w:t>
      </w:r>
    </w:p>
    <w:tbl>
      <w:tblPr>
        <w:tblW w:w="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</w:tblGrid>
      <w:tr w:rsidR="00643E72" w:rsidRPr="00643E72" w14:paraId="77A1465E" w14:textId="77777777" w:rsidTr="006D2834">
        <w:trPr>
          <w:trHeight w:val="625"/>
        </w:trPr>
        <w:tc>
          <w:tcPr>
            <w:tcW w:w="5351" w:type="dxa"/>
          </w:tcPr>
          <w:p w14:paraId="3CC89FA5" w14:textId="77777777" w:rsidR="00643E72" w:rsidRPr="00643E72" w:rsidRDefault="00643E72" w:rsidP="006D2834">
            <w:pPr>
              <w:spacing w:before="240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1) campo: 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_____________</w:t>
            </w: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 xml:space="preserve">, </w:t>
            </w:r>
            <w:r w:rsidRPr="00643E72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</w:rPr>
              <w:t>______________</w:t>
            </w:r>
          </w:p>
        </w:tc>
      </w:tr>
    </w:tbl>
    <w:p w14:paraId="011584A8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4CB270F9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Part 4: Speaking</w:t>
      </w:r>
    </w:p>
    <w:p w14:paraId="74A4D78F" w14:textId="77777777" w:rsidR="00643E72" w:rsidRPr="00643E72" w:rsidRDefault="00643E72" w:rsidP="00643E7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Before you start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Part 4, go to: </w:t>
      </w:r>
      <w:hyperlink r:id="rId11">
        <w:r w:rsidRPr="00643E72">
          <w:rPr>
            <w:rFonts w:asciiTheme="minorHAnsi" w:hAnsiTheme="minorHAnsi"/>
            <w:color w:val="595959" w:themeColor="text1" w:themeTint="A6"/>
            <w:sz w:val="24"/>
            <w:szCs w:val="24"/>
            <w:u w:val="single"/>
          </w:rPr>
          <w:t>vocaroo.com</w:t>
        </w:r>
      </w:hyperlink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. It will open in a new tab.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Click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the red record button, then come back to this list of words.</w:t>
      </w:r>
    </w:p>
    <w:p w14:paraId="72EE7C09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Say 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the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Spanish 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for the words below.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Remember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to say the word for ‘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the’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if needed.</w:t>
      </w:r>
    </w:p>
    <w:p w14:paraId="42196579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643E72" w:rsidRPr="00643E72" w14:paraId="6D429964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6356A4B4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0DF96DC0" w14:textId="77777777" w:rsidR="00643E72" w:rsidRPr="00643E72" w:rsidRDefault="00643E72" w:rsidP="006D2834">
            <w:pPr>
              <w:rPr>
                <w:rFonts w:asciiTheme="minorHAnsi" w:hAnsiTheme="minorHAnsi"/>
                <w:bCs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try, to taste</w:t>
            </w:r>
          </w:p>
        </w:tc>
        <w:tc>
          <w:tcPr>
            <w:tcW w:w="759" w:type="dxa"/>
            <w:vAlign w:val="center"/>
          </w:tcPr>
          <w:p w14:paraId="34F428DB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15D025B0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fresh (f)</w:t>
            </w:r>
          </w:p>
        </w:tc>
      </w:tr>
      <w:tr w:rsidR="00643E72" w:rsidRPr="00643E72" w14:paraId="7DAC3158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2F0383F8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34EA97A3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hot (m/f)</w:t>
            </w:r>
          </w:p>
        </w:tc>
        <w:tc>
          <w:tcPr>
            <w:tcW w:w="759" w:type="dxa"/>
            <w:vAlign w:val="center"/>
          </w:tcPr>
          <w:p w14:paraId="26C81A30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center"/>
          </w:tcPr>
          <w:p w14:paraId="65A1725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cut, cutting</w:t>
            </w:r>
          </w:p>
        </w:tc>
      </w:tr>
      <w:tr w:rsidR="00643E72" w:rsidRPr="00643E72" w14:paraId="49BBADD5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51EDF095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3033687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prefer, preferring</w:t>
            </w:r>
          </w:p>
        </w:tc>
        <w:tc>
          <w:tcPr>
            <w:tcW w:w="759" w:type="dxa"/>
            <w:vAlign w:val="center"/>
          </w:tcPr>
          <w:p w14:paraId="3F3B32A9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center"/>
          </w:tcPr>
          <w:p w14:paraId="5D135549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cost, costing</w:t>
            </w:r>
          </w:p>
        </w:tc>
      </w:tr>
      <w:tr w:rsidR="00643E72" w:rsidRPr="00643E72" w14:paraId="1BA7C917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400895D4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2468AA81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place, placing</w:t>
            </w:r>
          </w:p>
        </w:tc>
        <w:tc>
          <w:tcPr>
            <w:tcW w:w="759" w:type="dxa"/>
            <w:vAlign w:val="center"/>
          </w:tcPr>
          <w:p w14:paraId="5E61CB16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center"/>
          </w:tcPr>
          <w:p w14:paraId="68B8FBF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traditional</w:t>
            </w:r>
          </w:p>
        </w:tc>
      </w:tr>
      <w:tr w:rsidR="00643E72" w:rsidRPr="00643E72" w14:paraId="4E8360C6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0EDA4955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673BEA6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bread</w:t>
            </w:r>
          </w:p>
        </w:tc>
        <w:tc>
          <w:tcPr>
            <w:tcW w:w="759" w:type="dxa"/>
            <w:vAlign w:val="center"/>
          </w:tcPr>
          <w:p w14:paraId="009CC89E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center"/>
          </w:tcPr>
          <w:p w14:paraId="19C8FC4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mix, mixing</w:t>
            </w:r>
          </w:p>
        </w:tc>
      </w:tr>
      <w:tr w:rsidR="00643E72" w:rsidRPr="00643E72" w14:paraId="1984176B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2124729F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0E4E021A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wine</w:t>
            </w:r>
          </w:p>
        </w:tc>
        <w:tc>
          <w:tcPr>
            <w:tcW w:w="759" w:type="dxa"/>
            <w:vAlign w:val="center"/>
          </w:tcPr>
          <w:p w14:paraId="61B345BB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center"/>
          </w:tcPr>
          <w:p w14:paraId="3587102B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milk</w:t>
            </w:r>
          </w:p>
        </w:tc>
      </w:tr>
      <w:tr w:rsidR="00643E72" w:rsidRPr="00643E72" w14:paraId="49BF360F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7B831685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6F03E46D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sweet (m/f)</w:t>
            </w:r>
          </w:p>
        </w:tc>
        <w:tc>
          <w:tcPr>
            <w:tcW w:w="759" w:type="dxa"/>
            <w:vAlign w:val="center"/>
          </w:tcPr>
          <w:p w14:paraId="035F0A09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4625" w:type="dxa"/>
            <w:vAlign w:val="center"/>
          </w:tcPr>
          <w:p w14:paraId="7010A60D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vegetable</w:t>
            </w:r>
          </w:p>
        </w:tc>
      </w:tr>
      <w:tr w:rsidR="00643E72" w:rsidRPr="00643E72" w14:paraId="7084E5B7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4789C8AC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0BE4458E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to usually do something</w:t>
            </w:r>
          </w:p>
        </w:tc>
        <w:tc>
          <w:tcPr>
            <w:tcW w:w="759" w:type="dxa"/>
            <w:vAlign w:val="center"/>
          </w:tcPr>
          <w:p w14:paraId="4F4D0E9C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4625" w:type="dxa"/>
            <w:vAlign w:val="center"/>
          </w:tcPr>
          <w:p w14:paraId="5A364F16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fresh (f)</w:t>
            </w:r>
          </w:p>
        </w:tc>
      </w:tr>
      <w:tr w:rsidR="00643E72" w:rsidRPr="00643E72" w14:paraId="38A8B283" w14:textId="77777777" w:rsidTr="006D2834">
        <w:trPr>
          <w:trHeight w:val="340"/>
        </w:trPr>
        <w:tc>
          <w:tcPr>
            <w:tcW w:w="759" w:type="dxa"/>
            <w:vAlign w:val="center"/>
          </w:tcPr>
          <w:p w14:paraId="356D9ECF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49723275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egg</w:t>
            </w:r>
          </w:p>
        </w:tc>
        <w:tc>
          <w:tcPr>
            <w:tcW w:w="759" w:type="dxa"/>
            <w:vAlign w:val="center"/>
          </w:tcPr>
          <w:p w14:paraId="3D068261" w14:textId="77777777" w:rsidR="00643E72" w:rsidRPr="00643E72" w:rsidRDefault="00643E72" w:rsidP="006D2834">
            <w:pPr>
              <w:jc w:val="center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4625" w:type="dxa"/>
            <w:vAlign w:val="center"/>
          </w:tcPr>
          <w:p w14:paraId="3DC48ED7" w14:textId="77777777" w:rsidR="00643E72" w:rsidRPr="00643E72" w:rsidRDefault="00643E72" w:rsidP="006D2834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 w:rsidRPr="00643E72"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[blank]</w:t>
            </w:r>
          </w:p>
        </w:tc>
      </w:tr>
    </w:tbl>
    <w:p w14:paraId="3AD50E5A" w14:textId="77777777" w:rsidR="00643E72" w:rsidRPr="00643E72" w:rsidRDefault="00643E72" w:rsidP="00643E72">
      <w:pPr>
        <w:shd w:val="clear" w:color="auto" w:fill="FFFFFF"/>
        <w:spacing w:after="0" w:line="240" w:lineRule="auto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A946678" w14:textId="77777777" w:rsidR="00643E72" w:rsidRPr="00643E72" w:rsidRDefault="00643E72" w:rsidP="00643E72">
      <w:pPr>
        <w:rPr>
          <w:rFonts w:asciiTheme="minorHAnsi" w:eastAsia="Calibri" w:hAnsiTheme="minorHAnsi" w:cs="Calibri"/>
          <w:color w:val="595959" w:themeColor="text1" w:themeTint="A6"/>
          <w:sz w:val="24"/>
          <w:szCs w:val="24"/>
        </w:rPr>
      </w:pP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Now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go back to the </w:t>
      </w:r>
      <w:proofErr w:type="spellStart"/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>Vocaroo</w:t>
      </w:r>
      <w:proofErr w:type="spellEnd"/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window.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Click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on the red button.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Click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on "Save &amp; Share".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Copy &amp;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paste </w:t>
      </w:r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the URL for your </w:t>
      </w:r>
      <w:proofErr w:type="spellStart"/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>Vocaroo</w:t>
      </w:r>
      <w:proofErr w:type="spellEnd"/>
      <w:r w:rsidRPr="00643E72">
        <w:rPr>
          <w:rFonts w:asciiTheme="minorHAnsi" w:hAnsiTheme="minorHAnsi"/>
          <w:color w:val="595959" w:themeColor="text1" w:themeTint="A6"/>
          <w:sz w:val="24"/>
          <w:szCs w:val="24"/>
        </w:rPr>
        <w:t xml:space="preserve"> recording </w:t>
      </w:r>
      <w:r w:rsidRPr="00643E72">
        <w:rPr>
          <w:rFonts w:asciiTheme="minorHAnsi" w:hAnsiTheme="minorHAnsi"/>
          <w:b/>
          <w:color w:val="595959" w:themeColor="text1" w:themeTint="A6"/>
          <w:sz w:val="24"/>
          <w:szCs w:val="24"/>
        </w:rPr>
        <w:t>here</w:t>
      </w:r>
      <w:r w:rsidRPr="00643E72">
        <w:rPr>
          <w:rFonts w:asciiTheme="minorHAnsi" w:eastAsia="Calibri" w:hAnsiTheme="minorHAnsi" w:cs="Calibri"/>
          <w:color w:val="595959" w:themeColor="text1" w:themeTint="A6"/>
          <w:sz w:val="24"/>
          <w:szCs w:val="24"/>
        </w:rPr>
        <w:t>:</w:t>
      </w:r>
      <w:r w:rsidRPr="00643E72">
        <w:rPr>
          <w:rFonts w:asciiTheme="minorHAnsi" w:hAnsiTheme="minorHAnsi"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0DE91A93" wp14:editId="42AD336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F1E871" w14:textId="77777777" w:rsidR="00643E72" w:rsidRDefault="00643E72" w:rsidP="00643E72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91A93" id="Rectangle 85" o:spid="_x0000_s1027" style="position:absolute;margin-left:0;margin-top:39.6pt;width:536.95pt;height:22.7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d4bCo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F1E871" w14:textId="77777777" w:rsidR="00643E72" w:rsidRDefault="00643E72" w:rsidP="00643E72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2BBFEB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0B6E684D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25A401DB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1E3BE06B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7A1D251C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4B25A4DF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7E32E908" w14:textId="77777777" w:rsidR="00643E72" w:rsidRPr="00643E72" w:rsidRDefault="00643E72" w:rsidP="00643E72">
      <w:pPr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14:paraId="0222D8F0" w14:textId="77777777" w:rsidR="00643E72" w:rsidRPr="00643E72" w:rsidRDefault="00643E72" w:rsidP="00643E7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E0C043D" w14:textId="69D9F752" w:rsidR="009A0D9F" w:rsidRPr="00643E72" w:rsidRDefault="009A0D9F" w:rsidP="00643E72">
      <w:pPr>
        <w:spacing w:after="0" w:line="240" w:lineRule="auto"/>
        <w:rPr>
          <w:rFonts w:asciiTheme="minorHAnsi" w:eastAsia="Calibri" w:hAnsiTheme="minorHAnsi" w:cs="Calibri"/>
          <w:color w:val="595959" w:themeColor="text1" w:themeTint="A6"/>
          <w:sz w:val="24"/>
          <w:szCs w:val="24"/>
        </w:rPr>
      </w:pPr>
    </w:p>
    <w:sectPr w:rsidR="009A0D9F" w:rsidRPr="00643E72" w:rsidSect="005058D2">
      <w:headerReference w:type="default" r:id="rId12"/>
      <w:footerReference w:type="default" r:id="rId13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F0B4" w14:textId="77777777" w:rsidR="00A06422" w:rsidRDefault="00A06422" w:rsidP="00180B91">
      <w:pPr>
        <w:spacing w:after="0" w:line="240" w:lineRule="auto"/>
      </w:pPr>
      <w:r>
        <w:separator/>
      </w:r>
    </w:p>
  </w:endnote>
  <w:endnote w:type="continuationSeparator" w:id="0">
    <w:p w14:paraId="1C2C6705" w14:textId="77777777" w:rsidR="00A06422" w:rsidRDefault="00A0642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E71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47CA" w14:textId="77777777" w:rsidR="00A06422" w:rsidRDefault="00A06422" w:rsidP="00180B91">
      <w:pPr>
        <w:spacing w:after="0" w:line="240" w:lineRule="auto"/>
      </w:pPr>
      <w:r>
        <w:separator/>
      </w:r>
    </w:p>
  </w:footnote>
  <w:footnote w:type="continuationSeparator" w:id="0">
    <w:p w14:paraId="4D057964" w14:textId="77777777" w:rsidR="00A06422" w:rsidRDefault="00A0642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DB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18CA62" wp14:editId="0A18D8B6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A"/>
    <w:rsid w:val="00010AC7"/>
    <w:rsid w:val="00014690"/>
    <w:rsid w:val="0002651D"/>
    <w:rsid w:val="00030BB2"/>
    <w:rsid w:val="000D5E96"/>
    <w:rsid w:val="000F1E7C"/>
    <w:rsid w:val="000F576B"/>
    <w:rsid w:val="00111FAA"/>
    <w:rsid w:val="0016309F"/>
    <w:rsid w:val="00175567"/>
    <w:rsid w:val="00180B91"/>
    <w:rsid w:val="00233396"/>
    <w:rsid w:val="002D6F0A"/>
    <w:rsid w:val="00304463"/>
    <w:rsid w:val="0034014C"/>
    <w:rsid w:val="0034657F"/>
    <w:rsid w:val="005058D2"/>
    <w:rsid w:val="005733BF"/>
    <w:rsid w:val="00623550"/>
    <w:rsid w:val="00643E72"/>
    <w:rsid w:val="00666C57"/>
    <w:rsid w:val="006B67CF"/>
    <w:rsid w:val="00757073"/>
    <w:rsid w:val="00891C8C"/>
    <w:rsid w:val="008A2A67"/>
    <w:rsid w:val="009A0D9F"/>
    <w:rsid w:val="009A4782"/>
    <w:rsid w:val="009D1836"/>
    <w:rsid w:val="00A06422"/>
    <w:rsid w:val="00A27D29"/>
    <w:rsid w:val="00A842EA"/>
    <w:rsid w:val="00AA3F92"/>
    <w:rsid w:val="00AE312B"/>
    <w:rsid w:val="00B20636"/>
    <w:rsid w:val="00B64ED7"/>
    <w:rsid w:val="00D76935"/>
    <w:rsid w:val="00DE08F0"/>
    <w:rsid w:val="00DE4663"/>
    <w:rsid w:val="00E76337"/>
    <w:rsid w:val="00E91482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6CEE"/>
  <w15:chartTrackingRefBased/>
  <w15:docId w15:val="{E45BBDB5-B31F-4D94-8DBE-0AEF357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achelhawkes.com/LDPresources/Yr9Spanish/Spanish_Y9_Term1i_Wk5_audi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9260817/year-9-spanish-term-11-week-5-flash-card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3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2023-09-25T07:05:00Z</dcterms:created>
  <dcterms:modified xsi:type="dcterms:W3CDTF">2023-09-25T07:08:00Z</dcterms:modified>
</cp:coreProperties>
</file>