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134" w14:textId="6D8C07EC" w:rsidR="005058D2" w:rsidRPr="00623550" w:rsidRDefault="00623550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</w:pPr>
      <w:r>
        <w:rPr>
          <w:rFonts w:eastAsia="Calibri" w:cs="Times New Roman"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4CAAF722" wp14:editId="3B6BE9D8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550">
        <w:rPr>
          <w:noProof/>
          <w:color w:val="595959" w:themeColor="text1" w:themeTint="A6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9F4C5C2" wp14:editId="18260546">
            <wp:simplePos x="0" y="0"/>
            <wp:positionH relativeFrom="margin">
              <wp:posOffset>6116955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2" name="Picture 2" descr="\\userfs\nca509\w2k\Downloads\frame - 2021-05-08T162122.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1-05-08T162122.7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23550"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  <w:t>Deberes</w:t>
      </w:r>
      <w:proofErr w:type="spellEnd"/>
    </w:p>
    <w:p w14:paraId="38395AFB" w14:textId="75A24709" w:rsidR="005058D2" w:rsidRPr="00623550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</w:pPr>
      <w:r w:rsidRPr="00623550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Year </w:t>
      </w:r>
      <w:r w:rsidR="00623550" w:rsidRPr="00623550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9</w:t>
      </w:r>
      <w:r w:rsidRPr="00623550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Spanish – Term 1.1 Week</w:t>
      </w:r>
      <w:r w:rsidR="00623550" w:rsidRPr="00623550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2</w:t>
      </w:r>
      <w:r w:rsidRPr="00623550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</w:t>
      </w:r>
      <w:r w:rsidRPr="00623550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br/>
      </w:r>
      <w:bookmarkStart w:id="0" w:name="_Hlk145240952"/>
      <w:bookmarkEnd w:id="0"/>
    </w:p>
    <w:p w14:paraId="0B642907" w14:textId="20336E41" w:rsidR="005058D2" w:rsidRPr="00623550" w:rsidRDefault="00623550" w:rsidP="005058D2">
      <w:pPr>
        <w:rPr>
          <w:color w:val="595959" w:themeColor="text1" w:themeTint="A6"/>
          <w:sz w:val="24"/>
          <w:szCs w:val="24"/>
        </w:rPr>
      </w:pPr>
      <w:r w:rsidRPr="00623550">
        <w:rPr>
          <w:rFonts w:ascii="Calibri" w:eastAsia="Calibri" w:hAnsi="Calibri" w:cs="Times New Roman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A0180" wp14:editId="37195807">
                <wp:simplePos x="0" y="0"/>
                <wp:positionH relativeFrom="margin">
                  <wp:posOffset>5607050</wp:posOffset>
                </wp:positionH>
                <wp:positionV relativeFrom="paragraph">
                  <wp:posOffset>180975</wp:posOffset>
                </wp:positionV>
                <wp:extent cx="1519555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168D3" w14:textId="77777777" w:rsidR="00623550" w:rsidRPr="00623550" w:rsidRDefault="00623550" w:rsidP="00623550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23550">
                              <w:rPr>
                                <w:rFonts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01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1.5pt;margin-top:14.25pt;width:119.6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" filled="f" stroked="f">
                <v:textbox>
                  <w:txbxContent>
                    <w:p w14:paraId="1D2168D3" w14:textId="77777777" w:rsidR="00623550" w:rsidRPr="00623550" w:rsidRDefault="00623550" w:rsidP="00623550">
                      <w:pPr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23550">
                        <w:rPr>
                          <w:rFonts w:cs="Calibri"/>
                          <w:b/>
                          <w:color w:val="595959" w:themeColor="text1" w:themeTint="A6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04F32B" w14:textId="13B4F54E" w:rsidR="00623550" w:rsidRPr="00623550" w:rsidRDefault="00623550" w:rsidP="005058D2">
      <w:pPr>
        <w:spacing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</w:p>
    <w:p w14:paraId="0CBB165C" w14:textId="77777777" w:rsidR="00623550" w:rsidRPr="00623550" w:rsidRDefault="00623550" w:rsidP="00623550">
      <w:pPr>
        <w:spacing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1:</w:t>
      </w:r>
      <w:r w:rsidRPr="00623550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Practise on </w:t>
      </w:r>
      <w:r w:rsidRPr="00623550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Quizlet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for </w:t>
      </w:r>
      <w:r w:rsidRPr="00623550">
        <w:rPr>
          <w:rFonts w:eastAsia="Calibri" w:cs="Times New Roman"/>
          <w:b/>
          <w:i/>
          <w:color w:val="595959" w:themeColor="text1" w:themeTint="A6"/>
          <w:sz w:val="24"/>
          <w:szCs w:val="24"/>
          <w:lang w:eastAsia="en-US"/>
        </w:rPr>
        <w:t>15 minutes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. Do the following tasks: Write (both translating into English and into Spanish); Spell (hear &amp; type); Test (all questions).</w:t>
      </w:r>
    </w:p>
    <w:p w14:paraId="00556D6A" w14:textId="77777777" w:rsidR="00623550" w:rsidRPr="00623550" w:rsidRDefault="00623550" w:rsidP="00623550">
      <w:pPr>
        <w:spacing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2:</w:t>
      </w:r>
      <w:r w:rsidRPr="00623550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Using the words around the edge of the text, make at least 10 replacements (or as many as you can) in </w:t>
      </w:r>
      <w:r w:rsidRPr="00623550">
        <w:rPr>
          <w:rFonts w:eastAsia="Calibri" w:cs="Times New Roman"/>
          <w:b/>
          <w:i/>
          <w:iCs/>
          <w:color w:val="595959" w:themeColor="text1" w:themeTint="A6"/>
          <w:sz w:val="24"/>
          <w:szCs w:val="24"/>
          <w:lang w:eastAsia="en-US"/>
        </w:rPr>
        <w:t>13 minutes</w:t>
      </w:r>
      <w:r w:rsidRPr="00623550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.</w:t>
      </w:r>
    </w:p>
    <w:p w14:paraId="68533281" w14:textId="77777777" w:rsidR="00623550" w:rsidRPr="00623550" w:rsidRDefault="00623550" w:rsidP="00623550">
      <w:pPr>
        <w:spacing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  <w:r w:rsidRPr="00623550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623550" w:rsidRPr="00623550" w14:paraId="11DBBE03" w14:textId="77777777" w:rsidTr="00FC571C">
        <w:trPr>
          <w:trHeight w:val="1330"/>
        </w:trPr>
        <w:tc>
          <w:tcPr>
            <w:tcW w:w="1788" w:type="dxa"/>
            <w:vAlign w:val="center"/>
          </w:tcPr>
          <w:p w14:paraId="7BFFA514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ES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ES" w:eastAsia="en-GB"/>
              </w:rPr>
              <w:t>a pie</w:t>
            </w:r>
          </w:p>
        </w:tc>
        <w:tc>
          <w:tcPr>
            <w:tcW w:w="1789" w:type="dxa"/>
            <w:vAlign w:val="center"/>
          </w:tcPr>
          <w:p w14:paraId="196CEEAC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proofErr w:type="spellStart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España</w:t>
            </w:r>
            <w:proofErr w:type="spellEnd"/>
          </w:p>
        </w:tc>
        <w:tc>
          <w:tcPr>
            <w:tcW w:w="1789" w:type="dxa"/>
            <w:vAlign w:val="center"/>
          </w:tcPr>
          <w:p w14:paraId="030D0073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proofErr w:type="spellStart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pequeño</w:t>
            </w:r>
            <w:proofErr w:type="spellEnd"/>
          </w:p>
        </w:tc>
        <w:tc>
          <w:tcPr>
            <w:tcW w:w="1788" w:type="dxa"/>
            <w:vAlign w:val="center"/>
          </w:tcPr>
          <w:p w14:paraId="24D6E597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proofErr w:type="spellStart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hermoso</w:t>
            </w:r>
            <w:proofErr w:type="spellEnd"/>
          </w:p>
        </w:tc>
        <w:tc>
          <w:tcPr>
            <w:tcW w:w="1789" w:type="dxa"/>
            <w:vAlign w:val="center"/>
          </w:tcPr>
          <w:p w14:paraId="633292F8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la playa</w:t>
            </w:r>
          </w:p>
        </w:tc>
        <w:tc>
          <w:tcPr>
            <w:tcW w:w="1789" w:type="dxa"/>
            <w:vAlign w:val="center"/>
          </w:tcPr>
          <w:p w14:paraId="263D1F05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proofErr w:type="spellStart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allí</w:t>
            </w:r>
            <w:proofErr w:type="spellEnd"/>
          </w:p>
        </w:tc>
      </w:tr>
      <w:tr w:rsidR="00623550" w:rsidRPr="00623550" w14:paraId="3CA2F5EF" w14:textId="77777777" w:rsidTr="00FC571C">
        <w:trPr>
          <w:trHeight w:val="1331"/>
        </w:trPr>
        <w:tc>
          <w:tcPr>
            <w:tcW w:w="1788" w:type="dxa"/>
            <w:vAlign w:val="center"/>
          </w:tcPr>
          <w:p w14:paraId="36153F99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proofErr w:type="spellStart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el</w:t>
            </w:r>
            <w:proofErr w:type="spellEnd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norte</w:t>
            </w:r>
            <w:proofErr w:type="spellEnd"/>
          </w:p>
        </w:tc>
        <w:tc>
          <w:tcPr>
            <w:tcW w:w="7155" w:type="dxa"/>
            <w:gridSpan w:val="4"/>
            <w:vMerge w:val="restart"/>
          </w:tcPr>
          <w:p w14:paraId="6835A77F" w14:textId="77777777" w:rsidR="00623550" w:rsidRPr="00623550" w:rsidRDefault="00623550" w:rsidP="00623550">
            <w:pPr>
              <w:spacing w:line="36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ES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El año pasado en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 xml:space="preserve">agosto 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viajé al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sur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de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Argentina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. Visité ciudades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grandes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y muchos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 xml:space="preserve">pueblos 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diferentes, ¡una experiencia genial! Un día fui a una plaza en el centro de la ciudad para ver un concierto porque mi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amigo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me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regaló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unas entradas. ¡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Encontré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una bolsa con dinero! Otro día visité un lugar muy bonito en el campo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mientras que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mi prima fue a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caminar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en la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 xml:space="preserve"> costa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.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También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fui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en bicicleta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a una calle famosa porque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aquí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las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personas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beben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una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bebida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tradicional muy rica. Finalmente,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recogí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los billetes de </w:t>
            </w:r>
            <w:r w:rsidRPr="00623550">
              <w:rPr>
                <w:rFonts w:eastAsia="Times New Roman" w:cs="Arial"/>
                <w:b/>
                <w:bCs/>
                <w:color w:val="595959" w:themeColor="text1" w:themeTint="A6"/>
                <w:lang w:val="es-ES" w:eastAsia="en-GB"/>
              </w:rPr>
              <w:t>avión</w:t>
            </w:r>
            <w:r w:rsidRPr="00623550">
              <w:rPr>
                <w:rFonts w:eastAsia="Times New Roman" w:cs="Arial"/>
                <w:color w:val="595959" w:themeColor="text1" w:themeTint="A6"/>
                <w:lang w:val="es-ES" w:eastAsia="en-GB"/>
              </w:rPr>
              <w:t xml:space="preserve"> y volví a casa.</w:t>
            </w:r>
          </w:p>
        </w:tc>
        <w:tc>
          <w:tcPr>
            <w:tcW w:w="1789" w:type="dxa"/>
            <w:vAlign w:val="center"/>
          </w:tcPr>
          <w:p w14:paraId="6D67A7F3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correr</w:t>
            </w:r>
          </w:p>
        </w:tc>
      </w:tr>
      <w:tr w:rsidR="00623550" w:rsidRPr="00623550" w14:paraId="5413C740" w14:textId="77777777" w:rsidTr="00FC571C">
        <w:trPr>
          <w:trHeight w:val="1330"/>
        </w:trPr>
        <w:tc>
          <w:tcPr>
            <w:tcW w:w="1788" w:type="dxa"/>
            <w:vAlign w:val="center"/>
          </w:tcPr>
          <w:p w14:paraId="52C1B7F3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la zona</w:t>
            </w:r>
          </w:p>
        </w:tc>
        <w:tc>
          <w:tcPr>
            <w:tcW w:w="7155" w:type="dxa"/>
            <w:gridSpan w:val="4"/>
            <w:vMerge/>
          </w:tcPr>
          <w:p w14:paraId="6CBAD538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692AD6B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el barco</w:t>
            </w:r>
          </w:p>
        </w:tc>
      </w:tr>
      <w:tr w:rsidR="00623550" w:rsidRPr="00623550" w14:paraId="0AB2A418" w14:textId="77777777" w:rsidTr="00FC571C">
        <w:trPr>
          <w:trHeight w:val="1331"/>
        </w:trPr>
        <w:tc>
          <w:tcPr>
            <w:tcW w:w="1788" w:type="dxa"/>
            <w:vAlign w:val="center"/>
          </w:tcPr>
          <w:p w14:paraId="15CFB2E0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la naturaleza</w:t>
            </w:r>
          </w:p>
          <w:p w14:paraId="5C0DFFEF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20205562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1378571D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sin embargo</w:t>
            </w:r>
          </w:p>
        </w:tc>
      </w:tr>
      <w:tr w:rsidR="00623550" w:rsidRPr="00623550" w14:paraId="64C024C2" w14:textId="77777777" w:rsidTr="00FC571C">
        <w:trPr>
          <w:trHeight w:val="1330"/>
        </w:trPr>
        <w:tc>
          <w:tcPr>
            <w:tcW w:w="1788" w:type="dxa"/>
            <w:vAlign w:val="center"/>
          </w:tcPr>
          <w:p w14:paraId="024DD4CF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la gente</w:t>
            </w:r>
          </w:p>
        </w:tc>
        <w:tc>
          <w:tcPr>
            <w:tcW w:w="7155" w:type="dxa"/>
            <w:gridSpan w:val="4"/>
            <w:vMerge/>
          </w:tcPr>
          <w:p w14:paraId="7EE9C37D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8FD9EC0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julio</w:t>
            </w:r>
          </w:p>
        </w:tc>
      </w:tr>
      <w:tr w:rsidR="00623550" w:rsidRPr="00623550" w14:paraId="710ABEE0" w14:textId="77777777" w:rsidTr="00FC571C">
        <w:trPr>
          <w:trHeight w:val="755"/>
        </w:trPr>
        <w:tc>
          <w:tcPr>
            <w:tcW w:w="1788" w:type="dxa"/>
            <w:vAlign w:val="center"/>
          </w:tcPr>
          <w:p w14:paraId="3A4F0DBA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comer</w:t>
            </w:r>
          </w:p>
          <w:p w14:paraId="05CE7DF4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5DC2A3E6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F16997B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el hermano</w:t>
            </w:r>
          </w:p>
        </w:tc>
      </w:tr>
      <w:tr w:rsidR="00623550" w:rsidRPr="00623550" w14:paraId="4262777A" w14:textId="77777777" w:rsidTr="00FC571C">
        <w:trPr>
          <w:trHeight w:val="1331"/>
        </w:trPr>
        <w:tc>
          <w:tcPr>
            <w:tcW w:w="1788" w:type="dxa"/>
            <w:vAlign w:val="center"/>
          </w:tcPr>
          <w:p w14:paraId="4449843F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  <w:p w14:paraId="53633BE1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perder</w:t>
            </w:r>
          </w:p>
          <w:p w14:paraId="20FCFC29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24626712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además</w:t>
            </w:r>
          </w:p>
        </w:tc>
        <w:tc>
          <w:tcPr>
            <w:tcW w:w="1789" w:type="dxa"/>
            <w:vAlign w:val="center"/>
          </w:tcPr>
          <w:p w14:paraId="6E18DD86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ofrecer</w:t>
            </w:r>
          </w:p>
        </w:tc>
        <w:tc>
          <w:tcPr>
            <w:tcW w:w="1788" w:type="dxa"/>
            <w:vAlign w:val="center"/>
          </w:tcPr>
          <w:p w14:paraId="4AF76287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coger</w:t>
            </w:r>
          </w:p>
        </w:tc>
        <w:tc>
          <w:tcPr>
            <w:tcW w:w="1789" w:type="dxa"/>
            <w:vAlign w:val="center"/>
          </w:tcPr>
          <w:p w14:paraId="0F8BB0D5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la hermana</w:t>
            </w:r>
          </w:p>
        </w:tc>
        <w:tc>
          <w:tcPr>
            <w:tcW w:w="1789" w:type="dxa"/>
            <w:vAlign w:val="center"/>
          </w:tcPr>
          <w:p w14:paraId="7D0BA268" w14:textId="77777777" w:rsidR="00623550" w:rsidRPr="00623550" w:rsidRDefault="00623550" w:rsidP="00623550">
            <w:pPr>
              <w:jc w:val="center"/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623550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la comida</w:t>
            </w:r>
          </w:p>
        </w:tc>
      </w:tr>
    </w:tbl>
    <w:p w14:paraId="568E5B5C" w14:textId="77777777" w:rsidR="00623550" w:rsidRPr="00623550" w:rsidRDefault="00623550" w:rsidP="00623550">
      <w:pPr>
        <w:shd w:val="clear" w:color="auto" w:fill="FFFFFF"/>
        <w:spacing w:after="0" w:line="240" w:lineRule="auto"/>
        <w:rPr>
          <w:rFonts w:eastAsia="Times New Roman" w:cs="Arial"/>
          <w:color w:val="1F4E79"/>
          <w:sz w:val="24"/>
          <w:szCs w:val="24"/>
          <w:lang w:val="de-DE" w:eastAsia="en-GB"/>
        </w:rPr>
      </w:pPr>
    </w:p>
    <w:p w14:paraId="2E53C2AC" w14:textId="77777777" w:rsidR="00623550" w:rsidRPr="00623550" w:rsidRDefault="00623550" w:rsidP="00623550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Now complete either Part 3a</w:t>
      </w: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 OR 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Part 3b</w:t>
      </w: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 (</w:t>
      </w:r>
      <w:r w:rsidRPr="00623550">
        <w:rPr>
          <w:rFonts w:eastAsia="Calibri" w:cs="Times New Roman"/>
          <w:b/>
          <w:bCs/>
          <w:i/>
          <w:iCs/>
          <w:color w:val="595959" w:themeColor="text1" w:themeTint="A6"/>
          <w:sz w:val="24"/>
          <w:szCs w:val="24"/>
          <w:lang w:eastAsia="en-US"/>
        </w:rPr>
        <w:t>12 minutes</w:t>
      </w: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).</w:t>
      </w:r>
    </w:p>
    <w:p w14:paraId="5E6009B0" w14:textId="77777777" w:rsidR="00623550" w:rsidRPr="00623550" w:rsidRDefault="00623550" w:rsidP="00623550">
      <w:pPr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3a: 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Now translate your 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u w:val="single"/>
          <w:lang w:eastAsia="en-US"/>
        </w:rPr>
        <w:t>adapted text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into English.</w:t>
      </w:r>
    </w:p>
    <w:p w14:paraId="1E0C043D" w14:textId="6544C1EA" w:rsidR="009A0D9F" w:rsidRPr="00623550" w:rsidRDefault="00623550" w:rsidP="00623550">
      <w:pPr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623550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3b: 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Rewrite the original text from the point of view of </w:t>
      </w:r>
      <w:r w:rsidRPr="00623550">
        <w:rPr>
          <w:rFonts w:eastAsia="Calibri" w:cs="Times New Roman"/>
          <w:b/>
          <w:i/>
          <w:color w:val="595959" w:themeColor="text1" w:themeTint="A6"/>
          <w:sz w:val="24"/>
          <w:szCs w:val="24"/>
          <w:lang w:eastAsia="en-US"/>
        </w:rPr>
        <w:t>another person</w:t>
      </w:r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, either a boy or a girl. Make all the necessary changes of verb form and possessive adjective (my -&gt; his/her). The text should still use the </w:t>
      </w:r>
      <w:proofErr w:type="spellStart"/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preterite</w:t>
      </w:r>
      <w:proofErr w:type="spellEnd"/>
      <w:r w:rsidRPr="00623550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tense.</w:t>
      </w:r>
    </w:p>
    <w:sectPr w:rsidR="009A0D9F" w:rsidRPr="00623550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D914" w14:textId="77777777" w:rsidR="000F576B" w:rsidRDefault="000F576B" w:rsidP="00180B91">
      <w:pPr>
        <w:spacing w:after="0" w:line="240" w:lineRule="auto"/>
      </w:pPr>
      <w:r>
        <w:separator/>
      </w:r>
    </w:p>
  </w:endnote>
  <w:endnote w:type="continuationSeparator" w:id="0">
    <w:p w14:paraId="4ACABB7B" w14:textId="77777777" w:rsidR="000F576B" w:rsidRDefault="000F576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E71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4CB2" w14:textId="77777777" w:rsidR="000F576B" w:rsidRDefault="000F576B" w:rsidP="00180B91">
      <w:pPr>
        <w:spacing w:after="0" w:line="240" w:lineRule="auto"/>
      </w:pPr>
      <w:r>
        <w:separator/>
      </w:r>
    </w:p>
  </w:footnote>
  <w:footnote w:type="continuationSeparator" w:id="0">
    <w:p w14:paraId="0E46E028" w14:textId="77777777" w:rsidR="000F576B" w:rsidRDefault="000F576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DB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18CA62" wp14:editId="0A18D8B6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A"/>
    <w:rsid w:val="00014690"/>
    <w:rsid w:val="0002651D"/>
    <w:rsid w:val="00030BB2"/>
    <w:rsid w:val="000D5E96"/>
    <w:rsid w:val="000F576B"/>
    <w:rsid w:val="00111FAA"/>
    <w:rsid w:val="0016309F"/>
    <w:rsid w:val="00175567"/>
    <w:rsid w:val="00180B91"/>
    <w:rsid w:val="00233396"/>
    <w:rsid w:val="00304463"/>
    <w:rsid w:val="0034014C"/>
    <w:rsid w:val="0034657F"/>
    <w:rsid w:val="005058D2"/>
    <w:rsid w:val="00623550"/>
    <w:rsid w:val="00666C57"/>
    <w:rsid w:val="006B67CF"/>
    <w:rsid w:val="00757073"/>
    <w:rsid w:val="008A2A67"/>
    <w:rsid w:val="009A0D9F"/>
    <w:rsid w:val="009A4782"/>
    <w:rsid w:val="00A27D29"/>
    <w:rsid w:val="00A842EA"/>
    <w:rsid w:val="00AA3F92"/>
    <w:rsid w:val="00AE312B"/>
    <w:rsid w:val="00B64ED7"/>
    <w:rsid w:val="00DE08F0"/>
    <w:rsid w:val="00DE4663"/>
    <w:rsid w:val="00E91482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6CEE"/>
  <w15:chartTrackingRefBased/>
  <w15:docId w15:val="{E45BBDB5-B31F-4D94-8DBE-0AEF357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2023-09-10T11:17:00Z</dcterms:created>
  <dcterms:modified xsi:type="dcterms:W3CDTF">2023-09-10T11:22:00Z</dcterms:modified>
</cp:coreProperties>
</file>