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07B3" w14:textId="288FA4E2" w:rsidR="001B5F45" w:rsidRPr="005F31F4" w:rsidRDefault="005F31F4" w:rsidP="001B5F45">
      <w:pPr>
        <w:pStyle w:val="Title"/>
        <w:jc w:val="left"/>
        <w:rPr>
          <w:color w:val="595959" w:themeColor="text1" w:themeTint="A6"/>
          <w:sz w:val="24"/>
          <w:szCs w:val="24"/>
        </w:rPr>
      </w:pPr>
      <w:r w:rsidRPr="005F31F4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29B53829" wp14:editId="727923B8">
            <wp:simplePos x="0" y="0"/>
            <wp:positionH relativeFrom="column">
              <wp:posOffset>5868035</wp:posOffset>
            </wp:positionH>
            <wp:positionV relativeFrom="paragraph">
              <wp:posOffset>-305435</wp:posOffset>
            </wp:positionV>
            <wp:extent cx="863600" cy="863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F45" w:rsidRPr="005F31F4">
        <w:rPr>
          <w:rFonts w:eastAsia="Calibri" w:cs="Calibri"/>
          <w:b w:val="0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A929226" wp14:editId="6F90FEE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2475" cy="752475"/>
            <wp:effectExtent l="0" t="0" r="0" b="0"/>
            <wp:wrapThrough wrapText="bothSides">
              <wp:wrapPolygon edited="0">
                <wp:start x="6015" y="2734"/>
                <wp:lineTo x="547" y="10390"/>
                <wp:lineTo x="1641" y="18592"/>
                <wp:lineTo x="19686" y="18592"/>
                <wp:lineTo x="20780" y="8749"/>
                <wp:lineTo x="16952" y="5468"/>
                <wp:lineTo x="8749" y="2734"/>
                <wp:lineTo x="6015" y="273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F45" w:rsidRPr="005F31F4">
        <w:rPr>
          <w:color w:val="595959" w:themeColor="text1" w:themeTint="A6"/>
          <w:sz w:val="24"/>
          <w:szCs w:val="24"/>
        </w:rPr>
        <w:t xml:space="preserve">    </w:t>
      </w:r>
    </w:p>
    <w:p w14:paraId="3815F067" w14:textId="588307E5" w:rsidR="00C34CEB" w:rsidRPr="005F31F4" w:rsidRDefault="001B5F45" w:rsidP="001B5F45">
      <w:pPr>
        <w:pStyle w:val="Title"/>
        <w:jc w:val="left"/>
        <w:rPr>
          <w:color w:val="595959" w:themeColor="text1" w:themeTint="A6"/>
          <w:sz w:val="24"/>
          <w:szCs w:val="24"/>
        </w:rPr>
      </w:pPr>
      <w:proofErr w:type="spellStart"/>
      <w:r w:rsidRPr="005F31F4">
        <w:rPr>
          <w:color w:val="595959" w:themeColor="text1" w:themeTint="A6"/>
          <w:sz w:val="24"/>
          <w:szCs w:val="24"/>
        </w:rPr>
        <w:t>Hausaufgaben</w:t>
      </w:r>
      <w:proofErr w:type="spellEnd"/>
    </w:p>
    <w:p w14:paraId="3CB479A2" w14:textId="1C5AF67F" w:rsidR="00C34CEB" w:rsidRPr="005F31F4" w:rsidRDefault="00C34CEB" w:rsidP="001B5F45">
      <w:pPr>
        <w:tabs>
          <w:tab w:val="center" w:pos="4513"/>
          <w:tab w:val="right" w:pos="9026"/>
        </w:tabs>
        <w:spacing w:after="0" w:line="240" w:lineRule="auto"/>
        <w:rPr>
          <w:rFonts w:eastAsia="Calibri" w:cs="Calibri"/>
          <w:b/>
          <w:color w:val="595959" w:themeColor="text1" w:themeTint="A6"/>
          <w:sz w:val="24"/>
          <w:szCs w:val="24"/>
          <w:lang w:eastAsia="en-US"/>
        </w:rPr>
      </w:pPr>
      <w:r w:rsidRPr="005F31F4">
        <w:rPr>
          <w:rFonts w:eastAsia="Calibri" w:cs="Calibri"/>
          <w:b/>
          <w:color w:val="595959" w:themeColor="text1" w:themeTint="A6"/>
          <w:sz w:val="24"/>
          <w:szCs w:val="24"/>
          <w:lang w:eastAsia="en-US"/>
        </w:rPr>
        <w:t xml:space="preserve">Year </w:t>
      </w:r>
      <w:r w:rsidR="001B5F45" w:rsidRPr="005F31F4">
        <w:rPr>
          <w:rFonts w:eastAsia="Calibri" w:cs="Calibri"/>
          <w:b/>
          <w:color w:val="595959" w:themeColor="text1" w:themeTint="A6"/>
          <w:sz w:val="24"/>
          <w:szCs w:val="24"/>
          <w:lang w:eastAsia="en-US"/>
        </w:rPr>
        <w:t>9</w:t>
      </w:r>
      <w:r w:rsidRPr="005F31F4">
        <w:rPr>
          <w:rFonts w:eastAsia="Calibri" w:cs="Calibri"/>
          <w:b/>
          <w:color w:val="595959" w:themeColor="text1" w:themeTint="A6"/>
          <w:sz w:val="24"/>
          <w:szCs w:val="24"/>
          <w:lang w:eastAsia="en-US"/>
        </w:rPr>
        <w:t xml:space="preserve"> German – Term 1.1 Week </w:t>
      </w:r>
      <w:r w:rsidR="005F31F4" w:rsidRPr="005F31F4">
        <w:rPr>
          <w:rFonts w:eastAsia="Calibri" w:cs="Calibri"/>
          <w:b/>
          <w:color w:val="595959" w:themeColor="text1" w:themeTint="A6"/>
          <w:sz w:val="24"/>
          <w:szCs w:val="24"/>
          <w:lang w:eastAsia="en-US"/>
        </w:rPr>
        <w:t>5</w:t>
      </w:r>
    </w:p>
    <w:p w14:paraId="165986D9" w14:textId="1D223042" w:rsidR="00C34CEB" w:rsidRPr="005F31F4" w:rsidRDefault="007D40FC" w:rsidP="00C34CEB">
      <w:pPr>
        <w:spacing w:line="240" w:lineRule="auto"/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</w:pPr>
      <w:r w:rsidRPr="005F31F4">
        <w:rPr>
          <w:rFonts w:ascii="Calibri" w:eastAsia="Calibri" w:hAnsi="Calibri" w:cs="Times New Roman"/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A221FA" wp14:editId="32709AA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68148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19E8EF" w14:textId="77777777" w:rsidR="007D40FC" w:rsidRPr="007D40FC" w:rsidRDefault="007D40FC" w:rsidP="007D40FC">
                            <w:pPr>
                              <w:jc w:val="right"/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7D40FC">
                              <w:rPr>
                                <w:rFonts w:cs="Calibri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221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1.2pt;margin-top:.7pt;width:132.4pt;height:22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" filled="f" stroked="f">
                <v:textbox>
                  <w:txbxContent>
                    <w:p w14:paraId="4319E8EF" w14:textId="77777777" w:rsidR="007D40FC" w:rsidRPr="007D40FC" w:rsidRDefault="007D40FC" w:rsidP="007D40FC">
                      <w:pPr>
                        <w:jc w:val="right"/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7D40FC">
                        <w:rPr>
                          <w:rFonts w:cs="Calibri"/>
                          <w:b/>
                          <w:color w:val="595959" w:themeColor="text1" w:themeTint="A6"/>
                          <w:sz w:val="24"/>
                          <w:szCs w:val="24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609259" w14:textId="77777777" w:rsidR="005F31F4" w:rsidRPr="005F31F4" w:rsidRDefault="005F31F4" w:rsidP="005F31F4">
      <w:pPr>
        <w:spacing w:line="240" w:lineRule="auto"/>
        <w:rPr>
          <w:rFonts w:eastAsia="Calibri" w:cs="Times New Roman"/>
          <w:color w:val="6E6E6E" w:themeColor="accent1" w:themeShade="80"/>
          <w:sz w:val="24"/>
          <w:szCs w:val="24"/>
          <w:lang w:eastAsia="en-US"/>
        </w:rPr>
      </w:pPr>
      <w:r w:rsidRPr="005F31F4">
        <w:rPr>
          <w:rFonts w:eastAsia="Calibri" w:cs="Times New Roman"/>
          <w:b/>
          <w:bCs/>
          <w:color w:val="6E6E6E" w:themeColor="accent1" w:themeShade="80"/>
          <w:sz w:val="24"/>
          <w:szCs w:val="24"/>
          <w:lang w:eastAsia="en-US"/>
        </w:rPr>
        <w:t>Part 1:</w:t>
      </w:r>
      <w:r w:rsidRPr="005F31F4">
        <w:rPr>
          <w:rFonts w:eastAsia="Calibri" w:cs="Times New Roman"/>
          <w:bCs/>
          <w:color w:val="6E6E6E" w:themeColor="accent1" w:themeShade="80"/>
          <w:sz w:val="24"/>
          <w:szCs w:val="24"/>
          <w:lang w:eastAsia="en-US"/>
        </w:rPr>
        <w:t xml:space="preserve"> </w:t>
      </w:r>
      <w:r w:rsidRPr="005F31F4">
        <w:rPr>
          <w:rFonts w:eastAsia="Calibri" w:cs="Times New Roman"/>
          <w:color w:val="6E6E6E" w:themeColor="accent1" w:themeShade="80"/>
          <w:sz w:val="24"/>
          <w:szCs w:val="24"/>
          <w:lang w:eastAsia="en-US"/>
        </w:rPr>
        <w:t xml:space="preserve">Practise on </w:t>
      </w:r>
      <w:hyperlink r:id="rId8" w:history="1">
        <w:r w:rsidRPr="005F31F4">
          <w:rPr>
            <w:rStyle w:val="Hyperlink"/>
            <w:rFonts w:eastAsia="Calibri" w:cs="Times New Roman"/>
            <w:b/>
            <w:sz w:val="24"/>
            <w:szCs w:val="24"/>
            <w:lang w:eastAsia="en-US"/>
          </w:rPr>
          <w:t>Quizlet</w:t>
        </w:r>
      </w:hyperlink>
      <w:r w:rsidRPr="005F31F4">
        <w:rPr>
          <w:rFonts w:eastAsia="Calibri" w:cs="Times New Roman"/>
          <w:color w:val="DDDDDD" w:themeColor="accent1"/>
          <w:sz w:val="24"/>
          <w:szCs w:val="24"/>
          <w:lang w:eastAsia="en-US"/>
        </w:rPr>
        <w:t xml:space="preserve"> </w:t>
      </w:r>
      <w:r w:rsidRPr="005F31F4">
        <w:rPr>
          <w:rFonts w:eastAsia="Calibri" w:cs="Times New Roman"/>
          <w:color w:val="6E6E6E" w:themeColor="accent1" w:themeShade="80"/>
          <w:sz w:val="24"/>
          <w:szCs w:val="24"/>
          <w:lang w:eastAsia="en-US"/>
        </w:rPr>
        <w:t xml:space="preserve">for </w:t>
      </w:r>
      <w:r w:rsidRPr="005F31F4">
        <w:rPr>
          <w:rFonts w:eastAsia="Calibri" w:cs="Times New Roman"/>
          <w:b/>
          <w:i/>
          <w:color w:val="6E6E6E" w:themeColor="accent1" w:themeShade="80"/>
          <w:sz w:val="24"/>
          <w:szCs w:val="24"/>
          <w:lang w:eastAsia="en-US"/>
        </w:rPr>
        <w:t>15 minutes</w:t>
      </w:r>
      <w:r w:rsidRPr="005F31F4">
        <w:rPr>
          <w:rFonts w:eastAsia="Calibri" w:cs="Times New Roman"/>
          <w:color w:val="6E6E6E" w:themeColor="accent1" w:themeShade="80"/>
          <w:sz w:val="24"/>
          <w:szCs w:val="24"/>
          <w:lang w:eastAsia="en-US"/>
        </w:rPr>
        <w:t>. Do the following tasks: Write (both translating into English and into German); Spell (hear &amp; type); Test (all questions).</w:t>
      </w:r>
    </w:p>
    <w:p w14:paraId="16DB55E6" w14:textId="77777777" w:rsidR="005F31F4" w:rsidRPr="005F31F4" w:rsidRDefault="005F31F4" w:rsidP="005F31F4">
      <w:pPr>
        <w:spacing w:line="240" w:lineRule="auto"/>
        <w:rPr>
          <w:rFonts w:eastAsia="Calibri" w:cs="Times New Roman"/>
          <w:bCs/>
          <w:color w:val="6E6E6E" w:themeColor="accent1" w:themeShade="80"/>
          <w:sz w:val="24"/>
          <w:szCs w:val="24"/>
          <w:lang w:eastAsia="en-US"/>
        </w:rPr>
      </w:pPr>
      <w:r w:rsidRPr="005F31F4">
        <w:rPr>
          <w:rFonts w:eastAsia="Calibri" w:cs="Times New Roman"/>
          <w:b/>
          <w:bCs/>
          <w:color w:val="6E6E6E" w:themeColor="accent1" w:themeShade="80"/>
          <w:sz w:val="24"/>
          <w:szCs w:val="24"/>
          <w:lang w:eastAsia="en-US"/>
        </w:rPr>
        <w:t>Part 2:</w:t>
      </w:r>
      <w:r w:rsidRPr="005F31F4">
        <w:rPr>
          <w:rFonts w:eastAsia="Calibri" w:cs="Times New Roman"/>
          <w:bCs/>
          <w:color w:val="6E6E6E" w:themeColor="accent1" w:themeShade="80"/>
          <w:sz w:val="24"/>
          <w:szCs w:val="24"/>
          <w:lang w:eastAsia="en-US"/>
        </w:rPr>
        <w:t xml:space="preserve"> Using the words around the edge of the text, make at least 10 replacements (or as many as you can) in </w:t>
      </w:r>
      <w:r w:rsidRPr="005F31F4">
        <w:rPr>
          <w:rFonts w:eastAsia="Calibri" w:cs="Times New Roman"/>
          <w:b/>
          <w:i/>
          <w:iCs/>
          <w:color w:val="6E6E6E" w:themeColor="accent1" w:themeShade="80"/>
          <w:sz w:val="24"/>
          <w:szCs w:val="24"/>
          <w:lang w:eastAsia="en-US"/>
        </w:rPr>
        <w:t>13 minutes</w:t>
      </w:r>
      <w:r w:rsidRPr="005F31F4">
        <w:rPr>
          <w:rFonts w:eastAsia="Calibri" w:cs="Times New Roman"/>
          <w:bCs/>
          <w:color w:val="6E6E6E" w:themeColor="accent1" w:themeShade="80"/>
          <w:sz w:val="24"/>
          <w:szCs w:val="24"/>
          <w:lang w:eastAsia="en-US"/>
        </w:rPr>
        <w:t>.</w:t>
      </w:r>
    </w:p>
    <w:p w14:paraId="777B0BCD" w14:textId="77777777" w:rsidR="005F31F4" w:rsidRPr="005F31F4" w:rsidRDefault="005F31F4" w:rsidP="005F31F4">
      <w:pPr>
        <w:spacing w:line="240" w:lineRule="auto"/>
        <w:rPr>
          <w:rFonts w:eastAsia="Calibri" w:cs="Times New Roman"/>
          <w:bCs/>
          <w:color w:val="6E6E6E" w:themeColor="accent1" w:themeShade="80"/>
          <w:sz w:val="24"/>
          <w:szCs w:val="24"/>
          <w:lang w:eastAsia="en-US"/>
        </w:rPr>
      </w:pPr>
      <w:r w:rsidRPr="005F31F4">
        <w:rPr>
          <w:rFonts w:eastAsia="Times New Roman" w:cs="Arial"/>
          <w:color w:val="6E6E6E" w:themeColor="accent1" w:themeShade="80"/>
          <w:sz w:val="24"/>
          <w:szCs w:val="24"/>
          <w:lang w:eastAsia="en-GB"/>
        </w:rPr>
        <w:t>Note: you may need to make changes to the form or position of other words.</w:t>
      </w:r>
      <w:r w:rsidRPr="005F31F4">
        <w:rPr>
          <w:rFonts w:eastAsia="Times New Roman" w:cs="Arial"/>
          <w:color w:val="6E6E6E" w:themeColor="accent1" w:themeShade="80"/>
          <w:sz w:val="24"/>
          <w:szCs w:val="24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1776"/>
        <w:gridCol w:w="1690"/>
        <w:gridCol w:w="1720"/>
        <w:gridCol w:w="1741"/>
        <w:gridCol w:w="1773"/>
      </w:tblGrid>
      <w:tr w:rsidR="005F31F4" w:rsidRPr="005F31F4" w14:paraId="3D5A2438" w14:textId="77777777" w:rsidTr="003B5390">
        <w:trPr>
          <w:trHeight w:val="1144"/>
        </w:trPr>
        <w:tc>
          <w:tcPr>
            <w:tcW w:w="2032" w:type="dxa"/>
            <w:vAlign w:val="center"/>
          </w:tcPr>
          <w:p w14:paraId="4680C0F7" w14:textId="77777777" w:rsidR="005F31F4" w:rsidRPr="005F31F4" w:rsidRDefault="005F31F4" w:rsidP="003B5390">
            <w:pPr>
              <w:jc w:val="center"/>
              <w:rPr>
                <w:rFonts w:eastAsia="Times New Roman" w:cs="Arial"/>
                <w:color w:val="6E6E6E" w:themeColor="accent1" w:themeShade="80"/>
                <w:sz w:val="24"/>
                <w:szCs w:val="24"/>
                <w:lang w:eastAsia="en-GB"/>
              </w:rPr>
            </w:pPr>
          </w:p>
          <w:p w14:paraId="5477A98F" w14:textId="77777777" w:rsidR="005F31F4" w:rsidRPr="005F31F4" w:rsidRDefault="005F31F4" w:rsidP="003B5390">
            <w:pPr>
              <w:jc w:val="center"/>
              <w:rPr>
                <w:rFonts w:eastAsia="Times New Roman" w:cs="Arial"/>
                <w:color w:val="6E6E6E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1776" w:type="dxa"/>
            <w:vAlign w:val="center"/>
          </w:tcPr>
          <w:p w14:paraId="0DB0A706" w14:textId="77777777" w:rsidR="005F31F4" w:rsidRPr="005F31F4" w:rsidRDefault="005F31F4" w:rsidP="003B5390">
            <w:pPr>
              <w:jc w:val="center"/>
              <w:rPr>
                <w:rFonts w:eastAsia="Times New Roman" w:cs="Arial"/>
                <w:color w:val="6E6E6E" w:themeColor="accent1" w:themeShade="80"/>
                <w:sz w:val="24"/>
                <w:szCs w:val="24"/>
                <w:lang w:eastAsia="en-GB"/>
              </w:rPr>
            </w:pPr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eastAsia="en-GB"/>
              </w:rPr>
              <w:t>Deutschland</w:t>
            </w:r>
          </w:p>
        </w:tc>
        <w:tc>
          <w:tcPr>
            <w:tcW w:w="1690" w:type="dxa"/>
            <w:vAlign w:val="center"/>
          </w:tcPr>
          <w:p w14:paraId="4D043D03" w14:textId="77777777" w:rsidR="005F31F4" w:rsidRPr="005F31F4" w:rsidRDefault="005F31F4" w:rsidP="003B5390">
            <w:pPr>
              <w:jc w:val="center"/>
              <w:rPr>
                <w:rFonts w:eastAsia="Times New Roman" w:cs="Arial"/>
                <w:color w:val="6E6E6E" w:themeColor="accent1" w:themeShade="80"/>
                <w:sz w:val="24"/>
                <w:szCs w:val="24"/>
                <w:lang w:eastAsia="en-GB"/>
              </w:rPr>
            </w:pPr>
            <w:proofErr w:type="spellStart"/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eastAsia="en-GB"/>
              </w:rPr>
              <w:t>Bruder</w:t>
            </w:r>
            <w:proofErr w:type="spellEnd"/>
          </w:p>
        </w:tc>
        <w:tc>
          <w:tcPr>
            <w:tcW w:w="1720" w:type="dxa"/>
            <w:vAlign w:val="center"/>
          </w:tcPr>
          <w:p w14:paraId="36A57FE5" w14:textId="77777777" w:rsidR="005F31F4" w:rsidRPr="005F31F4" w:rsidRDefault="005F31F4" w:rsidP="003B5390">
            <w:pPr>
              <w:jc w:val="center"/>
              <w:rPr>
                <w:rFonts w:eastAsia="Times New Roman" w:cs="Arial"/>
                <w:color w:val="6E6E6E" w:themeColor="accent1" w:themeShade="80"/>
                <w:sz w:val="24"/>
                <w:szCs w:val="24"/>
                <w:lang w:eastAsia="en-GB"/>
              </w:rPr>
            </w:pPr>
            <w:proofErr w:type="spellStart"/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eastAsia="en-GB"/>
              </w:rPr>
              <w:t>Eis</w:t>
            </w:r>
            <w:proofErr w:type="spellEnd"/>
          </w:p>
        </w:tc>
        <w:tc>
          <w:tcPr>
            <w:tcW w:w="1741" w:type="dxa"/>
            <w:vAlign w:val="center"/>
          </w:tcPr>
          <w:p w14:paraId="06284BF0" w14:textId="77777777" w:rsidR="005F31F4" w:rsidRPr="005F31F4" w:rsidRDefault="005F31F4" w:rsidP="003B5390">
            <w:pPr>
              <w:jc w:val="center"/>
              <w:rPr>
                <w:rFonts w:eastAsia="Times New Roman" w:cs="Arial"/>
                <w:color w:val="6E6E6E" w:themeColor="accent1" w:themeShade="80"/>
                <w:sz w:val="24"/>
                <w:szCs w:val="24"/>
                <w:lang w:eastAsia="en-GB"/>
              </w:rPr>
            </w:pPr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eastAsia="en-GB"/>
              </w:rPr>
              <w:t>die Schweiz</w:t>
            </w:r>
          </w:p>
        </w:tc>
        <w:tc>
          <w:tcPr>
            <w:tcW w:w="1773" w:type="dxa"/>
            <w:vAlign w:val="center"/>
          </w:tcPr>
          <w:p w14:paraId="52F5DE33" w14:textId="77777777" w:rsidR="005F31F4" w:rsidRPr="005F31F4" w:rsidRDefault="005F31F4" w:rsidP="003B5390">
            <w:pPr>
              <w:jc w:val="center"/>
              <w:rPr>
                <w:rFonts w:eastAsia="Times New Roman" w:cs="Arial"/>
                <w:color w:val="6E6E6E" w:themeColor="accent1" w:themeShade="80"/>
                <w:sz w:val="24"/>
                <w:szCs w:val="24"/>
                <w:lang w:eastAsia="en-GB"/>
              </w:rPr>
            </w:pPr>
          </w:p>
        </w:tc>
      </w:tr>
      <w:tr w:rsidR="005F31F4" w:rsidRPr="005F31F4" w14:paraId="3DD9751E" w14:textId="77777777" w:rsidTr="003B5390">
        <w:trPr>
          <w:trHeight w:val="1146"/>
        </w:trPr>
        <w:tc>
          <w:tcPr>
            <w:tcW w:w="2032" w:type="dxa"/>
            <w:vAlign w:val="center"/>
          </w:tcPr>
          <w:p w14:paraId="462C3C14" w14:textId="77777777" w:rsidR="005F31F4" w:rsidRPr="005F31F4" w:rsidRDefault="005F31F4" w:rsidP="003B5390">
            <w:pPr>
              <w:jc w:val="center"/>
              <w:rPr>
                <w:rFonts w:eastAsia="Times New Roman" w:cs="Arial"/>
                <w:color w:val="6E6E6E" w:themeColor="accent1" w:themeShade="80"/>
                <w:sz w:val="24"/>
                <w:szCs w:val="24"/>
                <w:lang w:eastAsia="en-GB"/>
              </w:rPr>
            </w:pPr>
            <w:proofErr w:type="spellStart"/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eastAsia="en-GB"/>
              </w:rPr>
              <w:t>früher</w:t>
            </w:r>
            <w:proofErr w:type="spellEnd"/>
          </w:p>
          <w:p w14:paraId="2A09ACE6" w14:textId="77777777" w:rsidR="005F31F4" w:rsidRPr="005F31F4" w:rsidRDefault="005F31F4" w:rsidP="003B5390">
            <w:pPr>
              <w:jc w:val="center"/>
              <w:rPr>
                <w:rFonts w:eastAsia="Times New Roman" w:cs="Arial"/>
                <w:color w:val="6E6E6E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6927" w:type="dxa"/>
            <w:gridSpan w:val="4"/>
            <w:vMerge w:val="restart"/>
            <w:vAlign w:val="center"/>
          </w:tcPr>
          <w:p w14:paraId="503AC108" w14:textId="77777777" w:rsidR="005F31F4" w:rsidRPr="005F31F4" w:rsidRDefault="005F31F4" w:rsidP="003B5390">
            <w:pPr>
              <w:spacing w:line="360" w:lineRule="auto"/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</w:pPr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  <w:t xml:space="preserve">Als Kind habe ich die Sommerferien immer so toll gefunden.  Zuerst habe ich </w:t>
            </w:r>
            <w:r w:rsidRPr="005F31F4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  <w:t>Zeit</w:t>
            </w:r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  <w:t xml:space="preserve"> bei </w:t>
            </w:r>
            <w:r w:rsidRPr="005F31F4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  <w:t>meinen Eltern</w:t>
            </w:r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  <w:t xml:space="preserve"> zu Hause </w:t>
            </w:r>
            <w:r w:rsidRPr="005F31F4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  <w:t>verbracht</w:t>
            </w:r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  <w:t xml:space="preserve">*. </w:t>
            </w:r>
            <w:r w:rsidRPr="005F31F4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  <w:t>Auch</w:t>
            </w:r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  <w:t xml:space="preserve"> sind wir oft ein paar Wochen nach </w:t>
            </w:r>
            <w:r w:rsidRPr="005F31F4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  <w:t>Österreich</w:t>
            </w:r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  <w:t xml:space="preserve"> gefahren. Normalerweise sind wir mit dem </w:t>
            </w:r>
            <w:r w:rsidRPr="005F31F4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  <w:t>Auto gefahren</w:t>
            </w:r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  <w:t xml:space="preserve">, </w:t>
            </w:r>
            <w:r w:rsidRPr="005F31F4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  <w:t xml:space="preserve">weil </w:t>
            </w:r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  <w:t xml:space="preserve">es praktischer war. Ich </w:t>
            </w:r>
            <w:r w:rsidRPr="005F31F4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  <w:t>glaube</w:t>
            </w:r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  <w:t xml:space="preserve">, die Reise hat acht oder neun Stunden gedauert. Am Bodensee hatte </w:t>
            </w:r>
            <w:r w:rsidRPr="005F31F4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  <w:t>damals</w:t>
            </w:r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  <w:t xml:space="preserve"> unser </w:t>
            </w:r>
            <w:r w:rsidRPr="005F31F4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  <w:t>Onkel</w:t>
            </w:r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  <w:t xml:space="preserve"> ein Ferienhaus. Wir sind jeden Tag </w:t>
            </w:r>
            <w:r w:rsidRPr="005F31F4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  <w:t>schwimmen gegangen</w:t>
            </w:r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  <w:t xml:space="preserve">. Ich habe oft eine </w:t>
            </w:r>
            <w:r w:rsidRPr="005F31F4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  <w:t>Freundin</w:t>
            </w:r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  <w:t xml:space="preserve"> (Julia) am See getroffen. Am Strand gab es ein kleines Café. Dort hat meine </w:t>
            </w:r>
            <w:r w:rsidRPr="005F31F4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  <w:t>Schwester</w:t>
            </w:r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  <w:t xml:space="preserve"> oft eine </w:t>
            </w:r>
            <w:r w:rsidRPr="005F31F4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  <w:t>Flasche Limonade gekauft</w:t>
            </w:r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  <w:t xml:space="preserve">. Ich </w:t>
            </w:r>
            <w:r w:rsidRPr="005F31F4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  <w:t>meine</w:t>
            </w:r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  <w:t xml:space="preserve">, ich habe mehr in den </w:t>
            </w:r>
            <w:r w:rsidRPr="005F31F4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  <w:t>Ferien</w:t>
            </w:r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  <w:t xml:space="preserve"> als in der Schule gelernt!</w:t>
            </w:r>
          </w:p>
          <w:p w14:paraId="790C22B3" w14:textId="77777777" w:rsidR="005F31F4" w:rsidRPr="005F31F4" w:rsidRDefault="005F31F4" w:rsidP="003B5390">
            <w:pPr>
              <w:spacing w:line="360" w:lineRule="auto"/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</w:pPr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  <w:t>* verbracht – spent (pp. verbringen)</w:t>
            </w:r>
          </w:p>
        </w:tc>
        <w:tc>
          <w:tcPr>
            <w:tcW w:w="1773" w:type="dxa"/>
            <w:vAlign w:val="center"/>
          </w:tcPr>
          <w:p w14:paraId="619C2237" w14:textId="77777777" w:rsidR="005F31F4" w:rsidRPr="005F31F4" w:rsidRDefault="005F31F4" w:rsidP="003B5390">
            <w:pPr>
              <w:jc w:val="center"/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</w:pPr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  <w:t>geschrieben</w:t>
            </w:r>
          </w:p>
        </w:tc>
      </w:tr>
      <w:tr w:rsidR="005F31F4" w:rsidRPr="005F31F4" w14:paraId="6F900C4D" w14:textId="77777777" w:rsidTr="003B5390">
        <w:trPr>
          <w:trHeight w:val="1144"/>
        </w:trPr>
        <w:tc>
          <w:tcPr>
            <w:tcW w:w="2032" w:type="dxa"/>
            <w:vAlign w:val="center"/>
          </w:tcPr>
          <w:p w14:paraId="5A6ED145" w14:textId="77777777" w:rsidR="005F31F4" w:rsidRPr="005F31F4" w:rsidRDefault="005F31F4" w:rsidP="003B5390">
            <w:pPr>
              <w:jc w:val="center"/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</w:pPr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  <w:t>Familie</w:t>
            </w:r>
          </w:p>
          <w:p w14:paraId="685F27F2" w14:textId="77777777" w:rsidR="005F31F4" w:rsidRPr="005F31F4" w:rsidRDefault="005F31F4" w:rsidP="003B5390">
            <w:pPr>
              <w:jc w:val="center"/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</w:pPr>
          </w:p>
        </w:tc>
        <w:tc>
          <w:tcPr>
            <w:tcW w:w="6927" w:type="dxa"/>
            <w:gridSpan w:val="4"/>
            <w:vMerge/>
          </w:tcPr>
          <w:p w14:paraId="258C4DA0" w14:textId="77777777" w:rsidR="005F31F4" w:rsidRPr="005F31F4" w:rsidRDefault="005F31F4" w:rsidP="003B5390">
            <w:pPr>
              <w:jc w:val="center"/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128ABD62" w14:textId="77777777" w:rsidR="005F31F4" w:rsidRPr="005F31F4" w:rsidRDefault="005F31F4" w:rsidP="003B5390">
            <w:pPr>
              <w:jc w:val="center"/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</w:pPr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  <w:t>denn</w:t>
            </w:r>
          </w:p>
        </w:tc>
      </w:tr>
      <w:tr w:rsidR="005F31F4" w:rsidRPr="005F31F4" w14:paraId="14ACEC85" w14:textId="77777777" w:rsidTr="003B5390">
        <w:trPr>
          <w:trHeight w:val="1146"/>
        </w:trPr>
        <w:tc>
          <w:tcPr>
            <w:tcW w:w="2032" w:type="dxa"/>
            <w:vAlign w:val="center"/>
          </w:tcPr>
          <w:p w14:paraId="0434CC8E" w14:textId="77777777" w:rsidR="005F31F4" w:rsidRPr="005F31F4" w:rsidRDefault="005F31F4" w:rsidP="003B5390">
            <w:pPr>
              <w:jc w:val="center"/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</w:pPr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  <w:t>geschwommen</w:t>
            </w:r>
          </w:p>
          <w:p w14:paraId="78980A52" w14:textId="77777777" w:rsidR="005F31F4" w:rsidRPr="005F31F4" w:rsidRDefault="005F31F4" w:rsidP="003B5390">
            <w:pPr>
              <w:jc w:val="center"/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</w:pPr>
          </w:p>
        </w:tc>
        <w:tc>
          <w:tcPr>
            <w:tcW w:w="6927" w:type="dxa"/>
            <w:gridSpan w:val="4"/>
            <w:vMerge/>
          </w:tcPr>
          <w:p w14:paraId="7BD0E877" w14:textId="77777777" w:rsidR="005F31F4" w:rsidRPr="005F31F4" w:rsidRDefault="005F31F4" w:rsidP="003B5390">
            <w:pPr>
              <w:jc w:val="center"/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18732707" w14:textId="77777777" w:rsidR="005F31F4" w:rsidRPr="005F31F4" w:rsidRDefault="005F31F4" w:rsidP="003B5390">
            <w:pPr>
              <w:jc w:val="center"/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</w:pPr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  <w:t>glauben</w:t>
            </w:r>
          </w:p>
        </w:tc>
      </w:tr>
      <w:tr w:rsidR="005F31F4" w:rsidRPr="005F31F4" w14:paraId="73C00428" w14:textId="77777777" w:rsidTr="003B5390">
        <w:trPr>
          <w:trHeight w:val="1144"/>
        </w:trPr>
        <w:tc>
          <w:tcPr>
            <w:tcW w:w="2032" w:type="dxa"/>
            <w:vAlign w:val="center"/>
          </w:tcPr>
          <w:p w14:paraId="48FA6DE7" w14:textId="77777777" w:rsidR="005F31F4" w:rsidRPr="005F31F4" w:rsidRDefault="005F31F4" w:rsidP="003B5390">
            <w:pPr>
              <w:jc w:val="center"/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</w:pPr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  <w:t>Urlaub</w:t>
            </w:r>
          </w:p>
        </w:tc>
        <w:tc>
          <w:tcPr>
            <w:tcW w:w="6927" w:type="dxa"/>
            <w:gridSpan w:val="4"/>
            <w:vMerge/>
          </w:tcPr>
          <w:p w14:paraId="4A570A9D" w14:textId="77777777" w:rsidR="005F31F4" w:rsidRPr="005F31F4" w:rsidRDefault="005F31F4" w:rsidP="003B5390">
            <w:pPr>
              <w:jc w:val="center"/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083EFEC2" w14:textId="77777777" w:rsidR="005F31F4" w:rsidRPr="005F31F4" w:rsidRDefault="005F31F4" w:rsidP="003B5390">
            <w:pPr>
              <w:jc w:val="center"/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</w:pPr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  <w:t>zwei Wochen</w:t>
            </w:r>
          </w:p>
        </w:tc>
      </w:tr>
      <w:tr w:rsidR="005F31F4" w:rsidRPr="005F31F4" w14:paraId="3FD3A808" w14:textId="77777777" w:rsidTr="003B5390">
        <w:trPr>
          <w:trHeight w:val="1146"/>
        </w:trPr>
        <w:tc>
          <w:tcPr>
            <w:tcW w:w="2032" w:type="dxa"/>
            <w:vAlign w:val="center"/>
          </w:tcPr>
          <w:p w14:paraId="286C6EC4" w14:textId="77777777" w:rsidR="005F31F4" w:rsidRPr="005F31F4" w:rsidRDefault="005F31F4" w:rsidP="003B5390">
            <w:pPr>
              <w:jc w:val="center"/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</w:pPr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  <w:t>meinen</w:t>
            </w:r>
          </w:p>
          <w:p w14:paraId="62E20EF9" w14:textId="77777777" w:rsidR="005F31F4" w:rsidRPr="005F31F4" w:rsidRDefault="005F31F4" w:rsidP="003B5390">
            <w:pPr>
              <w:jc w:val="center"/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</w:pPr>
          </w:p>
        </w:tc>
        <w:tc>
          <w:tcPr>
            <w:tcW w:w="6927" w:type="dxa"/>
            <w:gridSpan w:val="4"/>
            <w:vMerge/>
          </w:tcPr>
          <w:p w14:paraId="15654206" w14:textId="77777777" w:rsidR="005F31F4" w:rsidRPr="005F31F4" w:rsidRDefault="005F31F4" w:rsidP="003B5390">
            <w:pPr>
              <w:jc w:val="center"/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68A2924E" w14:textId="77777777" w:rsidR="005F31F4" w:rsidRPr="005F31F4" w:rsidRDefault="005F31F4" w:rsidP="003B5390">
            <w:pPr>
              <w:jc w:val="center"/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</w:pPr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  <w:t>getrunken</w:t>
            </w:r>
          </w:p>
        </w:tc>
      </w:tr>
      <w:tr w:rsidR="005F31F4" w:rsidRPr="005F31F4" w14:paraId="45EFCD26" w14:textId="77777777" w:rsidTr="003B5390">
        <w:trPr>
          <w:trHeight w:val="1146"/>
        </w:trPr>
        <w:tc>
          <w:tcPr>
            <w:tcW w:w="2032" w:type="dxa"/>
            <w:vAlign w:val="center"/>
          </w:tcPr>
          <w:p w14:paraId="35E211C0" w14:textId="77777777" w:rsidR="005F31F4" w:rsidRPr="005F31F4" w:rsidRDefault="005F31F4" w:rsidP="003B5390">
            <w:pPr>
              <w:jc w:val="center"/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</w:pPr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  <w:t>Tante</w:t>
            </w:r>
          </w:p>
          <w:p w14:paraId="3CCFBA3B" w14:textId="77777777" w:rsidR="005F31F4" w:rsidRPr="005F31F4" w:rsidRDefault="005F31F4" w:rsidP="003B5390">
            <w:pPr>
              <w:jc w:val="center"/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</w:pPr>
          </w:p>
        </w:tc>
        <w:tc>
          <w:tcPr>
            <w:tcW w:w="1776" w:type="dxa"/>
            <w:vAlign w:val="center"/>
          </w:tcPr>
          <w:p w14:paraId="08284E37" w14:textId="77777777" w:rsidR="005F31F4" w:rsidRPr="005F31F4" w:rsidRDefault="005F31F4" w:rsidP="003B5390">
            <w:pPr>
              <w:jc w:val="center"/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</w:pPr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  <w:t>geflogen</w:t>
            </w:r>
          </w:p>
        </w:tc>
        <w:tc>
          <w:tcPr>
            <w:tcW w:w="1690" w:type="dxa"/>
            <w:vAlign w:val="center"/>
          </w:tcPr>
          <w:p w14:paraId="0D4D5339" w14:textId="77777777" w:rsidR="005F31F4" w:rsidRPr="005F31F4" w:rsidRDefault="005F31F4" w:rsidP="003B5390">
            <w:pPr>
              <w:jc w:val="center"/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</w:pPr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  <w:t>Freund</w:t>
            </w:r>
          </w:p>
        </w:tc>
        <w:tc>
          <w:tcPr>
            <w:tcW w:w="1720" w:type="dxa"/>
            <w:vAlign w:val="center"/>
          </w:tcPr>
          <w:p w14:paraId="6A7E70DF" w14:textId="77777777" w:rsidR="005F31F4" w:rsidRPr="005F31F4" w:rsidRDefault="005F31F4" w:rsidP="003B5390">
            <w:pPr>
              <w:jc w:val="center"/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</w:pPr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  <w:t>Flugzeug</w:t>
            </w:r>
          </w:p>
        </w:tc>
        <w:tc>
          <w:tcPr>
            <w:tcW w:w="1741" w:type="dxa"/>
            <w:vAlign w:val="center"/>
          </w:tcPr>
          <w:p w14:paraId="0FBCF993" w14:textId="77777777" w:rsidR="005F31F4" w:rsidRPr="005F31F4" w:rsidRDefault="005F31F4" w:rsidP="003B5390">
            <w:pPr>
              <w:jc w:val="center"/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</w:pPr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  <w:t>geblieben</w:t>
            </w:r>
          </w:p>
        </w:tc>
        <w:tc>
          <w:tcPr>
            <w:tcW w:w="1773" w:type="dxa"/>
            <w:vAlign w:val="center"/>
          </w:tcPr>
          <w:p w14:paraId="5FBF38B8" w14:textId="77777777" w:rsidR="005F31F4" w:rsidRPr="005F31F4" w:rsidRDefault="005F31F4" w:rsidP="003B5390">
            <w:pPr>
              <w:jc w:val="center"/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</w:pPr>
            <w:r w:rsidRPr="005F31F4"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  <w:t>danach</w:t>
            </w:r>
          </w:p>
        </w:tc>
      </w:tr>
    </w:tbl>
    <w:p w14:paraId="1B9E10A3" w14:textId="77777777" w:rsidR="005F31F4" w:rsidRPr="005F31F4" w:rsidRDefault="005F31F4" w:rsidP="005F31F4">
      <w:pPr>
        <w:shd w:val="clear" w:color="auto" w:fill="FFFFFF"/>
        <w:spacing w:after="0" w:line="240" w:lineRule="auto"/>
        <w:rPr>
          <w:rFonts w:eastAsia="Times New Roman" w:cs="Arial"/>
          <w:color w:val="6E6E6E" w:themeColor="accent1" w:themeShade="80"/>
          <w:sz w:val="24"/>
          <w:szCs w:val="24"/>
          <w:lang w:val="de-DE" w:eastAsia="en-GB"/>
        </w:rPr>
      </w:pPr>
    </w:p>
    <w:p w14:paraId="19F0EAEC" w14:textId="77777777" w:rsidR="005F31F4" w:rsidRPr="005F31F4" w:rsidRDefault="005F31F4" w:rsidP="005F31F4">
      <w:pPr>
        <w:rPr>
          <w:rFonts w:eastAsia="Calibri" w:cs="Times New Roman"/>
          <w:b/>
          <w:bCs/>
          <w:color w:val="6E6E6E" w:themeColor="accent1" w:themeShade="80"/>
          <w:sz w:val="24"/>
          <w:szCs w:val="24"/>
          <w:lang w:eastAsia="en-US"/>
        </w:rPr>
      </w:pPr>
      <w:r w:rsidRPr="005F31F4">
        <w:rPr>
          <w:rFonts w:eastAsia="Calibri" w:cs="Times New Roman"/>
          <w:color w:val="6E6E6E" w:themeColor="accent1" w:themeShade="80"/>
          <w:sz w:val="24"/>
          <w:szCs w:val="24"/>
          <w:lang w:eastAsia="en-US"/>
        </w:rPr>
        <w:t>Now complete either Part 3a</w:t>
      </w:r>
      <w:r w:rsidRPr="005F31F4">
        <w:rPr>
          <w:rFonts w:eastAsia="Calibri" w:cs="Times New Roman"/>
          <w:b/>
          <w:bCs/>
          <w:color w:val="6E6E6E" w:themeColor="accent1" w:themeShade="80"/>
          <w:sz w:val="24"/>
          <w:szCs w:val="24"/>
          <w:lang w:eastAsia="en-US"/>
        </w:rPr>
        <w:t xml:space="preserve"> OR </w:t>
      </w:r>
      <w:r w:rsidRPr="005F31F4">
        <w:rPr>
          <w:rFonts w:eastAsia="Calibri" w:cs="Times New Roman"/>
          <w:color w:val="6E6E6E" w:themeColor="accent1" w:themeShade="80"/>
          <w:sz w:val="24"/>
          <w:szCs w:val="24"/>
          <w:lang w:eastAsia="en-US"/>
        </w:rPr>
        <w:t>Part 3b</w:t>
      </w:r>
      <w:r w:rsidRPr="005F31F4">
        <w:rPr>
          <w:rFonts w:eastAsia="Calibri" w:cs="Times New Roman"/>
          <w:b/>
          <w:bCs/>
          <w:color w:val="6E6E6E" w:themeColor="accent1" w:themeShade="80"/>
          <w:sz w:val="24"/>
          <w:szCs w:val="24"/>
          <w:lang w:eastAsia="en-US"/>
        </w:rPr>
        <w:t xml:space="preserve"> (</w:t>
      </w:r>
      <w:r w:rsidRPr="005F31F4">
        <w:rPr>
          <w:rFonts w:eastAsia="Calibri" w:cs="Times New Roman"/>
          <w:b/>
          <w:bCs/>
          <w:i/>
          <w:iCs/>
          <w:color w:val="6E6E6E" w:themeColor="accent1" w:themeShade="80"/>
          <w:sz w:val="24"/>
          <w:szCs w:val="24"/>
          <w:lang w:eastAsia="en-US"/>
        </w:rPr>
        <w:t>12 minutes</w:t>
      </w:r>
      <w:r w:rsidRPr="005F31F4">
        <w:rPr>
          <w:rFonts w:eastAsia="Calibri" w:cs="Times New Roman"/>
          <w:b/>
          <w:bCs/>
          <w:color w:val="6E6E6E" w:themeColor="accent1" w:themeShade="80"/>
          <w:sz w:val="24"/>
          <w:szCs w:val="24"/>
          <w:lang w:eastAsia="en-US"/>
        </w:rPr>
        <w:t>).</w:t>
      </w:r>
    </w:p>
    <w:p w14:paraId="4A7131EE" w14:textId="77777777" w:rsidR="005F31F4" w:rsidRPr="005F31F4" w:rsidRDefault="005F31F4" w:rsidP="005F31F4">
      <w:pPr>
        <w:rPr>
          <w:rFonts w:eastAsia="Calibri" w:cs="Times New Roman"/>
          <w:color w:val="6E6E6E" w:themeColor="accent1" w:themeShade="80"/>
          <w:sz w:val="24"/>
          <w:szCs w:val="24"/>
          <w:lang w:eastAsia="en-US"/>
        </w:rPr>
      </w:pPr>
      <w:r w:rsidRPr="005F31F4">
        <w:rPr>
          <w:rFonts w:eastAsia="Calibri" w:cs="Times New Roman"/>
          <w:b/>
          <w:bCs/>
          <w:color w:val="6E6E6E" w:themeColor="accent1" w:themeShade="80"/>
          <w:sz w:val="24"/>
          <w:szCs w:val="24"/>
          <w:lang w:eastAsia="en-US"/>
        </w:rPr>
        <w:t xml:space="preserve">Part 3a: </w:t>
      </w:r>
      <w:r w:rsidRPr="005F31F4">
        <w:rPr>
          <w:rFonts w:eastAsia="Calibri" w:cs="Times New Roman"/>
          <w:color w:val="6E6E6E" w:themeColor="accent1" w:themeShade="80"/>
          <w:sz w:val="24"/>
          <w:szCs w:val="24"/>
          <w:lang w:eastAsia="en-US"/>
        </w:rPr>
        <w:t xml:space="preserve">Now translate your </w:t>
      </w:r>
      <w:r w:rsidRPr="005F31F4">
        <w:rPr>
          <w:rFonts w:eastAsia="Calibri" w:cs="Times New Roman"/>
          <w:color w:val="6E6E6E" w:themeColor="accent1" w:themeShade="80"/>
          <w:sz w:val="24"/>
          <w:szCs w:val="24"/>
          <w:u w:val="single"/>
          <w:lang w:eastAsia="en-US"/>
        </w:rPr>
        <w:t>adapted text</w:t>
      </w:r>
      <w:r w:rsidRPr="005F31F4">
        <w:rPr>
          <w:rFonts w:eastAsia="Calibri" w:cs="Times New Roman"/>
          <w:color w:val="6E6E6E" w:themeColor="accent1" w:themeShade="80"/>
          <w:sz w:val="24"/>
          <w:szCs w:val="24"/>
          <w:lang w:eastAsia="en-US"/>
        </w:rPr>
        <w:t xml:space="preserve"> into English.</w:t>
      </w:r>
    </w:p>
    <w:p w14:paraId="73955B43" w14:textId="77777777" w:rsidR="005F31F4" w:rsidRPr="005F31F4" w:rsidRDefault="005F31F4" w:rsidP="005F31F4">
      <w:pPr>
        <w:rPr>
          <w:rFonts w:eastAsia="Calibri" w:cs="Times New Roman"/>
          <w:b/>
          <w:bCs/>
          <w:color w:val="6E6E6E" w:themeColor="accent1" w:themeShade="80"/>
          <w:sz w:val="24"/>
          <w:szCs w:val="24"/>
          <w:lang w:eastAsia="en-US"/>
        </w:rPr>
      </w:pPr>
    </w:p>
    <w:p w14:paraId="43DB1772" w14:textId="77777777" w:rsidR="005F31F4" w:rsidRPr="005F31F4" w:rsidRDefault="005F31F4" w:rsidP="005F31F4">
      <w:pPr>
        <w:rPr>
          <w:sz w:val="24"/>
          <w:szCs w:val="24"/>
        </w:rPr>
      </w:pPr>
      <w:r w:rsidRPr="005F31F4">
        <w:rPr>
          <w:rFonts w:eastAsia="Calibri" w:cs="Times New Roman"/>
          <w:b/>
          <w:bCs/>
          <w:color w:val="6E6E6E" w:themeColor="accent1" w:themeShade="80"/>
          <w:sz w:val="24"/>
          <w:szCs w:val="24"/>
          <w:lang w:eastAsia="en-US"/>
        </w:rPr>
        <w:t xml:space="preserve">Part 3b: </w:t>
      </w:r>
      <w:r w:rsidRPr="005F31F4">
        <w:rPr>
          <w:rFonts w:eastAsia="Calibri" w:cs="Times New Roman"/>
          <w:color w:val="6E6E6E" w:themeColor="accent1" w:themeShade="80"/>
          <w:sz w:val="24"/>
          <w:szCs w:val="24"/>
          <w:lang w:eastAsia="en-US"/>
        </w:rPr>
        <w:t>Rewrite the original text from the point of view of another person, either a boy [he/er] or a girl [she/</w:t>
      </w:r>
      <w:proofErr w:type="spellStart"/>
      <w:r w:rsidRPr="005F31F4">
        <w:rPr>
          <w:rFonts w:eastAsia="Calibri" w:cs="Times New Roman"/>
          <w:color w:val="6E6E6E" w:themeColor="accent1" w:themeShade="80"/>
          <w:sz w:val="24"/>
          <w:szCs w:val="24"/>
          <w:lang w:eastAsia="en-US"/>
        </w:rPr>
        <w:t>sie</w:t>
      </w:r>
      <w:proofErr w:type="spellEnd"/>
      <w:r w:rsidRPr="005F31F4">
        <w:rPr>
          <w:rFonts w:eastAsia="Calibri" w:cs="Times New Roman"/>
          <w:color w:val="6E6E6E" w:themeColor="accent1" w:themeShade="80"/>
          <w:sz w:val="24"/>
          <w:szCs w:val="24"/>
          <w:lang w:eastAsia="en-US"/>
        </w:rPr>
        <w:t>]. Make all the necessary changes of pronoun (I, s/he, we, they), verb form and possessive adjective (my, his/her, our, their)</w:t>
      </w:r>
    </w:p>
    <w:p w14:paraId="471F3EDD" w14:textId="77777777" w:rsidR="005F31F4" w:rsidRPr="005F31F4" w:rsidRDefault="005F31F4" w:rsidP="005F31F4">
      <w:pPr>
        <w:tabs>
          <w:tab w:val="left" w:pos="6513"/>
        </w:tabs>
        <w:rPr>
          <w:sz w:val="24"/>
          <w:szCs w:val="24"/>
        </w:rPr>
      </w:pPr>
    </w:p>
    <w:p w14:paraId="11331B97" w14:textId="46239D91" w:rsidR="00C34CEB" w:rsidRPr="005F31F4" w:rsidRDefault="00C34CEB" w:rsidP="005F31F4">
      <w:pPr>
        <w:spacing w:line="240" w:lineRule="auto"/>
        <w:rPr>
          <w:color w:val="595959" w:themeColor="text1" w:themeTint="A6"/>
          <w:sz w:val="24"/>
          <w:szCs w:val="24"/>
        </w:rPr>
      </w:pPr>
    </w:p>
    <w:sectPr w:rsidR="00C34CEB" w:rsidRPr="005F31F4" w:rsidSect="006047FA">
      <w:headerReference w:type="default" r:id="rId9"/>
      <w:footerReference w:type="default" r:id="rId10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735B" w14:textId="77777777" w:rsidR="00402D59" w:rsidRDefault="00402D59" w:rsidP="00180B91">
      <w:pPr>
        <w:spacing w:after="0" w:line="240" w:lineRule="auto"/>
      </w:pPr>
      <w:r>
        <w:separator/>
      </w:r>
    </w:p>
  </w:endnote>
  <w:endnote w:type="continuationSeparator" w:id="0">
    <w:p w14:paraId="08A9B3D5" w14:textId="77777777" w:rsidR="00402D59" w:rsidRDefault="00402D59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05F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29F0" w14:textId="77777777" w:rsidR="00402D59" w:rsidRDefault="00402D59" w:rsidP="00180B91">
      <w:pPr>
        <w:spacing w:after="0" w:line="240" w:lineRule="auto"/>
      </w:pPr>
      <w:r>
        <w:separator/>
      </w:r>
    </w:p>
  </w:footnote>
  <w:footnote w:type="continuationSeparator" w:id="0">
    <w:p w14:paraId="70C78E81" w14:textId="77777777" w:rsidR="00402D59" w:rsidRDefault="00402D59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6A70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8F1F795" wp14:editId="55B3EAD7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B"/>
    <w:rsid w:val="0002651D"/>
    <w:rsid w:val="00030BB2"/>
    <w:rsid w:val="000D5E96"/>
    <w:rsid w:val="0016309F"/>
    <w:rsid w:val="00175567"/>
    <w:rsid w:val="00180B91"/>
    <w:rsid w:val="001B5F45"/>
    <w:rsid w:val="001F19EA"/>
    <w:rsid w:val="00233396"/>
    <w:rsid w:val="00243234"/>
    <w:rsid w:val="002476C2"/>
    <w:rsid w:val="00304463"/>
    <w:rsid w:val="0034014C"/>
    <w:rsid w:val="0034657F"/>
    <w:rsid w:val="00360D33"/>
    <w:rsid w:val="00402D59"/>
    <w:rsid w:val="0043034D"/>
    <w:rsid w:val="005E4B6B"/>
    <w:rsid w:val="005F31F4"/>
    <w:rsid w:val="006047FA"/>
    <w:rsid w:val="00666C57"/>
    <w:rsid w:val="007A37E9"/>
    <w:rsid w:val="007D40FC"/>
    <w:rsid w:val="00864A95"/>
    <w:rsid w:val="008D7A55"/>
    <w:rsid w:val="0093671D"/>
    <w:rsid w:val="00996D02"/>
    <w:rsid w:val="009A0D9F"/>
    <w:rsid w:val="009A4782"/>
    <w:rsid w:val="00A27D29"/>
    <w:rsid w:val="00A842EA"/>
    <w:rsid w:val="00AA3F92"/>
    <w:rsid w:val="00AB0DDF"/>
    <w:rsid w:val="00AC1F97"/>
    <w:rsid w:val="00AE312B"/>
    <w:rsid w:val="00BF55DC"/>
    <w:rsid w:val="00C34CEB"/>
    <w:rsid w:val="00CA4BDB"/>
    <w:rsid w:val="00DE08F0"/>
    <w:rsid w:val="00DE4663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DE6DC"/>
  <w15:chartTrackingRefBased/>
  <w15:docId w15:val="{8DDD87D9-A1DE-44E2-952B-47590CE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paragraph" w:styleId="NoSpacing">
    <w:name w:val="No Spacing"/>
    <w:uiPriority w:val="1"/>
    <w:qFormat/>
    <w:rsid w:val="002476C2"/>
    <w:pPr>
      <w:spacing w:after="0" w:line="240" w:lineRule="auto"/>
    </w:pPr>
    <w:rPr>
      <w:color w:val="2F2F2F" w:themeColor="accent5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72586257/year-9-german-term-11-week-4-flash-card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1d\Downloads\LDP_Portrait_German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LDP_Portrait_German_template.dotx</Template>
  <TotalTime>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Dawes</dc:creator>
  <cp:keywords/>
  <dc:description/>
  <cp:lastModifiedBy>Rachel Hawkes</cp:lastModifiedBy>
  <cp:revision>3</cp:revision>
  <dcterms:created xsi:type="dcterms:W3CDTF">2023-09-24T08:01:00Z</dcterms:created>
  <dcterms:modified xsi:type="dcterms:W3CDTF">2023-09-24T08:11:00Z</dcterms:modified>
</cp:coreProperties>
</file>