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07B3" w14:textId="71503D82" w:rsidR="001B5F45" w:rsidRPr="007D40FC" w:rsidRDefault="007D40FC" w:rsidP="001B5F45">
      <w:pPr>
        <w:pStyle w:val="Title"/>
        <w:jc w:val="left"/>
        <w:rPr>
          <w:color w:val="595959" w:themeColor="text1" w:themeTint="A6"/>
          <w:sz w:val="24"/>
          <w:szCs w:val="24"/>
        </w:rPr>
      </w:pPr>
      <w:r w:rsidRPr="007D40FC">
        <w:rPr>
          <w:rFonts w:ascii="Times New Roman" w:eastAsia="Times New Roman" w:hAnsi="Times New Roman" w:cs="Times New Roman"/>
          <w:noProof/>
          <w:snapToGrid w:val="0"/>
          <w:color w:val="595959" w:themeColor="text1" w:themeTint="A6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7456" behindDoc="0" locked="0" layoutInCell="1" allowOverlap="1" wp14:anchorId="67DF3586" wp14:editId="4714B099">
            <wp:simplePos x="0" y="0"/>
            <wp:positionH relativeFrom="column">
              <wp:posOffset>6078855</wp:posOffset>
            </wp:positionH>
            <wp:positionV relativeFrom="paragraph">
              <wp:posOffset>-102870</wp:posOffset>
            </wp:positionV>
            <wp:extent cx="598170" cy="598170"/>
            <wp:effectExtent l="0" t="0" r="0" b="0"/>
            <wp:wrapNone/>
            <wp:docPr id="4" name="Picture 4" descr="\\userfs\sro510\w2k\Desktop\9.1.1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sro510\w2k\Desktop\9.1.1.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F45" w:rsidRPr="007D40FC">
        <w:rPr>
          <w:rFonts w:eastAsia="Calibri" w:cs="Calibri"/>
          <w:b w:val="0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A929226" wp14:editId="6A03D9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2475" cy="752475"/>
            <wp:effectExtent l="0" t="0" r="0" b="0"/>
            <wp:wrapThrough wrapText="bothSides">
              <wp:wrapPolygon edited="0">
                <wp:start x="6015" y="2734"/>
                <wp:lineTo x="547" y="10390"/>
                <wp:lineTo x="1641" y="18592"/>
                <wp:lineTo x="19686" y="18592"/>
                <wp:lineTo x="20780" y="8749"/>
                <wp:lineTo x="16952" y="5468"/>
                <wp:lineTo x="8749" y="2734"/>
                <wp:lineTo x="6015" y="273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F45" w:rsidRPr="007D40FC">
        <w:rPr>
          <w:color w:val="595959" w:themeColor="text1" w:themeTint="A6"/>
          <w:sz w:val="24"/>
          <w:szCs w:val="24"/>
        </w:rPr>
        <w:t xml:space="preserve">    </w:t>
      </w:r>
    </w:p>
    <w:p w14:paraId="3815F067" w14:textId="588307E5" w:rsidR="00C34CEB" w:rsidRPr="007D40FC" w:rsidRDefault="001B5F45" w:rsidP="001B5F45">
      <w:pPr>
        <w:pStyle w:val="Title"/>
        <w:jc w:val="left"/>
        <w:rPr>
          <w:color w:val="595959" w:themeColor="text1" w:themeTint="A6"/>
          <w:sz w:val="24"/>
          <w:szCs w:val="24"/>
        </w:rPr>
      </w:pPr>
      <w:proofErr w:type="spellStart"/>
      <w:r w:rsidRPr="007D40FC">
        <w:rPr>
          <w:color w:val="595959" w:themeColor="text1" w:themeTint="A6"/>
          <w:sz w:val="24"/>
          <w:szCs w:val="24"/>
        </w:rPr>
        <w:t>Hausaufgaben</w:t>
      </w:r>
      <w:proofErr w:type="spellEnd"/>
    </w:p>
    <w:p w14:paraId="3CB479A2" w14:textId="06471DD6" w:rsidR="00C34CEB" w:rsidRPr="007D40FC" w:rsidRDefault="00C34CEB" w:rsidP="001B5F45">
      <w:pPr>
        <w:tabs>
          <w:tab w:val="center" w:pos="4513"/>
          <w:tab w:val="right" w:pos="9026"/>
        </w:tabs>
        <w:spacing w:after="0" w:line="240" w:lineRule="auto"/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</w:pPr>
      <w:r w:rsidRPr="007D40FC"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  <w:t xml:space="preserve">Year </w:t>
      </w:r>
      <w:r w:rsidR="001B5F45" w:rsidRPr="007D40FC"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  <w:t>9</w:t>
      </w:r>
      <w:r w:rsidRPr="007D40FC"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  <w:t xml:space="preserve"> German – Term 1.1 Week </w:t>
      </w:r>
      <w:r w:rsidR="00864A95" w:rsidRPr="007D40FC"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  <w:t>4</w:t>
      </w:r>
    </w:p>
    <w:p w14:paraId="165986D9" w14:textId="1D223042" w:rsidR="00C34CEB" w:rsidRPr="007D40FC" w:rsidRDefault="007D40FC" w:rsidP="00C34CEB">
      <w:pPr>
        <w:spacing w:line="240" w:lineRule="auto"/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  <w:r w:rsidRPr="007D40FC">
        <w:rPr>
          <w:rFonts w:ascii="Calibri" w:eastAsia="Calibri" w:hAnsi="Calibri" w:cs="Times New Roman"/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221FA" wp14:editId="32709AA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68148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19E8EF" w14:textId="77777777" w:rsidR="007D40FC" w:rsidRPr="007D40FC" w:rsidRDefault="007D40FC" w:rsidP="007D40FC">
                            <w:pPr>
                              <w:jc w:val="right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D40FC">
                              <w:rPr>
                                <w:rFonts w:cs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221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2pt;margin-top:.7pt;width:132.4pt;height:22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" filled="f" stroked="f">
                <v:textbox>
                  <w:txbxContent>
                    <w:p w14:paraId="4319E8EF" w14:textId="77777777" w:rsidR="007D40FC" w:rsidRPr="007D40FC" w:rsidRDefault="007D40FC" w:rsidP="007D40FC">
                      <w:pPr>
                        <w:jc w:val="right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D40FC">
                        <w:rPr>
                          <w:rFonts w:cs="Calibri"/>
                          <w:b/>
                          <w:color w:val="595959" w:themeColor="text1" w:themeTint="A6"/>
                          <w:sz w:val="24"/>
                          <w:szCs w:val="24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8B0AF2" w14:textId="77777777" w:rsidR="007D40FC" w:rsidRPr="007D40FC" w:rsidRDefault="007D40FC" w:rsidP="007D40FC">
      <w:pPr>
        <w:spacing w:line="240" w:lineRule="auto"/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</w:pP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Part 1:</w:t>
      </w:r>
      <w:r w:rsidRPr="007D40FC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 </w:t>
      </w:r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Practise on </w:t>
      </w:r>
      <w:hyperlink r:id="rId8" w:history="1">
        <w:r w:rsidRPr="007D40FC">
          <w:rPr>
            <w:rStyle w:val="Hyperlink"/>
            <w:rFonts w:eastAsia="Calibri" w:cs="Times New Roman"/>
            <w:b/>
            <w:color w:val="595959" w:themeColor="text1" w:themeTint="A6"/>
            <w:sz w:val="24"/>
            <w:szCs w:val="24"/>
            <w:lang w:eastAsia="en-US"/>
          </w:rPr>
          <w:t>Quizlet</w:t>
        </w:r>
      </w:hyperlink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for </w:t>
      </w:r>
      <w:r w:rsidRPr="007D40FC">
        <w:rPr>
          <w:rFonts w:eastAsia="Calibri" w:cs="Times New Roman"/>
          <w:b/>
          <w:i/>
          <w:color w:val="595959" w:themeColor="text1" w:themeTint="A6"/>
          <w:sz w:val="24"/>
          <w:szCs w:val="24"/>
          <w:lang w:eastAsia="en-US"/>
        </w:rPr>
        <w:t>15 minutes</w:t>
      </w:r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>. Do the following tasks: Write (both translating into English and into German); Spell (hear &amp; type); Test (all questions).</w:t>
      </w:r>
    </w:p>
    <w:p w14:paraId="782FBF13" w14:textId="77777777" w:rsidR="007D40FC" w:rsidRPr="007D40FC" w:rsidRDefault="007D40FC" w:rsidP="007D40FC">
      <w:pPr>
        <w:spacing w:line="240" w:lineRule="auto"/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</w:pPr>
      <w:r w:rsidRPr="007D40FC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Parts 2-4 will take about 15 minutes. </w:t>
      </w:r>
    </w:p>
    <w:p w14:paraId="5AC241F3" w14:textId="4614EC90" w:rsidR="007D40FC" w:rsidRPr="007D40FC" w:rsidRDefault="007D40FC" w:rsidP="007D40FC">
      <w:pPr>
        <w:spacing w:line="240" w:lineRule="auto"/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</w:pP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Part 2:</w:t>
      </w:r>
      <w:r w:rsidRPr="007D40FC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 Listen and repeat the word, then spell it in German, then write it in English.</w:t>
      </w:r>
      <w:r w:rsidRPr="007D40FC">
        <w:rPr>
          <w:rFonts w:ascii="Calibri" w:eastAsia="Calibri" w:hAnsi="Calibri" w:cs="Times New Roman"/>
          <w:noProof/>
          <w:color w:val="595959" w:themeColor="text1" w:themeTint="A6"/>
          <w:sz w:val="24"/>
          <w:szCs w:val="24"/>
          <w:lang w:eastAsia="en-GB"/>
        </w:rPr>
        <w:t xml:space="preserve"> </w:t>
      </w:r>
      <w:r w:rsidRPr="007D40FC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Access your audio file </w:t>
      </w:r>
      <w:hyperlink r:id="rId9" w:history="1">
        <w:r w:rsidRPr="007D40FC">
          <w:rPr>
            <w:rStyle w:val="Hyperlink"/>
            <w:rFonts w:eastAsia="Calibri" w:cs="Times New Roman"/>
            <w:bCs/>
            <w:color w:val="595959" w:themeColor="text1" w:themeTint="A6"/>
            <w:sz w:val="24"/>
            <w:szCs w:val="24"/>
            <w:lang w:eastAsia="en-US"/>
          </w:rPr>
          <w:t>here</w:t>
        </w:r>
      </w:hyperlink>
      <w:r w:rsidRPr="007D40FC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 (or scan the QR code above).</w:t>
      </w:r>
      <w:r w:rsidRPr="007D40FC">
        <w:rPr>
          <w:rFonts w:eastAsia="Times New Roman" w:cs="Arial"/>
          <w:color w:val="595959" w:themeColor="text1" w:themeTint="A6"/>
          <w:sz w:val="24"/>
          <w:szCs w:val="24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609"/>
        <w:gridCol w:w="549"/>
        <w:gridCol w:w="2370"/>
        <w:gridCol w:w="2502"/>
      </w:tblGrid>
      <w:tr w:rsidR="007D40FC" w:rsidRPr="007D40FC" w14:paraId="7A133F5D" w14:textId="77777777" w:rsidTr="005A417C">
        <w:trPr>
          <w:trHeight w:val="314"/>
        </w:trPr>
        <w:tc>
          <w:tcPr>
            <w:tcW w:w="562" w:type="dxa"/>
          </w:tcPr>
          <w:p w14:paraId="6968DF77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51D06A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Spell it</w:t>
            </w:r>
          </w:p>
        </w:tc>
        <w:tc>
          <w:tcPr>
            <w:tcW w:w="2609" w:type="dxa"/>
          </w:tcPr>
          <w:p w14:paraId="18B559D6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00442CCE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27787F1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Spell it</w:t>
            </w:r>
          </w:p>
        </w:tc>
        <w:tc>
          <w:tcPr>
            <w:tcW w:w="2502" w:type="dxa"/>
          </w:tcPr>
          <w:p w14:paraId="4EA70FBA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Write it in English</w:t>
            </w:r>
          </w:p>
        </w:tc>
      </w:tr>
      <w:tr w:rsidR="007D40FC" w:rsidRPr="007D40FC" w14:paraId="093D7E87" w14:textId="77777777" w:rsidTr="005A417C">
        <w:trPr>
          <w:trHeight w:val="331"/>
        </w:trPr>
        <w:tc>
          <w:tcPr>
            <w:tcW w:w="562" w:type="dxa"/>
          </w:tcPr>
          <w:p w14:paraId="4F72C919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19996BB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09" w:type="dxa"/>
          </w:tcPr>
          <w:p w14:paraId="7C3844D1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15B511AC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2370" w:type="dxa"/>
          </w:tcPr>
          <w:p w14:paraId="5E73A95B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2" w:type="dxa"/>
          </w:tcPr>
          <w:p w14:paraId="1634F8E7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D40FC" w:rsidRPr="007D40FC" w14:paraId="5CB57670" w14:textId="77777777" w:rsidTr="005A417C">
        <w:trPr>
          <w:trHeight w:val="314"/>
        </w:trPr>
        <w:tc>
          <w:tcPr>
            <w:tcW w:w="562" w:type="dxa"/>
          </w:tcPr>
          <w:p w14:paraId="172BB4E5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2C78358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09" w:type="dxa"/>
          </w:tcPr>
          <w:p w14:paraId="3B068BC1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052C3B38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2370" w:type="dxa"/>
          </w:tcPr>
          <w:p w14:paraId="0CE87E22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2" w:type="dxa"/>
          </w:tcPr>
          <w:p w14:paraId="4E3B86F6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D40FC" w:rsidRPr="007D40FC" w14:paraId="76A23210" w14:textId="77777777" w:rsidTr="005A417C">
        <w:trPr>
          <w:trHeight w:val="314"/>
        </w:trPr>
        <w:tc>
          <w:tcPr>
            <w:tcW w:w="562" w:type="dxa"/>
          </w:tcPr>
          <w:p w14:paraId="388D962E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AC74757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09" w:type="dxa"/>
          </w:tcPr>
          <w:p w14:paraId="3A08AC46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79C5C0D5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2370" w:type="dxa"/>
          </w:tcPr>
          <w:p w14:paraId="3283AF8E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0F29DF3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D40FC" w:rsidRPr="007D40FC" w14:paraId="0B750C89" w14:textId="77777777" w:rsidTr="005A417C">
        <w:trPr>
          <w:trHeight w:val="314"/>
        </w:trPr>
        <w:tc>
          <w:tcPr>
            <w:tcW w:w="562" w:type="dxa"/>
          </w:tcPr>
          <w:p w14:paraId="47679842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6C48F883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09" w:type="dxa"/>
          </w:tcPr>
          <w:p w14:paraId="46729FF1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366EBF30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2370" w:type="dxa"/>
          </w:tcPr>
          <w:p w14:paraId="51A957B9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8973264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D40FC" w:rsidRPr="007D40FC" w14:paraId="3F33CA1E" w14:textId="77777777" w:rsidTr="005A417C">
        <w:trPr>
          <w:trHeight w:val="331"/>
        </w:trPr>
        <w:tc>
          <w:tcPr>
            <w:tcW w:w="562" w:type="dxa"/>
          </w:tcPr>
          <w:p w14:paraId="246E8DF5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4048AD98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09" w:type="dxa"/>
          </w:tcPr>
          <w:p w14:paraId="3F3885E6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76758EAF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2370" w:type="dxa"/>
          </w:tcPr>
          <w:p w14:paraId="16EFD061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919D602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D40FC" w:rsidRPr="007D40FC" w14:paraId="0D9D3A73" w14:textId="77777777" w:rsidTr="005A417C">
        <w:trPr>
          <w:trHeight w:val="314"/>
        </w:trPr>
        <w:tc>
          <w:tcPr>
            <w:tcW w:w="562" w:type="dxa"/>
          </w:tcPr>
          <w:p w14:paraId="40DDAE00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13690C52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09" w:type="dxa"/>
          </w:tcPr>
          <w:p w14:paraId="400A62DB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697F46D2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2370" w:type="dxa"/>
          </w:tcPr>
          <w:p w14:paraId="52CCC945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2" w:type="dxa"/>
          </w:tcPr>
          <w:p w14:paraId="155233E3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7D40FC" w:rsidRPr="007D40FC" w14:paraId="78162EDC" w14:textId="77777777" w:rsidTr="005A417C">
        <w:trPr>
          <w:trHeight w:val="314"/>
        </w:trPr>
        <w:tc>
          <w:tcPr>
            <w:tcW w:w="562" w:type="dxa"/>
          </w:tcPr>
          <w:p w14:paraId="63D7FCFB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701113A7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09" w:type="dxa"/>
          </w:tcPr>
          <w:p w14:paraId="5A2BF224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62F52E4F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2370" w:type="dxa"/>
          </w:tcPr>
          <w:p w14:paraId="72FE87BB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9A9F484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0610B5FF" w14:textId="77777777" w:rsidR="007D40FC" w:rsidRPr="007D40FC" w:rsidRDefault="007D40FC" w:rsidP="007D40FC">
      <w:pPr>
        <w:shd w:val="clear" w:color="auto" w:fill="FFFFFF"/>
        <w:spacing w:after="0" w:line="240" w:lineRule="auto"/>
        <w:rPr>
          <w:rFonts w:eastAsia="Times New Roman" w:cs="Arial"/>
          <w:color w:val="595959" w:themeColor="text1" w:themeTint="A6"/>
          <w:sz w:val="24"/>
          <w:szCs w:val="24"/>
          <w:lang w:eastAsia="en-GB"/>
        </w:rPr>
      </w:pPr>
    </w:p>
    <w:p w14:paraId="4A22A5B8" w14:textId="77777777" w:rsidR="007D40FC" w:rsidRPr="007D40FC" w:rsidRDefault="007D40FC" w:rsidP="007D40FC">
      <w:p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</w:pP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Part 3a) Associations: </w:t>
      </w:r>
      <w:r w:rsidRPr="007D40FC">
        <w:rPr>
          <w:rFonts w:eastAsia="Calibri" w:cs="Times New Roman"/>
          <w:b/>
          <w:color w:val="595959" w:themeColor="text1" w:themeTint="A6"/>
          <w:sz w:val="24"/>
          <w:szCs w:val="24"/>
          <w:lang w:eastAsia="en-US"/>
        </w:rPr>
        <w:t>Click on the box</w:t>
      </w:r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next to </w:t>
      </w:r>
      <w:r w:rsidRPr="007D40FC"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  <w:t>the word that is most closely connected with the word in bold.</w:t>
      </w:r>
    </w:p>
    <w:p w14:paraId="2E3C5285" w14:textId="77777777" w:rsidR="007D40FC" w:rsidRPr="007D40FC" w:rsidRDefault="007D40FC" w:rsidP="007D40FC">
      <w:p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D40FC" w:rsidRPr="007D40FC" w14:paraId="787842F4" w14:textId="77777777" w:rsidTr="005A417C">
        <w:trPr>
          <w:trHeight w:val="390"/>
        </w:trPr>
        <w:tc>
          <w:tcPr>
            <w:tcW w:w="4907" w:type="dxa"/>
          </w:tcPr>
          <w:p w14:paraId="5B368784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 xml:space="preserve">1) </w:t>
            </w:r>
            <w:r w:rsidRPr="007D40FC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  <w:t>der Himmel</w:t>
            </w:r>
          </w:p>
        </w:tc>
        <w:tc>
          <w:tcPr>
            <w:tcW w:w="494" w:type="dxa"/>
          </w:tcPr>
          <w:p w14:paraId="55F9AC91" w14:textId="77777777" w:rsidR="007D40FC" w:rsidRPr="007D40FC" w:rsidRDefault="007D40FC" w:rsidP="005A417C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65E19CE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3)</w:t>
            </w:r>
            <w:r w:rsidRPr="007D40FC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  <w:t xml:space="preserve"> die Ausbildung</w:t>
            </w:r>
          </w:p>
        </w:tc>
        <w:tc>
          <w:tcPr>
            <w:tcW w:w="460" w:type="dxa"/>
          </w:tcPr>
          <w:p w14:paraId="4310D997" w14:textId="77777777" w:rsidR="007D40FC" w:rsidRPr="007D40FC" w:rsidRDefault="007D40FC" w:rsidP="005A417C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</w:tr>
      <w:tr w:rsidR="007D40FC" w:rsidRPr="007D40FC" w14:paraId="085DC672" w14:textId="77777777" w:rsidTr="005A417C">
        <w:trPr>
          <w:trHeight w:val="340"/>
        </w:trPr>
        <w:tc>
          <w:tcPr>
            <w:tcW w:w="4907" w:type="dxa"/>
          </w:tcPr>
          <w:p w14:paraId="38AD8752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die Sonne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42D3837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5D2979C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die Figur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B0EF86F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04A404DA" w14:textId="77777777" w:rsidTr="005A417C">
        <w:trPr>
          <w:trHeight w:val="340"/>
        </w:trPr>
        <w:tc>
          <w:tcPr>
            <w:tcW w:w="4907" w:type="dxa"/>
          </w:tcPr>
          <w:p w14:paraId="1092AA4E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der Staat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59C303A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F2FC42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color w:val="595959" w:themeColor="text1" w:themeTint="A6"/>
                <w:sz w:val="24"/>
                <w:szCs w:val="24"/>
                <w:lang w:val="de-DE"/>
              </w:rPr>
              <w:t>böse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BC44BFE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24E6D223" w14:textId="77777777" w:rsidTr="005A417C">
        <w:trPr>
          <w:trHeight w:val="340"/>
        </w:trPr>
        <w:tc>
          <w:tcPr>
            <w:tcW w:w="4907" w:type="dxa"/>
          </w:tcPr>
          <w:p w14:paraId="235ACDCE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bezahlen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D960A8F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0200F07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tausend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8ED5BC7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1E2267C3" w14:textId="77777777" w:rsidTr="005A417C">
        <w:trPr>
          <w:trHeight w:val="340"/>
        </w:trPr>
        <w:tc>
          <w:tcPr>
            <w:tcW w:w="4907" w:type="dxa"/>
          </w:tcPr>
          <w:p w14:paraId="46185152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wenn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DF49101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A6BA184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die Karriere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E2009BD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8F35DFC" w14:textId="77777777" w:rsidR="007D40FC" w:rsidRPr="007D40FC" w:rsidRDefault="007D40FC" w:rsidP="007D40FC">
      <w:p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D40FC" w:rsidRPr="007D40FC" w14:paraId="105E89AB" w14:textId="77777777" w:rsidTr="005A417C">
        <w:trPr>
          <w:trHeight w:val="390"/>
        </w:trPr>
        <w:tc>
          <w:tcPr>
            <w:tcW w:w="4907" w:type="dxa"/>
          </w:tcPr>
          <w:p w14:paraId="1B696497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 xml:space="preserve">2) </w:t>
            </w:r>
            <w:r w:rsidRPr="007D40FC">
              <w:rPr>
                <w:rFonts w:eastAsia="Times New Roman" w:cs="Arial"/>
                <w:b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 xml:space="preserve">die </w:t>
            </w:r>
            <w:r w:rsidRPr="007D40FC">
              <w:rPr>
                <w:b/>
                <w:color w:val="595959" w:themeColor="text1" w:themeTint="A6"/>
                <w:sz w:val="24"/>
                <w:szCs w:val="24"/>
                <w:lang w:val="de-DE"/>
              </w:rPr>
              <w:t>Küste</w:t>
            </w:r>
          </w:p>
        </w:tc>
        <w:tc>
          <w:tcPr>
            <w:tcW w:w="494" w:type="dxa"/>
          </w:tcPr>
          <w:p w14:paraId="3544B8BE" w14:textId="77777777" w:rsidR="007D40FC" w:rsidRPr="007D40FC" w:rsidRDefault="007D40FC" w:rsidP="005A417C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8701A3B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4)</w:t>
            </w:r>
            <w:r w:rsidRPr="007D40FC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  <w:t xml:space="preserve"> die Karte</w:t>
            </w:r>
          </w:p>
        </w:tc>
        <w:tc>
          <w:tcPr>
            <w:tcW w:w="460" w:type="dxa"/>
          </w:tcPr>
          <w:p w14:paraId="6FAB0EAA" w14:textId="77777777" w:rsidR="007D40FC" w:rsidRPr="007D40FC" w:rsidRDefault="007D40FC" w:rsidP="005A417C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</w:tr>
      <w:tr w:rsidR="007D40FC" w:rsidRPr="007D40FC" w14:paraId="0AE6C6FA" w14:textId="77777777" w:rsidTr="005A417C">
        <w:trPr>
          <w:trHeight w:val="340"/>
        </w:trPr>
        <w:tc>
          <w:tcPr>
            <w:tcW w:w="4907" w:type="dxa"/>
          </w:tcPr>
          <w:p w14:paraId="15D42CFB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der Traum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7CE5415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7C5444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das Essen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9B975BD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712570B1" w14:textId="77777777" w:rsidTr="005A417C">
        <w:trPr>
          <w:trHeight w:val="340"/>
        </w:trPr>
        <w:tc>
          <w:tcPr>
            <w:tcW w:w="4907" w:type="dxa"/>
          </w:tcPr>
          <w:p w14:paraId="526C2D33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werden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B0EE934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15240B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wirst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4147DA9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636F7AA0" w14:textId="77777777" w:rsidTr="005A417C">
        <w:trPr>
          <w:trHeight w:val="340"/>
        </w:trPr>
        <w:tc>
          <w:tcPr>
            <w:tcW w:w="4907" w:type="dxa"/>
          </w:tcPr>
          <w:p w14:paraId="44612E43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das Boot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F3892D6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65F50F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wird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A7707B5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6B28932A" w14:textId="77777777" w:rsidTr="005A417C">
        <w:trPr>
          <w:trHeight w:val="340"/>
        </w:trPr>
        <w:tc>
          <w:tcPr>
            <w:tcW w:w="4907" w:type="dxa"/>
          </w:tcPr>
          <w:p w14:paraId="46C03E17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planen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81ADCC2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93E79B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die Freizeit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A28D2B7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EA2A68D" w14:textId="77777777" w:rsidR="007D40FC" w:rsidRPr="007D40FC" w:rsidRDefault="007D40FC" w:rsidP="007D40FC">
      <w:p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</w:pPr>
    </w:p>
    <w:p w14:paraId="10DC1F1B" w14:textId="77777777" w:rsidR="007D40FC" w:rsidRPr="007D40FC" w:rsidRDefault="007D40FC" w:rsidP="007D40FC">
      <w:pPr>
        <w:shd w:val="clear" w:color="auto" w:fill="FFFFFF"/>
        <w:spacing w:after="0" w:line="240" w:lineRule="auto"/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</w:pP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Part 3b) Synonyms: </w:t>
      </w:r>
      <w:r w:rsidRPr="007D40FC">
        <w:rPr>
          <w:rFonts w:eastAsia="Calibri" w:cs="Times New Roman"/>
          <w:b/>
          <w:color w:val="595959" w:themeColor="text1" w:themeTint="A6"/>
          <w:sz w:val="24"/>
          <w:szCs w:val="24"/>
          <w:lang w:eastAsia="en-US"/>
        </w:rPr>
        <w:t xml:space="preserve">Click on the box </w:t>
      </w:r>
      <w:r w:rsidRPr="007D40FC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next to the word with </w:t>
      </w:r>
      <w:r w:rsidRPr="007D40FC">
        <w:rPr>
          <w:rFonts w:eastAsia="Calibri" w:cs="Times New Roman"/>
          <w:b/>
          <w:color w:val="595959" w:themeColor="text1" w:themeTint="A6"/>
          <w:sz w:val="24"/>
          <w:szCs w:val="24"/>
          <w:lang w:eastAsia="en-US"/>
        </w:rPr>
        <w:t xml:space="preserve">the most similar </w:t>
      </w:r>
      <w:r w:rsidRPr="007D40FC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>meaning to the word in bold.</w:t>
      </w:r>
    </w:p>
    <w:p w14:paraId="67A204E8" w14:textId="77777777" w:rsidR="007D40FC" w:rsidRPr="007D40FC" w:rsidRDefault="007D40FC" w:rsidP="007D40FC">
      <w:p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D40FC" w:rsidRPr="007D40FC" w14:paraId="449ED450" w14:textId="77777777" w:rsidTr="005A417C">
        <w:trPr>
          <w:trHeight w:val="390"/>
        </w:trPr>
        <w:tc>
          <w:tcPr>
            <w:tcW w:w="4907" w:type="dxa"/>
          </w:tcPr>
          <w:p w14:paraId="4DA317AA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1)</w:t>
            </w:r>
            <w:r w:rsidRPr="007D40FC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  <w:t xml:space="preserve"> das Fahrzeug</w:t>
            </w:r>
          </w:p>
        </w:tc>
        <w:tc>
          <w:tcPr>
            <w:tcW w:w="494" w:type="dxa"/>
          </w:tcPr>
          <w:p w14:paraId="04CFB75E" w14:textId="77777777" w:rsidR="007D40FC" w:rsidRPr="007D40FC" w:rsidRDefault="007D40FC" w:rsidP="005A417C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FBA4620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2)</w:t>
            </w:r>
            <w:r w:rsidRPr="007D40FC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  <w:t xml:space="preserve"> die Karriere</w:t>
            </w:r>
          </w:p>
        </w:tc>
        <w:tc>
          <w:tcPr>
            <w:tcW w:w="460" w:type="dxa"/>
          </w:tcPr>
          <w:p w14:paraId="1820FD37" w14:textId="77777777" w:rsidR="007D40FC" w:rsidRPr="007D40FC" w:rsidRDefault="007D40FC" w:rsidP="005A417C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</w:tr>
      <w:tr w:rsidR="007D40FC" w:rsidRPr="007D40FC" w14:paraId="0CA470BD" w14:textId="77777777" w:rsidTr="005A417C">
        <w:trPr>
          <w:trHeight w:val="340"/>
        </w:trPr>
        <w:tc>
          <w:tcPr>
            <w:tcW w:w="4907" w:type="dxa"/>
          </w:tcPr>
          <w:p w14:paraId="1C43D6C8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der Ausflug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19388B3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3F03742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der Eintritt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184BF1B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189B803E" w14:textId="77777777" w:rsidTr="005A417C">
        <w:trPr>
          <w:trHeight w:val="340"/>
        </w:trPr>
        <w:tc>
          <w:tcPr>
            <w:tcW w:w="4907" w:type="dxa"/>
          </w:tcPr>
          <w:p w14:paraId="1B85B4F1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das Auto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37B3074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FEC71A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die Fahrt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4291F1D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78A6044F" w14:textId="77777777" w:rsidTr="005A417C">
        <w:trPr>
          <w:trHeight w:val="340"/>
        </w:trPr>
        <w:tc>
          <w:tcPr>
            <w:tcW w:w="4907" w:type="dxa"/>
          </w:tcPr>
          <w:p w14:paraId="209382CC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der Kurs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60D8F65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42F3E0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das Essen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092BE93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10845941" w14:textId="77777777" w:rsidTr="005A417C">
        <w:trPr>
          <w:trHeight w:val="340"/>
        </w:trPr>
        <w:tc>
          <w:tcPr>
            <w:tcW w:w="4907" w:type="dxa"/>
          </w:tcPr>
          <w:p w14:paraId="14005505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der Preis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BCA6047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DC7E3A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der Beruf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EE3496B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060BBC0" w14:textId="77777777" w:rsidR="007D40FC" w:rsidRPr="007D40FC" w:rsidRDefault="007D40FC" w:rsidP="007D40FC">
      <w:p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</w:pPr>
    </w:p>
    <w:p w14:paraId="5A0F83DF" w14:textId="77777777" w:rsidR="007D40FC" w:rsidRPr="007D40FC" w:rsidRDefault="007D40FC" w:rsidP="007D40F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</w:p>
    <w:p w14:paraId="2042FB06" w14:textId="77777777" w:rsidR="007D40FC" w:rsidRPr="007D40FC" w:rsidRDefault="007D40FC" w:rsidP="007D40FC">
      <w:p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</w:pP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lastRenderedPageBreak/>
        <w:t xml:space="preserve">Part 3c) Antonyms: </w:t>
      </w:r>
      <w:r w:rsidRPr="007D40FC">
        <w:rPr>
          <w:rFonts w:eastAsia="Calibri" w:cs="Times New Roman"/>
          <w:b/>
          <w:color w:val="595959" w:themeColor="text1" w:themeTint="A6"/>
          <w:sz w:val="24"/>
          <w:szCs w:val="24"/>
          <w:lang w:eastAsia="en-US"/>
        </w:rPr>
        <w:t>Click on the box</w:t>
      </w:r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next to </w:t>
      </w:r>
      <w:r w:rsidRPr="007D40FC"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  <w:t xml:space="preserve">the word that has the </w:t>
      </w:r>
      <w:r w:rsidRPr="007D40FC">
        <w:rPr>
          <w:rFonts w:eastAsia="Times New Roman" w:cs="Arial"/>
          <w:b/>
          <w:color w:val="595959" w:themeColor="text1" w:themeTint="A6"/>
          <w:sz w:val="24"/>
          <w:szCs w:val="24"/>
          <w:lang w:eastAsia="en-GB"/>
        </w:rPr>
        <w:t xml:space="preserve">opposite </w:t>
      </w:r>
      <w:r w:rsidRPr="007D40FC"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  <w:t>meaning to the word in bold.</w:t>
      </w:r>
    </w:p>
    <w:p w14:paraId="44A4D611" w14:textId="77777777" w:rsidR="007D40FC" w:rsidRPr="007D40FC" w:rsidRDefault="007D40FC" w:rsidP="007D40FC">
      <w:p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D40FC" w:rsidRPr="007D40FC" w14:paraId="1A68592A" w14:textId="77777777" w:rsidTr="005A417C">
        <w:trPr>
          <w:trHeight w:val="390"/>
        </w:trPr>
        <w:tc>
          <w:tcPr>
            <w:tcW w:w="4919" w:type="dxa"/>
          </w:tcPr>
          <w:p w14:paraId="02B52F8F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 xml:space="preserve">1) </w:t>
            </w:r>
            <w:r w:rsidRPr="007D40FC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  <w:t>bunt</w:t>
            </w:r>
          </w:p>
        </w:tc>
        <w:tc>
          <w:tcPr>
            <w:tcW w:w="463" w:type="dxa"/>
          </w:tcPr>
          <w:p w14:paraId="7BEE2B35" w14:textId="77777777" w:rsidR="007D40FC" w:rsidRPr="007D40FC" w:rsidRDefault="007D40FC" w:rsidP="005A417C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7AFC7B2D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 xml:space="preserve">2) </w:t>
            </w:r>
            <w:r w:rsidRPr="007D40FC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  <w:t>hinten</w:t>
            </w:r>
          </w:p>
        </w:tc>
        <w:tc>
          <w:tcPr>
            <w:tcW w:w="461" w:type="dxa"/>
          </w:tcPr>
          <w:p w14:paraId="430E65E8" w14:textId="77777777" w:rsidR="007D40FC" w:rsidRPr="007D40FC" w:rsidRDefault="007D40FC" w:rsidP="005A417C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</w:tr>
      <w:tr w:rsidR="007D40FC" w:rsidRPr="007D40FC" w14:paraId="75A6BDE8" w14:textId="77777777" w:rsidTr="005A417C">
        <w:trPr>
          <w:trHeight w:val="340"/>
        </w:trPr>
        <w:tc>
          <w:tcPr>
            <w:tcW w:w="4919" w:type="dxa"/>
          </w:tcPr>
          <w:p w14:paraId="3031589B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hoch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020FC8F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85FA60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vielleicht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AE31B99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638641B2" w14:textId="77777777" w:rsidTr="005A417C">
        <w:trPr>
          <w:trHeight w:val="340"/>
        </w:trPr>
        <w:tc>
          <w:tcPr>
            <w:tcW w:w="4919" w:type="dxa"/>
          </w:tcPr>
          <w:p w14:paraId="18D05AE7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offiziel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C3C1FDF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99F5A37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bald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154F6A0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24AF5465" w14:textId="77777777" w:rsidTr="005A417C">
        <w:trPr>
          <w:trHeight w:val="340"/>
        </w:trPr>
        <w:tc>
          <w:tcPr>
            <w:tcW w:w="4919" w:type="dxa"/>
          </w:tcPr>
          <w:p w14:paraId="30934752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relativ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D23DFB8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44A61E6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vorne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49A760B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060477CE" w14:textId="77777777" w:rsidTr="005A417C">
        <w:trPr>
          <w:trHeight w:val="340"/>
        </w:trPr>
        <w:tc>
          <w:tcPr>
            <w:tcW w:w="4919" w:type="dxa"/>
          </w:tcPr>
          <w:p w14:paraId="75457CB5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schwarz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5CE19AD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EBBC74E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pro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4D9E3CA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474CEE2" w14:textId="77777777" w:rsidR="007D40FC" w:rsidRPr="007D40FC" w:rsidRDefault="007D40FC" w:rsidP="007D40FC">
      <w:pPr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</w:p>
    <w:p w14:paraId="4031A505" w14:textId="77777777" w:rsidR="007D40FC" w:rsidRPr="007D40FC" w:rsidRDefault="007D40FC" w:rsidP="007D40FC">
      <w:pPr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</w:pP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Part 3d) Word substitution: </w:t>
      </w:r>
      <w:r w:rsidRPr="007D40FC">
        <w:rPr>
          <w:rFonts w:eastAsia="Calibri" w:cs="Times New Roman"/>
          <w:b/>
          <w:color w:val="595959" w:themeColor="text1" w:themeTint="A6"/>
          <w:sz w:val="24"/>
          <w:szCs w:val="24"/>
          <w:lang w:eastAsia="en-US"/>
        </w:rPr>
        <w:t>Click on the box</w:t>
      </w:r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next to </w:t>
      </w:r>
      <w:r w:rsidRPr="007D40FC">
        <w:rPr>
          <w:rFonts w:eastAsia="Times New Roman" w:cs="Arial"/>
          <w:b/>
          <w:bCs/>
          <w:color w:val="595959" w:themeColor="text1" w:themeTint="A6"/>
          <w:sz w:val="24"/>
          <w:szCs w:val="24"/>
          <w:lang w:eastAsia="en-GB"/>
        </w:rPr>
        <w:t xml:space="preserve">all </w:t>
      </w:r>
      <w:r w:rsidRPr="007D40FC"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  <w:t>of the words</w:t>
      </w: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 </w:t>
      </w:r>
      <w:r w:rsidRPr="007D40FC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>that could</w:t>
      </w: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 replace </w:t>
      </w:r>
      <w:r w:rsidRPr="007D40FC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the word in bold to form a </w:t>
      </w:r>
      <w:r w:rsidRPr="007D40FC">
        <w:rPr>
          <w:rFonts w:eastAsia="Calibri" w:cs="Times New Roman"/>
          <w:bCs/>
          <w:color w:val="595959" w:themeColor="text1" w:themeTint="A6"/>
          <w:sz w:val="24"/>
          <w:szCs w:val="24"/>
          <w:u w:val="single"/>
          <w:lang w:eastAsia="en-US"/>
        </w:rPr>
        <w:t>grammatically correct sentence</w:t>
      </w:r>
      <w:r w:rsidRPr="007D40FC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 with a </w:t>
      </w:r>
      <w:r w:rsidRPr="007D40FC">
        <w:rPr>
          <w:rFonts w:eastAsia="Calibri" w:cs="Times New Roman"/>
          <w:bCs/>
          <w:color w:val="595959" w:themeColor="text1" w:themeTint="A6"/>
          <w:sz w:val="24"/>
          <w:szCs w:val="24"/>
          <w:u w:val="single"/>
          <w:lang w:eastAsia="en-US"/>
        </w:rPr>
        <w:t>sensible meaning</w:t>
      </w:r>
      <w:r w:rsidRPr="007D40FC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>.</w:t>
      </w:r>
    </w:p>
    <w:p w14:paraId="4B948077" w14:textId="77777777" w:rsidR="007D40FC" w:rsidRPr="007D40FC" w:rsidRDefault="007D40FC" w:rsidP="007D40FC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595959" w:themeColor="text1" w:themeTint="A6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D40FC" w:rsidRPr="007D40FC" w14:paraId="5B902742" w14:textId="77777777" w:rsidTr="005A417C">
        <w:trPr>
          <w:trHeight w:val="390"/>
        </w:trPr>
        <w:tc>
          <w:tcPr>
            <w:tcW w:w="4907" w:type="dxa"/>
          </w:tcPr>
          <w:p w14:paraId="1B11324B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de-DE" w:eastAsia="en-GB"/>
              </w:rPr>
              <w:t>1)</w:t>
            </w: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 xml:space="preserve"> Du wirst mt ihm reden, </w:t>
            </w:r>
            <w:r w:rsidRPr="007D40FC">
              <w:rPr>
                <w:b/>
                <w:color w:val="595959" w:themeColor="text1" w:themeTint="A6"/>
                <w:sz w:val="24"/>
                <w:szCs w:val="24"/>
                <w:lang w:val="de-DE"/>
              </w:rPr>
              <w:t>wenn</w:t>
            </w:r>
            <w:r w:rsidRPr="007D40FC">
              <w:rPr>
                <w:color w:val="595959" w:themeColor="text1" w:themeTint="A6"/>
                <w:sz w:val="24"/>
                <w:szCs w:val="24"/>
                <w:lang w:val="de-DE"/>
              </w:rPr>
              <w:t xml:space="preserve"> er ankommt.</w:t>
            </w:r>
          </w:p>
        </w:tc>
        <w:tc>
          <w:tcPr>
            <w:tcW w:w="494" w:type="dxa"/>
          </w:tcPr>
          <w:p w14:paraId="7DC331A5" w14:textId="77777777" w:rsidR="007D40FC" w:rsidRPr="007D40FC" w:rsidRDefault="007D40FC" w:rsidP="005A417C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</w:tcPr>
          <w:p w14:paraId="4454954E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 xml:space="preserve">3) Sie </w:t>
            </w:r>
            <w:r w:rsidRPr="007D40FC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de-DE" w:eastAsia="en-GB"/>
              </w:rPr>
              <w:t>kommen</w:t>
            </w: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 xml:space="preserve"> aus</w:t>
            </w:r>
            <w:r w:rsidRPr="007D40FC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de-DE" w:eastAsia="en-GB"/>
              </w:rPr>
              <w:t xml:space="preserve"> </w:t>
            </w: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Deutschland an.</w:t>
            </w:r>
          </w:p>
        </w:tc>
        <w:tc>
          <w:tcPr>
            <w:tcW w:w="460" w:type="dxa"/>
          </w:tcPr>
          <w:p w14:paraId="7BF0AFAB" w14:textId="77777777" w:rsidR="007D40FC" w:rsidRPr="007D40FC" w:rsidRDefault="007D40FC" w:rsidP="005A417C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de-DE" w:eastAsia="en-GB"/>
              </w:rPr>
            </w:pPr>
          </w:p>
        </w:tc>
      </w:tr>
      <w:tr w:rsidR="007D40FC" w:rsidRPr="007D40FC" w14:paraId="01E807A6" w14:textId="77777777" w:rsidTr="005A417C">
        <w:trPr>
          <w:trHeight w:val="340"/>
        </w:trPr>
        <w:tc>
          <w:tcPr>
            <w:tcW w:w="4907" w:type="dxa"/>
          </w:tcPr>
          <w:p w14:paraId="443EFDCC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pro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F9B4763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30E775B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rufen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D05C876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78A5BC46" w14:textId="77777777" w:rsidTr="005A417C">
        <w:trPr>
          <w:trHeight w:val="340"/>
        </w:trPr>
        <w:tc>
          <w:tcPr>
            <w:tcW w:w="4907" w:type="dxa"/>
          </w:tcPr>
          <w:p w14:paraId="3D7A284C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bevor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268BFE9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96FF05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studieren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6C2578E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7374EC19" w14:textId="77777777" w:rsidTr="005A417C">
        <w:trPr>
          <w:trHeight w:val="340"/>
        </w:trPr>
        <w:tc>
          <w:tcPr>
            <w:tcW w:w="4907" w:type="dxa"/>
          </w:tcPr>
          <w:p w14:paraId="0934B388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5D823AD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FDD7154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werden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D514FF3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2B1C687A" w14:textId="77777777" w:rsidTr="005A417C">
        <w:trPr>
          <w:trHeight w:val="340"/>
        </w:trPr>
        <w:tc>
          <w:tcPr>
            <w:tcW w:w="4907" w:type="dxa"/>
          </w:tcPr>
          <w:p w14:paraId="67927E94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weil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A0EEB93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705140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fassen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4E9DEFD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BE0DE9E" w14:textId="77777777" w:rsidR="007D40FC" w:rsidRPr="007D40FC" w:rsidRDefault="007D40FC" w:rsidP="007D40FC">
      <w:pPr>
        <w:spacing w:after="240" w:line="240" w:lineRule="auto"/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D40FC" w:rsidRPr="007D40FC" w14:paraId="2A2B0343" w14:textId="77777777" w:rsidTr="005A417C">
        <w:trPr>
          <w:trHeight w:val="390"/>
        </w:trPr>
        <w:tc>
          <w:tcPr>
            <w:tcW w:w="4907" w:type="dxa"/>
          </w:tcPr>
          <w:p w14:paraId="7CC94C7B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de-DE" w:eastAsia="en-GB"/>
              </w:rPr>
              <w:t xml:space="preserve">2) </w:t>
            </w: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 xml:space="preserve">Er wird die Reise </w:t>
            </w:r>
            <w:r w:rsidRPr="007D40FC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de-DE" w:eastAsia="en-GB"/>
              </w:rPr>
              <w:t>planen</w:t>
            </w: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94" w:type="dxa"/>
          </w:tcPr>
          <w:p w14:paraId="5187F8E7" w14:textId="77777777" w:rsidR="007D40FC" w:rsidRPr="007D40FC" w:rsidRDefault="007D40FC" w:rsidP="005A417C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</w:tcPr>
          <w:p w14:paraId="6864973F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 xml:space="preserve">4) </w:t>
            </w:r>
            <w:r w:rsidRPr="007D40FC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de-DE" w:eastAsia="en-GB"/>
              </w:rPr>
              <w:t>Mein Traum</w:t>
            </w: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 xml:space="preserve"> ist es, Arzt zu werden.</w:t>
            </w:r>
          </w:p>
        </w:tc>
        <w:tc>
          <w:tcPr>
            <w:tcW w:w="460" w:type="dxa"/>
          </w:tcPr>
          <w:p w14:paraId="760B4A36" w14:textId="77777777" w:rsidR="007D40FC" w:rsidRPr="007D40FC" w:rsidRDefault="007D40FC" w:rsidP="005A417C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de-DE" w:eastAsia="en-GB"/>
              </w:rPr>
            </w:pPr>
          </w:p>
        </w:tc>
      </w:tr>
      <w:tr w:rsidR="007D40FC" w:rsidRPr="007D40FC" w14:paraId="3E5019DF" w14:textId="77777777" w:rsidTr="005A417C">
        <w:trPr>
          <w:trHeight w:val="340"/>
        </w:trPr>
        <w:tc>
          <w:tcPr>
            <w:tcW w:w="4907" w:type="dxa"/>
          </w:tcPr>
          <w:p w14:paraId="4F28EEBD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bezahlen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05BBAD9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A1C1025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meine Freizeit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1A411E9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5D8E221C" w14:textId="77777777" w:rsidTr="005A417C">
        <w:trPr>
          <w:trHeight w:val="340"/>
        </w:trPr>
        <w:tc>
          <w:tcPr>
            <w:tcW w:w="4907" w:type="dxa"/>
          </w:tcPr>
          <w:p w14:paraId="21FD4E2A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bauen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DAC660C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D38419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meine Figur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27F6D3A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241A0A09" w14:textId="77777777" w:rsidTr="005A417C">
        <w:trPr>
          <w:trHeight w:val="340"/>
        </w:trPr>
        <w:tc>
          <w:tcPr>
            <w:tcW w:w="4907" w:type="dxa"/>
          </w:tcPr>
          <w:p w14:paraId="30BF766C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warten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C2ED671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E57248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mein Fahrzeug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C5E2E10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D40FC" w:rsidRPr="007D40FC" w14:paraId="24F41B2A" w14:textId="77777777" w:rsidTr="005A417C">
        <w:trPr>
          <w:trHeight w:val="340"/>
        </w:trPr>
        <w:tc>
          <w:tcPr>
            <w:tcW w:w="4907" w:type="dxa"/>
          </w:tcPr>
          <w:p w14:paraId="15FFB62B" w14:textId="77777777" w:rsidR="007D40FC" w:rsidRPr="007D40FC" w:rsidRDefault="007D40FC" w:rsidP="005A417C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machen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DFC3A42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053B704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meine Idee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6A0E168" w14:textId="77777777" w:rsidR="007D40FC" w:rsidRPr="007D40FC" w:rsidRDefault="007D40FC" w:rsidP="005A417C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7D40FC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3C2DF91" w14:textId="77777777" w:rsidR="007D40FC" w:rsidRPr="007D40FC" w:rsidRDefault="007D40FC" w:rsidP="007D40FC">
      <w:pPr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</w:p>
    <w:p w14:paraId="26079831" w14:textId="77777777" w:rsidR="007D40FC" w:rsidRPr="007D40FC" w:rsidRDefault="007D40FC" w:rsidP="007D40FC">
      <w:pPr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Part 4: Speaking</w:t>
      </w: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br/>
      </w:r>
    </w:p>
    <w:p w14:paraId="0C665377" w14:textId="77777777" w:rsidR="007D40FC" w:rsidRPr="007D40FC" w:rsidRDefault="007D40FC" w:rsidP="007D40FC">
      <w:pPr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</w:pP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Before you start</w:t>
      </w:r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Part 4, go to: </w:t>
      </w:r>
      <w:hyperlink r:id="rId10" w:history="1">
        <w:r w:rsidRPr="007D40FC">
          <w:rPr>
            <w:rFonts w:eastAsia="Calibri" w:cs="Times New Roman"/>
            <w:color w:val="595959" w:themeColor="text1" w:themeTint="A6"/>
            <w:sz w:val="24"/>
            <w:szCs w:val="24"/>
            <w:u w:val="single"/>
            <w:lang w:eastAsia="en-US"/>
          </w:rPr>
          <w:t>vocaroo.com</w:t>
        </w:r>
      </w:hyperlink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. It will open in a new tab. </w:t>
      </w: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Click</w:t>
      </w:r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the red record button, then come back to this list of words.</w:t>
      </w:r>
    </w:p>
    <w:p w14:paraId="4C9CB088" w14:textId="77777777" w:rsidR="007D40FC" w:rsidRPr="007D40FC" w:rsidRDefault="007D40FC" w:rsidP="007D40FC">
      <w:pPr>
        <w:shd w:val="clear" w:color="auto" w:fill="FFFFFF"/>
        <w:spacing w:after="0" w:line="240" w:lineRule="auto"/>
        <w:rPr>
          <w:rFonts w:eastAsia="Times New Roman" w:cs="Arial"/>
          <w:color w:val="595959" w:themeColor="text1" w:themeTint="A6"/>
          <w:sz w:val="24"/>
          <w:szCs w:val="24"/>
          <w:lang w:eastAsia="en-GB"/>
        </w:rPr>
      </w:pPr>
      <w:r w:rsidRPr="007D40FC">
        <w:rPr>
          <w:rFonts w:eastAsia="Times New Roman" w:cs="Arial"/>
          <w:b/>
          <w:color w:val="595959" w:themeColor="text1" w:themeTint="A6"/>
          <w:sz w:val="24"/>
          <w:szCs w:val="24"/>
          <w:lang w:eastAsia="en-GB"/>
        </w:rPr>
        <w:t xml:space="preserve">Say </w:t>
      </w:r>
      <w:r w:rsidRPr="007D40FC">
        <w:rPr>
          <w:rFonts w:eastAsia="Times New Roman" w:cs="Arial"/>
          <w:color w:val="595959" w:themeColor="text1" w:themeTint="A6"/>
          <w:sz w:val="24"/>
          <w:szCs w:val="24"/>
          <w:lang w:eastAsia="en-GB"/>
        </w:rPr>
        <w:t xml:space="preserve">the </w:t>
      </w:r>
      <w:r w:rsidRPr="007D40FC">
        <w:rPr>
          <w:rFonts w:eastAsia="Times New Roman" w:cs="Arial"/>
          <w:b/>
          <w:color w:val="595959" w:themeColor="text1" w:themeTint="A6"/>
          <w:sz w:val="24"/>
          <w:szCs w:val="24"/>
          <w:lang w:eastAsia="en-GB"/>
        </w:rPr>
        <w:t xml:space="preserve">German </w:t>
      </w:r>
      <w:r w:rsidRPr="007D40FC">
        <w:rPr>
          <w:rFonts w:eastAsia="Times New Roman" w:cs="Arial"/>
          <w:color w:val="595959" w:themeColor="text1" w:themeTint="A6"/>
          <w:sz w:val="24"/>
          <w:szCs w:val="24"/>
          <w:lang w:eastAsia="en-GB"/>
        </w:rPr>
        <w:t xml:space="preserve">for the words below. </w:t>
      </w:r>
      <w:r w:rsidRPr="007D40FC">
        <w:rPr>
          <w:rFonts w:eastAsia="Times New Roman" w:cs="Arial"/>
          <w:b/>
          <w:color w:val="595959" w:themeColor="text1" w:themeTint="A6"/>
          <w:sz w:val="24"/>
          <w:szCs w:val="24"/>
          <w:lang w:eastAsia="en-GB"/>
        </w:rPr>
        <w:t>Remember</w:t>
      </w:r>
      <w:r w:rsidRPr="007D40FC">
        <w:rPr>
          <w:rFonts w:eastAsia="Times New Roman" w:cs="Arial"/>
          <w:color w:val="595959" w:themeColor="text1" w:themeTint="A6"/>
          <w:sz w:val="24"/>
          <w:szCs w:val="24"/>
          <w:lang w:eastAsia="en-GB"/>
        </w:rPr>
        <w:t xml:space="preserve"> to say the word for ‘</w:t>
      </w:r>
      <w:r w:rsidRPr="007D40FC">
        <w:rPr>
          <w:rFonts w:eastAsia="Times New Roman" w:cs="Arial"/>
          <w:b/>
          <w:color w:val="595959" w:themeColor="text1" w:themeTint="A6"/>
          <w:sz w:val="24"/>
          <w:szCs w:val="24"/>
          <w:lang w:eastAsia="en-GB"/>
        </w:rPr>
        <w:t>the’</w:t>
      </w:r>
      <w:r w:rsidRPr="007D40FC">
        <w:rPr>
          <w:rFonts w:eastAsia="Times New Roman" w:cs="Arial"/>
          <w:color w:val="595959" w:themeColor="text1" w:themeTint="A6"/>
          <w:sz w:val="24"/>
          <w:szCs w:val="24"/>
          <w:lang w:eastAsia="en-GB"/>
        </w:rPr>
        <w:t xml:space="preserve"> if needed.</w:t>
      </w:r>
    </w:p>
    <w:p w14:paraId="322D2301" w14:textId="77777777" w:rsidR="007D40FC" w:rsidRPr="007D40FC" w:rsidRDefault="007D40FC" w:rsidP="007D40FC">
      <w:pPr>
        <w:shd w:val="clear" w:color="auto" w:fill="FFFFFF"/>
        <w:spacing w:after="0" w:line="240" w:lineRule="auto"/>
        <w:rPr>
          <w:rFonts w:eastAsia="Times New Roman" w:cs="Arial"/>
          <w:color w:val="595959" w:themeColor="text1" w:themeTint="A6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7D40FC" w:rsidRPr="007D40FC" w14:paraId="44D0829F" w14:textId="77777777" w:rsidTr="005A417C">
        <w:trPr>
          <w:trHeight w:val="319"/>
        </w:trPr>
        <w:tc>
          <w:tcPr>
            <w:tcW w:w="562" w:type="dxa"/>
            <w:vAlign w:val="center"/>
          </w:tcPr>
          <w:p w14:paraId="08A4AFCA" w14:textId="77777777" w:rsidR="007D40FC" w:rsidRPr="007D40FC" w:rsidRDefault="007D40FC" w:rsidP="005A417C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30F8845E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at/in the back</w:t>
            </w:r>
          </w:p>
        </w:tc>
        <w:tc>
          <w:tcPr>
            <w:tcW w:w="610" w:type="dxa"/>
            <w:vAlign w:val="center"/>
          </w:tcPr>
          <w:p w14:paraId="48FAD587" w14:textId="77777777" w:rsidR="007D40FC" w:rsidRPr="007D40FC" w:rsidRDefault="007D40FC" w:rsidP="005A417C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880" w:type="dxa"/>
          </w:tcPr>
          <w:p w14:paraId="59DE6B8A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at/to the front</w:t>
            </w:r>
          </w:p>
        </w:tc>
      </w:tr>
      <w:tr w:rsidR="007D40FC" w:rsidRPr="007D40FC" w14:paraId="2F8E9601" w14:textId="77777777" w:rsidTr="005A417C">
        <w:trPr>
          <w:trHeight w:val="303"/>
        </w:trPr>
        <w:tc>
          <w:tcPr>
            <w:tcW w:w="562" w:type="dxa"/>
            <w:vAlign w:val="center"/>
          </w:tcPr>
          <w:p w14:paraId="0E2FE069" w14:textId="77777777" w:rsidR="007D40FC" w:rsidRPr="007D40FC" w:rsidRDefault="007D40FC" w:rsidP="005A417C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5DC0DD08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vehicle</w:t>
            </w:r>
          </w:p>
        </w:tc>
        <w:tc>
          <w:tcPr>
            <w:tcW w:w="610" w:type="dxa"/>
            <w:vAlign w:val="center"/>
          </w:tcPr>
          <w:p w14:paraId="4AEC6149" w14:textId="77777777" w:rsidR="007D40FC" w:rsidRPr="007D40FC" w:rsidRDefault="007D40FC" w:rsidP="005A417C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880" w:type="dxa"/>
          </w:tcPr>
          <w:p w14:paraId="695CFE24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coast</w:t>
            </w:r>
          </w:p>
        </w:tc>
      </w:tr>
      <w:tr w:rsidR="007D40FC" w:rsidRPr="007D40FC" w14:paraId="0BB72D3C" w14:textId="77777777" w:rsidTr="005A417C">
        <w:trPr>
          <w:trHeight w:val="303"/>
        </w:trPr>
        <w:tc>
          <w:tcPr>
            <w:tcW w:w="562" w:type="dxa"/>
            <w:vAlign w:val="center"/>
          </w:tcPr>
          <w:p w14:paraId="0C1D5F8F" w14:textId="77777777" w:rsidR="007D40FC" w:rsidRPr="007D40FC" w:rsidRDefault="007D40FC" w:rsidP="005A417C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5DE7B775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sun</w:t>
            </w:r>
          </w:p>
        </w:tc>
        <w:tc>
          <w:tcPr>
            <w:tcW w:w="610" w:type="dxa"/>
            <w:vAlign w:val="center"/>
          </w:tcPr>
          <w:p w14:paraId="1D75DA6C" w14:textId="77777777" w:rsidR="007D40FC" w:rsidRPr="007D40FC" w:rsidRDefault="007D40FC" w:rsidP="005A417C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0" w:type="dxa"/>
          </w:tcPr>
          <w:p w14:paraId="4D492FAF" w14:textId="77777777" w:rsidR="007D40FC" w:rsidRPr="007D40FC" w:rsidRDefault="007D40FC" w:rsidP="005A417C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state (nation state)</w:t>
            </w:r>
          </w:p>
        </w:tc>
      </w:tr>
      <w:tr w:rsidR="007D40FC" w:rsidRPr="007D40FC" w14:paraId="788625C5" w14:textId="77777777" w:rsidTr="005A417C">
        <w:trPr>
          <w:trHeight w:val="303"/>
        </w:trPr>
        <w:tc>
          <w:tcPr>
            <w:tcW w:w="562" w:type="dxa"/>
            <w:vAlign w:val="center"/>
          </w:tcPr>
          <w:p w14:paraId="0D4F166A" w14:textId="77777777" w:rsidR="007D40FC" w:rsidRPr="007D40FC" w:rsidRDefault="007D40FC" w:rsidP="005A417C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2E1B9C27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sky</w:t>
            </w:r>
          </w:p>
        </w:tc>
        <w:tc>
          <w:tcPr>
            <w:tcW w:w="610" w:type="dxa"/>
            <w:vAlign w:val="center"/>
          </w:tcPr>
          <w:p w14:paraId="74424E1F" w14:textId="77777777" w:rsidR="007D40FC" w:rsidRPr="007D40FC" w:rsidRDefault="007D40FC" w:rsidP="005A417C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0" w:type="dxa"/>
          </w:tcPr>
          <w:p w14:paraId="2EBBDFD1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figure</w:t>
            </w:r>
          </w:p>
        </w:tc>
      </w:tr>
      <w:tr w:rsidR="007D40FC" w:rsidRPr="007D40FC" w14:paraId="1FCE7418" w14:textId="77777777" w:rsidTr="005A417C">
        <w:trPr>
          <w:trHeight w:val="303"/>
        </w:trPr>
        <w:tc>
          <w:tcPr>
            <w:tcW w:w="562" w:type="dxa"/>
            <w:vAlign w:val="center"/>
          </w:tcPr>
          <w:p w14:paraId="4D63F665" w14:textId="77777777" w:rsidR="007D40FC" w:rsidRPr="007D40FC" w:rsidRDefault="007D40FC" w:rsidP="005A417C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0EF0560A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bad</w:t>
            </w:r>
          </w:p>
        </w:tc>
        <w:tc>
          <w:tcPr>
            <w:tcW w:w="610" w:type="dxa"/>
            <w:vAlign w:val="center"/>
          </w:tcPr>
          <w:p w14:paraId="35216CD7" w14:textId="77777777" w:rsidR="007D40FC" w:rsidRPr="007D40FC" w:rsidRDefault="007D40FC" w:rsidP="005A417C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880" w:type="dxa"/>
          </w:tcPr>
          <w:p w14:paraId="5E593837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colourful</w:t>
            </w:r>
          </w:p>
        </w:tc>
      </w:tr>
      <w:tr w:rsidR="007D40FC" w:rsidRPr="007D40FC" w14:paraId="5B189816" w14:textId="77777777" w:rsidTr="005A417C">
        <w:trPr>
          <w:trHeight w:val="303"/>
        </w:trPr>
        <w:tc>
          <w:tcPr>
            <w:tcW w:w="562" w:type="dxa"/>
            <w:vAlign w:val="center"/>
          </w:tcPr>
          <w:p w14:paraId="4E487597" w14:textId="77777777" w:rsidR="007D40FC" w:rsidRPr="007D40FC" w:rsidRDefault="007D40FC" w:rsidP="005A417C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16" w:type="dxa"/>
          </w:tcPr>
          <w:p w14:paraId="4CD3F686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high</w:t>
            </w:r>
          </w:p>
        </w:tc>
        <w:tc>
          <w:tcPr>
            <w:tcW w:w="610" w:type="dxa"/>
            <w:vAlign w:val="center"/>
          </w:tcPr>
          <w:p w14:paraId="7AA55642" w14:textId="77777777" w:rsidR="007D40FC" w:rsidRPr="007D40FC" w:rsidRDefault="007D40FC" w:rsidP="005A417C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880" w:type="dxa"/>
          </w:tcPr>
          <w:p w14:paraId="33EB0B2D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to pay</w:t>
            </w:r>
          </w:p>
        </w:tc>
      </w:tr>
      <w:tr w:rsidR="007D40FC" w:rsidRPr="007D40FC" w14:paraId="19924F52" w14:textId="77777777" w:rsidTr="005A417C">
        <w:trPr>
          <w:trHeight w:val="303"/>
        </w:trPr>
        <w:tc>
          <w:tcPr>
            <w:tcW w:w="562" w:type="dxa"/>
            <w:vAlign w:val="center"/>
          </w:tcPr>
          <w:p w14:paraId="598F5C8E" w14:textId="77777777" w:rsidR="007D40FC" w:rsidRPr="007D40FC" w:rsidRDefault="007D40FC" w:rsidP="005A417C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716" w:type="dxa"/>
          </w:tcPr>
          <w:p w14:paraId="6BDEA83F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official</w:t>
            </w:r>
          </w:p>
        </w:tc>
        <w:tc>
          <w:tcPr>
            <w:tcW w:w="610" w:type="dxa"/>
            <w:vAlign w:val="center"/>
          </w:tcPr>
          <w:p w14:paraId="57E971F8" w14:textId="77777777" w:rsidR="007D40FC" w:rsidRPr="007D40FC" w:rsidRDefault="007D40FC" w:rsidP="005A417C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880" w:type="dxa"/>
          </w:tcPr>
          <w:p w14:paraId="31C62551" w14:textId="77777777" w:rsidR="007D40FC" w:rsidRPr="007D40FC" w:rsidRDefault="007D40FC" w:rsidP="005A417C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7D40FC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black</w:t>
            </w:r>
          </w:p>
        </w:tc>
      </w:tr>
    </w:tbl>
    <w:p w14:paraId="1CF9CDCA" w14:textId="77777777" w:rsidR="007D40FC" w:rsidRPr="007D40FC" w:rsidRDefault="007D40FC" w:rsidP="007D40FC">
      <w:pPr>
        <w:shd w:val="clear" w:color="auto" w:fill="FFFFFF"/>
        <w:spacing w:after="0" w:line="240" w:lineRule="auto"/>
        <w:rPr>
          <w:rFonts w:eastAsia="Times New Roman" w:cs="Arial"/>
          <w:color w:val="595959" w:themeColor="text1" w:themeTint="A6"/>
          <w:sz w:val="24"/>
          <w:szCs w:val="24"/>
          <w:lang w:eastAsia="en-GB"/>
        </w:rPr>
      </w:pPr>
    </w:p>
    <w:p w14:paraId="11331B97" w14:textId="06830067" w:rsidR="00C34CEB" w:rsidRPr="007D40FC" w:rsidRDefault="007D40FC" w:rsidP="007D40FC">
      <w:pPr>
        <w:rPr>
          <w:color w:val="595959" w:themeColor="text1" w:themeTint="A6"/>
          <w:sz w:val="24"/>
          <w:szCs w:val="24"/>
        </w:rPr>
      </w:pPr>
      <w:r w:rsidRPr="007D40FC">
        <w:rPr>
          <w:rFonts w:eastAsia="Calibri" w:cs="Times New Roman"/>
          <w:b/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1D1F2F" wp14:editId="04423CD2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DBF0" w14:textId="77777777" w:rsidR="007D40FC" w:rsidRPr="00713965" w:rsidRDefault="007D40FC" w:rsidP="007D40FC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1F2F" id="Text Box 2" o:spid="_x0000_s1027" type="#_x0000_t202" style="position:absolute;margin-left:-.45pt;margin-top:40.6pt;width:536.2pt;height:2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ElJQIAAEw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">
                <v:textbox>
                  <w:txbxContent>
                    <w:p w14:paraId="3C14DBF0" w14:textId="77777777" w:rsidR="007D40FC" w:rsidRPr="00713965" w:rsidRDefault="007D40FC" w:rsidP="007D40FC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Now</w:t>
      </w:r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go back to the </w:t>
      </w:r>
      <w:proofErr w:type="spellStart"/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>Vocaroo</w:t>
      </w:r>
      <w:proofErr w:type="spellEnd"/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window. </w:t>
      </w: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Click</w:t>
      </w:r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on the red button. </w:t>
      </w: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Click</w:t>
      </w:r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on "Save &amp; Share". </w:t>
      </w:r>
      <w:r w:rsidRPr="007D40FC">
        <w:rPr>
          <w:rFonts w:eastAsia="Calibri" w:cs="Times New Roman"/>
          <w:b/>
          <w:color w:val="595959" w:themeColor="text1" w:themeTint="A6"/>
          <w:sz w:val="24"/>
          <w:szCs w:val="24"/>
          <w:lang w:eastAsia="en-US"/>
        </w:rPr>
        <w:t>Copy &amp;</w:t>
      </w:r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</w:t>
      </w: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paste </w:t>
      </w:r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the URL for your </w:t>
      </w:r>
      <w:proofErr w:type="spellStart"/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>Vocaroo</w:t>
      </w:r>
      <w:proofErr w:type="spellEnd"/>
      <w:r w:rsidRPr="007D40FC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recording </w:t>
      </w:r>
      <w:r w:rsidRPr="007D40FC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here</w:t>
      </w:r>
      <w:r w:rsidRPr="007D40FC">
        <w:rPr>
          <w:rFonts w:ascii="Calibri" w:eastAsia="Calibri" w:hAnsi="Calibri" w:cs="Times New Roman"/>
          <w:color w:val="595959" w:themeColor="text1" w:themeTint="A6"/>
          <w:sz w:val="24"/>
          <w:szCs w:val="24"/>
          <w:lang w:eastAsia="en-US"/>
        </w:rPr>
        <w:t>:</w:t>
      </w:r>
    </w:p>
    <w:sectPr w:rsidR="00C34CEB" w:rsidRPr="007D40FC" w:rsidSect="006047FA">
      <w:headerReference w:type="default" r:id="rId11"/>
      <w:footerReference w:type="default" r:id="rId12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441D" w14:textId="77777777" w:rsidR="001F19EA" w:rsidRDefault="001F19EA" w:rsidP="00180B91">
      <w:pPr>
        <w:spacing w:after="0" w:line="240" w:lineRule="auto"/>
      </w:pPr>
      <w:r>
        <w:separator/>
      </w:r>
    </w:p>
  </w:endnote>
  <w:endnote w:type="continuationSeparator" w:id="0">
    <w:p w14:paraId="5D6C50B3" w14:textId="77777777" w:rsidR="001F19EA" w:rsidRDefault="001F19E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B656" w14:textId="77777777" w:rsidR="001F19EA" w:rsidRDefault="001F19EA" w:rsidP="00180B91">
      <w:pPr>
        <w:spacing w:after="0" w:line="240" w:lineRule="auto"/>
      </w:pPr>
      <w:r>
        <w:separator/>
      </w:r>
    </w:p>
  </w:footnote>
  <w:footnote w:type="continuationSeparator" w:id="0">
    <w:p w14:paraId="3C60CAB3" w14:textId="77777777" w:rsidR="001F19EA" w:rsidRDefault="001F19E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D5E96"/>
    <w:rsid w:val="0016309F"/>
    <w:rsid w:val="00175567"/>
    <w:rsid w:val="00180B91"/>
    <w:rsid w:val="001B5F45"/>
    <w:rsid w:val="001F19EA"/>
    <w:rsid w:val="00233396"/>
    <w:rsid w:val="00243234"/>
    <w:rsid w:val="002476C2"/>
    <w:rsid w:val="00304463"/>
    <w:rsid w:val="0034014C"/>
    <w:rsid w:val="0034657F"/>
    <w:rsid w:val="0043034D"/>
    <w:rsid w:val="005E4B6B"/>
    <w:rsid w:val="006047FA"/>
    <w:rsid w:val="00666C57"/>
    <w:rsid w:val="007A37E9"/>
    <w:rsid w:val="007D40FC"/>
    <w:rsid w:val="00864A95"/>
    <w:rsid w:val="0093671D"/>
    <w:rsid w:val="00996D02"/>
    <w:rsid w:val="009A0D9F"/>
    <w:rsid w:val="009A4782"/>
    <w:rsid w:val="00A27D29"/>
    <w:rsid w:val="00A842EA"/>
    <w:rsid w:val="00AA3F92"/>
    <w:rsid w:val="00AB0DDF"/>
    <w:rsid w:val="00AC1F97"/>
    <w:rsid w:val="00AE312B"/>
    <w:rsid w:val="00BF55DC"/>
    <w:rsid w:val="00C34CEB"/>
    <w:rsid w:val="00CA4BDB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NoSpacing">
    <w:name w:val="No Spacing"/>
    <w:uiPriority w:val="1"/>
    <w:qFormat/>
    <w:rsid w:val="002476C2"/>
    <w:pPr>
      <w:spacing w:after="0" w:line="240" w:lineRule="auto"/>
    </w:pPr>
    <w:rPr>
      <w:color w:val="2F2F2F" w:themeColor="accent5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79689174/year-9-german-term-11-week-4-flash-card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ocaroo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achelhawkes.com/LDPresources/Yr9German/German_Y9_Term1i_Wk4_audio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Rachel Hawkes</cp:lastModifiedBy>
  <cp:revision>3</cp:revision>
  <dcterms:created xsi:type="dcterms:W3CDTF">2023-09-15T06:19:00Z</dcterms:created>
  <dcterms:modified xsi:type="dcterms:W3CDTF">2023-09-15T06:21:00Z</dcterms:modified>
</cp:coreProperties>
</file>