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07B3" w14:textId="002A6C89" w:rsidR="001B5F45" w:rsidRPr="002476C2" w:rsidRDefault="002476C2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69BC949" wp14:editId="4DC57C66">
            <wp:simplePos x="0" y="0"/>
            <wp:positionH relativeFrom="column">
              <wp:posOffset>6058535</wp:posOffset>
            </wp:positionH>
            <wp:positionV relativeFrom="paragraph">
              <wp:posOffset>8890</wp:posOffset>
            </wp:positionV>
            <wp:extent cx="641350" cy="641350"/>
            <wp:effectExtent l="0" t="0" r="635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5F45" w:rsidRPr="002476C2">
        <w:rPr>
          <w:rFonts w:eastAsia="Calibri" w:cs="Calibri"/>
          <w:b w:val="0"/>
          <w:noProof/>
          <w:color w:val="595959" w:themeColor="text1" w:themeTint="A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A929226" wp14:editId="59B950E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52475" cy="752475"/>
            <wp:effectExtent l="0" t="0" r="0" b="0"/>
            <wp:wrapThrough wrapText="bothSides">
              <wp:wrapPolygon edited="0">
                <wp:start x="6015" y="2734"/>
                <wp:lineTo x="547" y="10390"/>
                <wp:lineTo x="1641" y="18592"/>
                <wp:lineTo x="19686" y="18592"/>
                <wp:lineTo x="20780" y="8749"/>
                <wp:lineTo x="16952" y="5468"/>
                <wp:lineTo x="8749" y="2734"/>
                <wp:lineTo x="6015" y="273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F45" w:rsidRPr="002476C2">
        <w:rPr>
          <w:color w:val="595959" w:themeColor="text1" w:themeTint="A6"/>
          <w:sz w:val="24"/>
          <w:szCs w:val="24"/>
        </w:rPr>
        <w:t xml:space="preserve">    </w:t>
      </w:r>
    </w:p>
    <w:p w14:paraId="3815F067" w14:textId="0D75262B" w:rsidR="00C34CEB" w:rsidRPr="002476C2" w:rsidRDefault="001B5F45" w:rsidP="001B5F45">
      <w:pPr>
        <w:pStyle w:val="Title"/>
        <w:jc w:val="left"/>
        <w:rPr>
          <w:color w:val="595959" w:themeColor="text1" w:themeTint="A6"/>
          <w:sz w:val="24"/>
          <w:szCs w:val="24"/>
        </w:rPr>
      </w:pPr>
      <w:proofErr w:type="spellStart"/>
      <w:r w:rsidRPr="002476C2">
        <w:rPr>
          <w:color w:val="595959" w:themeColor="text1" w:themeTint="A6"/>
          <w:sz w:val="24"/>
          <w:szCs w:val="24"/>
        </w:rPr>
        <w:t>Hausaufgaben</w:t>
      </w:r>
      <w:proofErr w:type="spellEnd"/>
    </w:p>
    <w:p w14:paraId="3CB479A2" w14:textId="664FC8F6" w:rsidR="00C34CEB" w:rsidRPr="002476C2" w:rsidRDefault="00C34CEB" w:rsidP="001B5F45">
      <w:pPr>
        <w:tabs>
          <w:tab w:val="center" w:pos="4513"/>
          <w:tab w:val="right" w:pos="9026"/>
        </w:tabs>
        <w:spacing w:after="0" w:line="240" w:lineRule="auto"/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</w:pPr>
      <w:r w:rsidRPr="002476C2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Year </w:t>
      </w:r>
      <w:r w:rsidR="001B5F45" w:rsidRPr="002476C2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9</w:t>
      </w:r>
      <w:r w:rsidRPr="002476C2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 xml:space="preserve"> German – Term 1.1 Week </w:t>
      </w:r>
      <w:r w:rsidR="00BF55DC" w:rsidRPr="002476C2">
        <w:rPr>
          <w:rFonts w:eastAsia="Calibri" w:cs="Calibri"/>
          <w:b/>
          <w:color w:val="595959" w:themeColor="text1" w:themeTint="A6"/>
          <w:sz w:val="24"/>
          <w:szCs w:val="24"/>
          <w:lang w:eastAsia="en-US"/>
        </w:rPr>
        <w:t>3</w:t>
      </w:r>
    </w:p>
    <w:p w14:paraId="165986D9" w14:textId="538CFF23" w:rsidR="00C34CEB" w:rsidRPr="002476C2" w:rsidRDefault="00C34CEB" w:rsidP="00C34CEB">
      <w:pPr>
        <w:spacing w:line="240" w:lineRule="auto"/>
        <w:rPr>
          <w:rFonts w:eastAsia="Calibri" w:cs="Times New Roman"/>
          <w:b/>
          <w:bCs/>
          <w:color w:val="595959" w:themeColor="text1" w:themeTint="A6"/>
          <w:sz w:val="24"/>
          <w:szCs w:val="24"/>
          <w:lang w:eastAsia="en-US"/>
        </w:rPr>
      </w:pPr>
    </w:p>
    <w:p w14:paraId="7FA47BFA" w14:textId="77777777" w:rsidR="002476C2" w:rsidRPr="002476C2" w:rsidRDefault="002476C2" w:rsidP="002476C2">
      <w:pPr>
        <w:spacing w:line="240" w:lineRule="auto"/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</w:pPr>
      <w:r w:rsidRPr="002476C2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>Part 1:</w:t>
      </w:r>
      <w:r w:rsidRPr="002476C2"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  <w:t xml:space="preserve"> 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Practise on </w:t>
      </w:r>
      <w:hyperlink r:id="rId8" w:history="1">
        <w:r w:rsidRPr="002476C2">
          <w:rPr>
            <w:rStyle w:val="Hyperlink"/>
            <w:rFonts w:eastAsia="Calibri" w:cs="Times New Roman"/>
            <w:b/>
            <w:sz w:val="24"/>
            <w:szCs w:val="24"/>
            <w:lang w:eastAsia="en-US"/>
          </w:rPr>
          <w:t>Quizlet</w:t>
        </w:r>
      </w:hyperlink>
      <w:r w:rsidRPr="002476C2">
        <w:rPr>
          <w:rFonts w:eastAsia="Calibri" w:cs="Times New Roman"/>
          <w:color w:val="DDDDDD" w:themeColor="accent1"/>
          <w:sz w:val="24"/>
          <w:szCs w:val="24"/>
          <w:lang w:eastAsia="en-US"/>
        </w:rPr>
        <w:t xml:space="preserve"> 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for </w:t>
      </w:r>
      <w:r w:rsidRPr="002476C2">
        <w:rPr>
          <w:rFonts w:eastAsia="Calibri" w:cs="Times New Roman"/>
          <w:b/>
          <w:i/>
          <w:color w:val="6E6E6E" w:themeColor="accent1" w:themeShade="80"/>
          <w:sz w:val="24"/>
          <w:szCs w:val="24"/>
          <w:lang w:eastAsia="en-US"/>
        </w:rPr>
        <w:t>15 minutes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. Do the following tasks: Write (both translating into English and into German); Spell (hear &amp; type); Test (all questions).</w:t>
      </w:r>
    </w:p>
    <w:p w14:paraId="64353575" w14:textId="77777777" w:rsidR="002476C2" w:rsidRPr="002476C2" w:rsidRDefault="002476C2" w:rsidP="002476C2">
      <w:pPr>
        <w:spacing w:line="240" w:lineRule="auto"/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</w:pPr>
      <w:r w:rsidRPr="002476C2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>Part 2:</w:t>
      </w:r>
      <w:r w:rsidRPr="002476C2"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  <w:t xml:space="preserve"> Using the words around the edge of the text, make </w:t>
      </w:r>
      <w:r w:rsidRPr="002476C2">
        <w:rPr>
          <w:rFonts w:eastAsia="Calibri" w:cs="Times New Roman"/>
          <w:bCs/>
          <w:color w:val="6E6E6E" w:themeColor="accent1" w:themeShade="80"/>
          <w:sz w:val="24"/>
          <w:szCs w:val="24"/>
          <w:u w:val="single"/>
          <w:lang w:eastAsia="en-US"/>
        </w:rPr>
        <w:t>at least 10 replacements</w:t>
      </w:r>
      <w:r w:rsidRPr="002476C2"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  <w:t xml:space="preserve"> (or as many as you can) in </w:t>
      </w:r>
      <w:r w:rsidRPr="002476C2">
        <w:rPr>
          <w:rFonts w:eastAsia="Calibri" w:cs="Times New Roman"/>
          <w:b/>
          <w:i/>
          <w:iCs/>
          <w:color w:val="595959" w:themeColor="text1" w:themeTint="A6"/>
          <w:sz w:val="24"/>
          <w:szCs w:val="24"/>
          <w:lang w:eastAsia="en-US"/>
        </w:rPr>
        <w:t>13</w:t>
      </w:r>
      <w:r w:rsidRPr="002476C2">
        <w:rPr>
          <w:rFonts w:eastAsia="Calibri" w:cs="Times New Roman"/>
          <w:b/>
          <w:i/>
          <w:iCs/>
          <w:color w:val="6E6E6E" w:themeColor="accent1" w:themeShade="80"/>
          <w:sz w:val="24"/>
          <w:szCs w:val="24"/>
          <w:lang w:eastAsia="en-US"/>
        </w:rPr>
        <w:t xml:space="preserve"> minutes</w:t>
      </w:r>
      <w:r w:rsidRPr="002476C2"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  <w:t>.</w:t>
      </w:r>
    </w:p>
    <w:p w14:paraId="6850AB48" w14:textId="77777777" w:rsidR="002476C2" w:rsidRPr="002476C2" w:rsidRDefault="002476C2" w:rsidP="002476C2">
      <w:pPr>
        <w:spacing w:line="240" w:lineRule="auto"/>
        <w:rPr>
          <w:rFonts w:eastAsia="Calibri" w:cs="Times New Roman"/>
          <w:bCs/>
          <w:color w:val="6E6E6E" w:themeColor="accent1" w:themeShade="80"/>
          <w:sz w:val="24"/>
          <w:szCs w:val="24"/>
          <w:lang w:eastAsia="en-US"/>
        </w:rPr>
      </w:pPr>
      <w:r w:rsidRPr="002476C2">
        <w:rPr>
          <w:rFonts w:eastAsia="Times New Roman" w:cs="Arial"/>
          <w:color w:val="6E6E6E" w:themeColor="accent1" w:themeShade="80"/>
          <w:sz w:val="24"/>
          <w:szCs w:val="24"/>
          <w:lang w:eastAsia="en-GB"/>
        </w:rPr>
        <w:t>Note: you may need to make changes to the form or position of other words.</w:t>
      </w:r>
      <w:r w:rsidRPr="002476C2">
        <w:rPr>
          <w:rFonts w:eastAsia="Times New Roman" w:cs="Arial"/>
          <w:color w:val="6E6E6E" w:themeColor="accent1" w:themeShade="80"/>
          <w:sz w:val="24"/>
          <w:szCs w:val="24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1"/>
        <w:gridCol w:w="1759"/>
        <w:gridCol w:w="1781"/>
        <w:gridCol w:w="1708"/>
        <w:gridCol w:w="1730"/>
        <w:gridCol w:w="1764"/>
      </w:tblGrid>
      <w:tr w:rsidR="002476C2" w:rsidRPr="002476C2" w14:paraId="06A100C7" w14:textId="77777777" w:rsidTr="00DE026E">
        <w:trPr>
          <w:trHeight w:val="1144"/>
        </w:trPr>
        <w:tc>
          <w:tcPr>
            <w:tcW w:w="2032" w:type="dxa"/>
            <w:vAlign w:val="center"/>
          </w:tcPr>
          <w:p w14:paraId="79C7EAEE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morgen</w:t>
            </w:r>
          </w:p>
        </w:tc>
        <w:tc>
          <w:tcPr>
            <w:tcW w:w="1776" w:type="dxa"/>
            <w:vAlign w:val="center"/>
          </w:tcPr>
          <w:p w14:paraId="058C9D62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nächste</w:t>
            </w:r>
            <w:proofErr w:type="spellEnd"/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Woche</w:t>
            </w:r>
            <w:proofErr w:type="spellEnd"/>
          </w:p>
        </w:tc>
        <w:tc>
          <w:tcPr>
            <w:tcW w:w="1690" w:type="dxa"/>
            <w:vAlign w:val="center"/>
          </w:tcPr>
          <w:p w14:paraId="7E7E61E2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Unternehmen</w:t>
            </w:r>
            <w:proofErr w:type="spellEnd"/>
          </w:p>
        </w:tc>
        <w:tc>
          <w:tcPr>
            <w:tcW w:w="1720" w:type="dxa"/>
            <w:vAlign w:val="center"/>
          </w:tcPr>
          <w:p w14:paraId="517E1E86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billig</w:t>
            </w:r>
            <w:proofErr w:type="spellEnd"/>
          </w:p>
        </w:tc>
        <w:tc>
          <w:tcPr>
            <w:tcW w:w="1741" w:type="dxa"/>
            <w:vAlign w:val="center"/>
          </w:tcPr>
          <w:p w14:paraId="6E65EB98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</w:pPr>
            <w:proofErr w:type="spellStart"/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backe</w:t>
            </w:r>
            <w:proofErr w:type="spellEnd"/>
          </w:p>
        </w:tc>
        <w:tc>
          <w:tcPr>
            <w:tcW w:w="1773" w:type="dxa"/>
            <w:vAlign w:val="center"/>
          </w:tcPr>
          <w:p w14:paraId="570C1C28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und</w:t>
            </w:r>
          </w:p>
        </w:tc>
      </w:tr>
      <w:tr w:rsidR="002476C2" w:rsidRPr="002476C2" w14:paraId="690E6DE3" w14:textId="77777777" w:rsidTr="00DE026E">
        <w:trPr>
          <w:trHeight w:val="1146"/>
        </w:trPr>
        <w:tc>
          <w:tcPr>
            <w:tcW w:w="2032" w:type="dxa"/>
            <w:vAlign w:val="center"/>
          </w:tcPr>
          <w:p w14:paraId="69A78864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eastAsia="en-GB"/>
              </w:rPr>
              <w:t>Keks [x2]</w:t>
            </w:r>
          </w:p>
        </w:tc>
        <w:tc>
          <w:tcPr>
            <w:tcW w:w="6927" w:type="dxa"/>
            <w:gridSpan w:val="4"/>
            <w:vMerge w:val="restart"/>
          </w:tcPr>
          <w:p w14:paraId="5B2843B6" w14:textId="77777777" w:rsidR="002476C2" w:rsidRPr="002476C2" w:rsidRDefault="002476C2" w:rsidP="00DE026E">
            <w:pPr>
              <w:spacing w:line="360" w:lineRule="auto"/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noProof/>
                <w:sz w:val="24"/>
                <w:szCs w:val="24"/>
                <w:lang w:val="de-DE" w:eastAsia="en-GB"/>
              </w:rPr>
              <w:drawing>
                <wp:anchor distT="0" distB="0" distL="114300" distR="114300" simplePos="0" relativeHeight="251665408" behindDoc="0" locked="0" layoutInCell="1" allowOverlap="1" wp14:anchorId="5A86BC6D" wp14:editId="7DF7767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229235</wp:posOffset>
                  </wp:positionV>
                  <wp:extent cx="934085" cy="1066800"/>
                  <wp:effectExtent l="0" t="0" r="0" b="0"/>
                  <wp:wrapSquare wrapText="bothSides"/>
                  <wp:docPr id="2" name="Picture 2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ef-1773672_128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08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BA7FB9" w14:textId="77777777" w:rsidR="002476C2" w:rsidRPr="002476C2" w:rsidRDefault="002476C2" w:rsidP="00DE026E">
            <w:pPr>
              <w:pStyle w:val="NoSpacing"/>
              <w:rPr>
                <w:lang w:val="de-DE" w:eastAsia="en-GB"/>
              </w:rPr>
            </w:pPr>
            <w:r w:rsidRPr="002476C2">
              <w:rPr>
                <w:lang w:val="de-DE" w:eastAsia="en-GB"/>
              </w:rPr>
              <w:t>Ich habe mein eigenes Geburtstagskuchen</w:t>
            </w:r>
            <w:r w:rsidRPr="002476C2">
              <w:rPr>
                <w:b/>
                <w:bCs/>
                <w:lang w:val="de-DE" w:eastAsia="en-GB"/>
              </w:rPr>
              <w:t>geschäft</w:t>
            </w:r>
            <w:r w:rsidRPr="002476C2">
              <w:rPr>
                <w:lang w:val="de-DE" w:eastAsia="en-GB"/>
              </w:rPr>
              <w:t xml:space="preserve">. Meine Produkte sind </w:t>
            </w:r>
            <w:r w:rsidRPr="002476C2">
              <w:rPr>
                <w:b/>
                <w:bCs/>
                <w:lang w:val="de-DE" w:eastAsia="en-GB"/>
              </w:rPr>
              <w:t>teuer</w:t>
            </w:r>
            <w:r w:rsidRPr="002476C2">
              <w:rPr>
                <w:lang w:val="de-DE" w:eastAsia="en-GB"/>
              </w:rPr>
              <w:t xml:space="preserve"> </w:t>
            </w:r>
            <w:r w:rsidRPr="002476C2">
              <w:rPr>
                <w:b/>
                <w:bCs/>
                <w:lang w:val="de-DE" w:eastAsia="en-GB"/>
              </w:rPr>
              <w:t>aber</w:t>
            </w:r>
            <w:r w:rsidRPr="002476C2">
              <w:rPr>
                <w:lang w:val="de-DE" w:eastAsia="en-GB"/>
              </w:rPr>
              <w:t xml:space="preserve"> immer mehr </w:t>
            </w:r>
            <w:r w:rsidRPr="002476C2">
              <w:rPr>
                <w:b/>
                <w:bCs/>
                <w:lang w:val="de-DE" w:eastAsia="en-GB"/>
              </w:rPr>
              <w:t>Menschen</w:t>
            </w:r>
            <w:r w:rsidRPr="002476C2">
              <w:rPr>
                <w:lang w:val="de-DE" w:eastAsia="en-GB"/>
              </w:rPr>
              <w:t xml:space="preserve"> kaufen bei mir ein, </w:t>
            </w:r>
            <w:r w:rsidRPr="002476C2">
              <w:rPr>
                <w:b/>
                <w:bCs/>
                <w:lang w:val="de-DE" w:eastAsia="en-GB"/>
              </w:rPr>
              <w:t>weil</w:t>
            </w:r>
            <w:r w:rsidRPr="002476C2">
              <w:rPr>
                <w:lang w:val="de-DE" w:eastAsia="en-GB"/>
              </w:rPr>
              <w:t xml:space="preserve"> es schön ist, einen leckeren Kuchen als Geschenk mitzubringen. Heute </w:t>
            </w:r>
            <w:r w:rsidRPr="002476C2">
              <w:rPr>
                <w:b/>
                <w:bCs/>
                <w:lang w:val="de-DE" w:eastAsia="en-GB"/>
              </w:rPr>
              <w:t>bereite</w:t>
            </w:r>
            <w:r w:rsidRPr="002476C2">
              <w:rPr>
                <w:lang w:val="de-DE" w:eastAsia="en-GB"/>
              </w:rPr>
              <w:t xml:space="preserve"> ich in meiner Küche für eine Frau einen Geburtstags</w:t>
            </w:r>
            <w:r w:rsidRPr="002476C2">
              <w:rPr>
                <w:b/>
                <w:bCs/>
                <w:lang w:val="de-DE" w:eastAsia="en-GB"/>
              </w:rPr>
              <w:t>kuchen</w:t>
            </w:r>
            <w:r w:rsidRPr="002476C2">
              <w:rPr>
                <w:lang w:val="de-DE" w:eastAsia="en-GB"/>
              </w:rPr>
              <w:t xml:space="preserve"> vor. Ihr </w:t>
            </w:r>
            <w:r w:rsidRPr="002476C2">
              <w:rPr>
                <w:b/>
                <w:bCs/>
                <w:lang w:val="de-DE" w:eastAsia="en-GB"/>
              </w:rPr>
              <w:t xml:space="preserve">Sohn </w:t>
            </w:r>
            <w:r w:rsidRPr="002476C2">
              <w:rPr>
                <w:lang w:val="de-DE" w:eastAsia="en-GB"/>
              </w:rPr>
              <w:t xml:space="preserve">ist morgen </w:t>
            </w:r>
            <w:r w:rsidRPr="002476C2">
              <w:rPr>
                <w:b/>
                <w:bCs/>
                <w:lang w:val="de-DE" w:eastAsia="en-GB"/>
              </w:rPr>
              <w:t>dreißig</w:t>
            </w:r>
            <w:r w:rsidRPr="002476C2">
              <w:rPr>
                <w:lang w:val="de-DE" w:eastAsia="en-GB"/>
              </w:rPr>
              <w:t xml:space="preserve"> Jahre alt und hat </w:t>
            </w:r>
            <w:r w:rsidRPr="002476C2">
              <w:rPr>
                <w:b/>
                <w:bCs/>
                <w:lang w:val="de-DE" w:eastAsia="en-GB"/>
              </w:rPr>
              <w:t xml:space="preserve">heute </w:t>
            </w:r>
            <w:r w:rsidRPr="002476C2">
              <w:rPr>
                <w:lang w:val="de-DE" w:eastAsia="en-GB"/>
              </w:rPr>
              <w:t xml:space="preserve">Abend </w:t>
            </w:r>
            <w:r w:rsidRPr="002476C2">
              <w:rPr>
                <w:b/>
                <w:bCs/>
                <w:lang w:val="de-DE" w:eastAsia="en-GB"/>
              </w:rPr>
              <w:t>zu Hause</w:t>
            </w:r>
            <w:r w:rsidRPr="002476C2">
              <w:rPr>
                <w:lang w:val="de-DE" w:eastAsia="en-GB"/>
              </w:rPr>
              <w:t xml:space="preserve"> eine </w:t>
            </w:r>
            <w:r w:rsidRPr="002476C2">
              <w:rPr>
                <w:b/>
                <w:bCs/>
                <w:lang w:val="de-DE" w:eastAsia="en-GB"/>
              </w:rPr>
              <w:t>Party</w:t>
            </w:r>
            <w:r w:rsidRPr="002476C2">
              <w:rPr>
                <w:lang w:val="de-DE" w:eastAsia="en-GB"/>
              </w:rPr>
              <w:t xml:space="preserve"> mit Live-Musik. Frau Meyer kommt heute </w:t>
            </w:r>
            <w:r w:rsidRPr="002476C2">
              <w:rPr>
                <w:b/>
                <w:bCs/>
                <w:lang w:val="de-DE" w:eastAsia="en-GB"/>
              </w:rPr>
              <w:t>früh</w:t>
            </w:r>
            <w:r w:rsidRPr="002476C2">
              <w:rPr>
                <w:lang w:val="de-DE" w:eastAsia="en-GB"/>
              </w:rPr>
              <w:t xml:space="preserve"> am Nachmittag, um den </w:t>
            </w:r>
            <w:r w:rsidRPr="002476C2">
              <w:rPr>
                <w:b/>
                <w:bCs/>
                <w:lang w:val="de-DE" w:eastAsia="en-GB"/>
              </w:rPr>
              <w:t>Kuchen</w:t>
            </w:r>
            <w:r w:rsidRPr="002476C2">
              <w:rPr>
                <w:lang w:val="de-DE" w:eastAsia="en-GB"/>
              </w:rPr>
              <w:t xml:space="preserve"> mitzunehmen, also muss ich schon um acht Uhr </w:t>
            </w:r>
            <w:r w:rsidRPr="002476C2">
              <w:rPr>
                <w:b/>
                <w:bCs/>
                <w:lang w:val="de-DE" w:eastAsia="en-GB"/>
              </w:rPr>
              <w:t>anfangen</w:t>
            </w:r>
            <w:r w:rsidRPr="002476C2">
              <w:rPr>
                <w:lang w:val="de-DE" w:eastAsia="en-GB"/>
              </w:rPr>
              <w:t xml:space="preserve">. </w:t>
            </w:r>
          </w:p>
          <w:p w14:paraId="37C2B78C" w14:textId="77777777" w:rsidR="002476C2" w:rsidRPr="002476C2" w:rsidRDefault="002476C2" w:rsidP="00DE026E">
            <w:pPr>
              <w:pStyle w:val="NoSpacing"/>
              <w:rPr>
                <w:lang w:val="de-DE" w:eastAsia="en-GB"/>
              </w:rPr>
            </w:pPr>
          </w:p>
          <w:p w14:paraId="44083972" w14:textId="77777777" w:rsidR="002476C2" w:rsidRPr="002476C2" w:rsidRDefault="002476C2" w:rsidP="00DE026E">
            <w:pPr>
              <w:pStyle w:val="NoSpacing"/>
              <w:rPr>
                <w:lang w:val="de-DE" w:eastAsia="en-GB"/>
              </w:rPr>
            </w:pPr>
            <w:r w:rsidRPr="002476C2">
              <w:rPr>
                <w:lang w:val="de-DE" w:eastAsia="en-GB"/>
              </w:rPr>
              <w:t>Es ist</w:t>
            </w:r>
            <w:r w:rsidRPr="002476C2">
              <w:rPr>
                <w:b/>
                <w:bCs/>
                <w:lang w:val="de-DE" w:eastAsia="en-GB"/>
              </w:rPr>
              <w:t xml:space="preserve"> schwierig</w:t>
            </w:r>
            <w:r w:rsidRPr="002476C2">
              <w:rPr>
                <w:lang w:val="de-DE" w:eastAsia="en-GB"/>
              </w:rPr>
              <w:t xml:space="preserve">, nicht zu viel zu essen, wenn man als Beruf kocht. Deshalb gehe ich jeden Abend um zwanzig Uhr </w:t>
            </w:r>
            <w:r w:rsidRPr="002476C2">
              <w:rPr>
                <w:b/>
                <w:bCs/>
                <w:lang w:val="de-DE" w:eastAsia="en-GB"/>
              </w:rPr>
              <w:t>laufen</w:t>
            </w:r>
            <w:r w:rsidRPr="002476C2">
              <w:rPr>
                <w:lang w:val="de-DE" w:eastAsia="en-GB"/>
              </w:rPr>
              <w:t xml:space="preserve">. Ich </w:t>
            </w:r>
            <w:r w:rsidRPr="002476C2">
              <w:rPr>
                <w:b/>
                <w:bCs/>
                <w:lang w:val="de-DE" w:eastAsia="en-GB"/>
              </w:rPr>
              <w:t>finde</w:t>
            </w:r>
            <w:r w:rsidRPr="002476C2">
              <w:rPr>
                <w:lang w:val="de-DE" w:eastAsia="en-GB"/>
              </w:rPr>
              <w:t xml:space="preserve">, das hilft auch beim* </w:t>
            </w:r>
            <w:r w:rsidRPr="002476C2">
              <w:rPr>
                <w:b/>
                <w:bCs/>
                <w:lang w:val="de-DE" w:eastAsia="en-GB"/>
              </w:rPr>
              <w:t>Schlafen</w:t>
            </w:r>
            <w:r w:rsidRPr="002476C2">
              <w:rPr>
                <w:lang w:val="de-DE" w:eastAsia="en-GB"/>
              </w:rPr>
              <w:t xml:space="preserve">. Wichtig, wenn ich </w:t>
            </w:r>
            <w:r w:rsidRPr="002476C2">
              <w:rPr>
                <w:b/>
                <w:bCs/>
                <w:lang w:val="de-DE" w:eastAsia="en-GB"/>
              </w:rPr>
              <w:t xml:space="preserve">morgen </w:t>
            </w:r>
            <w:r w:rsidRPr="002476C2">
              <w:rPr>
                <w:lang w:val="de-DE" w:eastAsia="en-GB"/>
              </w:rPr>
              <w:t xml:space="preserve">noch </w:t>
            </w:r>
            <w:r w:rsidRPr="002476C2">
              <w:rPr>
                <w:b/>
                <w:bCs/>
                <w:lang w:val="de-DE" w:eastAsia="en-GB"/>
              </w:rPr>
              <w:t>zwei</w:t>
            </w:r>
            <w:r w:rsidRPr="002476C2">
              <w:rPr>
                <w:lang w:val="de-DE" w:eastAsia="en-GB"/>
              </w:rPr>
              <w:t xml:space="preserve"> Kuchen </w:t>
            </w:r>
            <w:r w:rsidRPr="002476C2">
              <w:rPr>
                <w:b/>
                <w:bCs/>
                <w:lang w:val="de-DE" w:eastAsia="en-GB"/>
              </w:rPr>
              <w:t>vorbereiten</w:t>
            </w:r>
            <w:r w:rsidRPr="002476C2">
              <w:rPr>
                <w:lang w:val="de-DE" w:eastAsia="en-GB"/>
              </w:rPr>
              <w:t xml:space="preserve"> muss!</w:t>
            </w:r>
          </w:p>
        </w:tc>
        <w:tc>
          <w:tcPr>
            <w:tcW w:w="1773" w:type="dxa"/>
            <w:vAlign w:val="center"/>
          </w:tcPr>
          <w:p w14:paraId="0A909E1D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in einem Restaurant</w:t>
            </w:r>
          </w:p>
        </w:tc>
      </w:tr>
      <w:tr w:rsidR="002476C2" w:rsidRPr="002476C2" w14:paraId="525052DA" w14:textId="77777777" w:rsidTr="00DE026E">
        <w:trPr>
          <w:trHeight w:val="1144"/>
        </w:trPr>
        <w:tc>
          <w:tcPr>
            <w:tcW w:w="2032" w:type="dxa"/>
            <w:vAlign w:val="center"/>
          </w:tcPr>
          <w:p w14:paraId="699A95DF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Freund</w:t>
            </w:r>
          </w:p>
        </w:tc>
        <w:tc>
          <w:tcPr>
            <w:tcW w:w="6927" w:type="dxa"/>
            <w:gridSpan w:val="4"/>
            <w:vMerge/>
          </w:tcPr>
          <w:p w14:paraId="6A74883E" w14:textId="77777777" w:rsidR="002476C2" w:rsidRPr="002476C2" w:rsidRDefault="002476C2" w:rsidP="00DE026E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39B9282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später</w:t>
            </w:r>
          </w:p>
        </w:tc>
      </w:tr>
      <w:tr w:rsidR="002476C2" w:rsidRPr="002476C2" w14:paraId="746E612B" w14:textId="77777777" w:rsidTr="00DE026E">
        <w:trPr>
          <w:trHeight w:val="1146"/>
        </w:trPr>
        <w:tc>
          <w:tcPr>
            <w:tcW w:w="2032" w:type="dxa"/>
            <w:vAlign w:val="center"/>
          </w:tcPr>
          <w:p w14:paraId="6E8755ED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schwimmen</w:t>
            </w:r>
          </w:p>
        </w:tc>
        <w:tc>
          <w:tcPr>
            <w:tcW w:w="6927" w:type="dxa"/>
            <w:gridSpan w:val="4"/>
            <w:vMerge/>
          </w:tcPr>
          <w:p w14:paraId="58F8520B" w14:textId="77777777" w:rsidR="002476C2" w:rsidRPr="002476C2" w:rsidRDefault="002476C2" w:rsidP="00DE026E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49704E08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nicht einfach</w:t>
            </w:r>
          </w:p>
        </w:tc>
      </w:tr>
      <w:tr w:rsidR="002476C2" w:rsidRPr="002476C2" w14:paraId="1AA284C7" w14:textId="77777777" w:rsidTr="00DE026E">
        <w:trPr>
          <w:trHeight w:val="1144"/>
        </w:trPr>
        <w:tc>
          <w:tcPr>
            <w:tcW w:w="2032" w:type="dxa"/>
            <w:vAlign w:val="center"/>
          </w:tcPr>
          <w:p w14:paraId="4992ADC6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danach</w:t>
            </w:r>
          </w:p>
        </w:tc>
        <w:tc>
          <w:tcPr>
            <w:tcW w:w="6927" w:type="dxa"/>
            <w:gridSpan w:val="4"/>
            <w:vMerge/>
          </w:tcPr>
          <w:p w14:paraId="1B216836" w14:textId="77777777" w:rsidR="002476C2" w:rsidRPr="002476C2" w:rsidRDefault="002476C2" w:rsidP="00DE026E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6BA7ACF1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neun</w:t>
            </w:r>
          </w:p>
        </w:tc>
      </w:tr>
      <w:tr w:rsidR="002476C2" w:rsidRPr="002476C2" w14:paraId="3EF13D26" w14:textId="77777777" w:rsidTr="00DE026E">
        <w:trPr>
          <w:trHeight w:val="1146"/>
        </w:trPr>
        <w:tc>
          <w:tcPr>
            <w:tcW w:w="2032" w:type="dxa"/>
            <w:vAlign w:val="center"/>
          </w:tcPr>
          <w:p w14:paraId="67CC7712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glaube</w:t>
            </w:r>
          </w:p>
        </w:tc>
        <w:tc>
          <w:tcPr>
            <w:tcW w:w="6927" w:type="dxa"/>
            <w:gridSpan w:val="4"/>
            <w:vMerge/>
          </w:tcPr>
          <w:p w14:paraId="2A00D0E5" w14:textId="77777777" w:rsidR="002476C2" w:rsidRPr="002476C2" w:rsidRDefault="002476C2" w:rsidP="00DE026E">
            <w:pPr>
              <w:jc w:val="center"/>
              <w:rPr>
                <w:rFonts w:eastAsia="Times New Roman" w:cs="Arial"/>
                <w:color w:val="6E6E6E" w:themeColor="accent1" w:themeShade="80"/>
                <w:sz w:val="24"/>
                <w:szCs w:val="24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5AB57B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denn</w:t>
            </w:r>
          </w:p>
        </w:tc>
      </w:tr>
      <w:tr w:rsidR="002476C2" w:rsidRPr="002476C2" w14:paraId="23D6B791" w14:textId="77777777" w:rsidTr="00DE026E">
        <w:trPr>
          <w:trHeight w:val="1146"/>
        </w:trPr>
        <w:tc>
          <w:tcPr>
            <w:tcW w:w="2032" w:type="dxa"/>
            <w:vAlign w:val="center"/>
          </w:tcPr>
          <w:p w14:paraId="47C3B23F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beginnen</w:t>
            </w:r>
          </w:p>
        </w:tc>
        <w:tc>
          <w:tcPr>
            <w:tcW w:w="1776" w:type="dxa"/>
            <w:vAlign w:val="center"/>
          </w:tcPr>
          <w:p w14:paraId="3999F3C1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vierzig</w:t>
            </w:r>
          </w:p>
        </w:tc>
        <w:tc>
          <w:tcPr>
            <w:tcW w:w="1690" w:type="dxa"/>
            <w:vAlign w:val="center"/>
          </w:tcPr>
          <w:p w14:paraId="6228F6EC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Feier</w:t>
            </w:r>
          </w:p>
        </w:tc>
        <w:tc>
          <w:tcPr>
            <w:tcW w:w="1720" w:type="dxa"/>
            <w:vAlign w:val="center"/>
          </w:tcPr>
          <w:p w14:paraId="5895A455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Personen</w:t>
            </w:r>
          </w:p>
        </w:tc>
        <w:tc>
          <w:tcPr>
            <w:tcW w:w="1741" w:type="dxa"/>
            <w:vAlign w:val="center"/>
          </w:tcPr>
          <w:p w14:paraId="7FCE4098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Fitbleiben</w:t>
            </w:r>
          </w:p>
        </w:tc>
        <w:tc>
          <w:tcPr>
            <w:tcW w:w="1773" w:type="dxa"/>
            <w:vAlign w:val="center"/>
          </w:tcPr>
          <w:p w14:paraId="269100C1" w14:textId="77777777" w:rsidR="002476C2" w:rsidRPr="002476C2" w:rsidRDefault="002476C2" w:rsidP="00DE026E">
            <w:pPr>
              <w:jc w:val="center"/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</w:pPr>
            <w:r w:rsidRPr="002476C2">
              <w:rPr>
                <w:rFonts w:eastAsia="Times New Roman" w:cs="Arial"/>
                <w:b/>
                <w:bCs/>
                <w:color w:val="6E6E6E" w:themeColor="accent1" w:themeShade="80"/>
                <w:sz w:val="24"/>
                <w:szCs w:val="24"/>
                <w:lang w:val="de-DE" w:eastAsia="en-GB"/>
              </w:rPr>
              <w:t>backen</w:t>
            </w:r>
          </w:p>
        </w:tc>
      </w:tr>
    </w:tbl>
    <w:p w14:paraId="7F4D0C24" w14:textId="77777777" w:rsidR="002476C2" w:rsidRPr="002476C2" w:rsidRDefault="002476C2" w:rsidP="002476C2">
      <w:pPr>
        <w:shd w:val="clear" w:color="auto" w:fill="FFFFFF"/>
        <w:spacing w:after="0" w:line="240" w:lineRule="auto"/>
        <w:rPr>
          <w:rFonts w:eastAsia="Times New Roman" w:cs="Arial"/>
          <w:color w:val="6E6E6E" w:themeColor="accent1" w:themeShade="80"/>
          <w:sz w:val="24"/>
          <w:szCs w:val="24"/>
          <w:lang w:val="de-DE" w:eastAsia="en-GB"/>
        </w:rPr>
      </w:pPr>
    </w:p>
    <w:p w14:paraId="49D7B272" w14:textId="77777777" w:rsidR="002476C2" w:rsidRPr="002476C2" w:rsidRDefault="002476C2" w:rsidP="002476C2">
      <w:pPr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</w:pP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*</w:t>
      </w:r>
      <w:proofErr w:type="spellStart"/>
      <w:proofErr w:type="gramStart"/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beim</w:t>
      </w:r>
      <w:proofErr w:type="spellEnd"/>
      <w:proofErr w:type="gramEnd"/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 – with |der Kuchen – cake </w:t>
      </w:r>
    </w:p>
    <w:p w14:paraId="72E59282" w14:textId="77777777" w:rsidR="002476C2" w:rsidRPr="002476C2" w:rsidRDefault="002476C2" w:rsidP="002476C2">
      <w:pPr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</w:pP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Now complete either Part 3a</w:t>
      </w:r>
      <w:r w:rsidRPr="002476C2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 OR 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Part 3b</w:t>
      </w:r>
      <w:r w:rsidRPr="002476C2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 (</w:t>
      </w:r>
      <w:r w:rsidRPr="002476C2">
        <w:rPr>
          <w:rFonts w:eastAsia="Calibri" w:cs="Times New Roman"/>
          <w:b/>
          <w:bCs/>
          <w:i/>
          <w:iCs/>
          <w:color w:val="6E6E6E" w:themeColor="accent1" w:themeShade="80"/>
          <w:sz w:val="24"/>
          <w:szCs w:val="24"/>
          <w:lang w:eastAsia="en-US"/>
        </w:rPr>
        <w:t>12 minutes</w:t>
      </w:r>
      <w:r w:rsidRPr="002476C2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>).</w:t>
      </w:r>
    </w:p>
    <w:p w14:paraId="6C326FEC" w14:textId="77777777" w:rsidR="002476C2" w:rsidRPr="002476C2" w:rsidRDefault="002476C2" w:rsidP="002476C2">
      <w:pPr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</w:pPr>
      <w:r w:rsidRPr="002476C2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Part 3a: 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Now translate your 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u w:val="single"/>
          <w:lang w:eastAsia="en-US"/>
        </w:rPr>
        <w:t>adapted text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 xml:space="preserve"> into English.</w:t>
      </w:r>
    </w:p>
    <w:p w14:paraId="65FCA3BF" w14:textId="77777777" w:rsidR="002476C2" w:rsidRPr="002476C2" w:rsidRDefault="002476C2" w:rsidP="002476C2">
      <w:pPr>
        <w:rPr>
          <w:sz w:val="24"/>
          <w:szCs w:val="24"/>
        </w:rPr>
      </w:pPr>
      <w:r w:rsidRPr="002476C2">
        <w:rPr>
          <w:rFonts w:eastAsia="Calibri" w:cs="Times New Roman"/>
          <w:b/>
          <w:bCs/>
          <w:color w:val="6E6E6E" w:themeColor="accent1" w:themeShade="80"/>
          <w:sz w:val="24"/>
          <w:szCs w:val="24"/>
          <w:lang w:eastAsia="en-US"/>
        </w:rPr>
        <w:t xml:space="preserve">Part 3b: </w:t>
      </w:r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Rewrite the original text from the point of view of another person, either a boy [he/er] or a girl [she/</w:t>
      </w:r>
      <w:proofErr w:type="spellStart"/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sie</w:t>
      </w:r>
      <w:proofErr w:type="spellEnd"/>
      <w:r w:rsidRPr="002476C2">
        <w:rPr>
          <w:rFonts w:eastAsia="Calibri" w:cs="Times New Roman"/>
          <w:color w:val="6E6E6E" w:themeColor="accent1" w:themeShade="80"/>
          <w:sz w:val="24"/>
          <w:szCs w:val="24"/>
          <w:lang w:eastAsia="en-US"/>
        </w:rPr>
        <w:t>]. Make all the necessary changes of pronoun (I, s/he, we, they), verb form and possessive adjective (my, his/her, our, their)</w:t>
      </w:r>
    </w:p>
    <w:p w14:paraId="2822CFB3" w14:textId="77777777" w:rsidR="002476C2" w:rsidRPr="002476C2" w:rsidRDefault="002476C2" w:rsidP="002476C2">
      <w:pPr>
        <w:tabs>
          <w:tab w:val="left" w:pos="6513"/>
        </w:tabs>
        <w:rPr>
          <w:sz w:val="24"/>
          <w:szCs w:val="24"/>
        </w:rPr>
      </w:pPr>
    </w:p>
    <w:p w14:paraId="11331B97" w14:textId="19CE42CE" w:rsidR="00C34CEB" w:rsidRPr="002476C2" w:rsidRDefault="00C34CEB" w:rsidP="002476C2">
      <w:pPr>
        <w:spacing w:line="240" w:lineRule="auto"/>
        <w:rPr>
          <w:rFonts w:eastAsia="Calibri" w:cs="Times New Roman"/>
          <w:color w:val="595959" w:themeColor="text1" w:themeTint="A6"/>
          <w:sz w:val="24"/>
          <w:szCs w:val="24"/>
          <w:lang w:eastAsia="en-US"/>
        </w:rPr>
      </w:pPr>
    </w:p>
    <w:sectPr w:rsidR="00C34CEB" w:rsidRPr="002476C2" w:rsidSect="006047FA">
      <w:headerReference w:type="default" r:id="rId10"/>
      <w:footerReference w:type="default" r:id="rId11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7B7B" w14:textId="77777777" w:rsidR="00AC1F97" w:rsidRDefault="00AC1F97" w:rsidP="00180B91">
      <w:pPr>
        <w:spacing w:after="0" w:line="240" w:lineRule="auto"/>
      </w:pPr>
      <w:r>
        <w:separator/>
      </w:r>
    </w:p>
  </w:endnote>
  <w:endnote w:type="continuationSeparator" w:id="0">
    <w:p w14:paraId="7532832D" w14:textId="77777777" w:rsidR="00AC1F97" w:rsidRDefault="00AC1F9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C0E7" w14:textId="77777777" w:rsidR="00AC1F97" w:rsidRDefault="00AC1F97" w:rsidP="00180B91">
      <w:pPr>
        <w:spacing w:after="0" w:line="240" w:lineRule="auto"/>
      </w:pPr>
      <w:r>
        <w:separator/>
      </w:r>
    </w:p>
  </w:footnote>
  <w:footnote w:type="continuationSeparator" w:id="0">
    <w:p w14:paraId="149B0DC4" w14:textId="77777777" w:rsidR="00AC1F97" w:rsidRDefault="00AC1F9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D5E96"/>
    <w:rsid w:val="0016309F"/>
    <w:rsid w:val="00175567"/>
    <w:rsid w:val="00180B91"/>
    <w:rsid w:val="001B5F45"/>
    <w:rsid w:val="00233396"/>
    <w:rsid w:val="00243234"/>
    <w:rsid w:val="002476C2"/>
    <w:rsid w:val="00304463"/>
    <w:rsid w:val="0034014C"/>
    <w:rsid w:val="0034657F"/>
    <w:rsid w:val="0043034D"/>
    <w:rsid w:val="005E4B6B"/>
    <w:rsid w:val="006047FA"/>
    <w:rsid w:val="00666C57"/>
    <w:rsid w:val="007A37E9"/>
    <w:rsid w:val="0093671D"/>
    <w:rsid w:val="00996D02"/>
    <w:rsid w:val="009A0D9F"/>
    <w:rsid w:val="009A4782"/>
    <w:rsid w:val="00A27D29"/>
    <w:rsid w:val="00A842EA"/>
    <w:rsid w:val="00AA3F92"/>
    <w:rsid w:val="00AB0DDF"/>
    <w:rsid w:val="00AC1F97"/>
    <w:rsid w:val="00AE312B"/>
    <w:rsid w:val="00BF55DC"/>
    <w:rsid w:val="00C34CEB"/>
    <w:rsid w:val="00CA4BDB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paragraph" w:styleId="NoSpacing">
    <w:name w:val="No Spacing"/>
    <w:uiPriority w:val="1"/>
    <w:qFormat/>
    <w:rsid w:val="002476C2"/>
    <w:pPr>
      <w:spacing w:after="0" w:line="240" w:lineRule="auto"/>
    </w:pPr>
    <w:rPr>
      <w:color w:val="2F2F2F" w:themeColor="accent5" w:themeShade="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72584489/year-9-german-term-11-week-3-flash-card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4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Rachel Hawkes</cp:lastModifiedBy>
  <cp:revision>3</cp:revision>
  <dcterms:created xsi:type="dcterms:W3CDTF">2023-09-13T13:57:00Z</dcterms:created>
  <dcterms:modified xsi:type="dcterms:W3CDTF">2023-09-13T14:00:00Z</dcterms:modified>
</cp:coreProperties>
</file>