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07B3" w14:textId="77777777" w:rsidR="001B5F45" w:rsidRDefault="001B5F45" w:rsidP="001B5F45">
      <w:pPr>
        <w:pStyle w:val="Title"/>
        <w:jc w:val="left"/>
        <w:rPr>
          <w:color w:val="595959" w:themeColor="text1" w:themeTint="A6"/>
          <w:sz w:val="24"/>
          <w:szCs w:val="24"/>
        </w:rPr>
      </w:pPr>
      <w:r>
        <w:rPr>
          <w:rFonts w:eastAsia="Calibri" w:cs="Calibri"/>
          <w:b w:val="0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A929226" wp14:editId="66D606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2475" cy="752475"/>
            <wp:effectExtent l="0" t="0" r="0" b="0"/>
            <wp:wrapThrough wrapText="bothSides">
              <wp:wrapPolygon edited="0">
                <wp:start x="6015" y="2734"/>
                <wp:lineTo x="547" y="10390"/>
                <wp:lineTo x="1641" y="18592"/>
                <wp:lineTo x="19686" y="18592"/>
                <wp:lineTo x="20780" y="8749"/>
                <wp:lineTo x="16952" y="5468"/>
                <wp:lineTo x="8749" y="2734"/>
                <wp:lineTo x="6015" y="2734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2C6504A" wp14:editId="4AC3BF44">
            <wp:simplePos x="0" y="0"/>
            <wp:positionH relativeFrom="column">
              <wp:posOffset>6010275</wp:posOffset>
            </wp:positionH>
            <wp:positionV relativeFrom="paragraph">
              <wp:posOffset>78105</wp:posOffset>
            </wp:positionV>
            <wp:extent cx="622300" cy="622300"/>
            <wp:effectExtent l="0" t="0" r="635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595959" w:themeColor="text1" w:themeTint="A6"/>
          <w:sz w:val="24"/>
          <w:szCs w:val="24"/>
        </w:rPr>
        <w:t xml:space="preserve">    </w:t>
      </w:r>
    </w:p>
    <w:p w14:paraId="3815F067" w14:textId="0D75262B" w:rsidR="00C34CEB" w:rsidRPr="001B5F45" w:rsidRDefault="001B5F45" w:rsidP="001B5F45">
      <w:pPr>
        <w:pStyle w:val="Title"/>
        <w:jc w:val="left"/>
        <w:rPr>
          <w:color w:val="595959" w:themeColor="text1" w:themeTint="A6"/>
          <w:sz w:val="24"/>
          <w:szCs w:val="24"/>
        </w:rPr>
      </w:pPr>
      <w:proofErr w:type="spellStart"/>
      <w:r>
        <w:rPr>
          <w:color w:val="595959" w:themeColor="text1" w:themeTint="A6"/>
          <w:sz w:val="24"/>
          <w:szCs w:val="24"/>
        </w:rPr>
        <w:t>Hausaufgaben</w:t>
      </w:r>
      <w:proofErr w:type="spellEnd"/>
    </w:p>
    <w:p w14:paraId="3CB479A2" w14:textId="5FDF3F73" w:rsidR="00C34CEB" w:rsidRPr="001B5F45" w:rsidRDefault="00C34CEB" w:rsidP="001B5F45">
      <w:pPr>
        <w:tabs>
          <w:tab w:val="center" w:pos="4513"/>
          <w:tab w:val="right" w:pos="9026"/>
        </w:tabs>
        <w:spacing w:after="0" w:line="240" w:lineRule="auto"/>
        <w:rPr>
          <w:rFonts w:eastAsia="Calibri" w:cs="Calibri"/>
          <w:b/>
          <w:color w:val="595959" w:themeColor="text1" w:themeTint="A6"/>
          <w:sz w:val="24"/>
          <w:szCs w:val="24"/>
          <w:lang w:eastAsia="en-US"/>
        </w:rPr>
      </w:pPr>
      <w:r w:rsidRPr="001B5F45">
        <w:rPr>
          <w:rFonts w:eastAsia="Calibri" w:cs="Calibri"/>
          <w:b/>
          <w:color w:val="595959" w:themeColor="text1" w:themeTint="A6"/>
          <w:sz w:val="24"/>
          <w:szCs w:val="24"/>
          <w:lang w:eastAsia="en-US"/>
        </w:rPr>
        <w:t xml:space="preserve">Year </w:t>
      </w:r>
      <w:r w:rsidR="001B5F45">
        <w:rPr>
          <w:rFonts w:eastAsia="Calibri" w:cs="Calibri"/>
          <w:b/>
          <w:color w:val="595959" w:themeColor="text1" w:themeTint="A6"/>
          <w:sz w:val="24"/>
          <w:szCs w:val="24"/>
          <w:lang w:eastAsia="en-US"/>
        </w:rPr>
        <w:t>9</w:t>
      </w:r>
      <w:r w:rsidRPr="001B5F45">
        <w:rPr>
          <w:rFonts w:eastAsia="Calibri" w:cs="Calibri"/>
          <w:b/>
          <w:color w:val="595959" w:themeColor="text1" w:themeTint="A6"/>
          <w:sz w:val="24"/>
          <w:szCs w:val="24"/>
          <w:lang w:eastAsia="en-US"/>
        </w:rPr>
        <w:t xml:space="preserve"> German – Term 1.1 Week </w:t>
      </w:r>
      <w:r w:rsidR="00996D02" w:rsidRPr="001B5F45">
        <w:rPr>
          <w:rFonts w:eastAsia="Calibri" w:cs="Calibri"/>
          <w:b/>
          <w:color w:val="595959" w:themeColor="text1" w:themeTint="A6"/>
          <w:sz w:val="24"/>
          <w:szCs w:val="24"/>
          <w:lang w:eastAsia="en-US"/>
        </w:rPr>
        <w:t>2</w:t>
      </w:r>
    </w:p>
    <w:p w14:paraId="165986D9" w14:textId="538CFF23" w:rsidR="00C34CEB" w:rsidRPr="001B5F45" w:rsidRDefault="00C34CEB" w:rsidP="00C34CEB">
      <w:pPr>
        <w:spacing w:line="240" w:lineRule="auto"/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</w:pPr>
    </w:p>
    <w:p w14:paraId="7D794986" w14:textId="77777777" w:rsidR="001B5F45" w:rsidRPr="001B5F45" w:rsidRDefault="001B5F45" w:rsidP="001B5F45">
      <w:pPr>
        <w:spacing w:line="240" w:lineRule="auto"/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</w:pPr>
      <w:r w:rsidRPr="001B5F45">
        <w:rPr>
          <w:rFonts w:ascii="Calibri" w:eastAsia="Calibri" w:hAnsi="Calibri" w:cs="Times New Roman"/>
          <w:b/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1C9F3" wp14:editId="539D41D9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2ECA93" w14:textId="77777777" w:rsidR="001B5F45" w:rsidRPr="001B5F45" w:rsidRDefault="001B5F45" w:rsidP="001B5F45">
                            <w:pPr>
                              <w:jc w:val="center"/>
                              <w:rPr>
                                <w:rStyle w:val="Hyperlink"/>
                                <w:rFonts w:cs="Calibri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B5F45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1B5F45">
                              <w:rPr>
                                <w:sz w:val="24"/>
                                <w:szCs w:val="24"/>
                              </w:rPr>
                              <w:instrText xml:space="preserve"> HYPERLINK "https://quizlet.com/gb/579688588/year-9-german-term-11-week-2-flash-cards/" </w:instrText>
                            </w:r>
                            <w:r w:rsidRPr="001B5F45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1B5F45">
                              <w:rPr>
                                <w:rStyle w:val="Hyperlink"/>
                                <w:rFonts w:cs="Calibri"/>
                                <w:b/>
                                <w:sz w:val="24"/>
                                <w:szCs w:val="24"/>
                                <w:lang w:val="fr-FR"/>
                              </w:rPr>
                              <w:t>Quizlet link</w:t>
                            </w:r>
                            <w:r w:rsidRPr="001B5F45">
                              <w:rPr>
                                <w:rStyle w:val="Hyperlink"/>
                                <w:rFonts w:cs="Calibri"/>
                                <w:b/>
                                <w:sz w:val="24"/>
                                <w:szCs w:val="24"/>
                                <w:lang w:val="fr-FR"/>
                              </w:rPr>
                              <w:fldChar w:fldCharType="end"/>
                            </w:r>
                          </w:p>
                          <w:p w14:paraId="601E30A8" w14:textId="77777777" w:rsidR="001B5F45" w:rsidRPr="001B5F45" w:rsidRDefault="001B5F45" w:rsidP="001B5F45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1C9F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" filled="f" stroked="f">
                <v:textbox>
                  <w:txbxContent>
                    <w:p w14:paraId="2A2ECA93" w14:textId="77777777" w:rsidR="001B5F45" w:rsidRPr="001B5F45" w:rsidRDefault="001B5F45" w:rsidP="001B5F45">
                      <w:pPr>
                        <w:jc w:val="center"/>
                        <w:rPr>
                          <w:rStyle w:val="Hyperlink"/>
                          <w:rFonts w:cs="Calibri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1B5F45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1B5F45">
                        <w:rPr>
                          <w:sz w:val="24"/>
                          <w:szCs w:val="24"/>
                        </w:rPr>
                        <w:instrText xml:space="preserve"> HYPERLINK "https://quizlet.com/gb/579688588/year-9-german-term-11-week-2-flash-cards/" </w:instrText>
                      </w:r>
                      <w:r w:rsidRPr="001B5F45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Pr="001B5F45">
                        <w:rPr>
                          <w:rStyle w:val="Hyperlink"/>
                          <w:rFonts w:cs="Calibri"/>
                          <w:b/>
                          <w:sz w:val="24"/>
                          <w:szCs w:val="24"/>
                          <w:lang w:val="fr-FR"/>
                        </w:rPr>
                        <w:t>Quizlet link</w:t>
                      </w:r>
                      <w:r w:rsidRPr="001B5F45">
                        <w:rPr>
                          <w:rStyle w:val="Hyperlink"/>
                          <w:rFonts w:cs="Calibri"/>
                          <w:b/>
                          <w:sz w:val="24"/>
                          <w:szCs w:val="24"/>
                          <w:lang w:val="fr-FR"/>
                        </w:rPr>
                        <w:fldChar w:fldCharType="end"/>
                      </w:r>
                    </w:p>
                    <w:p w14:paraId="601E30A8" w14:textId="77777777" w:rsidR="001B5F45" w:rsidRPr="001B5F45" w:rsidRDefault="001B5F45" w:rsidP="001B5F45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B5F45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t>Part 1:</w:t>
      </w:r>
      <w:r w:rsidRPr="001B5F45">
        <w:rPr>
          <w:rFonts w:eastAsia="Calibri" w:cs="Times New Roman"/>
          <w:bCs/>
          <w:color w:val="595959" w:themeColor="text1" w:themeTint="A6"/>
          <w:sz w:val="24"/>
          <w:szCs w:val="24"/>
          <w:lang w:eastAsia="en-US"/>
        </w:rPr>
        <w:t xml:space="preserve"> </w:t>
      </w:r>
      <w:r w:rsidRPr="001B5F45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 xml:space="preserve">Practise on </w:t>
      </w:r>
      <w:r w:rsidRPr="001B5F45">
        <w:rPr>
          <w:rFonts w:eastAsia="Calibri" w:cs="Times New Roman"/>
          <w:b/>
          <w:color w:val="595959" w:themeColor="text1" w:themeTint="A6"/>
          <w:sz w:val="24"/>
          <w:szCs w:val="24"/>
          <w:lang w:eastAsia="en-US"/>
        </w:rPr>
        <w:t>Quizlet</w:t>
      </w:r>
      <w:r w:rsidRPr="001B5F45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 xml:space="preserve"> for </w:t>
      </w:r>
      <w:r w:rsidRPr="001B5F45">
        <w:rPr>
          <w:rFonts w:eastAsia="Calibri" w:cs="Times New Roman"/>
          <w:b/>
          <w:i/>
          <w:color w:val="595959" w:themeColor="text1" w:themeTint="A6"/>
          <w:sz w:val="24"/>
          <w:szCs w:val="24"/>
          <w:lang w:eastAsia="en-US"/>
        </w:rPr>
        <w:t>15 minutes</w:t>
      </w:r>
      <w:r w:rsidRPr="001B5F45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>. Do the following tasks: Write (both translating into English and into German); Spell (hear &amp; type); Test (all questions).</w:t>
      </w:r>
    </w:p>
    <w:p w14:paraId="31068E4F" w14:textId="77777777" w:rsidR="001B5F45" w:rsidRPr="001B5F45" w:rsidRDefault="001B5F45" w:rsidP="001B5F45">
      <w:pPr>
        <w:spacing w:line="240" w:lineRule="auto"/>
        <w:rPr>
          <w:rFonts w:eastAsia="Calibri" w:cs="Times New Roman"/>
          <w:bCs/>
          <w:color w:val="595959" w:themeColor="text1" w:themeTint="A6"/>
          <w:sz w:val="24"/>
          <w:szCs w:val="24"/>
          <w:lang w:eastAsia="en-US"/>
        </w:rPr>
      </w:pPr>
      <w:r w:rsidRPr="001B5F45">
        <w:rPr>
          <w:rFonts w:eastAsia="Calibri" w:cs="Times New Roman"/>
          <w:bCs/>
          <w:color w:val="595959" w:themeColor="text1" w:themeTint="A6"/>
          <w:sz w:val="24"/>
          <w:szCs w:val="24"/>
          <w:lang w:eastAsia="en-US"/>
        </w:rPr>
        <w:t xml:space="preserve">Parts 2-4 will take about 15 minutes. </w:t>
      </w:r>
    </w:p>
    <w:p w14:paraId="638E28DD" w14:textId="6547FEBF" w:rsidR="001B5F45" w:rsidRPr="001B5F45" w:rsidRDefault="001B5F45" w:rsidP="001B5F45">
      <w:pPr>
        <w:spacing w:line="240" w:lineRule="auto"/>
        <w:rPr>
          <w:rFonts w:eastAsia="Calibri" w:cs="Times New Roman"/>
          <w:bCs/>
          <w:color w:val="595959" w:themeColor="text1" w:themeTint="A6"/>
          <w:sz w:val="24"/>
          <w:szCs w:val="24"/>
          <w:lang w:eastAsia="en-US"/>
        </w:rPr>
      </w:pPr>
      <w:r w:rsidRPr="001B5F45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t>Part 2:</w:t>
      </w:r>
      <w:r w:rsidRPr="001B5F45">
        <w:rPr>
          <w:rFonts w:eastAsia="Calibri" w:cs="Times New Roman"/>
          <w:bCs/>
          <w:color w:val="595959" w:themeColor="text1" w:themeTint="A6"/>
          <w:sz w:val="24"/>
          <w:szCs w:val="24"/>
          <w:lang w:eastAsia="en-US"/>
        </w:rPr>
        <w:t xml:space="preserve"> Listen and repeat the word, then spell it in German, then write it in English.</w:t>
      </w:r>
      <w:r w:rsidRPr="001B5F45">
        <w:rPr>
          <w:rFonts w:ascii="Calibri" w:eastAsia="Calibri" w:hAnsi="Calibri" w:cs="Times New Roman"/>
          <w:noProof/>
          <w:color w:val="595959" w:themeColor="text1" w:themeTint="A6"/>
          <w:sz w:val="24"/>
          <w:szCs w:val="24"/>
          <w:lang w:eastAsia="en-GB"/>
        </w:rPr>
        <w:t xml:space="preserve"> </w:t>
      </w:r>
      <w:r w:rsidRPr="001B5F45">
        <w:rPr>
          <w:rFonts w:eastAsia="Calibri" w:cs="Times New Roman"/>
          <w:bCs/>
          <w:color w:val="595959" w:themeColor="text1" w:themeTint="A6"/>
          <w:sz w:val="24"/>
          <w:szCs w:val="24"/>
          <w:lang w:eastAsia="en-US"/>
        </w:rPr>
        <w:t xml:space="preserve">Access your audio file </w:t>
      </w:r>
      <w:hyperlink r:id="rId8" w:history="1">
        <w:r w:rsidRPr="001B5F45">
          <w:rPr>
            <w:rStyle w:val="Hyperlink"/>
            <w:rFonts w:eastAsia="Calibri" w:cs="Times New Roman"/>
            <w:bCs/>
            <w:color w:val="595959" w:themeColor="text1" w:themeTint="A6"/>
            <w:sz w:val="24"/>
            <w:szCs w:val="24"/>
            <w:lang w:eastAsia="en-US"/>
          </w:rPr>
          <w:t>here</w:t>
        </w:r>
      </w:hyperlink>
      <w:r w:rsidRPr="001B5F45">
        <w:rPr>
          <w:rFonts w:eastAsia="Calibri" w:cs="Times New Roman"/>
          <w:bCs/>
          <w:color w:val="595959" w:themeColor="text1" w:themeTint="A6"/>
          <w:sz w:val="24"/>
          <w:szCs w:val="24"/>
          <w:lang w:eastAsia="en-US"/>
        </w:rPr>
        <w:t xml:space="preserve"> (or scan the QR code above).</w:t>
      </w:r>
      <w:r w:rsidRPr="001B5F45">
        <w:rPr>
          <w:rFonts w:eastAsia="Times New Roman" w:cs="Arial"/>
          <w:color w:val="595959" w:themeColor="text1" w:themeTint="A6"/>
          <w:sz w:val="24"/>
          <w:szCs w:val="24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3176"/>
        <w:gridCol w:w="549"/>
        <w:gridCol w:w="2370"/>
        <w:gridCol w:w="2502"/>
      </w:tblGrid>
      <w:tr w:rsidR="001B5F45" w:rsidRPr="001B5F45" w14:paraId="1D6A58F1" w14:textId="77777777" w:rsidTr="00DE026E">
        <w:trPr>
          <w:trHeight w:val="314"/>
        </w:trPr>
        <w:tc>
          <w:tcPr>
            <w:tcW w:w="562" w:type="dxa"/>
          </w:tcPr>
          <w:p w14:paraId="5FC2A104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A80486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1B5F45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Spell it</w:t>
            </w:r>
          </w:p>
        </w:tc>
        <w:tc>
          <w:tcPr>
            <w:tcW w:w="3176" w:type="dxa"/>
          </w:tcPr>
          <w:p w14:paraId="70C25BFF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1B5F45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6B50453D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70" w:type="dxa"/>
          </w:tcPr>
          <w:p w14:paraId="017D1BE4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1B5F45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Spell it</w:t>
            </w:r>
          </w:p>
        </w:tc>
        <w:tc>
          <w:tcPr>
            <w:tcW w:w="2502" w:type="dxa"/>
          </w:tcPr>
          <w:p w14:paraId="37A3AE81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1B5F45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Write it in English</w:t>
            </w:r>
          </w:p>
        </w:tc>
      </w:tr>
      <w:tr w:rsidR="001B5F45" w:rsidRPr="001B5F45" w14:paraId="359D104C" w14:textId="77777777" w:rsidTr="00DE026E">
        <w:trPr>
          <w:trHeight w:val="331"/>
        </w:trPr>
        <w:tc>
          <w:tcPr>
            <w:tcW w:w="562" w:type="dxa"/>
          </w:tcPr>
          <w:p w14:paraId="13E2DED5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1B5F45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18B5D96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76" w:type="dxa"/>
          </w:tcPr>
          <w:p w14:paraId="5A91EC8D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2B2CCBBF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1B5F45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2370" w:type="dxa"/>
          </w:tcPr>
          <w:p w14:paraId="70911A40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9A90E7A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1B5F45" w:rsidRPr="001B5F45" w14:paraId="6D1714AD" w14:textId="77777777" w:rsidTr="00DE026E">
        <w:trPr>
          <w:trHeight w:val="314"/>
        </w:trPr>
        <w:tc>
          <w:tcPr>
            <w:tcW w:w="562" w:type="dxa"/>
          </w:tcPr>
          <w:p w14:paraId="6587135E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1B5F45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9FEDC3C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76" w:type="dxa"/>
          </w:tcPr>
          <w:p w14:paraId="1153B088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52A816DD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1B5F45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2370" w:type="dxa"/>
          </w:tcPr>
          <w:p w14:paraId="158204BD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7FC8214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1B5F45" w:rsidRPr="001B5F45" w14:paraId="3CE985EA" w14:textId="77777777" w:rsidTr="00DE026E">
        <w:trPr>
          <w:trHeight w:val="314"/>
        </w:trPr>
        <w:tc>
          <w:tcPr>
            <w:tcW w:w="562" w:type="dxa"/>
          </w:tcPr>
          <w:p w14:paraId="298121C4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1B5F45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59F92BDA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76" w:type="dxa"/>
          </w:tcPr>
          <w:p w14:paraId="47142742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6B32D961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1B5F45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2370" w:type="dxa"/>
          </w:tcPr>
          <w:p w14:paraId="18CA463E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02" w:type="dxa"/>
          </w:tcPr>
          <w:p w14:paraId="22F5707F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1B5F45" w:rsidRPr="001B5F45" w14:paraId="1BD6603A" w14:textId="77777777" w:rsidTr="00DE026E">
        <w:trPr>
          <w:trHeight w:val="314"/>
        </w:trPr>
        <w:tc>
          <w:tcPr>
            <w:tcW w:w="562" w:type="dxa"/>
          </w:tcPr>
          <w:p w14:paraId="65C32A50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1B5F45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0B3B23C5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76" w:type="dxa"/>
          </w:tcPr>
          <w:p w14:paraId="76D7F4D6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55D89F64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1B5F45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2370" w:type="dxa"/>
          </w:tcPr>
          <w:p w14:paraId="72679DA9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C185089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1B5F45" w:rsidRPr="001B5F45" w14:paraId="1361ED0C" w14:textId="77777777" w:rsidTr="00DE026E">
        <w:trPr>
          <w:trHeight w:val="331"/>
        </w:trPr>
        <w:tc>
          <w:tcPr>
            <w:tcW w:w="562" w:type="dxa"/>
          </w:tcPr>
          <w:p w14:paraId="0A365D5A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1B5F45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62A7F5B9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76" w:type="dxa"/>
          </w:tcPr>
          <w:p w14:paraId="608AA49B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41D9A573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1B5F45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11</w:t>
            </w:r>
          </w:p>
        </w:tc>
        <w:tc>
          <w:tcPr>
            <w:tcW w:w="2370" w:type="dxa"/>
          </w:tcPr>
          <w:p w14:paraId="55AD1022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B50BCA5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1B5F45" w:rsidRPr="001B5F45" w14:paraId="7A292067" w14:textId="77777777" w:rsidTr="00DE026E">
        <w:trPr>
          <w:trHeight w:val="314"/>
        </w:trPr>
        <w:tc>
          <w:tcPr>
            <w:tcW w:w="562" w:type="dxa"/>
          </w:tcPr>
          <w:p w14:paraId="2ECF9670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1B5F45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6CCB1F8D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76" w:type="dxa"/>
          </w:tcPr>
          <w:p w14:paraId="47864E65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067A615F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1B5F45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2370" w:type="dxa"/>
          </w:tcPr>
          <w:p w14:paraId="1FF62379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502" w:type="dxa"/>
          </w:tcPr>
          <w:p w14:paraId="40BBA802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16CCFACB" w14:textId="77777777" w:rsidR="001B5F45" w:rsidRPr="001B5F45" w:rsidRDefault="001B5F45" w:rsidP="001B5F45">
      <w:pPr>
        <w:shd w:val="clear" w:color="auto" w:fill="FFFFFF"/>
        <w:spacing w:after="0" w:line="240" w:lineRule="auto"/>
        <w:rPr>
          <w:rFonts w:eastAsia="Times New Roman" w:cs="Arial"/>
          <w:color w:val="595959" w:themeColor="text1" w:themeTint="A6"/>
          <w:sz w:val="24"/>
          <w:szCs w:val="24"/>
          <w:lang w:eastAsia="en-GB"/>
        </w:rPr>
      </w:pPr>
    </w:p>
    <w:p w14:paraId="50BDFC76" w14:textId="77777777" w:rsidR="001B5F45" w:rsidRPr="001B5F45" w:rsidRDefault="001B5F45" w:rsidP="001B5F45">
      <w:pPr>
        <w:shd w:val="clear" w:color="auto" w:fill="FFFFFF"/>
        <w:spacing w:after="0" w:line="240" w:lineRule="auto"/>
        <w:rPr>
          <w:rFonts w:eastAsia="Times New Roman" w:cs="Arial"/>
          <w:bCs/>
          <w:color w:val="595959" w:themeColor="text1" w:themeTint="A6"/>
          <w:sz w:val="24"/>
          <w:szCs w:val="24"/>
          <w:lang w:eastAsia="en-GB"/>
        </w:rPr>
      </w:pPr>
      <w:r w:rsidRPr="001B5F45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t xml:space="preserve">Part 3a) Associations: </w:t>
      </w:r>
      <w:r w:rsidRPr="001B5F45">
        <w:rPr>
          <w:rFonts w:eastAsia="Calibri" w:cs="Times New Roman"/>
          <w:b/>
          <w:color w:val="595959" w:themeColor="text1" w:themeTint="A6"/>
          <w:sz w:val="24"/>
          <w:szCs w:val="24"/>
          <w:lang w:eastAsia="en-US"/>
        </w:rPr>
        <w:t>Click on the box</w:t>
      </w:r>
      <w:r w:rsidRPr="001B5F45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 xml:space="preserve"> next to </w:t>
      </w:r>
      <w:r w:rsidRPr="001B5F45">
        <w:rPr>
          <w:rFonts w:eastAsia="Times New Roman" w:cs="Arial"/>
          <w:bCs/>
          <w:color w:val="595959" w:themeColor="text1" w:themeTint="A6"/>
          <w:sz w:val="24"/>
          <w:szCs w:val="24"/>
          <w:lang w:eastAsia="en-GB"/>
        </w:rPr>
        <w:t>the word that is most closely connected with the word in bold.</w:t>
      </w:r>
    </w:p>
    <w:p w14:paraId="238B15FB" w14:textId="77777777" w:rsidR="001B5F45" w:rsidRPr="001B5F45" w:rsidRDefault="001B5F45" w:rsidP="001B5F45">
      <w:pPr>
        <w:shd w:val="clear" w:color="auto" w:fill="FFFFFF"/>
        <w:spacing w:after="0" w:line="240" w:lineRule="auto"/>
        <w:rPr>
          <w:rFonts w:eastAsia="Times New Roman" w:cs="Arial"/>
          <w:bCs/>
          <w:color w:val="595959" w:themeColor="text1" w:themeTint="A6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B5F45" w:rsidRPr="001B5F45" w14:paraId="3F237DFB" w14:textId="77777777" w:rsidTr="00DE026E">
        <w:trPr>
          <w:trHeight w:val="390"/>
        </w:trPr>
        <w:tc>
          <w:tcPr>
            <w:tcW w:w="4907" w:type="dxa"/>
          </w:tcPr>
          <w:p w14:paraId="29D7133B" w14:textId="77777777" w:rsidR="001B5F45" w:rsidRPr="001B5F45" w:rsidRDefault="001B5F45" w:rsidP="00DE026E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 xml:space="preserve">1) </w:t>
            </w:r>
            <w:r w:rsidRPr="001B5F45"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es-CO" w:eastAsia="en-GB"/>
              </w:rPr>
              <w:t>ihr</w:t>
            </w:r>
          </w:p>
        </w:tc>
        <w:tc>
          <w:tcPr>
            <w:tcW w:w="494" w:type="dxa"/>
          </w:tcPr>
          <w:p w14:paraId="3B097821" w14:textId="77777777" w:rsidR="001B5F45" w:rsidRPr="001B5F45" w:rsidRDefault="001B5F45" w:rsidP="00DE026E">
            <w:pPr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75525E94" w14:textId="77777777" w:rsidR="001B5F45" w:rsidRPr="001B5F45" w:rsidRDefault="001B5F45" w:rsidP="00DE026E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3)</w:t>
            </w:r>
            <w:r w:rsidRPr="001B5F45"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es-CO" w:eastAsia="en-GB"/>
              </w:rPr>
              <w:t xml:space="preserve"> woher</w:t>
            </w:r>
          </w:p>
        </w:tc>
        <w:tc>
          <w:tcPr>
            <w:tcW w:w="460" w:type="dxa"/>
          </w:tcPr>
          <w:p w14:paraId="740356BD" w14:textId="77777777" w:rsidR="001B5F45" w:rsidRPr="001B5F45" w:rsidRDefault="001B5F45" w:rsidP="00DE026E">
            <w:pPr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es-CO" w:eastAsia="en-GB"/>
              </w:rPr>
            </w:pPr>
          </w:p>
        </w:tc>
      </w:tr>
      <w:tr w:rsidR="001B5F45" w:rsidRPr="001B5F45" w14:paraId="44D86F8D" w14:textId="77777777" w:rsidTr="00DE026E">
        <w:trPr>
          <w:trHeight w:val="340"/>
        </w:trPr>
        <w:tc>
          <w:tcPr>
            <w:tcW w:w="4907" w:type="dxa"/>
          </w:tcPr>
          <w:p w14:paraId="4FA4E09F" w14:textId="77777777" w:rsidR="001B5F45" w:rsidRPr="001B5F45" w:rsidRDefault="001B5F45" w:rsidP="00DE026E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wohl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34A16D2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C5A2EB6" w14:textId="77777777" w:rsidR="001B5F45" w:rsidRPr="001B5F45" w:rsidRDefault="001B5F45" w:rsidP="00DE026E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warten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ABECD58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B5F45" w:rsidRPr="001B5F45" w14:paraId="62E5E7AF" w14:textId="77777777" w:rsidTr="00DE026E">
        <w:trPr>
          <w:trHeight w:val="340"/>
        </w:trPr>
        <w:tc>
          <w:tcPr>
            <w:tcW w:w="4907" w:type="dxa"/>
          </w:tcPr>
          <w:p w14:paraId="3E3C521C" w14:textId="77777777" w:rsidR="001B5F45" w:rsidRPr="001B5F45" w:rsidRDefault="001B5F45" w:rsidP="00DE026E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gar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B26C681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99FD89" w14:textId="77777777" w:rsidR="001B5F45" w:rsidRPr="001B5F45" w:rsidRDefault="001B5F45" w:rsidP="00DE026E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kommen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3A02CDC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B5F45" w:rsidRPr="001B5F45" w14:paraId="6D97EBAD" w14:textId="77777777" w:rsidTr="00DE026E">
        <w:trPr>
          <w:trHeight w:val="340"/>
        </w:trPr>
        <w:tc>
          <w:tcPr>
            <w:tcW w:w="4907" w:type="dxa"/>
          </w:tcPr>
          <w:p w14:paraId="28F616D7" w14:textId="77777777" w:rsidR="001B5F45" w:rsidRPr="001B5F45" w:rsidRDefault="001B5F45" w:rsidP="00DE026E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du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3D71006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C8E6874" w14:textId="77777777" w:rsidR="001B5F45" w:rsidRPr="001B5F45" w:rsidRDefault="001B5F45" w:rsidP="00DE026E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color w:val="595959" w:themeColor="text1" w:themeTint="A6"/>
                <w:sz w:val="24"/>
                <w:szCs w:val="24"/>
                <w:lang w:val="de-DE"/>
              </w:rPr>
              <w:t>schützen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E4A25C6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B5F45" w:rsidRPr="001B5F45" w14:paraId="44EA71AD" w14:textId="77777777" w:rsidTr="00DE026E">
        <w:trPr>
          <w:trHeight w:val="340"/>
        </w:trPr>
        <w:tc>
          <w:tcPr>
            <w:tcW w:w="4907" w:type="dxa"/>
          </w:tcPr>
          <w:p w14:paraId="78394860" w14:textId="77777777" w:rsidR="001B5F45" w:rsidRPr="001B5F45" w:rsidRDefault="001B5F45" w:rsidP="00DE026E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an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89A86E2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B355741" w14:textId="77777777" w:rsidR="001B5F45" w:rsidRPr="001B5F45" w:rsidRDefault="001B5F45" w:rsidP="00DE026E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versprechen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8613991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117D961" w14:textId="77777777" w:rsidR="001B5F45" w:rsidRPr="001B5F45" w:rsidRDefault="001B5F45" w:rsidP="001B5F45">
      <w:pPr>
        <w:shd w:val="clear" w:color="auto" w:fill="FFFFFF"/>
        <w:spacing w:after="0" w:line="240" w:lineRule="auto"/>
        <w:rPr>
          <w:rFonts w:eastAsia="Times New Roman" w:cs="Arial"/>
          <w:bCs/>
          <w:color w:val="595959" w:themeColor="text1" w:themeTint="A6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B5F45" w:rsidRPr="001B5F45" w14:paraId="2674AC3D" w14:textId="77777777" w:rsidTr="00DE026E">
        <w:trPr>
          <w:trHeight w:val="390"/>
        </w:trPr>
        <w:tc>
          <w:tcPr>
            <w:tcW w:w="4907" w:type="dxa"/>
          </w:tcPr>
          <w:p w14:paraId="3AFB4EC8" w14:textId="77777777" w:rsidR="001B5F45" w:rsidRPr="001B5F45" w:rsidRDefault="001B5F45" w:rsidP="00DE026E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 xml:space="preserve">2) </w:t>
            </w:r>
            <w:r w:rsidRPr="001B5F45"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es-CO" w:eastAsia="en-GB"/>
              </w:rPr>
              <w:t>seid</w:t>
            </w:r>
          </w:p>
        </w:tc>
        <w:tc>
          <w:tcPr>
            <w:tcW w:w="494" w:type="dxa"/>
          </w:tcPr>
          <w:p w14:paraId="560A21E7" w14:textId="77777777" w:rsidR="001B5F45" w:rsidRPr="001B5F45" w:rsidRDefault="001B5F45" w:rsidP="00DE026E">
            <w:pPr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5DC36D30" w14:textId="77777777" w:rsidR="001B5F45" w:rsidRPr="001B5F45" w:rsidRDefault="001B5F45" w:rsidP="00DE026E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4)</w:t>
            </w:r>
            <w:r w:rsidRPr="001B5F45"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es-CO" w:eastAsia="en-GB"/>
              </w:rPr>
              <w:t xml:space="preserve"> die Tochter</w:t>
            </w:r>
          </w:p>
        </w:tc>
        <w:tc>
          <w:tcPr>
            <w:tcW w:w="460" w:type="dxa"/>
          </w:tcPr>
          <w:p w14:paraId="2D40B536" w14:textId="77777777" w:rsidR="001B5F45" w:rsidRPr="001B5F45" w:rsidRDefault="001B5F45" w:rsidP="00DE026E">
            <w:pPr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es-CO" w:eastAsia="en-GB"/>
              </w:rPr>
            </w:pPr>
          </w:p>
        </w:tc>
      </w:tr>
      <w:tr w:rsidR="001B5F45" w:rsidRPr="001B5F45" w14:paraId="31D16616" w14:textId="77777777" w:rsidTr="00DE026E">
        <w:trPr>
          <w:trHeight w:val="340"/>
        </w:trPr>
        <w:tc>
          <w:tcPr>
            <w:tcW w:w="4907" w:type="dxa"/>
          </w:tcPr>
          <w:p w14:paraId="65006EE8" w14:textId="77777777" w:rsidR="001B5F45" w:rsidRPr="001B5F45" w:rsidRDefault="001B5F45" w:rsidP="00DE026E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hast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CABB6D0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2911F0E" w14:textId="77777777" w:rsidR="001B5F45" w:rsidRPr="001B5F45" w:rsidRDefault="001B5F45" w:rsidP="00DE026E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verdienen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4613F97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B5F45" w:rsidRPr="001B5F45" w14:paraId="4AB7B051" w14:textId="77777777" w:rsidTr="00DE026E">
        <w:trPr>
          <w:trHeight w:val="340"/>
        </w:trPr>
        <w:tc>
          <w:tcPr>
            <w:tcW w:w="4907" w:type="dxa"/>
          </w:tcPr>
          <w:p w14:paraId="494638DA" w14:textId="77777777" w:rsidR="001B5F45" w:rsidRPr="001B5F45" w:rsidRDefault="001B5F45" w:rsidP="00DE026E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bist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5FFDB63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9036C9" w14:textId="77777777" w:rsidR="001B5F45" w:rsidRPr="001B5F45" w:rsidRDefault="001B5F45" w:rsidP="00DE026E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das Gesetz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E92A459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B5F45" w:rsidRPr="001B5F45" w14:paraId="0D999F89" w14:textId="77777777" w:rsidTr="00DE026E">
        <w:trPr>
          <w:trHeight w:val="340"/>
        </w:trPr>
        <w:tc>
          <w:tcPr>
            <w:tcW w:w="4907" w:type="dxa"/>
          </w:tcPr>
          <w:p w14:paraId="03F3DFEE" w14:textId="77777777" w:rsidR="001B5F45" w:rsidRPr="001B5F45" w:rsidRDefault="001B5F45" w:rsidP="00DE026E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musst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DE27265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MS Gothic" w:eastAsia="MS Gothic" w:hAnsi="MS Gothic" w:cs="Arial" w:hint="eastAsia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34B6ABA" w14:textId="77777777" w:rsidR="001B5F45" w:rsidRPr="001B5F45" w:rsidRDefault="001B5F45" w:rsidP="00DE026E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der Gast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F4A39D5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B5F45" w:rsidRPr="001B5F45" w14:paraId="51D239A0" w14:textId="77777777" w:rsidTr="00DE026E">
        <w:trPr>
          <w:trHeight w:val="340"/>
        </w:trPr>
        <w:tc>
          <w:tcPr>
            <w:tcW w:w="4907" w:type="dxa"/>
          </w:tcPr>
          <w:p w14:paraId="598A07AF" w14:textId="77777777" w:rsidR="001B5F45" w:rsidRPr="001B5F45" w:rsidRDefault="001B5F45" w:rsidP="00DE026E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willst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F55B844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8ACD90" w14:textId="77777777" w:rsidR="001B5F45" w:rsidRPr="001B5F45" w:rsidRDefault="001B5F45" w:rsidP="00DE026E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das M</w:t>
            </w:r>
            <w:r w:rsidRPr="001B5F45">
              <w:rPr>
                <w:rFonts w:eastAsia="Times New Roman" w:cs="Calibri"/>
                <w:color w:val="595959" w:themeColor="text1" w:themeTint="A6"/>
                <w:sz w:val="24"/>
                <w:szCs w:val="24"/>
                <w:lang w:val="es-CO" w:eastAsia="en-GB"/>
              </w:rPr>
              <w:t>ädchen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5FCE462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8F9878B" w14:textId="77777777" w:rsidR="001B5F45" w:rsidRPr="001B5F45" w:rsidRDefault="001B5F45" w:rsidP="001B5F45">
      <w:pPr>
        <w:shd w:val="clear" w:color="auto" w:fill="FFFFFF"/>
        <w:spacing w:after="0" w:line="240" w:lineRule="auto"/>
        <w:rPr>
          <w:rFonts w:eastAsia="Times New Roman" w:cs="Arial"/>
          <w:bCs/>
          <w:color w:val="595959" w:themeColor="text1" w:themeTint="A6"/>
          <w:sz w:val="24"/>
          <w:szCs w:val="24"/>
          <w:lang w:eastAsia="en-GB"/>
        </w:rPr>
      </w:pPr>
    </w:p>
    <w:p w14:paraId="67D19FDB" w14:textId="77777777" w:rsidR="001B5F45" w:rsidRPr="001B5F45" w:rsidRDefault="001B5F45" w:rsidP="001B5F45">
      <w:pPr>
        <w:shd w:val="clear" w:color="auto" w:fill="FFFFFF"/>
        <w:spacing w:after="0" w:line="240" w:lineRule="auto"/>
        <w:rPr>
          <w:rFonts w:eastAsia="Calibri" w:cs="Times New Roman"/>
          <w:bCs/>
          <w:color w:val="595959" w:themeColor="text1" w:themeTint="A6"/>
          <w:sz w:val="24"/>
          <w:szCs w:val="24"/>
          <w:lang w:eastAsia="en-US"/>
        </w:rPr>
      </w:pPr>
      <w:r w:rsidRPr="001B5F45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t xml:space="preserve">Part 3b) Synonyms: </w:t>
      </w:r>
      <w:r w:rsidRPr="001B5F45">
        <w:rPr>
          <w:rFonts w:eastAsia="Calibri" w:cs="Times New Roman"/>
          <w:b/>
          <w:color w:val="595959" w:themeColor="text1" w:themeTint="A6"/>
          <w:sz w:val="24"/>
          <w:szCs w:val="24"/>
          <w:lang w:eastAsia="en-US"/>
        </w:rPr>
        <w:t xml:space="preserve">Click on the box </w:t>
      </w:r>
      <w:r w:rsidRPr="001B5F45">
        <w:rPr>
          <w:rFonts w:eastAsia="Calibri" w:cs="Times New Roman"/>
          <w:bCs/>
          <w:color w:val="595959" w:themeColor="text1" w:themeTint="A6"/>
          <w:sz w:val="24"/>
          <w:szCs w:val="24"/>
          <w:lang w:eastAsia="en-US"/>
        </w:rPr>
        <w:t xml:space="preserve">next to the word with </w:t>
      </w:r>
      <w:r w:rsidRPr="001B5F45">
        <w:rPr>
          <w:rFonts w:eastAsia="Calibri" w:cs="Times New Roman"/>
          <w:b/>
          <w:color w:val="595959" w:themeColor="text1" w:themeTint="A6"/>
          <w:sz w:val="24"/>
          <w:szCs w:val="24"/>
          <w:lang w:eastAsia="en-US"/>
        </w:rPr>
        <w:t xml:space="preserve">the most similar </w:t>
      </w:r>
      <w:r w:rsidRPr="001B5F45">
        <w:rPr>
          <w:rFonts w:eastAsia="Calibri" w:cs="Times New Roman"/>
          <w:bCs/>
          <w:color w:val="595959" w:themeColor="text1" w:themeTint="A6"/>
          <w:sz w:val="24"/>
          <w:szCs w:val="24"/>
          <w:lang w:eastAsia="en-US"/>
        </w:rPr>
        <w:t>meaning to the word in bold.</w:t>
      </w:r>
    </w:p>
    <w:p w14:paraId="6FEE95E2" w14:textId="77777777" w:rsidR="001B5F45" w:rsidRPr="001B5F45" w:rsidRDefault="001B5F45" w:rsidP="001B5F45">
      <w:pPr>
        <w:shd w:val="clear" w:color="auto" w:fill="FFFFFF"/>
        <w:spacing w:after="0" w:line="240" w:lineRule="auto"/>
        <w:rPr>
          <w:rFonts w:eastAsia="Times New Roman" w:cs="Arial"/>
          <w:bCs/>
          <w:color w:val="595959" w:themeColor="text1" w:themeTint="A6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B5F45" w:rsidRPr="001B5F45" w14:paraId="134F1D56" w14:textId="77777777" w:rsidTr="00DE026E">
        <w:trPr>
          <w:trHeight w:val="390"/>
        </w:trPr>
        <w:tc>
          <w:tcPr>
            <w:tcW w:w="4907" w:type="dxa"/>
          </w:tcPr>
          <w:p w14:paraId="2EF8EC93" w14:textId="77777777" w:rsidR="001B5F45" w:rsidRPr="001B5F45" w:rsidRDefault="001B5F45" w:rsidP="00DE026E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1)</w:t>
            </w:r>
            <w:r w:rsidRPr="001B5F45"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es-CO" w:eastAsia="en-GB"/>
              </w:rPr>
              <w:t xml:space="preserve"> das Unternehmen</w:t>
            </w:r>
          </w:p>
        </w:tc>
        <w:tc>
          <w:tcPr>
            <w:tcW w:w="494" w:type="dxa"/>
          </w:tcPr>
          <w:p w14:paraId="1E98856B" w14:textId="77777777" w:rsidR="001B5F45" w:rsidRPr="001B5F45" w:rsidRDefault="001B5F45" w:rsidP="00DE026E">
            <w:pPr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5C430E52" w14:textId="77777777" w:rsidR="001B5F45" w:rsidRPr="001B5F45" w:rsidRDefault="001B5F45" w:rsidP="00DE026E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2)</w:t>
            </w:r>
            <w:r w:rsidRPr="001B5F45"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es-CO" w:eastAsia="en-GB"/>
              </w:rPr>
              <w:t xml:space="preserve"> der Sohn</w:t>
            </w:r>
          </w:p>
        </w:tc>
        <w:tc>
          <w:tcPr>
            <w:tcW w:w="460" w:type="dxa"/>
          </w:tcPr>
          <w:p w14:paraId="13893F53" w14:textId="77777777" w:rsidR="001B5F45" w:rsidRPr="001B5F45" w:rsidRDefault="001B5F45" w:rsidP="00DE026E">
            <w:pPr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es-CO" w:eastAsia="en-GB"/>
              </w:rPr>
            </w:pPr>
          </w:p>
        </w:tc>
      </w:tr>
      <w:tr w:rsidR="001B5F45" w:rsidRPr="001B5F45" w14:paraId="59DD6494" w14:textId="77777777" w:rsidTr="00DE026E">
        <w:trPr>
          <w:trHeight w:val="340"/>
        </w:trPr>
        <w:tc>
          <w:tcPr>
            <w:tcW w:w="4907" w:type="dxa"/>
          </w:tcPr>
          <w:p w14:paraId="5D2518F9" w14:textId="77777777" w:rsidR="001B5F45" w:rsidRPr="001B5F45" w:rsidRDefault="001B5F45" w:rsidP="00DE026E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das Blatt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33BF327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DEC122E" w14:textId="77777777" w:rsidR="001B5F45" w:rsidRPr="001B5F45" w:rsidRDefault="001B5F45" w:rsidP="00DE026E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die Wand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4826805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B5F45" w:rsidRPr="001B5F45" w14:paraId="32CAEEE3" w14:textId="77777777" w:rsidTr="00DE026E">
        <w:trPr>
          <w:trHeight w:val="340"/>
        </w:trPr>
        <w:tc>
          <w:tcPr>
            <w:tcW w:w="4907" w:type="dxa"/>
          </w:tcPr>
          <w:p w14:paraId="1D6856A9" w14:textId="77777777" w:rsidR="001B5F45" w:rsidRPr="001B5F45" w:rsidRDefault="001B5F45" w:rsidP="00DE026E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der Angriff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6D16384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E39BC9" w14:textId="77777777" w:rsidR="001B5F45" w:rsidRPr="001B5F45" w:rsidRDefault="001B5F45" w:rsidP="00DE026E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der K</w:t>
            </w:r>
            <w:r w:rsidRPr="001B5F45">
              <w:rPr>
                <w:rFonts w:eastAsia="Times New Roman" w:cs="Calibri"/>
                <w:color w:val="595959" w:themeColor="text1" w:themeTint="A6"/>
                <w:sz w:val="24"/>
                <w:szCs w:val="24"/>
                <w:lang w:val="es-CO" w:eastAsia="en-GB"/>
              </w:rPr>
              <w:t>ö</w:t>
            </w: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nig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BDC703E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B5F45" w:rsidRPr="001B5F45" w14:paraId="68B55FFB" w14:textId="77777777" w:rsidTr="00DE026E">
        <w:trPr>
          <w:trHeight w:val="340"/>
        </w:trPr>
        <w:tc>
          <w:tcPr>
            <w:tcW w:w="4907" w:type="dxa"/>
          </w:tcPr>
          <w:p w14:paraId="2E3B57AD" w14:textId="77777777" w:rsidR="001B5F45" w:rsidRPr="001B5F45" w:rsidRDefault="001B5F45" w:rsidP="00DE026E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de Arm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59F6030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E39F132" w14:textId="77777777" w:rsidR="001B5F45" w:rsidRPr="001B5F45" w:rsidRDefault="001B5F45" w:rsidP="00DE026E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das Kind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FE6EA3F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B5F45" w:rsidRPr="001B5F45" w14:paraId="00A4A008" w14:textId="77777777" w:rsidTr="00DE026E">
        <w:trPr>
          <w:trHeight w:val="340"/>
        </w:trPr>
        <w:tc>
          <w:tcPr>
            <w:tcW w:w="4907" w:type="dxa"/>
          </w:tcPr>
          <w:p w14:paraId="11300C02" w14:textId="77777777" w:rsidR="001B5F45" w:rsidRPr="001B5F45" w:rsidRDefault="001B5F45" w:rsidP="00DE026E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die Firma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B496ACF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938F58" w14:textId="77777777" w:rsidR="001B5F45" w:rsidRPr="001B5F45" w:rsidRDefault="001B5F45" w:rsidP="00DE026E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der Dienst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9EEFE75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69BF7FF" w14:textId="77777777" w:rsidR="001B5F45" w:rsidRPr="001B5F45" w:rsidRDefault="001B5F45" w:rsidP="001B5F45">
      <w:pPr>
        <w:shd w:val="clear" w:color="auto" w:fill="FFFFFF"/>
        <w:spacing w:after="0" w:line="240" w:lineRule="auto"/>
        <w:rPr>
          <w:rFonts w:eastAsia="Times New Roman" w:cs="Arial"/>
          <w:bCs/>
          <w:color w:val="595959" w:themeColor="text1" w:themeTint="A6"/>
          <w:sz w:val="24"/>
          <w:szCs w:val="24"/>
          <w:lang w:eastAsia="en-GB"/>
        </w:rPr>
      </w:pPr>
    </w:p>
    <w:p w14:paraId="6885C81A" w14:textId="77777777" w:rsidR="001B5F45" w:rsidRPr="001B5F45" w:rsidRDefault="001B5F45" w:rsidP="001B5F45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</w:pPr>
    </w:p>
    <w:p w14:paraId="6F5A8A46" w14:textId="77777777" w:rsidR="001B5F45" w:rsidRPr="001B5F45" w:rsidRDefault="001B5F45" w:rsidP="001B5F45">
      <w:pPr>
        <w:shd w:val="clear" w:color="auto" w:fill="FFFFFF"/>
        <w:spacing w:after="0" w:line="240" w:lineRule="auto"/>
        <w:rPr>
          <w:rFonts w:eastAsia="Times New Roman" w:cs="Arial"/>
          <w:bCs/>
          <w:color w:val="595959" w:themeColor="text1" w:themeTint="A6"/>
          <w:sz w:val="24"/>
          <w:szCs w:val="24"/>
          <w:lang w:eastAsia="en-GB"/>
        </w:rPr>
      </w:pPr>
      <w:r w:rsidRPr="001B5F45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t xml:space="preserve">Part 3c) Antonyms: </w:t>
      </w:r>
      <w:r w:rsidRPr="001B5F45">
        <w:rPr>
          <w:rFonts w:eastAsia="Calibri" w:cs="Times New Roman"/>
          <w:b/>
          <w:color w:val="595959" w:themeColor="text1" w:themeTint="A6"/>
          <w:sz w:val="24"/>
          <w:szCs w:val="24"/>
          <w:lang w:eastAsia="en-US"/>
        </w:rPr>
        <w:t>Click on the box</w:t>
      </w:r>
      <w:r w:rsidRPr="001B5F45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 xml:space="preserve"> next to </w:t>
      </w:r>
      <w:r w:rsidRPr="001B5F45">
        <w:rPr>
          <w:rFonts w:eastAsia="Times New Roman" w:cs="Arial"/>
          <w:bCs/>
          <w:color w:val="595959" w:themeColor="text1" w:themeTint="A6"/>
          <w:sz w:val="24"/>
          <w:szCs w:val="24"/>
          <w:lang w:eastAsia="en-GB"/>
        </w:rPr>
        <w:t xml:space="preserve">the word that has the </w:t>
      </w:r>
      <w:r w:rsidRPr="001B5F45">
        <w:rPr>
          <w:rFonts w:eastAsia="Times New Roman" w:cs="Arial"/>
          <w:b/>
          <w:color w:val="595959" w:themeColor="text1" w:themeTint="A6"/>
          <w:sz w:val="24"/>
          <w:szCs w:val="24"/>
          <w:lang w:eastAsia="en-GB"/>
        </w:rPr>
        <w:t xml:space="preserve">opposite </w:t>
      </w:r>
      <w:r w:rsidRPr="001B5F45">
        <w:rPr>
          <w:rFonts w:eastAsia="Times New Roman" w:cs="Arial"/>
          <w:bCs/>
          <w:color w:val="595959" w:themeColor="text1" w:themeTint="A6"/>
          <w:sz w:val="24"/>
          <w:szCs w:val="24"/>
          <w:lang w:eastAsia="en-GB"/>
        </w:rPr>
        <w:t>meaning to the word in bold.</w:t>
      </w:r>
    </w:p>
    <w:p w14:paraId="7F7790CB" w14:textId="77777777" w:rsidR="001B5F45" w:rsidRPr="001B5F45" w:rsidRDefault="001B5F45" w:rsidP="001B5F45">
      <w:pPr>
        <w:shd w:val="clear" w:color="auto" w:fill="FFFFFF"/>
        <w:spacing w:after="0" w:line="240" w:lineRule="auto"/>
        <w:rPr>
          <w:rFonts w:eastAsia="Times New Roman" w:cs="Arial"/>
          <w:bCs/>
          <w:color w:val="595959" w:themeColor="text1" w:themeTint="A6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1B5F45" w:rsidRPr="001B5F45" w14:paraId="65471E13" w14:textId="77777777" w:rsidTr="00DE026E">
        <w:trPr>
          <w:trHeight w:val="390"/>
        </w:trPr>
        <w:tc>
          <w:tcPr>
            <w:tcW w:w="4919" w:type="dxa"/>
          </w:tcPr>
          <w:p w14:paraId="28FAB535" w14:textId="77777777" w:rsidR="001B5F45" w:rsidRPr="001B5F45" w:rsidRDefault="001B5F45" w:rsidP="00DE026E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 xml:space="preserve">1) </w:t>
            </w:r>
            <w:r w:rsidRPr="001B5F45"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es-CO" w:eastAsia="en-GB"/>
              </w:rPr>
              <w:t>dienen</w:t>
            </w:r>
          </w:p>
        </w:tc>
        <w:tc>
          <w:tcPr>
            <w:tcW w:w="463" w:type="dxa"/>
          </w:tcPr>
          <w:p w14:paraId="350676AA" w14:textId="77777777" w:rsidR="001B5F45" w:rsidRPr="001B5F45" w:rsidRDefault="001B5F45" w:rsidP="00DE026E">
            <w:pPr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54032B60" w14:textId="77777777" w:rsidR="001B5F45" w:rsidRPr="001B5F45" w:rsidRDefault="001B5F45" w:rsidP="00DE026E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 xml:space="preserve">2) </w:t>
            </w:r>
            <w:r w:rsidRPr="001B5F45"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es-CO" w:eastAsia="en-GB"/>
              </w:rPr>
              <w:t>warm</w:t>
            </w:r>
          </w:p>
        </w:tc>
        <w:tc>
          <w:tcPr>
            <w:tcW w:w="461" w:type="dxa"/>
          </w:tcPr>
          <w:p w14:paraId="18A3F6FE" w14:textId="77777777" w:rsidR="001B5F45" w:rsidRPr="001B5F45" w:rsidRDefault="001B5F45" w:rsidP="00DE026E">
            <w:pPr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es-CO" w:eastAsia="en-GB"/>
              </w:rPr>
            </w:pPr>
          </w:p>
        </w:tc>
      </w:tr>
      <w:tr w:rsidR="001B5F45" w:rsidRPr="001B5F45" w14:paraId="31EC6557" w14:textId="77777777" w:rsidTr="00DE026E">
        <w:trPr>
          <w:trHeight w:val="340"/>
        </w:trPr>
        <w:tc>
          <w:tcPr>
            <w:tcW w:w="4919" w:type="dxa"/>
          </w:tcPr>
          <w:p w14:paraId="7459BAC2" w14:textId="77777777" w:rsidR="001B5F45" w:rsidRPr="001B5F45" w:rsidRDefault="001B5F45" w:rsidP="00DE026E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fassen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315E87FC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2938A6B" w14:textId="77777777" w:rsidR="001B5F45" w:rsidRPr="001B5F45" w:rsidRDefault="001B5F45" w:rsidP="00DE026E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kalt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4131E35E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B5F45" w:rsidRPr="001B5F45" w14:paraId="3505595D" w14:textId="77777777" w:rsidTr="00DE026E">
        <w:trPr>
          <w:trHeight w:val="340"/>
        </w:trPr>
        <w:tc>
          <w:tcPr>
            <w:tcW w:w="4919" w:type="dxa"/>
          </w:tcPr>
          <w:p w14:paraId="54F88C6D" w14:textId="77777777" w:rsidR="001B5F45" w:rsidRPr="001B5F45" w:rsidRDefault="001B5F45" w:rsidP="00DE026E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color w:val="595959" w:themeColor="text1" w:themeTint="A6"/>
                <w:sz w:val="24"/>
                <w:szCs w:val="24"/>
                <w:lang w:val="de-DE"/>
              </w:rPr>
              <w:t>führen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5E3018EC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6390214" w14:textId="77777777" w:rsidR="001B5F45" w:rsidRPr="001B5F45" w:rsidRDefault="001B5F45" w:rsidP="00DE026E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mancher, manche, manches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0411AC22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B5F45" w:rsidRPr="001B5F45" w14:paraId="27904C61" w14:textId="77777777" w:rsidTr="00DE026E">
        <w:trPr>
          <w:trHeight w:val="340"/>
        </w:trPr>
        <w:tc>
          <w:tcPr>
            <w:tcW w:w="4919" w:type="dxa"/>
          </w:tcPr>
          <w:p w14:paraId="2942036D" w14:textId="77777777" w:rsidR="001B5F45" w:rsidRPr="001B5F45" w:rsidRDefault="001B5F45" w:rsidP="00DE026E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erwarten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648A40BD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6E29231" w14:textId="77777777" w:rsidR="001B5F45" w:rsidRPr="001B5F45" w:rsidRDefault="001B5F45" w:rsidP="00DE026E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gegen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D0F1B1F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B5F45" w:rsidRPr="001B5F45" w14:paraId="25CB583B" w14:textId="77777777" w:rsidTr="00DE026E">
        <w:trPr>
          <w:trHeight w:val="340"/>
        </w:trPr>
        <w:tc>
          <w:tcPr>
            <w:tcW w:w="4919" w:type="dxa"/>
          </w:tcPr>
          <w:p w14:paraId="65CEF017" w14:textId="77777777" w:rsidR="001B5F45" w:rsidRPr="001B5F45" w:rsidRDefault="001B5F45" w:rsidP="00DE026E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feiern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EDD8DCD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495DD72" w14:textId="77777777" w:rsidR="001B5F45" w:rsidRPr="001B5F45" w:rsidRDefault="001B5F45" w:rsidP="00DE026E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laut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245D2E71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504853C" w14:textId="77777777" w:rsidR="001B5F45" w:rsidRPr="001B5F45" w:rsidRDefault="001B5F45" w:rsidP="001B5F45">
      <w:pPr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</w:pPr>
    </w:p>
    <w:p w14:paraId="1978124F" w14:textId="77777777" w:rsidR="001B5F45" w:rsidRPr="001B5F45" w:rsidRDefault="001B5F45" w:rsidP="001B5F45">
      <w:pPr>
        <w:rPr>
          <w:rFonts w:eastAsia="Calibri" w:cs="Times New Roman"/>
          <w:bCs/>
          <w:color w:val="595959" w:themeColor="text1" w:themeTint="A6"/>
          <w:sz w:val="24"/>
          <w:szCs w:val="24"/>
          <w:lang w:eastAsia="en-US"/>
        </w:rPr>
      </w:pPr>
      <w:r w:rsidRPr="001B5F45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t xml:space="preserve">Part 3d) Word substitution: </w:t>
      </w:r>
      <w:r w:rsidRPr="001B5F45">
        <w:rPr>
          <w:rFonts w:eastAsia="Calibri" w:cs="Times New Roman"/>
          <w:b/>
          <w:color w:val="595959" w:themeColor="text1" w:themeTint="A6"/>
          <w:sz w:val="24"/>
          <w:szCs w:val="24"/>
          <w:lang w:eastAsia="en-US"/>
        </w:rPr>
        <w:t>Click on the box</w:t>
      </w:r>
      <w:r w:rsidRPr="001B5F45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 xml:space="preserve"> next to </w:t>
      </w:r>
      <w:proofErr w:type="gramStart"/>
      <w:r w:rsidRPr="001B5F45">
        <w:rPr>
          <w:rFonts w:eastAsia="Times New Roman" w:cs="Arial"/>
          <w:b/>
          <w:bCs/>
          <w:color w:val="595959" w:themeColor="text1" w:themeTint="A6"/>
          <w:sz w:val="24"/>
          <w:szCs w:val="24"/>
          <w:lang w:eastAsia="en-GB"/>
        </w:rPr>
        <w:t xml:space="preserve">all </w:t>
      </w:r>
      <w:r w:rsidRPr="001B5F45">
        <w:rPr>
          <w:rFonts w:eastAsia="Times New Roman" w:cs="Arial"/>
          <w:bCs/>
          <w:color w:val="595959" w:themeColor="text1" w:themeTint="A6"/>
          <w:sz w:val="24"/>
          <w:szCs w:val="24"/>
          <w:lang w:eastAsia="en-GB"/>
        </w:rPr>
        <w:t>of</w:t>
      </w:r>
      <w:proofErr w:type="gramEnd"/>
      <w:r w:rsidRPr="001B5F45">
        <w:rPr>
          <w:rFonts w:eastAsia="Times New Roman" w:cs="Arial"/>
          <w:bCs/>
          <w:color w:val="595959" w:themeColor="text1" w:themeTint="A6"/>
          <w:sz w:val="24"/>
          <w:szCs w:val="24"/>
          <w:lang w:eastAsia="en-GB"/>
        </w:rPr>
        <w:t xml:space="preserve"> the words</w:t>
      </w:r>
      <w:r w:rsidRPr="001B5F45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t xml:space="preserve"> </w:t>
      </w:r>
      <w:r w:rsidRPr="001B5F45">
        <w:rPr>
          <w:rFonts w:eastAsia="Calibri" w:cs="Times New Roman"/>
          <w:bCs/>
          <w:color w:val="595959" w:themeColor="text1" w:themeTint="A6"/>
          <w:sz w:val="24"/>
          <w:szCs w:val="24"/>
          <w:lang w:eastAsia="en-US"/>
        </w:rPr>
        <w:t>that could</w:t>
      </w:r>
      <w:r w:rsidRPr="001B5F45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t xml:space="preserve"> replace </w:t>
      </w:r>
      <w:r w:rsidRPr="001B5F45">
        <w:rPr>
          <w:rFonts w:eastAsia="Calibri" w:cs="Times New Roman"/>
          <w:bCs/>
          <w:color w:val="595959" w:themeColor="text1" w:themeTint="A6"/>
          <w:sz w:val="24"/>
          <w:szCs w:val="24"/>
          <w:lang w:eastAsia="en-US"/>
        </w:rPr>
        <w:t xml:space="preserve">the word in bold to form a </w:t>
      </w:r>
      <w:r w:rsidRPr="001B5F45">
        <w:rPr>
          <w:rFonts w:eastAsia="Calibri" w:cs="Times New Roman"/>
          <w:bCs/>
          <w:color w:val="595959" w:themeColor="text1" w:themeTint="A6"/>
          <w:sz w:val="24"/>
          <w:szCs w:val="24"/>
          <w:u w:val="single"/>
          <w:lang w:eastAsia="en-US"/>
        </w:rPr>
        <w:t>grammatically correct sentence</w:t>
      </w:r>
      <w:r w:rsidRPr="001B5F45">
        <w:rPr>
          <w:rFonts w:eastAsia="Calibri" w:cs="Times New Roman"/>
          <w:bCs/>
          <w:color w:val="595959" w:themeColor="text1" w:themeTint="A6"/>
          <w:sz w:val="24"/>
          <w:szCs w:val="24"/>
          <w:lang w:eastAsia="en-US"/>
        </w:rPr>
        <w:t xml:space="preserve"> with a </w:t>
      </w:r>
      <w:r w:rsidRPr="001B5F45">
        <w:rPr>
          <w:rFonts w:eastAsia="Calibri" w:cs="Times New Roman"/>
          <w:bCs/>
          <w:color w:val="595959" w:themeColor="text1" w:themeTint="A6"/>
          <w:sz w:val="24"/>
          <w:szCs w:val="24"/>
          <w:u w:val="single"/>
          <w:lang w:eastAsia="en-US"/>
        </w:rPr>
        <w:t>sensible meaning</w:t>
      </w:r>
      <w:r w:rsidRPr="001B5F45">
        <w:rPr>
          <w:rFonts w:eastAsia="Calibri" w:cs="Times New Roman"/>
          <w:bCs/>
          <w:color w:val="595959" w:themeColor="text1" w:themeTint="A6"/>
          <w:sz w:val="24"/>
          <w:szCs w:val="24"/>
          <w:lang w:eastAsia="en-US"/>
        </w:rPr>
        <w:t>.</w:t>
      </w:r>
    </w:p>
    <w:p w14:paraId="2E632D6D" w14:textId="77777777" w:rsidR="001B5F45" w:rsidRPr="001B5F45" w:rsidRDefault="001B5F45" w:rsidP="001B5F4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595959" w:themeColor="text1" w:themeTint="A6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B5F45" w:rsidRPr="001B5F45" w14:paraId="041ACD9A" w14:textId="77777777" w:rsidTr="00DE026E">
        <w:trPr>
          <w:trHeight w:val="390"/>
        </w:trPr>
        <w:tc>
          <w:tcPr>
            <w:tcW w:w="4907" w:type="dxa"/>
          </w:tcPr>
          <w:p w14:paraId="2DD28870" w14:textId="77777777" w:rsidR="001B5F45" w:rsidRPr="001B5F45" w:rsidRDefault="001B5F45" w:rsidP="00DE026E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eastAsia="en-GB"/>
              </w:rPr>
            </w:pPr>
            <w:r w:rsidRPr="001B5F45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eastAsia="en-GB"/>
              </w:rPr>
              <w:t>1)</w:t>
            </w: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>Wir</w:t>
            </w:r>
            <w:proofErr w:type="spellEnd"/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>m</w:t>
            </w:r>
            <w:r w:rsidRPr="001B5F45">
              <w:rPr>
                <w:rFonts w:eastAsia="Times New Roman" w:cs="Calibri"/>
                <w:color w:val="595959" w:themeColor="text1" w:themeTint="A6"/>
                <w:sz w:val="24"/>
                <w:szCs w:val="24"/>
                <w:lang w:eastAsia="en-GB"/>
              </w:rPr>
              <w:t>ü</w:t>
            </w: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>ssen</w:t>
            </w:r>
            <w:proofErr w:type="spellEnd"/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>Bilder</w:t>
            </w:r>
            <w:proofErr w:type="spellEnd"/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 xml:space="preserve"> </w:t>
            </w:r>
            <w:r w:rsidRPr="001B5F45">
              <w:rPr>
                <w:b/>
                <w:color w:val="595959" w:themeColor="text1" w:themeTint="A6"/>
                <w:sz w:val="24"/>
                <w:szCs w:val="24"/>
                <w:lang w:val="de-DE"/>
              </w:rPr>
              <w:t>hängen</w:t>
            </w: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>!</w:t>
            </w:r>
          </w:p>
        </w:tc>
        <w:tc>
          <w:tcPr>
            <w:tcW w:w="494" w:type="dxa"/>
          </w:tcPr>
          <w:p w14:paraId="00C9025D" w14:textId="77777777" w:rsidR="001B5F45" w:rsidRPr="001B5F45" w:rsidRDefault="001B5F45" w:rsidP="00DE026E">
            <w:pPr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3A6C5CD0" w14:textId="77777777" w:rsidR="001B5F45" w:rsidRPr="001B5F45" w:rsidRDefault="001B5F45" w:rsidP="00DE026E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  <w:t xml:space="preserve">3) Kann man </w:t>
            </w:r>
            <w:r w:rsidRPr="001B5F45"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de-DE" w:eastAsia="en-GB"/>
              </w:rPr>
              <w:t xml:space="preserve">eine Million </w:t>
            </w: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  <w:t>Euro verdienen?</w:t>
            </w:r>
          </w:p>
        </w:tc>
        <w:tc>
          <w:tcPr>
            <w:tcW w:w="460" w:type="dxa"/>
          </w:tcPr>
          <w:p w14:paraId="6A3165C9" w14:textId="77777777" w:rsidR="001B5F45" w:rsidRPr="001B5F45" w:rsidRDefault="001B5F45" w:rsidP="00DE026E">
            <w:pPr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de-DE" w:eastAsia="en-GB"/>
              </w:rPr>
            </w:pPr>
          </w:p>
        </w:tc>
      </w:tr>
      <w:tr w:rsidR="001B5F45" w:rsidRPr="001B5F45" w14:paraId="74DB700C" w14:textId="77777777" w:rsidTr="00DE026E">
        <w:trPr>
          <w:trHeight w:val="340"/>
        </w:trPr>
        <w:tc>
          <w:tcPr>
            <w:tcW w:w="4907" w:type="dxa"/>
          </w:tcPr>
          <w:p w14:paraId="134E50E9" w14:textId="77777777" w:rsidR="001B5F45" w:rsidRPr="001B5F45" w:rsidRDefault="001B5F45" w:rsidP="00DE026E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sammeln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E82A474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4EBDD9E" w14:textId="77777777" w:rsidR="001B5F45" w:rsidRPr="001B5F45" w:rsidRDefault="001B5F45" w:rsidP="00DE026E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die Daten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7A1CA51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B5F45" w:rsidRPr="001B5F45" w14:paraId="0ABA0227" w14:textId="77777777" w:rsidTr="00DE026E">
        <w:trPr>
          <w:trHeight w:val="340"/>
        </w:trPr>
        <w:tc>
          <w:tcPr>
            <w:tcW w:w="4907" w:type="dxa"/>
          </w:tcPr>
          <w:p w14:paraId="21666868" w14:textId="77777777" w:rsidR="001B5F45" w:rsidRPr="001B5F45" w:rsidRDefault="001B5F45" w:rsidP="00DE026E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sein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0C034EC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8BB2518" w14:textId="77777777" w:rsidR="001B5F45" w:rsidRPr="001B5F45" w:rsidRDefault="001B5F45" w:rsidP="00DE026E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ein paar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E8AB7CC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B5F45" w:rsidRPr="001B5F45" w14:paraId="263EF6E1" w14:textId="77777777" w:rsidTr="00DE026E">
        <w:trPr>
          <w:trHeight w:val="340"/>
        </w:trPr>
        <w:tc>
          <w:tcPr>
            <w:tcW w:w="4907" w:type="dxa"/>
          </w:tcPr>
          <w:p w14:paraId="1CF13B02" w14:textId="77777777" w:rsidR="001B5F45" w:rsidRPr="001B5F45" w:rsidRDefault="001B5F45" w:rsidP="00DE026E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gar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D716EFA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3BB4FF4" w14:textId="77777777" w:rsidR="001B5F45" w:rsidRPr="001B5F45" w:rsidRDefault="001B5F45" w:rsidP="00DE026E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eine Milliarde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3F7031B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B5F45" w:rsidRPr="001B5F45" w14:paraId="1F4A82C3" w14:textId="77777777" w:rsidTr="00DE026E">
        <w:trPr>
          <w:trHeight w:val="340"/>
        </w:trPr>
        <w:tc>
          <w:tcPr>
            <w:tcW w:w="4907" w:type="dxa"/>
          </w:tcPr>
          <w:p w14:paraId="5891E7EF" w14:textId="77777777" w:rsidR="001B5F45" w:rsidRPr="001B5F45" w:rsidRDefault="001B5F45" w:rsidP="00DE026E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scheinen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07B9FA0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1A7BB3B" w14:textId="77777777" w:rsidR="001B5F45" w:rsidRPr="001B5F45" w:rsidRDefault="001B5F45" w:rsidP="00DE026E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das Ende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AC694E3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8873275" w14:textId="77777777" w:rsidR="001B5F45" w:rsidRPr="001B5F45" w:rsidRDefault="001B5F45" w:rsidP="001B5F45">
      <w:pPr>
        <w:spacing w:after="240" w:line="240" w:lineRule="auto"/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1B5F45" w:rsidRPr="001B5F45" w14:paraId="6F6240D5" w14:textId="77777777" w:rsidTr="00DE026E">
        <w:trPr>
          <w:trHeight w:val="390"/>
        </w:trPr>
        <w:tc>
          <w:tcPr>
            <w:tcW w:w="4907" w:type="dxa"/>
          </w:tcPr>
          <w:p w14:paraId="45A76E26" w14:textId="77777777" w:rsidR="001B5F45" w:rsidRPr="001B5F45" w:rsidRDefault="001B5F45" w:rsidP="00DE026E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 xml:space="preserve">2) </w:t>
            </w: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 xml:space="preserve">Der König </w:t>
            </w:r>
            <w:proofErr w:type="spellStart"/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>ist</w:t>
            </w:r>
            <w:proofErr w:type="spellEnd"/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 xml:space="preserve"> </w:t>
            </w:r>
            <w:r w:rsidRPr="001B5F45"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es-CO" w:eastAsia="en-GB"/>
              </w:rPr>
              <w:t>tot</w:t>
            </w: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94" w:type="dxa"/>
          </w:tcPr>
          <w:p w14:paraId="433971C2" w14:textId="77777777" w:rsidR="001B5F45" w:rsidRPr="001B5F45" w:rsidRDefault="001B5F45" w:rsidP="00DE026E">
            <w:pPr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0DCE0409" w14:textId="77777777" w:rsidR="001B5F45" w:rsidRPr="001B5F45" w:rsidRDefault="001B5F45" w:rsidP="00DE026E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de-DE" w:eastAsia="en-GB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  <w:t>4) Ich benutze Holz</w:t>
            </w:r>
            <w:r w:rsidRPr="001B5F45"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de-DE" w:eastAsia="en-GB"/>
              </w:rPr>
              <w:t xml:space="preserve"> </w:t>
            </w: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  <w:t>f</w:t>
            </w:r>
            <w:r w:rsidRPr="001B5F45">
              <w:rPr>
                <w:rFonts w:eastAsia="Times New Roman" w:cs="Calibri"/>
                <w:color w:val="595959" w:themeColor="text1" w:themeTint="A6"/>
                <w:sz w:val="24"/>
                <w:szCs w:val="24"/>
                <w:lang w:val="de-DE" w:eastAsia="en-GB"/>
              </w:rPr>
              <w:t>ü</w:t>
            </w: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  <w:t xml:space="preserve">r </w:t>
            </w:r>
            <w:r w:rsidRPr="001B5F45"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de-DE" w:eastAsia="en-GB"/>
              </w:rPr>
              <w:t>das Feuer</w:t>
            </w: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val="de-DE" w:eastAsia="en-GB"/>
              </w:rPr>
              <w:t>.</w:t>
            </w:r>
          </w:p>
        </w:tc>
        <w:tc>
          <w:tcPr>
            <w:tcW w:w="460" w:type="dxa"/>
          </w:tcPr>
          <w:p w14:paraId="337D779B" w14:textId="77777777" w:rsidR="001B5F45" w:rsidRPr="001B5F45" w:rsidRDefault="001B5F45" w:rsidP="00DE026E">
            <w:pPr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  <w:lang w:val="de-DE" w:eastAsia="en-GB"/>
              </w:rPr>
            </w:pPr>
          </w:p>
        </w:tc>
      </w:tr>
      <w:tr w:rsidR="001B5F45" w:rsidRPr="001B5F45" w14:paraId="1E538842" w14:textId="77777777" w:rsidTr="00DE026E">
        <w:trPr>
          <w:trHeight w:val="340"/>
        </w:trPr>
        <w:tc>
          <w:tcPr>
            <w:tcW w:w="4907" w:type="dxa"/>
          </w:tcPr>
          <w:p w14:paraId="275E2F2E" w14:textId="77777777" w:rsidR="001B5F45" w:rsidRPr="001B5F45" w:rsidRDefault="001B5F45" w:rsidP="00DE026E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fast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344BEAB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F53807C" w14:textId="77777777" w:rsidR="001B5F45" w:rsidRPr="001B5F45" w:rsidRDefault="001B5F45" w:rsidP="00DE026E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 xml:space="preserve">wohl 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174F123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B5F45" w:rsidRPr="001B5F45" w14:paraId="5EB4510C" w14:textId="77777777" w:rsidTr="00DE026E">
        <w:trPr>
          <w:trHeight w:val="340"/>
        </w:trPr>
        <w:tc>
          <w:tcPr>
            <w:tcW w:w="4907" w:type="dxa"/>
          </w:tcPr>
          <w:p w14:paraId="059F1CD4" w14:textId="77777777" w:rsidR="001B5F45" w:rsidRPr="001B5F45" w:rsidRDefault="001B5F45" w:rsidP="00DE026E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mit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421A41E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9A1E817" w14:textId="77777777" w:rsidR="001B5F45" w:rsidRPr="001B5F45" w:rsidRDefault="001B5F45" w:rsidP="00DE026E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das Deutsch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351A85A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B5F45" w:rsidRPr="001B5F45" w14:paraId="21FB0AAE" w14:textId="77777777" w:rsidTr="00DE026E">
        <w:trPr>
          <w:trHeight w:val="340"/>
        </w:trPr>
        <w:tc>
          <w:tcPr>
            <w:tcW w:w="4907" w:type="dxa"/>
          </w:tcPr>
          <w:p w14:paraId="469616B8" w14:textId="77777777" w:rsidR="001B5F45" w:rsidRPr="001B5F45" w:rsidRDefault="001B5F45" w:rsidP="00DE026E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bald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6F27720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ED0B7C8" w14:textId="77777777" w:rsidR="001B5F45" w:rsidRPr="001B5F45" w:rsidRDefault="001B5F45" w:rsidP="00DE026E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warten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8272D20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1B5F45" w:rsidRPr="001B5F45" w14:paraId="6A9786EC" w14:textId="77777777" w:rsidTr="00DE026E">
        <w:trPr>
          <w:trHeight w:val="340"/>
        </w:trPr>
        <w:tc>
          <w:tcPr>
            <w:tcW w:w="4907" w:type="dxa"/>
          </w:tcPr>
          <w:p w14:paraId="36D577D3" w14:textId="77777777" w:rsidR="001B5F45" w:rsidRPr="001B5F45" w:rsidRDefault="001B5F45" w:rsidP="00DE026E">
            <w:pPr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bCs/>
                <w:color w:val="595959" w:themeColor="text1" w:themeTint="A6"/>
                <w:sz w:val="24"/>
                <w:szCs w:val="24"/>
                <w:lang w:val="es-CO" w:eastAsia="en-GB"/>
              </w:rPr>
              <w:t>lieb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6629F7D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08D3CFB" w14:textId="77777777" w:rsidR="001B5F45" w:rsidRPr="001B5F45" w:rsidRDefault="001B5F45" w:rsidP="00DE026E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das Haus</w:t>
            </w:r>
          </w:p>
        </w:tc>
        <w:sdt>
          <w:sdtPr>
            <w:rPr>
              <w:rFonts w:eastAsia="Times New Roman" w:cs="Arial"/>
              <w:b/>
              <w:color w:val="595959" w:themeColor="text1" w:themeTint="A6"/>
              <w:sz w:val="24"/>
              <w:szCs w:val="24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5690FFF" w14:textId="77777777" w:rsidR="001B5F45" w:rsidRPr="001B5F45" w:rsidRDefault="001B5F45" w:rsidP="00DE026E">
                <w:pPr>
                  <w:rPr>
                    <w:rFonts w:eastAsia="Times New Roman" w:cs="Aria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</w:pPr>
                <w:r w:rsidRPr="001B5F45">
                  <w:rPr>
                    <w:rFonts w:ascii="Segoe UI Symbol" w:eastAsia="Times New Roman" w:hAnsi="Segoe UI Symbol" w:cs="Segoe UI Symbol"/>
                    <w:b/>
                    <w:color w:val="595959" w:themeColor="text1" w:themeTint="A6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21FF682" w14:textId="77777777" w:rsidR="001B5F45" w:rsidRPr="001B5F45" w:rsidRDefault="001B5F45" w:rsidP="001B5F45">
      <w:pPr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</w:pPr>
    </w:p>
    <w:p w14:paraId="2F40ACD9" w14:textId="77777777" w:rsidR="001B5F45" w:rsidRPr="001B5F45" w:rsidRDefault="001B5F45" w:rsidP="001B5F45">
      <w:pPr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</w:pPr>
      <w:r w:rsidRPr="001B5F45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t>Part 4: Speaking</w:t>
      </w:r>
      <w:r w:rsidRPr="001B5F45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br/>
      </w:r>
      <w:r w:rsidRPr="001B5F45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br/>
        <w:t>Before you start</w:t>
      </w:r>
      <w:r w:rsidRPr="001B5F45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 xml:space="preserve"> Part 4, go to: </w:t>
      </w:r>
      <w:hyperlink r:id="rId9" w:history="1">
        <w:r w:rsidRPr="001B5F45">
          <w:rPr>
            <w:rFonts w:eastAsia="Calibri" w:cs="Times New Roman"/>
            <w:color w:val="595959" w:themeColor="text1" w:themeTint="A6"/>
            <w:sz w:val="24"/>
            <w:szCs w:val="24"/>
            <w:u w:val="single"/>
            <w:lang w:eastAsia="en-US"/>
          </w:rPr>
          <w:t>vocaroo.com</w:t>
        </w:r>
      </w:hyperlink>
      <w:r w:rsidRPr="001B5F45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 xml:space="preserve">. It will open in a new tab. </w:t>
      </w:r>
      <w:r w:rsidRPr="001B5F45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t>Click</w:t>
      </w:r>
      <w:r w:rsidRPr="001B5F45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 xml:space="preserve"> the red record button, then come back to this list of words.</w:t>
      </w:r>
    </w:p>
    <w:p w14:paraId="5F33CF95" w14:textId="77777777" w:rsidR="001B5F45" w:rsidRPr="001B5F45" w:rsidRDefault="001B5F45" w:rsidP="001B5F45">
      <w:pPr>
        <w:shd w:val="clear" w:color="auto" w:fill="FFFFFF"/>
        <w:spacing w:after="0" w:line="240" w:lineRule="auto"/>
        <w:rPr>
          <w:rFonts w:eastAsia="Times New Roman" w:cs="Arial"/>
          <w:color w:val="595959" w:themeColor="text1" w:themeTint="A6"/>
          <w:sz w:val="24"/>
          <w:szCs w:val="24"/>
          <w:lang w:eastAsia="en-GB"/>
        </w:rPr>
      </w:pPr>
      <w:r w:rsidRPr="001B5F45">
        <w:rPr>
          <w:rFonts w:eastAsia="Times New Roman" w:cs="Arial"/>
          <w:b/>
          <w:color w:val="595959" w:themeColor="text1" w:themeTint="A6"/>
          <w:sz w:val="24"/>
          <w:szCs w:val="24"/>
          <w:lang w:eastAsia="en-GB"/>
        </w:rPr>
        <w:t xml:space="preserve">Say </w:t>
      </w:r>
      <w:r w:rsidRPr="001B5F45">
        <w:rPr>
          <w:rFonts w:eastAsia="Times New Roman" w:cs="Arial"/>
          <w:color w:val="595959" w:themeColor="text1" w:themeTint="A6"/>
          <w:sz w:val="24"/>
          <w:szCs w:val="24"/>
          <w:lang w:eastAsia="en-GB"/>
        </w:rPr>
        <w:t xml:space="preserve">the </w:t>
      </w:r>
      <w:r w:rsidRPr="001B5F45">
        <w:rPr>
          <w:rFonts w:eastAsia="Times New Roman" w:cs="Arial"/>
          <w:b/>
          <w:color w:val="595959" w:themeColor="text1" w:themeTint="A6"/>
          <w:sz w:val="24"/>
          <w:szCs w:val="24"/>
          <w:lang w:eastAsia="en-GB"/>
        </w:rPr>
        <w:t xml:space="preserve">German </w:t>
      </w:r>
      <w:r w:rsidRPr="001B5F45">
        <w:rPr>
          <w:rFonts w:eastAsia="Times New Roman" w:cs="Arial"/>
          <w:color w:val="595959" w:themeColor="text1" w:themeTint="A6"/>
          <w:sz w:val="24"/>
          <w:szCs w:val="24"/>
          <w:lang w:eastAsia="en-GB"/>
        </w:rPr>
        <w:t xml:space="preserve">for the words below. </w:t>
      </w:r>
      <w:r w:rsidRPr="001B5F45">
        <w:rPr>
          <w:rFonts w:eastAsia="Times New Roman" w:cs="Arial"/>
          <w:b/>
          <w:color w:val="595959" w:themeColor="text1" w:themeTint="A6"/>
          <w:sz w:val="24"/>
          <w:szCs w:val="24"/>
          <w:lang w:eastAsia="en-GB"/>
        </w:rPr>
        <w:t>Remember</w:t>
      </w:r>
      <w:r w:rsidRPr="001B5F45">
        <w:rPr>
          <w:rFonts w:eastAsia="Times New Roman" w:cs="Arial"/>
          <w:color w:val="595959" w:themeColor="text1" w:themeTint="A6"/>
          <w:sz w:val="24"/>
          <w:szCs w:val="24"/>
          <w:lang w:eastAsia="en-GB"/>
        </w:rPr>
        <w:t xml:space="preserve"> to say the word for ‘</w:t>
      </w:r>
      <w:r w:rsidRPr="001B5F45">
        <w:rPr>
          <w:rFonts w:eastAsia="Times New Roman" w:cs="Arial"/>
          <w:b/>
          <w:color w:val="595959" w:themeColor="text1" w:themeTint="A6"/>
          <w:sz w:val="24"/>
          <w:szCs w:val="24"/>
          <w:lang w:eastAsia="en-GB"/>
        </w:rPr>
        <w:t>the’</w:t>
      </w:r>
      <w:r w:rsidRPr="001B5F45">
        <w:rPr>
          <w:rFonts w:eastAsia="Times New Roman" w:cs="Arial"/>
          <w:color w:val="595959" w:themeColor="text1" w:themeTint="A6"/>
          <w:sz w:val="24"/>
          <w:szCs w:val="24"/>
          <w:lang w:eastAsia="en-GB"/>
        </w:rPr>
        <w:t xml:space="preserve"> if needed.</w:t>
      </w:r>
    </w:p>
    <w:p w14:paraId="61AF5D4B" w14:textId="77777777" w:rsidR="001B5F45" w:rsidRPr="001B5F45" w:rsidRDefault="001B5F45" w:rsidP="001B5F45">
      <w:pPr>
        <w:shd w:val="clear" w:color="auto" w:fill="FFFFFF"/>
        <w:spacing w:after="0" w:line="240" w:lineRule="auto"/>
        <w:rPr>
          <w:rFonts w:eastAsia="Times New Roman" w:cs="Arial"/>
          <w:color w:val="595959" w:themeColor="text1" w:themeTint="A6"/>
          <w:sz w:val="24"/>
          <w:szCs w:val="24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1B5F45" w:rsidRPr="001B5F45" w14:paraId="1CEC0C2F" w14:textId="77777777" w:rsidTr="00DE026E">
        <w:trPr>
          <w:trHeight w:val="319"/>
        </w:trPr>
        <w:tc>
          <w:tcPr>
            <w:tcW w:w="562" w:type="dxa"/>
            <w:vAlign w:val="center"/>
          </w:tcPr>
          <w:p w14:paraId="1F9B021B" w14:textId="77777777" w:rsidR="001B5F45" w:rsidRPr="001B5F45" w:rsidRDefault="001B5F45" w:rsidP="00DE026E">
            <w:pPr>
              <w:jc w:val="center"/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716" w:type="dxa"/>
          </w:tcPr>
          <w:p w14:paraId="18AC82F4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1B5F45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to serve, serving</w:t>
            </w:r>
          </w:p>
        </w:tc>
        <w:tc>
          <w:tcPr>
            <w:tcW w:w="610" w:type="dxa"/>
            <w:vAlign w:val="center"/>
          </w:tcPr>
          <w:p w14:paraId="2D288683" w14:textId="77777777" w:rsidR="001B5F45" w:rsidRPr="001B5F45" w:rsidRDefault="001B5F45" w:rsidP="00DE026E">
            <w:pPr>
              <w:jc w:val="center"/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1B5F45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4880" w:type="dxa"/>
          </w:tcPr>
          <w:p w14:paraId="06BD0817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1B5F45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wood</w:t>
            </w:r>
          </w:p>
        </w:tc>
      </w:tr>
      <w:tr w:rsidR="001B5F45" w:rsidRPr="001B5F45" w14:paraId="41096F54" w14:textId="77777777" w:rsidTr="00DE026E">
        <w:trPr>
          <w:trHeight w:val="303"/>
        </w:trPr>
        <w:tc>
          <w:tcPr>
            <w:tcW w:w="562" w:type="dxa"/>
            <w:vAlign w:val="center"/>
          </w:tcPr>
          <w:p w14:paraId="269C38E6" w14:textId="77777777" w:rsidR="001B5F45" w:rsidRPr="001B5F45" w:rsidRDefault="001B5F45" w:rsidP="00DE026E">
            <w:pPr>
              <w:jc w:val="center"/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716" w:type="dxa"/>
          </w:tcPr>
          <w:p w14:paraId="523F9084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1B5F45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you (pl. fam.) are</w:t>
            </w:r>
          </w:p>
        </w:tc>
        <w:tc>
          <w:tcPr>
            <w:tcW w:w="610" w:type="dxa"/>
            <w:vAlign w:val="center"/>
          </w:tcPr>
          <w:p w14:paraId="6B98044C" w14:textId="77777777" w:rsidR="001B5F45" w:rsidRPr="001B5F45" w:rsidRDefault="001B5F45" w:rsidP="00DE026E">
            <w:pPr>
              <w:jc w:val="center"/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880" w:type="dxa"/>
          </w:tcPr>
          <w:p w14:paraId="41E9CA7A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to expect, expecting</w:t>
            </w:r>
          </w:p>
        </w:tc>
      </w:tr>
      <w:tr w:rsidR="001B5F45" w:rsidRPr="001B5F45" w14:paraId="2E0AC2F9" w14:textId="77777777" w:rsidTr="00DE026E">
        <w:trPr>
          <w:trHeight w:val="303"/>
        </w:trPr>
        <w:tc>
          <w:tcPr>
            <w:tcW w:w="562" w:type="dxa"/>
            <w:vAlign w:val="center"/>
          </w:tcPr>
          <w:p w14:paraId="2200CE85" w14:textId="77777777" w:rsidR="001B5F45" w:rsidRPr="001B5F45" w:rsidRDefault="001B5F45" w:rsidP="00DE026E">
            <w:pPr>
              <w:jc w:val="center"/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716" w:type="dxa"/>
          </w:tcPr>
          <w:p w14:paraId="13FF9877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1B5F45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guest</w:t>
            </w:r>
          </w:p>
        </w:tc>
        <w:tc>
          <w:tcPr>
            <w:tcW w:w="610" w:type="dxa"/>
            <w:vAlign w:val="center"/>
          </w:tcPr>
          <w:p w14:paraId="4F88C008" w14:textId="77777777" w:rsidR="001B5F45" w:rsidRPr="001B5F45" w:rsidRDefault="001B5F45" w:rsidP="00DE026E">
            <w:pPr>
              <w:jc w:val="center"/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880" w:type="dxa"/>
          </w:tcPr>
          <w:p w14:paraId="4C3BD297" w14:textId="77777777" w:rsidR="001B5F45" w:rsidRPr="001B5F45" w:rsidRDefault="001B5F45" w:rsidP="00DE026E">
            <w:pPr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1B5F45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service, duty</w:t>
            </w:r>
          </w:p>
        </w:tc>
      </w:tr>
      <w:tr w:rsidR="001B5F45" w:rsidRPr="001B5F45" w14:paraId="241F96BB" w14:textId="77777777" w:rsidTr="00DE026E">
        <w:trPr>
          <w:trHeight w:val="303"/>
        </w:trPr>
        <w:tc>
          <w:tcPr>
            <w:tcW w:w="562" w:type="dxa"/>
            <w:vAlign w:val="center"/>
          </w:tcPr>
          <w:p w14:paraId="6DE6954F" w14:textId="77777777" w:rsidR="001B5F45" w:rsidRPr="001B5F45" w:rsidRDefault="001B5F45" w:rsidP="00DE026E">
            <w:pPr>
              <w:jc w:val="center"/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16" w:type="dxa"/>
          </w:tcPr>
          <w:p w14:paraId="41FAE326" w14:textId="77777777" w:rsidR="001B5F45" w:rsidRPr="001B5F45" w:rsidRDefault="001B5F45" w:rsidP="00DE026E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to celebrate, celebrating</w:t>
            </w:r>
          </w:p>
        </w:tc>
        <w:tc>
          <w:tcPr>
            <w:tcW w:w="610" w:type="dxa"/>
            <w:vAlign w:val="center"/>
          </w:tcPr>
          <w:p w14:paraId="50E8EE90" w14:textId="77777777" w:rsidR="001B5F45" w:rsidRPr="001B5F45" w:rsidRDefault="001B5F45" w:rsidP="00DE026E">
            <w:pPr>
              <w:jc w:val="center"/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880" w:type="dxa"/>
          </w:tcPr>
          <w:p w14:paraId="1314E847" w14:textId="77777777" w:rsidR="001B5F45" w:rsidRPr="001B5F45" w:rsidRDefault="001B5F45" w:rsidP="00DE026E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</w:pPr>
            <w:r w:rsidRPr="001B5F45"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  <w:t>you (pl. fam.), her, to her, their</w:t>
            </w:r>
          </w:p>
        </w:tc>
      </w:tr>
      <w:tr w:rsidR="001B5F45" w:rsidRPr="001B5F45" w14:paraId="7E3BB270" w14:textId="77777777" w:rsidTr="00DE026E">
        <w:trPr>
          <w:trHeight w:val="303"/>
        </w:trPr>
        <w:tc>
          <w:tcPr>
            <w:tcW w:w="562" w:type="dxa"/>
            <w:vAlign w:val="center"/>
          </w:tcPr>
          <w:p w14:paraId="6AE63A7B" w14:textId="77777777" w:rsidR="001B5F45" w:rsidRPr="001B5F45" w:rsidRDefault="001B5F45" w:rsidP="00DE026E">
            <w:pPr>
              <w:jc w:val="center"/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716" w:type="dxa"/>
          </w:tcPr>
          <w:p w14:paraId="1D5E6384" w14:textId="77777777" w:rsidR="001B5F45" w:rsidRPr="001B5F45" w:rsidRDefault="001B5F45" w:rsidP="00DE026E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end</w:t>
            </w:r>
          </w:p>
        </w:tc>
        <w:tc>
          <w:tcPr>
            <w:tcW w:w="610" w:type="dxa"/>
            <w:vAlign w:val="center"/>
          </w:tcPr>
          <w:p w14:paraId="491C88E8" w14:textId="77777777" w:rsidR="001B5F45" w:rsidRPr="001B5F45" w:rsidRDefault="001B5F45" w:rsidP="00DE026E">
            <w:pPr>
              <w:jc w:val="center"/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880" w:type="dxa"/>
          </w:tcPr>
          <w:p w14:paraId="66BD10D5" w14:textId="77777777" w:rsidR="001B5F45" w:rsidRPr="001B5F45" w:rsidRDefault="001B5F45" w:rsidP="00DE026E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fire</w:t>
            </w:r>
          </w:p>
        </w:tc>
      </w:tr>
      <w:tr w:rsidR="001B5F45" w:rsidRPr="001B5F45" w14:paraId="6BF4276F" w14:textId="77777777" w:rsidTr="00DE026E">
        <w:trPr>
          <w:trHeight w:val="303"/>
        </w:trPr>
        <w:tc>
          <w:tcPr>
            <w:tcW w:w="562" w:type="dxa"/>
            <w:vAlign w:val="center"/>
          </w:tcPr>
          <w:p w14:paraId="53396494" w14:textId="77777777" w:rsidR="001B5F45" w:rsidRPr="001B5F45" w:rsidRDefault="001B5F45" w:rsidP="00DE026E">
            <w:pPr>
              <w:jc w:val="center"/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716" w:type="dxa"/>
          </w:tcPr>
          <w:p w14:paraId="5BD45F33" w14:textId="77777777" w:rsidR="001B5F45" w:rsidRPr="001B5F45" w:rsidRDefault="001B5F45" w:rsidP="00DE026E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where…from</w:t>
            </w:r>
          </w:p>
        </w:tc>
        <w:tc>
          <w:tcPr>
            <w:tcW w:w="610" w:type="dxa"/>
            <w:vAlign w:val="center"/>
          </w:tcPr>
          <w:p w14:paraId="7D5514C5" w14:textId="77777777" w:rsidR="001B5F45" w:rsidRPr="001B5F45" w:rsidRDefault="001B5F45" w:rsidP="00DE026E">
            <w:pPr>
              <w:jc w:val="center"/>
              <w:rPr>
                <w:rFonts w:eastAsia="Times New Roman" w:cs="Times New Roman"/>
                <w:bCs/>
                <w:color w:val="595959" w:themeColor="text1" w:themeTint="A6"/>
                <w:sz w:val="24"/>
                <w:szCs w:val="24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880" w:type="dxa"/>
          </w:tcPr>
          <w:p w14:paraId="440AC353" w14:textId="77777777" w:rsidR="001B5F45" w:rsidRPr="001B5F45" w:rsidRDefault="001B5F45" w:rsidP="00DE026E">
            <w:pPr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</w:pPr>
            <w:r w:rsidRPr="001B5F45">
              <w:rPr>
                <w:rFonts w:eastAsia="Times New Roman" w:cs="Arial"/>
                <w:color w:val="595959" w:themeColor="text1" w:themeTint="A6"/>
                <w:sz w:val="24"/>
                <w:szCs w:val="24"/>
                <w:lang w:val="es-CO" w:eastAsia="en-GB"/>
              </w:rPr>
              <w:t>to collect, collecting</w:t>
            </w:r>
          </w:p>
        </w:tc>
      </w:tr>
    </w:tbl>
    <w:p w14:paraId="1099B6D4" w14:textId="77777777" w:rsidR="001B5F45" w:rsidRPr="001B5F45" w:rsidRDefault="001B5F45" w:rsidP="001B5F45">
      <w:pPr>
        <w:shd w:val="clear" w:color="auto" w:fill="FFFFFF"/>
        <w:spacing w:after="0" w:line="240" w:lineRule="auto"/>
        <w:rPr>
          <w:rFonts w:eastAsia="Times New Roman" w:cs="Arial"/>
          <w:color w:val="595959" w:themeColor="text1" w:themeTint="A6"/>
          <w:sz w:val="24"/>
          <w:szCs w:val="24"/>
          <w:lang w:eastAsia="en-GB"/>
        </w:rPr>
      </w:pPr>
    </w:p>
    <w:p w14:paraId="74078CE6" w14:textId="77777777" w:rsidR="001B5F45" w:rsidRPr="001B5F45" w:rsidRDefault="001B5F45" w:rsidP="001B5F45">
      <w:pPr>
        <w:rPr>
          <w:rFonts w:ascii="Calibri" w:eastAsia="Calibri" w:hAnsi="Calibri" w:cs="Times New Roman"/>
          <w:color w:val="595959" w:themeColor="text1" w:themeTint="A6"/>
          <w:sz w:val="24"/>
          <w:szCs w:val="24"/>
          <w:lang w:eastAsia="en-US"/>
        </w:rPr>
      </w:pPr>
      <w:r w:rsidRPr="001B5F45">
        <w:rPr>
          <w:rFonts w:eastAsia="Calibri" w:cs="Times New Roman"/>
          <w:b/>
          <w:noProof/>
          <w:color w:val="595959" w:themeColor="text1" w:themeTint="A6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F4021D" wp14:editId="7552CDB8">
                <wp:simplePos x="0" y="0"/>
                <wp:positionH relativeFrom="margin">
                  <wp:posOffset>-7620</wp:posOffset>
                </wp:positionH>
                <wp:positionV relativeFrom="paragraph">
                  <wp:posOffset>512445</wp:posOffset>
                </wp:positionV>
                <wp:extent cx="6809740" cy="352425"/>
                <wp:effectExtent l="0" t="0" r="10160" b="28575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D9346" w14:textId="77777777" w:rsidR="001B5F45" w:rsidRPr="001B5F45" w:rsidRDefault="001B5F45" w:rsidP="001B5F45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proofErr w:type="spellStart"/>
                            <w:r w:rsidRPr="001B5F45">
                              <w:rPr>
                                <w:color w:val="595959" w:themeColor="text1" w:themeTint="A6"/>
                              </w:rPr>
                              <w:t>Vocaroo</w:t>
                            </w:r>
                            <w:proofErr w:type="spellEnd"/>
                            <w:r w:rsidRPr="001B5F45">
                              <w:rPr>
                                <w:color w:val="595959" w:themeColor="text1" w:themeTint="A6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4021D" id="Text Box 2" o:spid="_x0000_s1027" type="#_x0000_t202" style="position:absolute;margin-left:-.6pt;margin-top:40.35pt;width:536.2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">
                <v:textbox>
                  <w:txbxContent>
                    <w:p w14:paraId="013D9346" w14:textId="77777777" w:rsidR="001B5F45" w:rsidRPr="001B5F45" w:rsidRDefault="001B5F45" w:rsidP="001B5F45">
                      <w:pPr>
                        <w:rPr>
                          <w:color w:val="595959" w:themeColor="text1" w:themeTint="A6"/>
                        </w:rPr>
                      </w:pPr>
                      <w:proofErr w:type="spellStart"/>
                      <w:r w:rsidRPr="001B5F45">
                        <w:rPr>
                          <w:color w:val="595959" w:themeColor="text1" w:themeTint="A6"/>
                        </w:rPr>
                        <w:t>Vocaroo</w:t>
                      </w:r>
                      <w:proofErr w:type="spellEnd"/>
                      <w:r w:rsidRPr="001B5F45">
                        <w:rPr>
                          <w:color w:val="595959" w:themeColor="text1" w:themeTint="A6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5F45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t>Now</w:t>
      </w:r>
      <w:r w:rsidRPr="001B5F45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 xml:space="preserve"> go back to the </w:t>
      </w:r>
      <w:proofErr w:type="spellStart"/>
      <w:r w:rsidRPr="001B5F45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>Vocaroo</w:t>
      </w:r>
      <w:proofErr w:type="spellEnd"/>
      <w:r w:rsidRPr="001B5F45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 xml:space="preserve"> window. </w:t>
      </w:r>
      <w:r w:rsidRPr="001B5F45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t>Click</w:t>
      </w:r>
      <w:r w:rsidRPr="001B5F45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 xml:space="preserve"> on the red button. </w:t>
      </w:r>
      <w:r w:rsidRPr="001B5F45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t>Click</w:t>
      </w:r>
      <w:r w:rsidRPr="001B5F45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 xml:space="preserve"> on "Save &amp; Share". </w:t>
      </w:r>
      <w:r w:rsidRPr="001B5F45">
        <w:rPr>
          <w:rFonts w:eastAsia="Calibri" w:cs="Times New Roman"/>
          <w:b/>
          <w:color w:val="595959" w:themeColor="text1" w:themeTint="A6"/>
          <w:sz w:val="24"/>
          <w:szCs w:val="24"/>
          <w:lang w:eastAsia="en-US"/>
        </w:rPr>
        <w:t>Copy &amp;</w:t>
      </w:r>
      <w:r w:rsidRPr="001B5F45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 xml:space="preserve"> </w:t>
      </w:r>
      <w:r w:rsidRPr="001B5F45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t xml:space="preserve">paste </w:t>
      </w:r>
      <w:r w:rsidRPr="001B5F45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 xml:space="preserve">the URL for your </w:t>
      </w:r>
      <w:proofErr w:type="spellStart"/>
      <w:r w:rsidRPr="001B5F45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>Vocaroo</w:t>
      </w:r>
      <w:proofErr w:type="spellEnd"/>
      <w:r w:rsidRPr="001B5F45"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  <w:t xml:space="preserve"> recording </w:t>
      </w:r>
      <w:r w:rsidRPr="001B5F45"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  <w:t>here</w:t>
      </w:r>
      <w:r w:rsidRPr="001B5F45">
        <w:rPr>
          <w:rFonts w:ascii="Calibri" w:eastAsia="Calibri" w:hAnsi="Calibri" w:cs="Times New Roman"/>
          <w:color w:val="595959" w:themeColor="text1" w:themeTint="A6"/>
          <w:sz w:val="24"/>
          <w:szCs w:val="24"/>
          <w:lang w:eastAsia="en-US"/>
        </w:rPr>
        <w:t>:</w:t>
      </w:r>
    </w:p>
    <w:p w14:paraId="60B541FF" w14:textId="77777777" w:rsidR="001B5F45" w:rsidRPr="001B5F45" w:rsidRDefault="001B5F45" w:rsidP="001B5F45">
      <w:pPr>
        <w:tabs>
          <w:tab w:val="left" w:pos="6513"/>
        </w:tabs>
        <w:rPr>
          <w:color w:val="595959" w:themeColor="text1" w:themeTint="A6"/>
          <w:sz w:val="24"/>
          <w:szCs w:val="24"/>
        </w:rPr>
      </w:pPr>
    </w:p>
    <w:p w14:paraId="11331B97" w14:textId="19CE42CE" w:rsidR="00C34CEB" w:rsidRPr="001B5F45" w:rsidRDefault="00C34CEB" w:rsidP="001B5F45">
      <w:pPr>
        <w:spacing w:line="240" w:lineRule="auto"/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</w:pPr>
    </w:p>
    <w:sectPr w:rsidR="00C34CEB" w:rsidRPr="001B5F45" w:rsidSect="006047FA">
      <w:headerReference w:type="default" r:id="rId10"/>
      <w:footerReference w:type="default" r:id="rId11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FBD5" w14:textId="77777777" w:rsidR="005E4B6B" w:rsidRDefault="005E4B6B" w:rsidP="00180B91">
      <w:pPr>
        <w:spacing w:after="0" w:line="240" w:lineRule="auto"/>
      </w:pPr>
      <w:r>
        <w:separator/>
      </w:r>
    </w:p>
  </w:endnote>
  <w:endnote w:type="continuationSeparator" w:id="0">
    <w:p w14:paraId="0625C113" w14:textId="77777777" w:rsidR="005E4B6B" w:rsidRDefault="005E4B6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105F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6A375" w14:textId="77777777" w:rsidR="005E4B6B" w:rsidRDefault="005E4B6B" w:rsidP="00180B91">
      <w:pPr>
        <w:spacing w:after="0" w:line="240" w:lineRule="auto"/>
      </w:pPr>
      <w:r>
        <w:separator/>
      </w:r>
    </w:p>
  </w:footnote>
  <w:footnote w:type="continuationSeparator" w:id="0">
    <w:p w14:paraId="1FB112E9" w14:textId="77777777" w:rsidR="005E4B6B" w:rsidRDefault="005E4B6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6A70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8F1F795" wp14:editId="55B3EAD7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EB"/>
    <w:rsid w:val="0002651D"/>
    <w:rsid w:val="00030BB2"/>
    <w:rsid w:val="000D5E96"/>
    <w:rsid w:val="0016309F"/>
    <w:rsid w:val="00175567"/>
    <w:rsid w:val="00180B91"/>
    <w:rsid w:val="001B5F45"/>
    <w:rsid w:val="00233396"/>
    <w:rsid w:val="00243234"/>
    <w:rsid w:val="00304463"/>
    <w:rsid w:val="0034014C"/>
    <w:rsid w:val="0034657F"/>
    <w:rsid w:val="0043034D"/>
    <w:rsid w:val="005E4B6B"/>
    <w:rsid w:val="006047FA"/>
    <w:rsid w:val="00666C57"/>
    <w:rsid w:val="007A37E9"/>
    <w:rsid w:val="0093671D"/>
    <w:rsid w:val="00996D02"/>
    <w:rsid w:val="009A0D9F"/>
    <w:rsid w:val="009A4782"/>
    <w:rsid w:val="00A27D29"/>
    <w:rsid w:val="00A842EA"/>
    <w:rsid w:val="00AA3F92"/>
    <w:rsid w:val="00AB0DDF"/>
    <w:rsid w:val="00AE312B"/>
    <w:rsid w:val="00C34CEB"/>
    <w:rsid w:val="00CA4BDB"/>
    <w:rsid w:val="00DE08F0"/>
    <w:rsid w:val="00DE4663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DE6DC"/>
  <w15:chartTrackingRefBased/>
  <w15:docId w15:val="{8DDD87D9-A1DE-44E2-952B-47590CE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9German/German_Y9_Term1i_Wk2_audio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vocaro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1d\Downloads\LDP_Portrait_German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LDP_Portrait_German_template.dotx</Template>
  <TotalTime>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Dawes</dc:creator>
  <cp:keywords/>
  <dc:description/>
  <cp:lastModifiedBy>Rachel Hawkes</cp:lastModifiedBy>
  <cp:revision>2</cp:revision>
  <dcterms:created xsi:type="dcterms:W3CDTF">2023-09-13T09:58:00Z</dcterms:created>
  <dcterms:modified xsi:type="dcterms:W3CDTF">2023-09-13T09:58:00Z</dcterms:modified>
</cp:coreProperties>
</file>