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E47C5" w14:textId="03E30A3B" w:rsidR="00546B87" w:rsidRPr="002E1AB3" w:rsidRDefault="00546B87" w:rsidP="00546B87">
      <w:pPr>
        <w:pStyle w:val="Title"/>
        <w:rPr>
          <w:rFonts w:asciiTheme="minorHAnsi" w:hAnsiTheme="minorHAnsi"/>
          <w:color w:val="002060"/>
          <w:sz w:val="22"/>
          <w:szCs w:val="22"/>
        </w:rPr>
      </w:pPr>
      <w:r w:rsidRPr="002E1AB3">
        <w:rPr>
          <w:rFonts w:asciiTheme="minorHAnsi" w:hAnsiTheme="minorHAnsi"/>
          <w:noProof/>
          <w:color w:val="002060"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49FECEB6" wp14:editId="52BBA62E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Square wrapText="bothSides"/>
            <wp:docPr id="19" name="Picture 19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1AB3">
        <w:rPr>
          <w:rFonts w:asciiTheme="minorHAnsi" w:hAnsiTheme="minorHAnsi"/>
          <w:color w:val="002060"/>
          <w:sz w:val="22"/>
          <w:szCs w:val="22"/>
        </w:rPr>
        <w:t>Vocabulary Learning Homework</w:t>
      </w:r>
    </w:p>
    <w:p w14:paraId="36840192" w14:textId="344D3E02" w:rsidR="00546B87" w:rsidRPr="002E1AB3" w:rsidRDefault="00546B87" w:rsidP="00546B87">
      <w:pPr>
        <w:pStyle w:val="Subtitle"/>
        <w:rPr>
          <w:rFonts w:asciiTheme="minorHAnsi" w:hAnsiTheme="minorHAnsi"/>
          <w:color w:val="002060"/>
          <w:sz w:val="22"/>
          <w:szCs w:val="22"/>
        </w:rPr>
      </w:pPr>
      <w:r w:rsidRPr="002E1AB3">
        <w:rPr>
          <w:rFonts w:asciiTheme="minorHAnsi" w:hAnsiTheme="minorHAnsi"/>
          <w:color w:val="002060"/>
          <w:sz w:val="22"/>
          <w:szCs w:val="22"/>
        </w:rPr>
        <w:t xml:space="preserve">Year 8 Spanish – Term </w:t>
      </w:r>
      <w:r w:rsidR="00421438" w:rsidRPr="002E1AB3">
        <w:rPr>
          <w:rFonts w:asciiTheme="minorHAnsi" w:hAnsiTheme="minorHAnsi"/>
          <w:color w:val="002060"/>
          <w:sz w:val="22"/>
          <w:szCs w:val="22"/>
        </w:rPr>
        <w:t>2</w:t>
      </w:r>
      <w:r w:rsidRPr="002E1AB3">
        <w:rPr>
          <w:rFonts w:asciiTheme="minorHAnsi" w:hAnsiTheme="minorHAnsi"/>
          <w:color w:val="002060"/>
          <w:sz w:val="22"/>
          <w:szCs w:val="22"/>
        </w:rPr>
        <w:t>.</w:t>
      </w:r>
      <w:r w:rsidR="003464CB" w:rsidRPr="002E1AB3">
        <w:rPr>
          <w:rFonts w:asciiTheme="minorHAnsi" w:hAnsiTheme="minorHAnsi"/>
          <w:color w:val="002060"/>
          <w:sz w:val="22"/>
          <w:szCs w:val="22"/>
        </w:rPr>
        <w:t>2</w:t>
      </w:r>
      <w:r w:rsidRPr="002E1AB3">
        <w:rPr>
          <w:rFonts w:asciiTheme="minorHAnsi" w:hAnsiTheme="minorHAnsi"/>
          <w:color w:val="002060"/>
          <w:sz w:val="22"/>
          <w:szCs w:val="22"/>
        </w:rPr>
        <w:t xml:space="preserve"> Week </w:t>
      </w:r>
      <w:r w:rsidR="00FC0A8D" w:rsidRPr="002E1AB3">
        <w:rPr>
          <w:rFonts w:asciiTheme="minorHAnsi" w:hAnsiTheme="minorHAnsi"/>
          <w:color w:val="002060"/>
          <w:sz w:val="22"/>
          <w:szCs w:val="22"/>
        </w:rPr>
        <w:t>3</w:t>
      </w:r>
    </w:p>
    <w:p w14:paraId="7369DCB1" w14:textId="77777777" w:rsidR="00E40D10" w:rsidRPr="002E1AB3" w:rsidRDefault="00E40D10" w:rsidP="00E40D10">
      <w:pPr>
        <w:rPr>
          <w:rFonts w:asciiTheme="minorHAnsi" w:hAnsiTheme="minorHAnsi"/>
          <w:color w:val="002060"/>
          <w:sz w:val="22"/>
          <w:szCs w:val="22"/>
          <w:lang w:eastAsia="en-US"/>
        </w:rPr>
      </w:pPr>
    </w:p>
    <w:p w14:paraId="013D0FF1" w14:textId="69C168BF" w:rsidR="00546B87" w:rsidRPr="002E1AB3" w:rsidRDefault="00546B87" w:rsidP="00546B87">
      <w:pPr>
        <w:spacing w:line="240" w:lineRule="auto"/>
        <w:rPr>
          <w:rFonts w:asciiTheme="minorHAnsi" w:eastAsia="Calibri" w:hAnsiTheme="minorHAnsi" w:cs="Times New Roman"/>
          <w:color w:val="002060"/>
          <w:sz w:val="22"/>
          <w:szCs w:val="22"/>
          <w:lang w:eastAsia="en-US"/>
        </w:rPr>
      </w:pPr>
      <w:r w:rsidRPr="002E1AB3">
        <w:rPr>
          <w:rFonts w:asciiTheme="minorHAnsi" w:eastAsia="Calibri" w:hAnsiTheme="minorHAnsi" w:cs="Times New Roman"/>
          <w:b/>
          <w:bCs/>
          <w:color w:val="002060"/>
          <w:sz w:val="22"/>
          <w:szCs w:val="22"/>
          <w:lang w:eastAsia="en-US"/>
        </w:rPr>
        <w:t xml:space="preserve">Part 1: </w:t>
      </w:r>
      <w:r w:rsidRPr="002E1AB3">
        <w:rPr>
          <w:rFonts w:asciiTheme="minorHAnsi" w:eastAsia="Calibri" w:hAnsiTheme="minorHAnsi" w:cs="Times New Roman"/>
          <w:color w:val="002060"/>
          <w:sz w:val="22"/>
          <w:szCs w:val="22"/>
          <w:lang w:eastAsia="en-US"/>
        </w:rPr>
        <w:t>Practise the new vocabulary, either using the app your teacher directs you to, or another method, e.g., look – cover – write – check (15 minutes approx.).</w:t>
      </w:r>
      <w:r w:rsidRPr="002E1AB3">
        <w:rPr>
          <w:rFonts w:asciiTheme="minorHAnsi" w:eastAsia="Calibri" w:hAnsiTheme="minorHAnsi" w:cs="Times New Roman"/>
          <w:color w:val="002060"/>
          <w:sz w:val="22"/>
          <w:szCs w:val="22"/>
          <w:lang w:eastAsia="en-US"/>
        </w:rPr>
        <w:br/>
      </w:r>
      <w:r w:rsidRPr="002E1AB3">
        <w:rPr>
          <w:rFonts w:asciiTheme="minorHAnsi" w:eastAsia="Calibri" w:hAnsiTheme="minorHAnsi" w:cs="Times New Roman"/>
          <w:b/>
          <w:bCs/>
          <w:color w:val="002060"/>
          <w:sz w:val="22"/>
          <w:szCs w:val="22"/>
          <w:lang w:eastAsia="en-US"/>
        </w:rPr>
        <w:t xml:space="preserve">Part 2: </w:t>
      </w:r>
      <w:r w:rsidRPr="002E1AB3">
        <w:rPr>
          <w:rFonts w:asciiTheme="minorHAnsi" w:eastAsia="Calibri" w:hAnsiTheme="minorHAnsi" w:cs="Times New Roman"/>
          <w:bCs/>
          <w:color w:val="002060"/>
          <w:sz w:val="22"/>
          <w:szCs w:val="22"/>
          <w:lang w:eastAsia="en-US"/>
        </w:rPr>
        <w:t>Listen and repeat the word, then spell it in Spanish, then write it in English.</w:t>
      </w:r>
      <w:r w:rsidRPr="002E1AB3">
        <w:rPr>
          <w:rFonts w:asciiTheme="minorHAnsi" w:eastAsia="Calibri" w:hAnsiTheme="minorHAnsi" w:cs="Times New Roman"/>
          <w:noProof/>
          <w:color w:val="002060"/>
          <w:sz w:val="22"/>
          <w:szCs w:val="22"/>
          <w:lang w:eastAsia="en-GB"/>
        </w:rPr>
        <w:t xml:space="preserve"> </w:t>
      </w:r>
      <w:r w:rsidRPr="002E1AB3">
        <w:rPr>
          <w:rFonts w:asciiTheme="minorHAnsi" w:eastAsia="Calibri" w:hAnsiTheme="minorHAnsi" w:cs="Times New Roman"/>
          <w:color w:val="002060"/>
          <w:sz w:val="22"/>
          <w:szCs w:val="22"/>
          <w:lang w:eastAsia="en-US"/>
        </w:rPr>
        <w:t xml:space="preserve">Access your audio file </w:t>
      </w:r>
      <w:hyperlink r:id="rId7" w:history="1">
        <w:r w:rsidRPr="002E1AB3">
          <w:rPr>
            <w:rStyle w:val="Hyperlink"/>
            <w:rFonts w:asciiTheme="minorHAnsi" w:eastAsia="Calibri" w:hAnsiTheme="minorHAnsi" w:cs="Times New Roman"/>
            <w:color w:val="002060"/>
            <w:sz w:val="22"/>
            <w:szCs w:val="22"/>
          </w:rPr>
          <w:t>here.</w:t>
        </w:r>
      </w:hyperlink>
    </w:p>
    <w:tbl>
      <w:tblPr>
        <w:tblW w:w="107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2302"/>
        <w:gridCol w:w="2438"/>
        <w:gridCol w:w="549"/>
        <w:gridCol w:w="2438"/>
        <w:gridCol w:w="2438"/>
      </w:tblGrid>
      <w:tr w:rsidR="002E1AB3" w:rsidRPr="002E1AB3" w14:paraId="5CB48D04" w14:textId="77777777" w:rsidTr="00421438">
        <w:trPr>
          <w:trHeight w:val="31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9321F" w14:textId="77777777" w:rsidR="00546B87" w:rsidRPr="002E1AB3" w:rsidRDefault="00546B87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rFonts w:asciiTheme="minorHAnsi" w:hAnsiTheme="minorHAnsi"/>
                <w:color w:val="002060"/>
                <w:position w:val="-1"/>
                <w:sz w:val="22"/>
                <w:szCs w:val="22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24911F" w14:textId="77777777" w:rsidR="00546B87" w:rsidRPr="002E1AB3" w:rsidRDefault="00546B87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rFonts w:asciiTheme="minorHAnsi" w:hAnsiTheme="minorHAnsi"/>
                <w:color w:val="002060"/>
                <w:position w:val="-1"/>
                <w:sz w:val="22"/>
                <w:szCs w:val="22"/>
              </w:rPr>
            </w:pPr>
            <w:r w:rsidRPr="002E1AB3">
              <w:rPr>
                <w:rFonts w:asciiTheme="minorHAnsi" w:hAnsiTheme="minorHAnsi"/>
                <w:color w:val="002060"/>
                <w:position w:val="-1"/>
                <w:sz w:val="22"/>
                <w:szCs w:val="22"/>
              </w:rPr>
              <w:t>Spell it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E05100" w14:textId="77777777" w:rsidR="00546B87" w:rsidRPr="002E1AB3" w:rsidRDefault="00546B87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rFonts w:asciiTheme="minorHAnsi" w:hAnsiTheme="minorHAnsi"/>
                <w:color w:val="002060"/>
                <w:position w:val="-1"/>
                <w:sz w:val="22"/>
                <w:szCs w:val="22"/>
              </w:rPr>
            </w:pPr>
            <w:r w:rsidRPr="002E1AB3">
              <w:rPr>
                <w:rFonts w:asciiTheme="minorHAnsi" w:hAnsiTheme="minorHAnsi"/>
                <w:color w:val="002060"/>
                <w:position w:val="-1"/>
                <w:sz w:val="22"/>
                <w:szCs w:val="22"/>
              </w:rPr>
              <w:t>Write it in English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06375" w14:textId="77777777" w:rsidR="00546B87" w:rsidRPr="002E1AB3" w:rsidRDefault="00546B87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rFonts w:asciiTheme="minorHAnsi" w:hAnsiTheme="minorHAnsi"/>
                <w:color w:val="002060"/>
                <w:position w:val="-1"/>
                <w:sz w:val="22"/>
                <w:szCs w:val="22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448673" w14:textId="77777777" w:rsidR="00546B87" w:rsidRPr="002E1AB3" w:rsidRDefault="00546B87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rFonts w:asciiTheme="minorHAnsi" w:hAnsiTheme="minorHAnsi"/>
                <w:color w:val="002060"/>
                <w:position w:val="-1"/>
                <w:sz w:val="22"/>
                <w:szCs w:val="22"/>
              </w:rPr>
            </w:pPr>
            <w:r w:rsidRPr="002E1AB3">
              <w:rPr>
                <w:rFonts w:asciiTheme="minorHAnsi" w:hAnsiTheme="minorHAnsi"/>
                <w:color w:val="002060"/>
                <w:position w:val="-1"/>
                <w:sz w:val="22"/>
                <w:szCs w:val="22"/>
              </w:rPr>
              <w:t>Spell it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E6C8DD" w14:textId="77777777" w:rsidR="00546B87" w:rsidRPr="002E1AB3" w:rsidRDefault="00546B87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rFonts w:asciiTheme="minorHAnsi" w:hAnsiTheme="minorHAnsi"/>
                <w:color w:val="002060"/>
                <w:position w:val="-1"/>
                <w:sz w:val="22"/>
                <w:szCs w:val="22"/>
              </w:rPr>
            </w:pPr>
            <w:r w:rsidRPr="002E1AB3">
              <w:rPr>
                <w:rFonts w:asciiTheme="minorHAnsi" w:hAnsiTheme="minorHAnsi"/>
                <w:color w:val="002060"/>
                <w:position w:val="-1"/>
                <w:sz w:val="22"/>
                <w:szCs w:val="22"/>
              </w:rPr>
              <w:t>Write it in English</w:t>
            </w:r>
          </w:p>
        </w:tc>
      </w:tr>
      <w:tr w:rsidR="002E1AB3" w:rsidRPr="002E1AB3" w14:paraId="1D90D083" w14:textId="77777777" w:rsidTr="00421438">
        <w:trPr>
          <w:trHeight w:val="33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92BE47" w14:textId="77777777" w:rsidR="00546B87" w:rsidRPr="002E1AB3" w:rsidRDefault="00546B87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rFonts w:asciiTheme="minorHAnsi" w:hAnsiTheme="minorHAnsi"/>
                <w:color w:val="002060"/>
                <w:position w:val="-1"/>
                <w:sz w:val="22"/>
                <w:szCs w:val="22"/>
              </w:rPr>
            </w:pPr>
            <w:r w:rsidRPr="002E1AB3">
              <w:rPr>
                <w:rFonts w:asciiTheme="minorHAnsi" w:hAnsiTheme="minorHAnsi"/>
                <w:color w:val="002060"/>
                <w:position w:val="-1"/>
                <w:sz w:val="22"/>
                <w:szCs w:val="22"/>
              </w:rPr>
              <w:t>1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A6BE1" w14:textId="77777777" w:rsidR="00546B87" w:rsidRPr="002E1AB3" w:rsidRDefault="00546B87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rFonts w:asciiTheme="minorHAnsi" w:hAnsiTheme="minorHAnsi"/>
                <w:color w:val="002060"/>
                <w:position w:val="-1"/>
                <w:sz w:val="22"/>
                <w:szCs w:val="22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97884" w14:textId="77777777" w:rsidR="00546B87" w:rsidRPr="002E1AB3" w:rsidRDefault="00546B87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rFonts w:asciiTheme="minorHAnsi" w:hAnsiTheme="minorHAnsi"/>
                <w:color w:val="002060"/>
                <w:position w:val="-1"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161BA" w14:textId="43A5240C" w:rsidR="00546B87" w:rsidRPr="002E1AB3" w:rsidRDefault="002E1AB3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rFonts w:asciiTheme="minorHAnsi" w:hAnsiTheme="minorHAnsi"/>
                <w:color w:val="002060"/>
                <w:position w:val="-1"/>
                <w:sz w:val="22"/>
                <w:szCs w:val="22"/>
              </w:rPr>
            </w:pPr>
            <w:r w:rsidRPr="002E1AB3">
              <w:rPr>
                <w:rFonts w:asciiTheme="minorHAnsi" w:hAnsiTheme="minorHAnsi"/>
                <w:color w:val="002060"/>
                <w:position w:val="-1"/>
                <w:sz w:val="22"/>
                <w:szCs w:val="22"/>
              </w:rPr>
              <w:t>6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F0D7D" w14:textId="77777777" w:rsidR="00546B87" w:rsidRPr="002E1AB3" w:rsidRDefault="00546B87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rFonts w:asciiTheme="minorHAnsi" w:hAnsiTheme="minorHAnsi"/>
                <w:color w:val="002060"/>
                <w:position w:val="-1"/>
                <w:sz w:val="22"/>
                <w:szCs w:val="22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54410" w14:textId="77777777" w:rsidR="00546B87" w:rsidRPr="002E1AB3" w:rsidRDefault="00546B87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rFonts w:asciiTheme="minorHAnsi" w:hAnsiTheme="minorHAnsi"/>
                <w:color w:val="002060"/>
                <w:position w:val="-1"/>
                <w:sz w:val="22"/>
                <w:szCs w:val="22"/>
              </w:rPr>
            </w:pPr>
          </w:p>
        </w:tc>
      </w:tr>
      <w:tr w:rsidR="002E1AB3" w:rsidRPr="002E1AB3" w14:paraId="10CCE62C" w14:textId="77777777" w:rsidTr="00421438">
        <w:trPr>
          <w:trHeight w:val="31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9BFBFE" w14:textId="77777777" w:rsidR="00546B87" w:rsidRPr="002E1AB3" w:rsidRDefault="00546B87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rFonts w:asciiTheme="minorHAnsi" w:hAnsiTheme="minorHAnsi"/>
                <w:color w:val="002060"/>
                <w:position w:val="-1"/>
                <w:sz w:val="22"/>
                <w:szCs w:val="22"/>
              </w:rPr>
            </w:pPr>
            <w:r w:rsidRPr="002E1AB3">
              <w:rPr>
                <w:rFonts w:asciiTheme="minorHAnsi" w:hAnsiTheme="minorHAnsi"/>
                <w:color w:val="002060"/>
                <w:position w:val="-1"/>
                <w:sz w:val="22"/>
                <w:szCs w:val="22"/>
              </w:rPr>
              <w:t>2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F2747" w14:textId="77777777" w:rsidR="00546B87" w:rsidRPr="002E1AB3" w:rsidRDefault="00546B87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rFonts w:asciiTheme="minorHAnsi" w:hAnsiTheme="minorHAnsi"/>
                <w:color w:val="002060"/>
                <w:position w:val="-1"/>
                <w:sz w:val="22"/>
                <w:szCs w:val="22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286C4" w14:textId="77777777" w:rsidR="00546B87" w:rsidRPr="002E1AB3" w:rsidRDefault="00546B87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rFonts w:asciiTheme="minorHAnsi" w:hAnsiTheme="minorHAnsi"/>
                <w:color w:val="002060"/>
                <w:position w:val="-1"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8DAFA" w14:textId="3164B781" w:rsidR="00546B87" w:rsidRPr="002E1AB3" w:rsidRDefault="002E1AB3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rFonts w:asciiTheme="minorHAnsi" w:hAnsiTheme="minorHAnsi"/>
                <w:color w:val="002060"/>
                <w:position w:val="-1"/>
                <w:sz w:val="22"/>
                <w:szCs w:val="22"/>
              </w:rPr>
            </w:pPr>
            <w:r w:rsidRPr="002E1AB3">
              <w:rPr>
                <w:rFonts w:asciiTheme="minorHAnsi" w:hAnsiTheme="minorHAnsi"/>
                <w:color w:val="002060"/>
                <w:position w:val="-1"/>
                <w:sz w:val="22"/>
                <w:szCs w:val="22"/>
              </w:rPr>
              <w:t>7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5977E" w14:textId="77777777" w:rsidR="00546B87" w:rsidRPr="002E1AB3" w:rsidRDefault="00546B87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rFonts w:asciiTheme="minorHAnsi" w:hAnsiTheme="minorHAnsi"/>
                <w:color w:val="002060"/>
                <w:position w:val="-1"/>
                <w:sz w:val="22"/>
                <w:szCs w:val="22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17B1E" w14:textId="77777777" w:rsidR="00546B87" w:rsidRPr="002E1AB3" w:rsidRDefault="00546B87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rFonts w:asciiTheme="minorHAnsi" w:hAnsiTheme="minorHAnsi"/>
                <w:color w:val="002060"/>
                <w:position w:val="-1"/>
                <w:sz w:val="22"/>
                <w:szCs w:val="22"/>
              </w:rPr>
            </w:pPr>
          </w:p>
        </w:tc>
      </w:tr>
      <w:tr w:rsidR="002E1AB3" w:rsidRPr="002E1AB3" w14:paraId="1AD8C1A4" w14:textId="77777777" w:rsidTr="002E1AB3">
        <w:trPr>
          <w:trHeight w:val="31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A6E946" w14:textId="77777777" w:rsidR="00546B87" w:rsidRPr="002E1AB3" w:rsidRDefault="00546B87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rFonts w:asciiTheme="minorHAnsi" w:hAnsiTheme="minorHAnsi"/>
                <w:color w:val="002060"/>
                <w:position w:val="-1"/>
                <w:sz w:val="22"/>
                <w:szCs w:val="22"/>
              </w:rPr>
            </w:pPr>
            <w:r w:rsidRPr="002E1AB3">
              <w:rPr>
                <w:rFonts w:asciiTheme="minorHAnsi" w:hAnsiTheme="minorHAnsi"/>
                <w:color w:val="002060"/>
                <w:position w:val="-1"/>
                <w:sz w:val="22"/>
                <w:szCs w:val="22"/>
              </w:rPr>
              <w:t>3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FF141" w14:textId="77777777" w:rsidR="00546B87" w:rsidRPr="002E1AB3" w:rsidRDefault="00546B87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rFonts w:asciiTheme="minorHAnsi" w:hAnsiTheme="minorHAnsi"/>
                <w:color w:val="002060"/>
                <w:position w:val="-1"/>
                <w:sz w:val="22"/>
                <w:szCs w:val="22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2E727C0" w14:textId="77777777" w:rsidR="00546B87" w:rsidRPr="002E1AB3" w:rsidRDefault="00546B87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rFonts w:asciiTheme="minorHAnsi" w:hAnsiTheme="minorHAnsi"/>
                <w:color w:val="002060"/>
                <w:position w:val="-1"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ECC220" w14:textId="7FE08CDA" w:rsidR="00546B87" w:rsidRPr="002E1AB3" w:rsidRDefault="002E1AB3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rFonts w:asciiTheme="minorHAnsi" w:hAnsiTheme="minorHAnsi"/>
                <w:color w:val="002060"/>
                <w:position w:val="-1"/>
                <w:sz w:val="22"/>
                <w:szCs w:val="22"/>
              </w:rPr>
            </w:pPr>
            <w:r w:rsidRPr="002E1AB3">
              <w:rPr>
                <w:rFonts w:asciiTheme="minorHAnsi" w:hAnsiTheme="minorHAnsi"/>
                <w:color w:val="002060"/>
                <w:position w:val="-1"/>
                <w:sz w:val="22"/>
                <w:szCs w:val="22"/>
              </w:rPr>
              <w:t>8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DE00323" w14:textId="77777777" w:rsidR="00546B87" w:rsidRPr="002E1AB3" w:rsidRDefault="00546B87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rFonts w:asciiTheme="minorHAnsi" w:hAnsiTheme="minorHAnsi"/>
                <w:color w:val="002060"/>
                <w:position w:val="-1"/>
                <w:sz w:val="22"/>
                <w:szCs w:val="22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5E55ACA" w14:textId="77777777" w:rsidR="00546B87" w:rsidRPr="002E1AB3" w:rsidRDefault="00546B87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rFonts w:asciiTheme="minorHAnsi" w:hAnsiTheme="minorHAnsi"/>
                <w:color w:val="002060"/>
                <w:position w:val="-1"/>
                <w:sz w:val="22"/>
                <w:szCs w:val="22"/>
              </w:rPr>
            </w:pPr>
          </w:p>
        </w:tc>
      </w:tr>
      <w:tr w:rsidR="002E1AB3" w:rsidRPr="002E1AB3" w14:paraId="370D798B" w14:textId="77777777" w:rsidTr="002E1AB3">
        <w:trPr>
          <w:trHeight w:val="31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896448" w14:textId="77777777" w:rsidR="00546B87" w:rsidRPr="002E1AB3" w:rsidRDefault="00546B87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rFonts w:asciiTheme="minorHAnsi" w:hAnsiTheme="minorHAnsi"/>
                <w:color w:val="002060"/>
                <w:position w:val="-1"/>
                <w:sz w:val="22"/>
                <w:szCs w:val="22"/>
              </w:rPr>
            </w:pPr>
            <w:r w:rsidRPr="002E1AB3">
              <w:rPr>
                <w:rFonts w:asciiTheme="minorHAnsi" w:hAnsiTheme="minorHAnsi"/>
                <w:color w:val="002060"/>
                <w:position w:val="-1"/>
                <w:sz w:val="22"/>
                <w:szCs w:val="22"/>
              </w:rPr>
              <w:t>4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9D8DE5F" w14:textId="77777777" w:rsidR="00546B87" w:rsidRPr="002E1AB3" w:rsidRDefault="00546B87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rFonts w:asciiTheme="minorHAnsi" w:hAnsiTheme="minorHAnsi"/>
                <w:color w:val="002060"/>
                <w:position w:val="-1"/>
                <w:sz w:val="22"/>
                <w:szCs w:val="22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7AF8A" w14:textId="77777777" w:rsidR="00546B87" w:rsidRPr="002E1AB3" w:rsidRDefault="00546B87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rFonts w:asciiTheme="minorHAnsi" w:hAnsiTheme="minorHAnsi"/>
                <w:color w:val="002060"/>
                <w:position w:val="-1"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6107C" w14:textId="648881DA" w:rsidR="00546B87" w:rsidRPr="002E1AB3" w:rsidRDefault="002E1AB3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rFonts w:asciiTheme="minorHAnsi" w:hAnsiTheme="minorHAnsi"/>
                <w:color w:val="002060"/>
                <w:position w:val="-1"/>
                <w:sz w:val="22"/>
                <w:szCs w:val="22"/>
              </w:rPr>
            </w:pPr>
            <w:r w:rsidRPr="002E1AB3">
              <w:rPr>
                <w:rFonts w:asciiTheme="minorHAnsi" w:hAnsiTheme="minorHAnsi"/>
                <w:color w:val="002060"/>
                <w:position w:val="-1"/>
                <w:sz w:val="22"/>
                <w:szCs w:val="22"/>
              </w:rPr>
              <w:t>9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3263C" w14:textId="77777777" w:rsidR="00546B87" w:rsidRPr="002E1AB3" w:rsidRDefault="00546B87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rFonts w:asciiTheme="minorHAnsi" w:hAnsiTheme="minorHAnsi"/>
                <w:color w:val="002060"/>
                <w:position w:val="-1"/>
                <w:sz w:val="22"/>
                <w:szCs w:val="22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EA6B0" w14:textId="77777777" w:rsidR="00546B87" w:rsidRPr="002E1AB3" w:rsidRDefault="00546B87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rFonts w:asciiTheme="minorHAnsi" w:hAnsiTheme="minorHAnsi"/>
                <w:color w:val="002060"/>
                <w:position w:val="-1"/>
                <w:sz w:val="22"/>
                <w:szCs w:val="22"/>
              </w:rPr>
            </w:pPr>
          </w:p>
        </w:tc>
      </w:tr>
      <w:tr w:rsidR="002E1AB3" w:rsidRPr="002E1AB3" w14:paraId="17D06258" w14:textId="77777777" w:rsidTr="002E1AB3">
        <w:trPr>
          <w:trHeight w:val="33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FC878A" w14:textId="77777777" w:rsidR="00546B87" w:rsidRPr="002E1AB3" w:rsidRDefault="00546B87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rFonts w:asciiTheme="minorHAnsi" w:hAnsiTheme="minorHAnsi"/>
                <w:color w:val="002060"/>
                <w:position w:val="-1"/>
                <w:sz w:val="22"/>
                <w:szCs w:val="22"/>
              </w:rPr>
            </w:pPr>
            <w:r w:rsidRPr="002E1AB3">
              <w:rPr>
                <w:rFonts w:asciiTheme="minorHAnsi" w:hAnsiTheme="minorHAnsi"/>
                <w:color w:val="002060"/>
                <w:position w:val="-1"/>
                <w:sz w:val="22"/>
                <w:szCs w:val="22"/>
              </w:rPr>
              <w:t>5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4E87BE4" w14:textId="77777777" w:rsidR="00546B87" w:rsidRPr="002E1AB3" w:rsidRDefault="00546B87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rFonts w:asciiTheme="minorHAnsi" w:hAnsiTheme="minorHAnsi"/>
                <w:color w:val="002060"/>
                <w:position w:val="-1"/>
                <w:sz w:val="22"/>
                <w:szCs w:val="22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5D3F6" w14:textId="77777777" w:rsidR="00546B87" w:rsidRPr="002E1AB3" w:rsidRDefault="00546B87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rFonts w:asciiTheme="minorHAnsi" w:hAnsiTheme="minorHAnsi"/>
                <w:color w:val="002060"/>
                <w:position w:val="-1"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D01610E" w14:textId="405979DF" w:rsidR="00546B87" w:rsidRPr="002E1AB3" w:rsidRDefault="00546B87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rFonts w:asciiTheme="minorHAnsi" w:hAnsiTheme="minorHAnsi"/>
                <w:color w:val="002060"/>
                <w:position w:val="-1"/>
                <w:sz w:val="22"/>
                <w:szCs w:val="22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F52403" w14:textId="77777777" w:rsidR="00546B87" w:rsidRPr="002E1AB3" w:rsidRDefault="00546B87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rFonts w:asciiTheme="minorHAnsi" w:hAnsiTheme="minorHAnsi"/>
                <w:color w:val="002060"/>
                <w:position w:val="-1"/>
                <w:sz w:val="22"/>
                <w:szCs w:val="22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735D55" w14:textId="77777777" w:rsidR="00546B87" w:rsidRPr="002E1AB3" w:rsidRDefault="00546B87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rFonts w:asciiTheme="minorHAnsi" w:hAnsiTheme="minorHAnsi"/>
                <w:color w:val="002060"/>
                <w:position w:val="-1"/>
                <w:sz w:val="22"/>
                <w:szCs w:val="22"/>
              </w:rPr>
            </w:pPr>
          </w:p>
        </w:tc>
      </w:tr>
    </w:tbl>
    <w:p w14:paraId="47081399" w14:textId="77777777" w:rsidR="00546B87" w:rsidRPr="002E1AB3" w:rsidRDefault="00546B87" w:rsidP="00546B87">
      <w:pPr>
        <w:shd w:val="clear" w:color="auto" w:fill="FFFFFF"/>
        <w:suppressAutoHyphens/>
        <w:spacing w:after="0" w:line="240" w:lineRule="auto"/>
        <w:ind w:leftChars="-1" w:left="-1" w:hangingChars="1" w:hanging="2"/>
        <w:textAlignment w:val="top"/>
        <w:outlineLvl w:val="0"/>
        <w:rPr>
          <w:rFonts w:asciiTheme="minorHAnsi" w:hAnsiTheme="minorHAnsi"/>
          <w:color w:val="002060"/>
          <w:position w:val="-1"/>
          <w:sz w:val="22"/>
          <w:szCs w:val="22"/>
        </w:rPr>
      </w:pPr>
    </w:p>
    <w:p w14:paraId="508BA52D" w14:textId="77777777" w:rsidR="002E1AB3" w:rsidRPr="002E1AB3" w:rsidRDefault="002E1AB3" w:rsidP="002E1AB3">
      <w:pPr>
        <w:shd w:val="clear" w:color="auto" w:fill="FFFFFF"/>
        <w:spacing w:after="0" w:line="240" w:lineRule="auto"/>
        <w:divId w:val="761223285"/>
        <w:rPr>
          <w:rFonts w:asciiTheme="minorHAnsi" w:hAnsiTheme="minorHAnsi"/>
          <w:color w:val="002060"/>
          <w:sz w:val="22"/>
          <w:szCs w:val="22"/>
        </w:rPr>
      </w:pPr>
      <w:r w:rsidRPr="002E1AB3">
        <w:rPr>
          <w:rFonts w:asciiTheme="minorHAnsi" w:hAnsiTheme="minorHAnsi"/>
          <w:b/>
          <w:color w:val="002060"/>
          <w:sz w:val="22"/>
          <w:szCs w:val="22"/>
        </w:rPr>
        <w:t>Part 3a) Associations: Click on the box</w:t>
      </w:r>
      <w:r w:rsidRPr="002E1AB3">
        <w:rPr>
          <w:rFonts w:asciiTheme="minorHAnsi" w:hAnsiTheme="minorHAnsi"/>
          <w:color w:val="002060"/>
          <w:sz w:val="22"/>
          <w:szCs w:val="22"/>
        </w:rPr>
        <w:t xml:space="preserve"> next to the word that is most closely connected with the word in bold. </w:t>
      </w:r>
    </w:p>
    <w:p w14:paraId="184C806C" w14:textId="77777777" w:rsidR="002E1AB3" w:rsidRPr="002E1AB3" w:rsidRDefault="002E1AB3" w:rsidP="002E1AB3">
      <w:pPr>
        <w:shd w:val="clear" w:color="auto" w:fill="FFFFFF"/>
        <w:spacing w:after="0" w:line="240" w:lineRule="auto"/>
        <w:divId w:val="761223285"/>
        <w:rPr>
          <w:rFonts w:asciiTheme="minorHAnsi" w:hAnsiTheme="minorHAnsi"/>
          <w:color w:val="002060"/>
          <w:sz w:val="22"/>
          <w:szCs w:val="22"/>
        </w:rPr>
      </w:pPr>
    </w:p>
    <w:tbl>
      <w:tblPr>
        <w:tblW w:w="107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8"/>
        <w:gridCol w:w="494"/>
        <w:gridCol w:w="4908"/>
        <w:gridCol w:w="460"/>
      </w:tblGrid>
      <w:tr w:rsidR="002E1AB3" w:rsidRPr="002E1AB3" w14:paraId="68D9A289" w14:textId="77777777" w:rsidTr="002E1AB3">
        <w:trPr>
          <w:divId w:val="761223285"/>
          <w:trHeight w:val="390"/>
        </w:trPr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E7773D" w14:textId="77777777" w:rsidR="002E1AB3" w:rsidRPr="002E1AB3" w:rsidRDefault="002E1AB3">
            <w:pPr>
              <w:spacing w:after="0" w:line="240" w:lineRule="auto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2E1AB3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1) </w:t>
            </w:r>
            <w:proofErr w:type="spellStart"/>
            <w:r w:rsidRPr="002E1AB3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enviar</w:t>
            </w:r>
            <w:proofErr w:type="spellEnd"/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64E5A" w14:textId="77777777" w:rsidR="002E1AB3" w:rsidRPr="002E1AB3" w:rsidRDefault="002E1AB3">
            <w:pPr>
              <w:spacing w:after="0" w:line="240" w:lineRule="auto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C1D0" w14:textId="77777777" w:rsidR="002E1AB3" w:rsidRPr="002E1AB3" w:rsidRDefault="002E1AB3">
            <w:pPr>
              <w:spacing w:after="0" w:line="240" w:lineRule="auto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2E1AB3">
              <w:rPr>
                <w:rFonts w:asciiTheme="minorHAnsi" w:hAnsiTheme="minorHAnsi"/>
                <w:color w:val="002060"/>
                <w:sz w:val="22"/>
                <w:szCs w:val="22"/>
              </w:rPr>
              <w:t>45)</w:t>
            </w:r>
            <w:r w:rsidRPr="002E1AB3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 xml:space="preserve"> </w:t>
            </w:r>
            <w:proofErr w:type="spellStart"/>
            <w:r w:rsidRPr="002E1AB3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difícil</w:t>
            </w:r>
            <w:proofErr w:type="spellEnd"/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030B6" w14:textId="77777777" w:rsidR="002E1AB3" w:rsidRPr="002E1AB3" w:rsidRDefault="002E1AB3">
            <w:pPr>
              <w:spacing w:after="0" w:line="240" w:lineRule="auto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</w:p>
        </w:tc>
      </w:tr>
      <w:tr w:rsidR="002E1AB3" w:rsidRPr="002E1AB3" w14:paraId="6DDDB628" w14:textId="77777777" w:rsidTr="002E1AB3">
        <w:trPr>
          <w:divId w:val="761223285"/>
          <w:trHeight w:val="340"/>
        </w:trPr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3D5BAF" w14:textId="77777777" w:rsidR="002E1AB3" w:rsidRPr="002E1AB3" w:rsidRDefault="002E1AB3">
            <w:pPr>
              <w:spacing w:after="0" w:line="240" w:lineRule="auto"/>
              <w:rPr>
                <w:rFonts w:asciiTheme="minorHAnsi" w:hAnsiTheme="minorHAnsi"/>
                <w:color w:val="002060"/>
                <w:sz w:val="22"/>
                <w:szCs w:val="22"/>
              </w:rPr>
            </w:pPr>
            <w:proofErr w:type="spellStart"/>
            <w:r w:rsidRPr="002E1AB3">
              <w:rPr>
                <w:rFonts w:asciiTheme="minorHAnsi" w:hAnsiTheme="minorHAnsi"/>
                <w:color w:val="002060"/>
                <w:sz w:val="22"/>
                <w:szCs w:val="22"/>
              </w:rPr>
              <w:t>molestar</w:t>
            </w:r>
            <w:proofErr w:type="spellEnd"/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F2E9FE" w14:textId="77777777" w:rsidR="002E1AB3" w:rsidRPr="002E1AB3" w:rsidRDefault="002E1AB3">
            <w:pPr>
              <w:spacing w:after="0" w:line="240" w:lineRule="auto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color w:val="002060"/>
                  <w:sz w:val="22"/>
                  <w:szCs w:val="22"/>
                </w:rPr>
                <w:tag w:val="goog_rdk_0"/>
                <w:id w:val="1518036941"/>
              </w:sdtPr>
              <w:sdtContent>
                <w:r w:rsidRPr="002E1AB3">
                  <w:rPr>
                    <w:rFonts w:ascii="Segoe UI Symbol" w:hAnsi="Segoe UI Symbol" w:cs="Segoe UI Symbol"/>
                    <w:b/>
                    <w:color w:val="00206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078F91" w14:textId="77777777" w:rsidR="002E1AB3" w:rsidRPr="002E1AB3" w:rsidRDefault="002E1AB3">
            <w:pPr>
              <w:spacing w:after="0" w:line="240" w:lineRule="auto"/>
              <w:rPr>
                <w:rFonts w:asciiTheme="minorHAnsi" w:hAnsiTheme="minorHAnsi"/>
                <w:color w:val="002060"/>
                <w:sz w:val="22"/>
                <w:szCs w:val="22"/>
              </w:rPr>
            </w:pPr>
            <w:proofErr w:type="spellStart"/>
            <w:r w:rsidRPr="002E1AB3">
              <w:rPr>
                <w:rFonts w:asciiTheme="minorHAnsi" w:hAnsiTheme="minorHAnsi"/>
                <w:color w:val="002060"/>
                <w:sz w:val="22"/>
                <w:szCs w:val="22"/>
              </w:rPr>
              <w:t>intención</w:t>
            </w:r>
            <w:proofErr w:type="spellEnd"/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1B6AD2" w14:textId="77777777" w:rsidR="002E1AB3" w:rsidRPr="002E1AB3" w:rsidRDefault="002E1AB3">
            <w:pPr>
              <w:spacing w:after="0" w:line="240" w:lineRule="auto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color w:val="002060"/>
                  <w:sz w:val="22"/>
                  <w:szCs w:val="22"/>
                </w:rPr>
                <w:tag w:val="goog_rdk_1"/>
                <w:id w:val="1895390318"/>
              </w:sdtPr>
              <w:sdtContent>
                <w:r w:rsidRPr="002E1AB3">
                  <w:rPr>
                    <w:rFonts w:ascii="Segoe UI Symbol" w:hAnsi="Segoe UI Symbol" w:cs="Segoe UI Symbol"/>
                    <w:b/>
                    <w:color w:val="002060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2E1AB3" w:rsidRPr="002E1AB3" w14:paraId="6008F325" w14:textId="77777777" w:rsidTr="002E1AB3">
        <w:trPr>
          <w:divId w:val="761223285"/>
          <w:trHeight w:val="340"/>
        </w:trPr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A1FB63" w14:textId="77777777" w:rsidR="002E1AB3" w:rsidRPr="002E1AB3" w:rsidRDefault="002E1AB3">
            <w:pPr>
              <w:spacing w:after="0" w:line="240" w:lineRule="auto"/>
              <w:rPr>
                <w:rFonts w:asciiTheme="minorHAnsi" w:hAnsiTheme="minorHAnsi"/>
                <w:color w:val="002060"/>
                <w:sz w:val="22"/>
                <w:szCs w:val="22"/>
              </w:rPr>
            </w:pPr>
            <w:proofErr w:type="spellStart"/>
            <w:r w:rsidRPr="002E1AB3">
              <w:rPr>
                <w:rFonts w:asciiTheme="minorHAnsi" w:hAnsiTheme="minorHAnsi"/>
                <w:color w:val="002060"/>
                <w:sz w:val="22"/>
                <w:szCs w:val="22"/>
              </w:rPr>
              <w:t>dejar</w:t>
            </w:r>
            <w:proofErr w:type="spellEnd"/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3603AA" w14:textId="77777777" w:rsidR="002E1AB3" w:rsidRPr="002E1AB3" w:rsidRDefault="002E1AB3">
            <w:pPr>
              <w:spacing w:after="0" w:line="240" w:lineRule="auto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color w:val="002060"/>
                  <w:sz w:val="22"/>
                  <w:szCs w:val="22"/>
                </w:rPr>
                <w:tag w:val="goog_rdk_2"/>
                <w:id w:val="1347298332"/>
              </w:sdtPr>
              <w:sdtContent>
                <w:r w:rsidRPr="002E1AB3">
                  <w:rPr>
                    <w:rFonts w:ascii="Segoe UI Symbol" w:hAnsi="Segoe UI Symbol" w:cs="Segoe UI Symbol"/>
                    <w:b/>
                    <w:color w:val="00206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3796F5" w14:textId="77777777" w:rsidR="002E1AB3" w:rsidRPr="002E1AB3" w:rsidRDefault="002E1AB3">
            <w:pPr>
              <w:spacing w:after="0" w:line="240" w:lineRule="auto"/>
              <w:rPr>
                <w:rFonts w:asciiTheme="minorHAnsi" w:hAnsiTheme="minorHAnsi"/>
                <w:color w:val="002060"/>
                <w:sz w:val="22"/>
                <w:szCs w:val="22"/>
              </w:rPr>
            </w:pPr>
            <w:proofErr w:type="spellStart"/>
            <w:r w:rsidRPr="002E1AB3">
              <w:rPr>
                <w:rFonts w:asciiTheme="minorHAnsi" w:hAnsiTheme="minorHAnsi"/>
                <w:color w:val="002060"/>
                <w:sz w:val="22"/>
                <w:szCs w:val="22"/>
              </w:rPr>
              <w:t>paisaje</w:t>
            </w:r>
            <w:proofErr w:type="spellEnd"/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A6F4C5" w14:textId="77777777" w:rsidR="002E1AB3" w:rsidRPr="002E1AB3" w:rsidRDefault="002E1AB3">
            <w:pPr>
              <w:spacing w:after="0" w:line="240" w:lineRule="auto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color w:val="002060"/>
                  <w:sz w:val="22"/>
                  <w:szCs w:val="22"/>
                </w:rPr>
                <w:tag w:val="goog_rdk_3"/>
                <w:id w:val="-1940283720"/>
              </w:sdtPr>
              <w:sdtContent>
                <w:r w:rsidRPr="002E1AB3">
                  <w:rPr>
                    <w:rFonts w:ascii="Segoe UI Symbol" w:hAnsi="Segoe UI Symbol" w:cs="Segoe UI Symbol"/>
                    <w:b/>
                    <w:color w:val="002060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2E1AB3" w:rsidRPr="002E1AB3" w14:paraId="3E38A576" w14:textId="77777777" w:rsidTr="002E1AB3">
        <w:trPr>
          <w:divId w:val="761223285"/>
          <w:trHeight w:val="340"/>
        </w:trPr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64BA84" w14:textId="77777777" w:rsidR="002E1AB3" w:rsidRPr="002E1AB3" w:rsidRDefault="002E1AB3">
            <w:pPr>
              <w:spacing w:after="0" w:line="240" w:lineRule="auto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2E1AB3">
              <w:rPr>
                <w:rFonts w:asciiTheme="minorHAnsi" w:hAnsiTheme="minorHAnsi"/>
                <w:color w:val="002060"/>
                <w:sz w:val="22"/>
                <w:szCs w:val="22"/>
              </w:rPr>
              <w:t>largo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543F41" w14:textId="77777777" w:rsidR="002E1AB3" w:rsidRPr="002E1AB3" w:rsidRDefault="002E1AB3">
            <w:pPr>
              <w:spacing w:after="0" w:line="240" w:lineRule="auto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color w:val="002060"/>
                  <w:sz w:val="22"/>
                  <w:szCs w:val="22"/>
                </w:rPr>
                <w:tag w:val="goog_rdk_4"/>
                <w:id w:val="1310595832"/>
              </w:sdtPr>
              <w:sdtContent>
                <w:r w:rsidRPr="002E1AB3">
                  <w:rPr>
                    <w:rFonts w:ascii="Segoe UI Symbol" w:hAnsi="Segoe UI Symbol" w:cs="Segoe UI Symbol"/>
                    <w:b/>
                    <w:color w:val="00206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0B90A2" w14:textId="77777777" w:rsidR="002E1AB3" w:rsidRPr="002E1AB3" w:rsidRDefault="002E1AB3">
            <w:pPr>
              <w:spacing w:after="0" w:line="240" w:lineRule="auto"/>
              <w:rPr>
                <w:rFonts w:asciiTheme="minorHAnsi" w:hAnsiTheme="minorHAnsi"/>
                <w:color w:val="002060"/>
                <w:sz w:val="22"/>
                <w:szCs w:val="22"/>
              </w:rPr>
            </w:pPr>
            <w:proofErr w:type="spellStart"/>
            <w:r w:rsidRPr="002E1AB3">
              <w:rPr>
                <w:rFonts w:asciiTheme="minorHAnsi" w:hAnsiTheme="minorHAnsi"/>
                <w:color w:val="002060"/>
                <w:sz w:val="22"/>
                <w:szCs w:val="22"/>
              </w:rPr>
              <w:t>corto</w:t>
            </w:r>
            <w:proofErr w:type="spellEnd"/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B85F9B" w14:textId="77777777" w:rsidR="002E1AB3" w:rsidRPr="002E1AB3" w:rsidRDefault="002E1AB3">
            <w:pPr>
              <w:spacing w:after="0" w:line="240" w:lineRule="auto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color w:val="002060"/>
                  <w:sz w:val="22"/>
                  <w:szCs w:val="22"/>
                </w:rPr>
                <w:tag w:val="goog_rdk_5"/>
                <w:id w:val="-83380857"/>
              </w:sdtPr>
              <w:sdtContent>
                <w:r w:rsidRPr="002E1AB3">
                  <w:rPr>
                    <w:rFonts w:ascii="Segoe UI Symbol" w:hAnsi="Segoe UI Symbol" w:cs="Segoe UI Symbol"/>
                    <w:b/>
                    <w:color w:val="002060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2E1AB3" w:rsidRPr="002E1AB3" w14:paraId="6CDFB650" w14:textId="77777777" w:rsidTr="002E1AB3">
        <w:trPr>
          <w:divId w:val="761223285"/>
          <w:trHeight w:val="340"/>
        </w:trPr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3065C7" w14:textId="77777777" w:rsidR="002E1AB3" w:rsidRPr="002E1AB3" w:rsidRDefault="002E1AB3">
            <w:pPr>
              <w:spacing w:after="0" w:line="240" w:lineRule="auto"/>
              <w:rPr>
                <w:rFonts w:asciiTheme="minorHAnsi" w:hAnsiTheme="minorHAnsi"/>
                <w:color w:val="002060"/>
                <w:sz w:val="22"/>
                <w:szCs w:val="22"/>
              </w:rPr>
            </w:pPr>
            <w:proofErr w:type="spellStart"/>
            <w:r w:rsidRPr="002E1AB3">
              <w:rPr>
                <w:rFonts w:asciiTheme="minorHAnsi" w:hAnsiTheme="minorHAnsi"/>
                <w:color w:val="002060"/>
                <w:sz w:val="22"/>
                <w:szCs w:val="22"/>
              </w:rPr>
              <w:t>foto</w:t>
            </w:r>
            <w:proofErr w:type="spellEnd"/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BD48D4" w14:textId="77777777" w:rsidR="002E1AB3" w:rsidRPr="002E1AB3" w:rsidRDefault="002E1AB3">
            <w:pPr>
              <w:spacing w:after="0" w:line="240" w:lineRule="auto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color w:val="002060"/>
                  <w:sz w:val="22"/>
                  <w:szCs w:val="22"/>
                </w:rPr>
                <w:tag w:val="goog_rdk_6"/>
                <w:id w:val="1383521291"/>
              </w:sdtPr>
              <w:sdtContent>
                <w:r w:rsidRPr="002E1AB3">
                  <w:rPr>
                    <w:rFonts w:ascii="Segoe UI Symbol" w:hAnsi="Segoe UI Symbol" w:cs="Segoe UI Symbol"/>
                    <w:b/>
                    <w:color w:val="00206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9FB613" w14:textId="77777777" w:rsidR="002E1AB3" w:rsidRPr="002E1AB3" w:rsidRDefault="002E1AB3">
            <w:pPr>
              <w:spacing w:after="0" w:line="240" w:lineRule="auto"/>
              <w:rPr>
                <w:rFonts w:asciiTheme="minorHAnsi" w:hAnsiTheme="minorHAnsi"/>
                <w:color w:val="002060"/>
                <w:sz w:val="22"/>
                <w:szCs w:val="22"/>
              </w:rPr>
            </w:pPr>
            <w:proofErr w:type="spellStart"/>
            <w:r w:rsidRPr="002E1AB3">
              <w:rPr>
                <w:rFonts w:asciiTheme="minorHAnsi" w:hAnsiTheme="minorHAnsi"/>
                <w:color w:val="002060"/>
                <w:sz w:val="22"/>
                <w:szCs w:val="22"/>
              </w:rPr>
              <w:t>deberes</w:t>
            </w:r>
            <w:proofErr w:type="spellEnd"/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18AE33" w14:textId="77777777" w:rsidR="002E1AB3" w:rsidRPr="002E1AB3" w:rsidRDefault="002E1AB3">
            <w:pPr>
              <w:spacing w:after="0" w:line="240" w:lineRule="auto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color w:val="002060"/>
                  <w:sz w:val="22"/>
                  <w:szCs w:val="22"/>
                </w:rPr>
                <w:tag w:val="goog_rdk_7"/>
                <w:id w:val="-269555157"/>
              </w:sdtPr>
              <w:sdtContent>
                <w:r w:rsidRPr="002E1AB3">
                  <w:rPr>
                    <w:rFonts w:ascii="Segoe UI Symbol" w:hAnsi="Segoe UI Symbol" w:cs="Segoe UI Symbol"/>
                    <w:b/>
                    <w:color w:val="002060"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p w14:paraId="5D620875" w14:textId="77777777" w:rsidR="002E1AB3" w:rsidRPr="002E1AB3" w:rsidRDefault="002E1AB3" w:rsidP="002E1AB3">
      <w:pPr>
        <w:shd w:val="clear" w:color="auto" w:fill="FFFFFF"/>
        <w:spacing w:after="0" w:line="240" w:lineRule="auto"/>
        <w:divId w:val="761223285"/>
        <w:rPr>
          <w:rFonts w:asciiTheme="minorHAnsi" w:hAnsiTheme="minorHAnsi" w:cs="Century Gothic"/>
          <w:color w:val="002060"/>
          <w:sz w:val="22"/>
          <w:szCs w:val="22"/>
        </w:rPr>
      </w:pPr>
    </w:p>
    <w:tbl>
      <w:tblPr>
        <w:tblW w:w="107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8"/>
        <w:gridCol w:w="494"/>
        <w:gridCol w:w="4908"/>
        <w:gridCol w:w="460"/>
      </w:tblGrid>
      <w:tr w:rsidR="002E1AB3" w:rsidRPr="002E1AB3" w14:paraId="2D298971" w14:textId="77777777" w:rsidTr="002E1AB3">
        <w:trPr>
          <w:divId w:val="761223285"/>
          <w:trHeight w:val="390"/>
        </w:trPr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EB51D7" w14:textId="77777777" w:rsidR="002E1AB3" w:rsidRPr="002E1AB3" w:rsidRDefault="002E1AB3">
            <w:pPr>
              <w:spacing w:after="0" w:line="240" w:lineRule="auto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2E1AB3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2)  </w:t>
            </w:r>
            <w:proofErr w:type="spellStart"/>
            <w:r w:rsidRPr="002E1AB3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gustar</w:t>
            </w:r>
            <w:proofErr w:type="spellEnd"/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F56B6" w14:textId="77777777" w:rsidR="002E1AB3" w:rsidRPr="002E1AB3" w:rsidRDefault="002E1AB3">
            <w:pPr>
              <w:spacing w:after="0" w:line="240" w:lineRule="auto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9E4109" w14:textId="77777777" w:rsidR="002E1AB3" w:rsidRPr="002E1AB3" w:rsidRDefault="002E1AB3">
            <w:pPr>
              <w:spacing w:after="0" w:line="240" w:lineRule="auto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2E1AB3">
              <w:rPr>
                <w:rFonts w:asciiTheme="minorHAnsi" w:hAnsiTheme="minorHAnsi"/>
                <w:color w:val="002060"/>
                <w:sz w:val="22"/>
                <w:szCs w:val="22"/>
              </w:rPr>
              <w:t>6)</w:t>
            </w:r>
            <w:r w:rsidRPr="002E1AB3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 xml:space="preserve"> </w:t>
            </w:r>
            <w:proofErr w:type="spellStart"/>
            <w:r w:rsidRPr="002E1AB3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encantar</w:t>
            </w:r>
            <w:proofErr w:type="spellEnd"/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1C399" w14:textId="77777777" w:rsidR="002E1AB3" w:rsidRPr="002E1AB3" w:rsidRDefault="002E1AB3">
            <w:pPr>
              <w:spacing w:after="0" w:line="240" w:lineRule="auto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</w:p>
        </w:tc>
      </w:tr>
      <w:tr w:rsidR="002E1AB3" w:rsidRPr="002E1AB3" w14:paraId="26C9C130" w14:textId="77777777" w:rsidTr="002E1AB3">
        <w:trPr>
          <w:divId w:val="761223285"/>
          <w:trHeight w:val="340"/>
        </w:trPr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8A8B1E" w14:textId="77777777" w:rsidR="002E1AB3" w:rsidRPr="002E1AB3" w:rsidRDefault="002E1AB3">
            <w:pPr>
              <w:spacing w:after="0" w:line="240" w:lineRule="auto"/>
              <w:rPr>
                <w:rFonts w:asciiTheme="minorHAnsi" w:hAnsiTheme="minorHAnsi"/>
                <w:color w:val="002060"/>
                <w:sz w:val="22"/>
                <w:szCs w:val="22"/>
              </w:rPr>
            </w:pPr>
            <w:proofErr w:type="spellStart"/>
            <w:r w:rsidRPr="002E1AB3">
              <w:rPr>
                <w:rFonts w:asciiTheme="minorHAnsi" w:hAnsiTheme="minorHAnsi"/>
                <w:color w:val="002060"/>
                <w:sz w:val="22"/>
                <w:szCs w:val="22"/>
              </w:rPr>
              <w:t>bueno</w:t>
            </w:r>
            <w:proofErr w:type="spellEnd"/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07DA49" w14:textId="77777777" w:rsidR="002E1AB3" w:rsidRPr="002E1AB3" w:rsidRDefault="002E1AB3">
            <w:pPr>
              <w:spacing w:after="0" w:line="240" w:lineRule="auto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color w:val="002060"/>
                  <w:sz w:val="22"/>
                  <w:szCs w:val="22"/>
                </w:rPr>
                <w:tag w:val="goog_rdk_8"/>
                <w:id w:val="-613975639"/>
              </w:sdtPr>
              <w:sdtContent>
                <w:r w:rsidRPr="002E1AB3">
                  <w:rPr>
                    <w:rFonts w:ascii="Segoe UI Symbol" w:hAnsi="Segoe UI Symbol" w:cs="Segoe UI Symbol"/>
                    <w:b/>
                    <w:color w:val="00206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4DFAEF" w14:textId="77777777" w:rsidR="002E1AB3" w:rsidRPr="002E1AB3" w:rsidRDefault="002E1AB3">
            <w:pPr>
              <w:spacing w:after="0" w:line="240" w:lineRule="auto"/>
              <w:rPr>
                <w:rFonts w:asciiTheme="minorHAnsi" w:hAnsiTheme="minorHAnsi"/>
                <w:color w:val="002060"/>
                <w:sz w:val="22"/>
                <w:szCs w:val="22"/>
              </w:rPr>
            </w:pPr>
            <w:proofErr w:type="spellStart"/>
            <w:r w:rsidRPr="002E1AB3">
              <w:rPr>
                <w:rFonts w:asciiTheme="minorHAnsi" w:hAnsiTheme="minorHAnsi"/>
                <w:color w:val="002060"/>
                <w:sz w:val="22"/>
                <w:szCs w:val="22"/>
              </w:rPr>
              <w:t>poner</w:t>
            </w:r>
            <w:proofErr w:type="spellEnd"/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A0898E" w14:textId="77777777" w:rsidR="002E1AB3" w:rsidRPr="002E1AB3" w:rsidRDefault="002E1AB3">
            <w:pPr>
              <w:spacing w:after="0" w:line="240" w:lineRule="auto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color w:val="002060"/>
                  <w:sz w:val="22"/>
                  <w:szCs w:val="22"/>
                </w:rPr>
                <w:tag w:val="goog_rdk_9"/>
                <w:id w:val="-1267154179"/>
              </w:sdtPr>
              <w:sdtContent>
                <w:r w:rsidRPr="002E1AB3">
                  <w:rPr>
                    <w:rFonts w:ascii="Segoe UI Symbol" w:hAnsi="Segoe UI Symbol" w:cs="Segoe UI Symbol"/>
                    <w:b/>
                    <w:color w:val="002060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2E1AB3" w:rsidRPr="002E1AB3" w14:paraId="480C6F90" w14:textId="77777777" w:rsidTr="002E1AB3">
        <w:trPr>
          <w:divId w:val="761223285"/>
          <w:trHeight w:val="340"/>
        </w:trPr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05158C" w14:textId="77777777" w:rsidR="002E1AB3" w:rsidRPr="002E1AB3" w:rsidRDefault="002E1AB3">
            <w:pPr>
              <w:spacing w:after="0" w:line="240" w:lineRule="auto"/>
              <w:rPr>
                <w:rFonts w:asciiTheme="minorHAnsi" w:hAnsiTheme="minorHAnsi"/>
                <w:color w:val="002060"/>
                <w:sz w:val="22"/>
                <w:szCs w:val="22"/>
              </w:rPr>
            </w:pPr>
            <w:proofErr w:type="spellStart"/>
            <w:r w:rsidRPr="002E1AB3">
              <w:rPr>
                <w:rFonts w:asciiTheme="minorHAnsi" w:hAnsiTheme="minorHAnsi"/>
                <w:color w:val="002060"/>
                <w:sz w:val="22"/>
                <w:szCs w:val="22"/>
              </w:rPr>
              <w:t>publicar</w:t>
            </w:r>
            <w:proofErr w:type="spellEnd"/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185DCC" w14:textId="77777777" w:rsidR="002E1AB3" w:rsidRPr="002E1AB3" w:rsidRDefault="002E1AB3">
            <w:pPr>
              <w:spacing w:after="0" w:line="240" w:lineRule="auto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color w:val="002060"/>
                  <w:sz w:val="22"/>
                  <w:szCs w:val="22"/>
                </w:rPr>
                <w:tag w:val="goog_rdk_10"/>
                <w:id w:val="-674576486"/>
              </w:sdtPr>
              <w:sdtContent>
                <w:r w:rsidRPr="002E1AB3">
                  <w:rPr>
                    <w:rFonts w:ascii="Segoe UI Symbol" w:hAnsi="Segoe UI Symbol" w:cs="Segoe UI Symbol"/>
                    <w:b/>
                    <w:color w:val="00206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D32EF4" w14:textId="77777777" w:rsidR="002E1AB3" w:rsidRPr="002E1AB3" w:rsidRDefault="002E1AB3">
            <w:pPr>
              <w:spacing w:after="0" w:line="240" w:lineRule="auto"/>
              <w:rPr>
                <w:rFonts w:asciiTheme="minorHAnsi" w:hAnsiTheme="minorHAnsi"/>
                <w:color w:val="002060"/>
                <w:sz w:val="22"/>
                <w:szCs w:val="22"/>
              </w:rPr>
            </w:pPr>
            <w:proofErr w:type="spellStart"/>
            <w:r w:rsidRPr="002E1AB3">
              <w:rPr>
                <w:rFonts w:asciiTheme="minorHAnsi" w:hAnsiTheme="minorHAnsi"/>
                <w:color w:val="002060"/>
                <w:sz w:val="22"/>
                <w:szCs w:val="22"/>
              </w:rPr>
              <w:t>amar</w:t>
            </w:r>
            <w:proofErr w:type="spellEnd"/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BD2A4B" w14:textId="77777777" w:rsidR="002E1AB3" w:rsidRPr="002E1AB3" w:rsidRDefault="002E1AB3">
            <w:pPr>
              <w:spacing w:after="0" w:line="240" w:lineRule="auto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color w:val="002060"/>
                  <w:sz w:val="22"/>
                  <w:szCs w:val="22"/>
                </w:rPr>
                <w:tag w:val="goog_rdk_11"/>
                <w:id w:val="-893499732"/>
              </w:sdtPr>
              <w:sdtContent>
                <w:r w:rsidRPr="002E1AB3">
                  <w:rPr>
                    <w:rFonts w:ascii="Segoe UI Symbol" w:hAnsi="Segoe UI Symbol" w:cs="Segoe UI Symbol"/>
                    <w:b/>
                    <w:color w:val="002060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2E1AB3" w:rsidRPr="002E1AB3" w14:paraId="1D00FE4E" w14:textId="77777777" w:rsidTr="002E1AB3">
        <w:trPr>
          <w:divId w:val="761223285"/>
          <w:trHeight w:val="340"/>
        </w:trPr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20CBDE" w14:textId="77777777" w:rsidR="002E1AB3" w:rsidRPr="002E1AB3" w:rsidRDefault="002E1AB3">
            <w:pPr>
              <w:spacing w:after="0" w:line="240" w:lineRule="auto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2E1AB3">
              <w:rPr>
                <w:rFonts w:asciiTheme="minorHAnsi" w:hAnsiTheme="minorHAnsi"/>
                <w:color w:val="002060"/>
                <w:sz w:val="22"/>
                <w:szCs w:val="22"/>
              </w:rPr>
              <w:t>seco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39D459" w14:textId="77777777" w:rsidR="002E1AB3" w:rsidRPr="002E1AB3" w:rsidRDefault="002E1AB3">
            <w:pPr>
              <w:spacing w:after="0" w:line="240" w:lineRule="auto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color w:val="002060"/>
                  <w:sz w:val="22"/>
                  <w:szCs w:val="22"/>
                </w:rPr>
                <w:tag w:val="goog_rdk_12"/>
                <w:id w:val="1971627763"/>
              </w:sdtPr>
              <w:sdtContent>
                <w:r w:rsidRPr="002E1AB3">
                  <w:rPr>
                    <w:rFonts w:ascii="Segoe UI Symbol" w:hAnsi="Segoe UI Symbol" w:cs="Segoe UI Symbol"/>
                    <w:b/>
                    <w:color w:val="00206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9425DC" w14:textId="77777777" w:rsidR="002E1AB3" w:rsidRPr="002E1AB3" w:rsidRDefault="002E1AB3">
            <w:pPr>
              <w:spacing w:after="0" w:line="240" w:lineRule="auto"/>
              <w:rPr>
                <w:rFonts w:asciiTheme="minorHAnsi" w:hAnsiTheme="minorHAnsi"/>
                <w:color w:val="002060"/>
                <w:sz w:val="22"/>
                <w:szCs w:val="22"/>
              </w:rPr>
            </w:pPr>
            <w:proofErr w:type="spellStart"/>
            <w:r w:rsidRPr="002E1AB3">
              <w:rPr>
                <w:rFonts w:asciiTheme="minorHAnsi" w:hAnsiTheme="minorHAnsi"/>
                <w:color w:val="002060"/>
                <w:sz w:val="22"/>
                <w:szCs w:val="22"/>
              </w:rPr>
              <w:t>sufrir</w:t>
            </w:r>
            <w:proofErr w:type="spellEnd"/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7D465B" w14:textId="77777777" w:rsidR="002E1AB3" w:rsidRPr="002E1AB3" w:rsidRDefault="002E1AB3">
            <w:pPr>
              <w:spacing w:after="0" w:line="240" w:lineRule="auto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color w:val="002060"/>
                  <w:sz w:val="22"/>
                  <w:szCs w:val="22"/>
                </w:rPr>
                <w:tag w:val="goog_rdk_13"/>
                <w:id w:val="731427978"/>
              </w:sdtPr>
              <w:sdtContent>
                <w:r w:rsidRPr="002E1AB3">
                  <w:rPr>
                    <w:rFonts w:ascii="Segoe UI Symbol" w:hAnsi="Segoe UI Symbol" w:cs="Segoe UI Symbol"/>
                    <w:b/>
                    <w:color w:val="002060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2E1AB3" w:rsidRPr="002E1AB3" w14:paraId="3EC1B371" w14:textId="77777777" w:rsidTr="002E1AB3">
        <w:trPr>
          <w:divId w:val="761223285"/>
          <w:trHeight w:val="340"/>
        </w:trPr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28C9E1" w14:textId="77777777" w:rsidR="002E1AB3" w:rsidRPr="002E1AB3" w:rsidRDefault="002E1AB3">
            <w:pPr>
              <w:spacing w:after="0" w:line="240" w:lineRule="auto"/>
              <w:rPr>
                <w:rFonts w:asciiTheme="minorHAnsi" w:hAnsiTheme="minorHAnsi"/>
                <w:color w:val="002060"/>
                <w:sz w:val="22"/>
                <w:szCs w:val="22"/>
              </w:rPr>
            </w:pPr>
            <w:proofErr w:type="spellStart"/>
            <w:r w:rsidRPr="002E1AB3">
              <w:rPr>
                <w:rFonts w:asciiTheme="minorHAnsi" w:hAnsiTheme="minorHAnsi"/>
                <w:color w:val="002060"/>
                <w:sz w:val="22"/>
                <w:szCs w:val="22"/>
              </w:rPr>
              <w:t>preocupar</w:t>
            </w:r>
            <w:proofErr w:type="spellEnd"/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D5AAE3" w14:textId="77777777" w:rsidR="002E1AB3" w:rsidRPr="002E1AB3" w:rsidRDefault="002E1AB3">
            <w:pPr>
              <w:spacing w:after="0" w:line="240" w:lineRule="auto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color w:val="002060"/>
                  <w:sz w:val="22"/>
                  <w:szCs w:val="22"/>
                </w:rPr>
                <w:tag w:val="goog_rdk_14"/>
                <w:id w:val="1896309158"/>
              </w:sdtPr>
              <w:sdtContent>
                <w:r w:rsidRPr="002E1AB3">
                  <w:rPr>
                    <w:rFonts w:ascii="Segoe UI Symbol" w:hAnsi="Segoe UI Symbol" w:cs="Segoe UI Symbol"/>
                    <w:b/>
                    <w:color w:val="00206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097A64" w14:textId="77777777" w:rsidR="002E1AB3" w:rsidRPr="002E1AB3" w:rsidRDefault="002E1AB3">
            <w:pPr>
              <w:spacing w:after="0" w:line="240" w:lineRule="auto"/>
              <w:rPr>
                <w:rFonts w:asciiTheme="minorHAnsi" w:hAnsiTheme="minorHAnsi"/>
                <w:color w:val="002060"/>
                <w:sz w:val="22"/>
                <w:szCs w:val="22"/>
              </w:rPr>
            </w:pPr>
            <w:proofErr w:type="spellStart"/>
            <w:r w:rsidRPr="002E1AB3">
              <w:rPr>
                <w:rFonts w:asciiTheme="minorHAnsi" w:hAnsiTheme="minorHAnsi"/>
                <w:color w:val="002060"/>
                <w:sz w:val="22"/>
                <w:szCs w:val="22"/>
              </w:rPr>
              <w:t>suficiente</w:t>
            </w:r>
            <w:proofErr w:type="spellEnd"/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A92372" w14:textId="77777777" w:rsidR="002E1AB3" w:rsidRPr="002E1AB3" w:rsidRDefault="002E1AB3">
            <w:pPr>
              <w:spacing w:after="0" w:line="240" w:lineRule="auto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color w:val="002060"/>
                  <w:sz w:val="22"/>
                  <w:szCs w:val="22"/>
                </w:rPr>
                <w:tag w:val="goog_rdk_15"/>
                <w:id w:val="-2029021891"/>
              </w:sdtPr>
              <w:sdtContent>
                <w:r w:rsidRPr="002E1AB3">
                  <w:rPr>
                    <w:rFonts w:ascii="Segoe UI Symbol" w:hAnsi="Segoe UI Symbol" w:cs="Segoe UI Symbol"/>
                    <w:b/>
                    <w:color w:val="002060"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p w14:paraId="280DC687" w14:textId="77777777" w:rsidR="002E1AB3" w:rsidRPr="002E1AB3" w:rsidRDefault="002E1AB3" w:rsidP="002E1AB3">
      <w:pPr>
        <w:shd w:val="clear" w:color="auto" w:fill="FFFFFF"/>
        <w:spacing w:after="0" w:line="240" w:lineRule="auto"/>
        <w:divId w:val="761223285"/>
        <w:rPr>
          <w:rFonts w:asciiTheme="minorHAnsi" w:hAnsiTheme="minorHAnsi" w:cs="Century Gothic"/>
          <w:color w:val="002060"/>
          <w:sz w:val="22"/>
          <w:szCs w:val="22"/>
        </w:rPr>
      </w:pPr>
    </w:p>
    <w:tbl>
      <w:tblPr>
        <w:tblW w:w="107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8"/>
        <w:gridCol w:w="494"/>
        <w:gridCol w:w="4908"/>
        <w:gridCol w:w="460"/>
      </w:tblGrid>
      <w:tr w:rsidR="002E1AB3" w:rsidRPr="002E1AB3" w14:paraId="6DDA2FC6" w14:textId="77777777" w:rsidTr="002E1AB3">
        <w:trPr>
          <w:divId w:val="761223285"/>
          <w:trHeight w:val="390"/>
        </w:trPr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85DFAB" w14:textId="77777777" w:rsidR="002E1AB3" w:rsidRPr="002E1AB3" w:rsidRDefault="002E1AB3">
            <w:pPr>
              <w:spacing w:after="0" w:line="240" w:lineRule="auto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2E1AB3">
              <w:rPr>
                <w:rFonts w:asciiTheme="minorHAnsi" w:hAnsiTheme="minorHAnsi"/>
                <w:color w:val="002060"/>
                <w:sz w:val="22"/>
                <w:szCs w:val="22"/>
              </w:rPr>
              <w:t>3)</w:t>
            </w:r>
            <w:r w:rsidRPr="002E1AB3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 xml:space="preserve">  </w:t>
            </w:r>
            <w:proofErr w:type="spellStart"/>
            <w:r w:rsidRPr="002E1AB3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comentario</w:t>
            </w:r>
            <w:proofErr w:type="spellEnd"/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2668F" w14:textId="77777777" w:rsidR="002E1AB3" w:rsidRPr="002E1AB3" w:rsidRDefault="002E1AB3">
            <w:pPr>
              <w:spacing w:after="0" w:line="240" w:lineRule="auto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8541B5" w14:textId="77777777" w:rsidR="002E1AB3" w:rsidRPr="002E1AB3" w:rsidRDefault="002E1AB3">
            <w:pPr>
              <w:spacing w:after="0" w:line="240" w:lineRule="auto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2E1AB3">
              <w:rPr>
                <w:rFonts w:asciiTheme="minorHAnsi" w:hAnsiTheme="minorHAnsi"/>
                <w:color w:val="002060"/>
                <w:sz w:val="22"/>
                <w:szCs w:val="22"/>
              </w:rPr>
              <w:t>7)</w:t>
            </w:r>
            <w:r w:rsidRPr="002E1AB3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 xml:space="preserve"> </w:t>
            </w:r>
            <w:proofErr w:type="spellStart"/>
            <w:r w:rsidRPr="002E1AB3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alegrar</w:t>
            </w:r>
            <w:proofErr w:type="spellEnd"/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69AB6" w14:textId="77777777" w:rsidR="002E1AB3" w:rsidRPr="002E1AB3" w:rsidRDefault="002E1AB3">
            <w:pPr>
              <w:spacing w:after="0" w:line="240" w:lineRule="auto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</w:p>
        </w:tc>
      </w:tr>
      <w:tr w:rsidR="002E1AB3" w:rsidRPr="002E1AB3" w14:paraId="37DDAD28" w14:textId="77777777" w:rsidTr="002E1AB3">
        <w:trPr>
          <w:divId w:val="761223285"/>
          <w:trHeight w:val="340"/>
        </w:trPr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67C247" w14:textId="77777777" w:rsidR="002E1AB3" w:rsidRPr="002E1AB3" w:rsidRDefault="002E1AB3">
            <w:pPr>
              <w:spacing w:after="0" w:line="240" w:lineRule="auto"/>
              <w:rPr>
                <w:rFonts w:asciiTheme="minorHAnsi" w:hAnsiTheme="minorHAnsi"/>
                <w:color w:val="002060"/>
                <w:sz w:val="22"/>
                <w:szCs w:val="22"/>
              </w:rPr>
            </w:pPr>
            <w:proofErr w:type="spellStart"/>
            <w:r w:rsidRPr="002E1AB3">
              <w:rPr>
                <w:rFonts w:asciiTheme="minorHAnsi" w:hAnsiTheme="minorHAnsi"/>
                <w:color w:val="002060"/>
                <w:sz w:val="22"/>
                <w:szCs w:val="22"/>
              </w:rPr>
              <w:t>ánimo</w:t>
            </w:r>
            <w:proofErr w:type="spellEnd"/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9507AB" w14:textId="77777777" w:rsidR="002E1AB3" w:rsidRPr="002E1AB3" w:rsidRDefault="002E1AB3">
            <w:pPr>
              <w:spacing w:after="0" w:line="240" w:lineRule="auto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color w:val="002060"/>
                  <w:sz w:val="22"/>
                  <w:szCs w:val="22"/>
                </w:rPr>
                <w:tag w:val="goog_rdk_16"/>
                <w:id w:val="-1288123613"/>
              </w:sdtPr>
              <w:sdtContent>
                <w:r w:rsidRPr="002E1AB3">
                  <w:rPr>
                    <w:rFonts w:ascii="Segoe UI Symbol" w:hAnsi="Segoe UI Symbol" w:cs="Segoe UI Symbol"/>
                    <w:b/>
                    <w:color w:val="00206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53F7D9" w14:textId="77777777" w:rsidR="002E1AB3" w:rsidRPr="002E1AB3" w:rsidRDefault="002E1AB3">
            <w:pPr>
              <w:spacing w:after="0" w:line="240" w:lineRule="auto"/>
              <w:rPr>
                <w:rFonts w:asciiTheme="minorHAnsi" w:hAnsiTheme="minorHAnsi"/>
                <w:color w:val="002060"/>
                <w:sz w:val="22"/>
                <w:szCs w:val="22"/>
              </w:rPr>
            </w:pPr>
            <w:proofErr w:type="spellStart"/>
            <w:r w:rsidRPr="002E1AB3">
              <w:rPr>
                <w:rFonts w:asciiTheme="minorHAnsi" w:hAnsiTheme="minorHAnsi"/>
                <w:color w:val="002060"/>
                <w:sz w:val="22"/>
                <w:szCs w:val="22"/>
              </w:rPr>
              <w:t>feliz</w:t>
            </w:r>
            <w:proofErr w:type="spellEnd"/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5819AB" w14:textId="77777777" w:rsidR="002E1AB3" w:rsidRPr="002E1AB3" w:rsidRDefault="002E1AB3">
            <w:pPr>
              <w:spacing w:after="0" w:line="240" w:lineRule="auto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color w:val="002060"/>
                  <w:sz w:val="22"/>
                  <w:szCs w:val="22"/>
                </w:rPr>
                <w:tag w:val="goog_rdk_17"/>
                <w:id w:val="1491678682"/>
              </w:sdtPr>
              <w:sdtContent>
                <w:r w:rsidRPr="002E1AB3">
                  <w:rPr>
                    <w:rFonts w:ascii="Segoe UI Symbol" w:hAnsi="Segoe UI Symbol" w:cs="Segoe UI Symbol"/>
                    <w:b/>
                    <w:color w:val="002060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2E1AB3" w:rsidRPr="002E1AB3" w14:paraId="71E6F8C7" w14:textId="77777777" w:rsidTr="002E1AB3">
        <w:trPr>
          <w:divId w:val="761223285"/>
          <w:trHeight w:val="340"/>
        </w:trPr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48B112" w14:textId="77777777" w:rsidR="002E1AB3" w:rsidRPr="002E1AB3" w:rsidRDefault="002E1AB3">
            <w:pPr>
              <w:spacing w:after="0" w:line="240" w:lineRule="auto"/>
              <w:rPr>
                <w:rFonts w:asciiTheme="minorHAnsi" w:hAnsiTheme="minorHAnsi"/>
                <w:color w:val="002060"/>
                <w:sz w:val="22"/>
                <w:szCs w:val="22"/>
              </w:rPr>
            </w:pPr>
            <w:proofErr w:type="spellStart"/>
            <w:r w:rsidRPr="002E1AB3">
              <w:rPr>
                <w:rFonts w:asciiTheme="minorHAnsi" w:hAnsiTheme="minorHAnsi"/>
                <w:color w:val="002060"/>
                <w:sz w:val="22"/>
                <w:szCs w:val="22"/>
              </w:rPr>
              <w:t>paseo</w:t>
            </w:r>
            <w:proofErr w:type="spellEnd"/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BDDBB3" w14:textId="77777777" w:rsidR="002E1AB3" w:rsidRPr="002E1AB3" w:rsidRDefault="002E1AB3">
            <w:pPr>
              <w:spacing w:after="0" w:line="240" w:lineRule="auto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color w:val="002060"/>
                  <w:sz w:val="22"/>
                  <w:szCs w:val="22"/>
                </w:rPr>
                <w:tag w:val="goog_rdk_18"/>
                <w:id w:val="1131903245"/>
              </w:sdtPr>
              <w:sdtContent>
                <w:r w:rsidRPr="002E1AB3">
                  <w:rPr>
                    <w:rFonts w:ascii="Segoe UI Symbol" w:hAnsi="Segoe UI Symbol" w:cs="Segoe UI Symbol"/>
                    <w:b/>
                    <w:color w:val="00206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A24BE6" w14:textId="77777777" w:rsidR="002E1AB3" w:rsidRPr="002E1AB3" w:rsidRDefault="002E1AB3">
            <w:pPr>
              <w:spacing w:after="0" w:line="240" w:lineRule="auto"/>
              <w:rPr>
                <w:rFonts w:asciiTheme="minorHAnsi" w:hAnsiTheme="minorHAnsi"/>
                <w:color w:val="002060"/>
                <w:sz w:val="22"/>
                <w:szCs w:val="22"/>
              </w:rPr>
            </w:pPr>
            <w:proofErr w:type="spellStart"/>
            <w:r w:rsidRPr="002E1AB3">
              <w:rPr>
                <w:rFonts w:asciiTheme="minorHAnsi" w:hAnsiTheme="minorHAnsi"/>
                <w:color w:val="002060"/>
                <w:sz w:val="22"/>
                <w:szCs w:val="22"/>
              </w:rPr>
              <w:t>casi</w:t>
            </w:r>
            <w:proofErr w:type="spellEnd"/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46A9A5" w14:textId="77777777" w:rsidR="002E1AB3" w:rsidRPr="002E1AB3" w:rsidRDefault="002E1AB3">
            <w:pPr>
              <w:spacing w:after="0" w:line="240" w:lineRule="auto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color w:val="002060"/>
                  <w:sz w:val="22"/>
                  <w:szCs w:val="22"/>
                </w:rPr>
                <w:tag w:val="goog_rdk_19"/>
                <w:id w:val="1322390289"/>
              </w:sdtPr>
              <w:sdtContent>
                <w:r w:rsidRPr="002E1AB3">
                  <w:rPr>
                    <w:rFonts w:ascii="Segoe UI Symbol" w:hAnsi="Segoe UI Symbol" w:cs="Segoe UI Symbol"/>
                    <w:b/>
                    <w:color w:val="002060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2E1AB3" w:rsidRPr="002E1AB3" w14:paraId="556BC6A4" w14:textId="77777777" w:rsidTr="002E1AB3">
        <w:trPr>
          <w:divId w:val="761223285"/>
          <w:trHeight w:val="340"/>
        </w:trPr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E2E254" w14:textId="77777777" w:rsidR="002E1AB3" w:rsidRPr="002E1AB3" w:rsidRDefault="002E1AB3">
            <w:pPr>
              <w:spacing w:after="0" w:line="240" w:lineRule="auto"/>
              <w:rPr>
                <w:rFonts w:asciiTheme="minorHAnsi" w:hAnsiTheme="minorHAnsi"/>
                <w:color w:val="002060"/>
                <w:sz w:val="22"/>
                <w:szCs w:val="22"/>
              </w:rPr>
            </w:pPr>
            <w:proofErr w:type="spellStart"/>
            <w:r w:rsidRPr="002E1AB3">
              <w:rPr>
                <w:rFonts w:asciiTheme="minorHAnsi" w:hAnsiTheme="minorHAnsi"/>
                <w:color w:val="002060"/>
                <w:sz w:val="22"/>
                <w:szCs w:val="22"/>
              </w:rPr>
              <w:t>escribir</w:t>
            </w:r>
            <w:proofErr w:type="spellEnd"/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118A0E" w14:textId="77777777" w:rsidR="002E1AB3" w:rsidRPr="002E1AB3" w:rsidRDefault="002E1AB3">
            <w:pPr>
              <w:spacing w:after="0" w:line="240" w:lineRule="auto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color w:val="002060"/>
                  <w:sz w:val="22"/>
                  <w:szCs w:val="22"/>
                </w:rPr>
                <w:tag w:val="goog_rdk_20"/>
                <w:id w:val="-1193603561"/>
              </w:sdtPr>
              <w:sdtContent>
                <w:r w:rsidRPr="002E1AB3">
                  <w:rPr>
                    <w:rFonts w:ascii="Segoe UI Symbol" w:hAnsi="Segoe UI Symbol" w:cs="Segoe UI Symbol"/>
                    <w:b/>
                    <w:color w:val="00206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EA173F" w14:textId="77777777" w:rsidR="002E1AB3" w:rsidRPr="002E1AB3" w:rsidRDefault="002E1AB3">
            <w:pPr>
              <w:spacing w:after="0" w:line="240" w:lineRule="auto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2E1AB3">
              <w:rPr>
                <w:rFonts w:asciiTheme="minorHAnsi" w:hAnsiTheme="minorHAnsi"/>
                <w:color w:val="002060"/>
                <w:sz w:val="22"/>
                <w:szCs w:val="22"/>
              </w:rPr>
              <w:t>tristeza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8AB5C3" w14:textId="77777777" w:rsidR="002E1AB3" w:rsidRPr="002E1AB3" w:rsidRDefault="002E1AB3">
            <w:pPr>
              <w:spacing w:after="0" w:line="240" w:lineRule="auto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color w:val="002060"/>
                  <w:sz w:val="22"/>
                  <w:szCs w:val="22"/>
                </w:rPr>
                <w:tag w:val="goog_rdk_21"/>
                <w:id w:val="-863133730"/>
              </w:sdtPr>
              <w:sdtContent>
                <w:r w:rsidRPr="002E1AB3">
                  <w:rPr>
                    <w:rFonts w:ascii="Segoe UI Symbol" w:hAnsi="Segoe UI Symbol" w:cs="Segoe UI Symbol"/>
                    <w:b/>
                    <w:color w:val="002060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2E1AB3" w:rsidRPr="002E1AB3" w14:paraId="7A653B5E" w14:textId="77777777" w:rsidTr="002E1AB3">
        <w:trPr>
          <w:divId w:val="761223285"/>
          <w:trHeight w:val="340"/>
        </w:trPr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B06263" w14:textId="77777777" w:rsidR="002E1AB3" w:rsidRPr="002E1AB3" w:rsidRDefault="002E1AB3">
            <w:pPr>
              <w:spacing w:after="0" w:line="240" w:lineRule="auto"/>
              <w:rPr>
                <w:rFonts w:asciiTheme="minorHAnsi" w:hAnsiTheme="minorHAnsi"/>
                <w:color w:val="002060"/>
                <w:sz w:val="22"/>
                <w:szCs w:val="22"/>
              </w:rPr>
            </w:pPr>
            <w:proofErr w:type="spellStart"/>
            <w:r w:rsidRPr="002E1AB3">
              <w:rPr>
                <w:rFonts w:asciiTheme="minorHAnsi" w:hAnsiTheme="minorHAnsi"/>
                <w:color w:val="002060"/>
                <w:sz w:val="22"/>
                <w:szCs w:val="22"/>
              </w:rPr>
              <w:t>cerrado</w:t>
            </w:r>
            <w:proofErr w:type="spellEnd"/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BB3D84" w14:textId="77777777" w:rsidR="002E1AB3" w:rsidRPr="002E1AB3" w:rsidRDefault="002E1AB3">
            <w:pPr>
              <w:spacing w:after="0" w:line="240" w:lineRule="auto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color w:val="002060"/>
                  <w:sz w:val="22"/>
                  <w:szCs w:val="22"/>
                </w:rPr>
                <w:tag w:val="goog_rdk_22"/>
                <w:id w:val="1570534306"/>
              </w:sdtPr>
              <w:sdtContent>
                <w:r w:rsidRPr="002E1AB3">
                  <w:rPr>
                    <w:rFonts w:ascii="Segoe UI Symbol" w:hAnsi="Segoe UI Symbol" w:cs="Segoe UI Symbol"/>
                    <w:b/>
                    <w:color w:val="00206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33CAB8" w14:textId="77777777" w:rsidR="002E1AB3" w:rsidRPr="002E1AB3" w:rsidRDefault="002E1AB3">
            <w:pPr>
              <w:spacing w:after="0" w:line="240" w:lineRule="auto"/>
              <w:rPr>
                <w:rFonts w:asciiTheme="minorHAnsi" w:hAnsiTheme="minorHAnsi"/>
                <w:color w:val="002060"/>
                <w:sz w:val="22"/>
                <w:szCs w:val="22"/>
              </w:rPr>
            </w:pPr>
            <w:proofErr w:type="spellStart"/>
            <w:r w:rsidRPr="002E1AB3">
              <w:rPr>
                <w:rFonts w:asciiTheme="minorHAnsi" w:hAnsiTheme="minorHAnsi"/>
                <w:color w:val="002060"/>
                <w:sz w:val="22"/>
                <w:szCs w:val="22"/>
              </w:rPr>
              <w:t>abierto</w:t>
            </w:r>
            <w:proofErr w:type="spellEnd"/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F4BF8C" w14:textId="77777777" w:rsidR="002E1AB3" w:rsidRPr="002E1AB3" w:rsidRDefault="002E1AB3">
            <w:pPr>
              <w:spacing w:after="0" w:line="240" w:lineRule="auto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color w:val="002060"/>
                  <w:sz w:val="22"/>
                  <w:szCs w:val="22"/>
                </w:rPr>
                <w:tag w:val="goog_rdk_23"/>
                <w:id w:val="1535465487"/>
              </w:sdtPr>
              <w:sdtContent>
                <w:r w:rsidRPr="002E1AB3">
                  <w:rPr>
                    <w:rFonts w:ascii="Segoe UI Symbol" w:hAnsi="Segoe UI Symbol" w:cs="Segoe UI Symbol"/>
                    <w:b/>
                    <w:color w:val="002060"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p w14:paraId="5273B422" w14:textId="7BE00453" w:rsidR="002E1AB3" w:rsidRPr="002E1AB3" w:rsidRDefault="002E1AB3" w:rsidP="002E1AB3">
      <w:pPr>
        <w:divId w:val="761223285"/>
        <w:rPr>
          <w:rFonts w:asciiTheme="minorHAnsi" w:hAnsiTheme="minorHAnsi"/>
          <w:color w:val="002060"/>
          <w:sz w:val="22"/>
          <w:szCs w:val="22"/>
        </w:rPr>
      </w:pPr>
    </w:p>
    <w:tbl>
      <w:tblPr>
        <w:tblW w:w="107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8"/>
        <w:gridCol w:w="494"/>
        <w:gridCol w:w="4908"/>
        <w:gridCol w:w="460"/>
      </w:tblGrid>
      <w:tr w:rsidR="002E1AB3" w:rsidRPr="002E1AB3" w14:paraId="4B54583A" w14:textId="77777777" w:rsidTr="002E1AB3">
        <w:trPr>
          <w:divId w:val="761223285"/>
          <w:trHeight w:val="390"/>
        </w:trPr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D263E7" w14:textId="77777777" w:rsidR="002E1AB3" w:rsidRPr="002E1AB3" w:rsidRDefault="002E1AB3">
            <w:pPr>
              <w:spacing w:after="0" w:line="240" w:lineRule="auto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2E1AB3">
              <w:rPr>
                <w:rFonts w:asciiTheme="minorHAnsi" w:hAnsiTheme="minorHAnsi"/>
                <w:color w:val="002060"/>
                <w:sz w:val="22"/>
                <w:szCs w:val="22"/>
              </w:rPr>
              <w:t>4)</w:t>
            </w:r>
            <w:r w:rsidRPr="002E1AB3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 xml:space="preserve">  la red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F6FCF" w14:textId="77777777" w:rsidR="002E1AB3" w:rsidRPr="002E1AB3" w:rsidRDefault="002E1AB3">
            <w:pPr>
              <w:spacing w:after="0" w:line="240" w:lineRule="auto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811857" w14:textId="77777777" w:rsidR="002E1AB3" w:rsidRPr="002E1AB3" w:rsidRDefault="002E1AB3">
            <w:pPr>
              <w:spacing w:after="0" w:line="240" w:lineRule="auto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2E1AB3">
              <w:rPr>
                <w:rFonts w:asciiTheme="minorHAnsi" w:hAnsiTheme="minorHAnsi"/>
                <w:color w:val="002060"/>
                <w:sz w:val="22"/>
                <w:szCs w:val="22"/>
              </w:rPr>
              <w:t>8)</w:t>
            </w:r>
            <w:r w:rsidRPr="002E1AB3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 xml:space="preserve"> </w:t>
            </w:r>
            <w:proofErr w:type="spellStart"/>
            <w:r w:rsidRPr="002E1AB3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desayunar</w:t>
            </w:r>
            <w:proofErr w:type="spellEnd"/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F87AB" w14:textId="77777777" w:rsidR="002E1AB3" w:rsidRPr="002E1AB3" w:rsidRDefault="002E1AB3">
            <w:pPr>
              <w:spacing w:after="0" w:line="240" w:lineRule="auto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</w:p>
        </w:tc>
      </w:tr>
      <w:tr w:rsidR="002E1AB3" w:rsidRPr="002E1AB3" w14:paraId="2AF9AD9A" w14:textId="77777777" w:rsidTr="002E1AB3">
        <w:trPr>
          <w:divId w:val="761223285"/>
          <w:trHeight w:val="340"/>
        </w:trPr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C9903E" w14:textId="77777777" w:rsidR="002E1AB3" w:rsidRPr="002E1AB3" w:rsidRDefault="002E1AB3">
            <w:pPr>
              <w:spacing w:after="0" w:line="240" w:lineRule="auto"/>
              <w:rPr>
                <w:rFonts w:asciiTheme="minorHAnsi" w:hAnsiTheme="minorHAnsi"/>
                <w:color w:val="002060"/>
                <w:sz w:val="22"/>
                <w:szCs w:val="22"/>
              </w:rPr>
            </w:pPr>
            <w:proofErr w:type="spellStart"/>
            <w:r w:rsidRPr="002E1AB3">
              <w:rPr>
                <w:rFonts w:asciiTheme="minorHAnsi" w:hAnsiTheme="minorHAnsi"/>
                <w:color w:val="002060"/>
                <w:sz w:val="22"/>
                <w:szCs w:val="22"/>
              </w:rPr>
              <w:t>pena</w:t>
            </w:r>
            <w:proofErr w:type="spellEnd"/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AF9F4C" w14:textId="77777777" w:rsidR="002E1AB3" w:rsidRPr="002E1AB3" w:rsidRDefault="002E1AB3">
            <w:pPr>
              <w:spacing w:after="0" w:line="240" w:lineRule="auto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color w:val="002060"/>
                  <w:sz w:val="22"/>
                  <w:szCs w:val="22"/>
                </w:rPr>
                <w:tag w:val="goog_rdk_16"/>
                <w:id w:val="226190558"/>
              </w:sdtPr>
              <w:sdtContent>
                <w:r w:rsidRPr="002E1AB3">
                  <w:rPr>
                    <w:rFonts w:ascii="Segoe UI Symbol" w:eastAsia="Arial Unicode MS" w:hAnsi="Segoe UI Symbol" w:cs="Segoe UI Symbol"/>
                    <w:b/>
                    <w:color w:val="00206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7EFB5A" w14:textId="77777777" w:rsidR="002E1AB3" w:rsidRPr="002E1AB3" w:rsidRDefault="002E1AB3">
            <w:pPr>
              <w:spacing w:after="0" w:line="240" w:lineRule="auto"/>
              <w:rPr>
                <w:rFonts w:asciiTheme="minorHAnsi" w:hAnsiTheme="minorHAnsi"/>
                <w:color w:val="002060"/>
                <w:sz w:val="22"/>
                <w:szCs w:val="22"/>
              </w:rPr>
            </w:pPr>
            <w:proofErr w:type="spellStart"/>
            <w:r w:rsidRPr="002E1AB3">
              <w:rPr>
                <w:rFonts w:asciiTheme="minorHAnsi" w:hAnsiTheme="minorHAnsi"/>
                <w:color w:val="002060"/>
                <w:sz w:val="22"/>
                <w:szCs w:val="22"/>
              </w:rPr>
              <w:t>vestido</w:t>
            </w:r>
            <w:proofErr w:type="spellEnd"/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7D963E" w14:textId="77777777" w:rsidR="002E1AB3" w:rsidRPr="002E1AB3" w:rsidRDefault="002E1AB3">
            <w:pPr>
              <w:spacing w:after="0" w:line="240" w:lineRule="auto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color w:val="002060"/>
                  <w:sz w:val="22"/>
                  <w:szCs w:val="22"/>
                </w:rPr>
                <w:tag w:val="goog_rdk_17"/>
                <w:id w:val="-336000695"/>
              </w:sdtPr>
              <w:sdtContent>
                <w:r w:rsidRPr="002E1AB3">
                  <w:rPr>
                    <w:rFonts w:ascii="Segoe UI Symbol" w:eastAsia="Arial Unicode MS" w:hAnsi="Segoe UI Symbol" w:cs="Segoe UI Symbol"/>
                    <w:b/>
                    <w:color w:val="002060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2E1AB3" w:rsidRPr="002E1AB3" w14:paraId="5DDA84CF" w14:textId="77777777" w:rsidTr="002E1AB3">
        <w:trPr>
          <w:divId w:val="761223285"/>
          <w:trHeight w:val="340"/>
        </w:trPr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85C80F" w14:textId="77777777" w:rsidR="002E1AB3" w:rsidRPr="002E1AB3" w:rsidRDefault="002E1AB3">
            <w:pPr>
              <w:spacing w:after="0" w:line="240" w:lineRule="auto"/>
              <w:rPr>
                <w:rFonts w:asciiTheme="minorHAnsi" w:hAnsiTheme="minorHAnsi"/>
                <w:color w:val="002060"/>
                <w:sz w:val="22"/>
                <w:szCs w:val="22"/>
              </w:rPr>
            </w:pPr>
            <w:proofErr w:type="spellStart"/>
            <w:r w:rsidRPr="002E1AB3">
              <w:rPr>
                <w:rFonts w:asciiTheme="minorHAnsi" w:hAnsiTheme="minorHAnsi"/>
                <w:color w:val="002060"/>
                <w:sz w:val="22"/>
                <w:szCs w:val="22"/>
              </w:rPr>
              <w:t>ordenador</w:t>
            </w:r>
            <w:proofErr w:type="spellEnd"/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58BC7D" w14:textId="77777777" w:rsidR="002E1AB3" w:rsidRPr="002E1AB3" w:rsidRDefault="002E1AB3">
            <w:pPr>
              <w:spacing w:after="0" w:line="240" w:lineRule="auto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color w:val="002060"/>
                  <w:sz w:val="22"/>
                  <w:szCs w:val="22"/>
                </w:rPr>
                <w:tag w:val="goog_rdk_18"/>
                <w:id w:val="-1879763626"/>
              </w:sdtPr>
              <w:sdtContent>
                <w:r w:rsidRPr="002E1AB3">
                  <w:rPr>
                    <w:rFonts w:ascii="Segoe UI Symbol" w:eastAsia="Arial Unicode MS" w:hAnsi="Segoe UI Symbol" w:cs="Segoe UI Symbol"/>
                    <w:b/>
                    <w:color w:val="00206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440DD5" w14:textId="77777777" w:rsidR="002E1AB3" w:rsidRPr="002E1AB3" w:rsidRDefault="002E1AB3">
            <w:pPr>
              <w:spacing w:after="0" w:line="240" w:lineRule="auto"/>
              <w:rPr>
                <w:rFonts w:asciiTheme="minorHAnsi" w:hAnsiTheme="minorHAnsi"/>
                <w:color w:val="002060"/>
                <w:sz w:val="22"/>
                <w:szCs w:val="22"/>
              </w:rPr>
            </w:pPr>
            <w:proofErr w:type="spellStart"/>
            <w:r w:rsidRPr="002E1AB3">
              <w:rPr>
                <w:rFonts w:asciiTheme="minorHAnsi" w:hAnsiTheme="minorHAnsi"/>
                <w:color w:val="002060"/>
                <w:sz w:val="22"/>
                <w:szCs w:val="22"/>
              </w:rPr>
              <w:t>ayer</w:t>
            </w:r>
            <w:proofErr w:type="spellEnd"/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D37920" w14:textId="77777777" w:rsidR="002E1AB3" w:rsidRPr="002E1AB3" w:rsidRDefault="002E1AB3">
            <w:pPr>
              <w:spacing w:after="0" w:line="240" w:lineRule="auto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color w:val="002060"/>
                  <w:sz w:val="22"/>
                  <w:szCs w:val="22"/>
                </w:rPr>
                <w:tag w:val="goog_rdk_19"/>
                <w:id w:val="-768086388"/>
              </w:sdtPr>
              <w:sdtContent>
                <w:r w:rsidRPr="002E1AB3">
                  <w:rPr>
                    <w:rFonts w:ascii="Segoe UI Symbol" w:eastAsia="Arial Unicode MS" w:hAnsi="Segoe UI Symbol" w:cs="Segoe UI Symbol"/>
                    <w:b/>
                    <w:color w:val="002060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2E1AB3" w:rsidRPr="002E1AB3" w14:paraId="429FB115" w14:textId="77777777" w:rsidTr="002E1AB3">
        <w:trPr>
          <w:divId w:val="761223285"/>
          <w:trHeight w:val="340"/>
        </w:trPr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5DE48" w14:textId="77777777" w:rsidR="002E1AB3" w:rsidRPr="002E1AB3" w:rsidRDefault="002E1AB3">
            <w:pPr>
              <w:spacing w:after="0" w:line="240" w:lineRule="auto"/>
              <w:rPr>
                <w:rFonts w:asciiTheme="minorHAnsi" w:hAnsiTheme="minorHAnsi"/>
                <w:color w:val="002060"/>
                <w:sz w:val="22"/>
                <w:szCs w:val="22"/>
              </w:rPr>
            </w:pPr>
            <w:proofErr w:type="spellStart"/>
            <w:r w:rsidRPr="002E1AB3">
              <w:rPr>
                <w:rFonts w:asciiTheme="minorHAnsi" w:hAnsiTheme="minorHAnsi"/>
                <w:color w:val="002060"/>
                <w:sz w:val="22"/>
                <w:szCs w:val="22"/>
              </w:rPr>
              <w:t>risa</w:t>
            </w:r>
            <w:proofErr w:type="spellEnd"/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CD24E7" w14:textId="77777777" w:rsidR="002E1AB3" w:rsidRPr="002E1AB3" w:rsidRDefault="002E1AB3">
            <w:pPr>
              <w:spacing w:after="0" w:line="240" w:lineRule="auto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color w:val="002060"/>
                  <w:sz w:val="22"/>
                  <w:szCs w:val="22"/>
                </w:rPr>
                <w:tag w:val="goog_rdk_20"/>
                <w:id w:val="-858120758"/>
              </w:sdtPr>
              <w:sdtContent>
                <w:r w:rsidRPr="002E1AB3">
                  <w:rPr>
                    <w:rFonts w:ascii="Segoe UI Symbol" w:eastAsia="Arial Unicode MS" w:hAnsi="Segoe UI Symbol" w:cs="Segoe UI Symbol"/>
                    <w:b/>
                    <w:color w:val="00206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0DAD54" w14:textId="77777777" w:rsidR="002E1AB3" w:rsidRPr="002E1AB3" w:rsidRDefault="002E1AB3">
            <w:pPr>
              <w:spacing w:after="0" w:line="240" w:lineRule="auto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2E1AB3">
              <w:rPr>
                <w:rFonts w:asciiTheme="minorHAnsi" w:hAnsiTheme="minorHAnsi"/>
                <w:color w:val="002060"/>
                <w:sz w:val="22"/>
                <w:szCs w:val="22"/>
              </w:rPr>
              <w:t>comida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BF2948" w14:textId="77777777" w:rsidR="002E1AB3" w:rsidRPr="002E1AB3" w:rsidRDefault="002E1AB3">
            <w:pPr>
              <w:spacing w:after="0" w:line="240" w:lineRule="auto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color w:val="002060"/>
                  <w:sz w:val="22"/>
                  <w:szCs w:val="22"/>
                </w:rPr>
                <w:tag w:val="goog_rdk_21"/>
                <w:id w:val="467782154"/>
              </w:sdtPr>
              <w:sdtContent>
                <w:r w:rsidRPr="002E1AB3">
                  <w:rPr>
                    <w:rFonts w:ascii="Segoe UI Symbol" w:eastAsia="Arial Unicode MS" w:hAnsi="Segoe UI Symbol" w:cs="Segoe UI Symbol"/>
                    <w:b/>
                    <w:color w:val="002060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2E1AB3" w:rsidRPr="002E1AB3" w14:paraId="5DB0E006" w14:textId="77777777" w:rsidTr="002E1AB3">
        <w:trPr>
          <w:divId w:val="761223285"/>
          <w:trHeight w:val="340"/>
        </w:trPr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594B20" w14:textId="77777777" w:rsidR="002E1AB3" w:rsidRPr="002E1AB3" w:rsidRDefault="002E1AB3">
            <w:pPr>
              <w:spacing w:after="0" w:line="240" w:lineRule="auto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2E1AB3">
              <w:rPr>
                <w:rFonts w:asciiTheme="minorHAnsi" w:hAnsiTheme="minorHAnsi"/>
                <w:color w:val="002060"/>
                <w:sz w:val="22"/>
                <w:szCs w:val="22"/>
              </w:rPr>
              <w:t>suerte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A3AB99" w14:textId="77777777" w:rsidR="002E1AB3" w:rsidRPr="002E1AB3" w:rsidRDefault="002E1AB3">
            <w:pPr>
              <w:spacing w:after="0" w:line="240" w:lineRule="auto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color w:val="002060"/>
                  <w:sz w:val="22"/>
                  <w:szCs w:val="22"/>
                </w:rPr>
                <w:tag w:val="goog_rdk_22"/>
                <w:id w:val="974728994"/>
              </w:sdtPr>
              <w:sdtContent>
                <w:r w:rsidRPr="002E1AB3">
                  <w:rPr>
                    <w:rFonts w:ascii="Segoe UI Symbol" w:eastAsia="Arial Unicode MS" w:hAnsi="Segoe UI Symbol" w:cs="Segoe UI Symbol"/>
                    <w:b/>
                    <w:color w:val="00206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FABD10" w14:textId="77777777" w:rsidR="002E1AB3" w:rsidRPr="002E1AB3" w:rsidRDefault="002E1AB3">
            <w:pPr>
              <w:spacing w:after="0" w:line="240" w:lineRule="auto"/>
              <w:rPr>
                <w:rFonts w:asciiTheme="minorHAnsi" w:hAnsiTheme="minorHAnsi"/>
                <w:color w:val="002060"/>
                <w:sz w:val="22"/>
                <w:szCs w:val="22"/>
              </w:rPr>
            </w:pPr>
            <w:proofErr w:type="spellStart"/>
            <w:r w:rsidRPr="002E1AB3">
              <w:rPr>
                <w:rFonts w:asciiTheme="minorHAnsi" w:hAnsiTheme="minorHAnsi"/>
                <w:color w:val="002060"/>
                <w:sz w:val="22"/>
                <w:szCs w:val="22"/>
              </w:rPr>
              <w:t>pantalón</w:t>
            </w:r>
            <w:proofErr w:type="spellEnd"/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33D64C" w14:textId="77777777" w:rsidR="002E1AB3" w:rsidRPr="002E1AB3" w:rsidRDefault="002E1AB3">
            <w:pPr>
              <w:spacing w:after="0" w:line="240" w:lineRule="auto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color w:val="002060"/>
                  <w:sz w:val="22"/>
                  <w:szCs w:val="22"/>
                </w:rPr>
                <w:tag w:val="goog_rdk_23"/>
                <w:id w:val="2019508702"/>
              </w:sdtPr>
              <w:sdtContent>
                <w:r w:rsidRPr="002E1AB3">
                  <w:rPr>
                    <w:rFonts w:ascii="Segoe UI Symbol" w:eastAsia="Arial Unicode MS" w:hAnsi="Segoe UI Symbol" w:cs="Segoe UI Symbol"/>
                    <w:b/>
                    <w:color w:val="002060"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p w14:paraId="658F2BC8" w14:textId="77777777" w:rsidR="002E1AB3" w:rsidRPr="002E1AB3" w:rsidRDefault="002E1AB3" w:rsidP="002E1AB3">
      <w:pPr>
        <w:shd w:val="clear" w:color="auto" w:fill="FFFFFF"/>
        <w:spacing w:after="0" w:line="240" w:lineRule="auto"/>
        <w:divId w:val="761223285"/>
        <w:rPr>
          <w:rFonts w:asciiTheme="minorHAnsi" w:hAnsiTheme="minorHAnsi" w:cs="Century Gothic"/>
          <w:color w:val="002060"/>
          <w:sz w:val="22"/>
          <w:szCs w:val="22"/>
        </w:rPr>
      </w:pPr>
    </w:p>
    <w:p w14:paraId="408F7D2F" w14:textId="77777777" w:rsidR="002E1AB3" w:rsidRPr="002E1AB3" w:rsidRDefault="002E1AB3" w:rsidP="002E1AB3">
      <w:pPr>
        <w:shd w:val="clear" w:color="auto" w:fill="FFFFFF"/>
        <w:spacing w:after="0" w:line="240" w:lineRule="auto"/>
        <w:divId w:val="761223285"/>
        <w:rPr>
          <w:rFonts w:asciiTheme="minorHAnsi" w:hAnsiTheme="minorHAnsi"/>
          <w:color w:val="002060"/>
          <w:sz w:val="22"/>
          <w:szCs w:val="22"/>
        </w:rPr>
      </w:pPr>
    </w:p>
    <w:p w14:paraId="59AD2160" w14:textId="77777777" w:rsidR="002E1AB3" w:rsidRDefault="002E1AB3">
      <w:pPr>
        <w:spacing w:line="259" w:lineRule="auto"/>
        <w:rPr>
          <w:rFonts w:asciiTheme="minorHAnsi" w:hAnsiTheme="minorHAnsi"/>
          <w:b/>
          <w:color w:val="002060"/>
          <w:sz w:val="22"/>
          <w:szCs w:val="22"/>
        </w:rPr>
      </w:pPr>
      <w:r>
        <w:rPr>
          <w:rFonts w:asciiTheme="minorHAnsi" w:hAnsiTheme="minorHAnsi"/>
          <w:b/>
          <w:color w:val="002060"/>
          <w:sz w:val="22"/>
          <w:szCs w:val="22"/>
        </w:rPr>
        <w:br w:type="page"/>
      </w:r>
    </w:p>
    <w:p w14:paraId="5BC252A2" w14:textId="5C12D61E" w:rsidR="002E1AB3" w:rsidRPr="002E1AB3" w:rsidRDefault="002E1AB3" w:rsidP="002E1AB3">
      <w:pPr>
        <w:shd w:val="clear" w:color="auto" w:fill="FFFFFF"/>
        <w:spacing w:line="240" w:lineRule="auto"/>
        <w:divId w:val="761223285"/>
        <w:rPr>
          <w:rFonts w:asciiTheme="minorHAnsi" w:hAnsiTheme="minorHAnsi"/>
          <w:b/>
          <w:color w:val="002060"/>
          <w:sz w:val="22"/>
          <w:szCs w:val="22"/>
        </w:rPr>
      </w:pPr>
      <w:r w:rsidRPr="002E1AB3">
        <w:rPr>
          <w:rFonts w:asciiTheme="minorHAnsi" w:hAnsiTheme="minorHAnsi"/>
          <w:b/>
          <w:color w:val="002060"/>
          <w:sz w:val="22"/>
          <w:szCs w:val="22"/>
        </w:rPr>
        <w:lastRenderedPageBreak/>
        <w:t xml:space="preserve">Part 3b) Synonyms: Click on the box </w:t>
      </w:r>
      <w:r w:rsidRPr="002E1AB3">
        <w:rPr>
          <w:rFonts w:asciiTheme="minorHAnsi" w:hAnsiTheme="minorHAnsi"/>
          <w:color w:val="002060"/>
          <w:sz w:val="22"/>
          <w:szCs w:val="22"/>
        </w:rPr>
        <w:t>next to the word(s) with the</w:t>
      </w:r>
      <w:r w:rsidRPr="002E1AB3">
        <w:rPr>
          <w:rFonts w:asciiTheme="minorHAnsi" w:hAnsiTheme="minorHAnsi"/>
          <w:b/>
          <w:color w:val="002060"/>
          <w:sz w:val="22"/>
          <w:szCs w:val="22"/>
        </w:rPr>
        <w:t xml:space="preserve"> most similar meaning </w:t>
      </w:r>
      <w:r w:rsidRPr="002E1AB3">
        <w:rPr>
          <w:rFonts w:asciiTheme="minorHAnsi" w:hAnsiTheme="minorHAnsi"/>
          <w:color w:val="002060"/>
          <w:sz w:val="22"/>
          <w:szCs w:val="22"/>
        </w:rPr>
        <w:t>to the word in bold</w:t>
      </w:r>
      <w:r w:rsidRPr="002E1AB3">
        <w:rPr>
          <w:rFonts w:asciiTheme="minorHAnsi" w:hAnsiTheme="minorHAnsi"/>
          <w:b/>
          <w:color w:val="002060"/>
          <w:sz w:val="22"/>
          <w:szCs w:val="22"/>
        </w:rPr>
        <w:t>.</w:t>
      </w:r>
    </w:p>
    <w:tbl>
      <w:tblPr>
        <w:tblW w:w="107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41"/>
        <w:gridCol w:w="483"/>
        <w:gridCol w:w="5146"/>
      </w:tblGrid>
      <w:tr w:rsidR="002E1AB3" w:rsidRPr="002E1AB3" w14:paraId="7B2410FB" w14:textId="77777777" w:rsidTr="002E1AB3">
        <w:trPr>
          <w:divId w:val="761223285"/>
          <w:trHeight w:val="390"/>
        </w:trPr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E8F388" w14:textId="77777777" w:rsidR="002E1AB3" w:rsidRPr="002E1AB3" w:rsidRDefault="002E1AB3">
            <w:pPr>
              <w:spacing w:after="0" w:line="240" w:lineRule="auto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2E1AB3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1) </w:t>
            </w:r>
            <w:proofErr w:type="spellStart"/>
            <w:r w:rsidRPr="002E1AB3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preocupar</w:t>
            </w:r>
            <w:proofErr w:type="spellEnd"/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38AB7" w14:textId="77777777" w:rsidR="002E1AB3" w:rsidRPr="002E1AB3" w:rsidRDefault="002E1AB3">
            <w:pPr>
              <w:spacing w:after="0" w:line="240" w:lineRule="auto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7D4DF1" w14:textId="77777777" w:rsidR="002E1AB3" w:rsidRPr="002E1AB3" w:rsidRDefault="002E1AB3">
            <w:pPr>
              <w:spacing w:after="0" w:line="240" w:lineRule="auto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2E1AB3">
              <w:rPr>
                <w:rFonts w:asciiTheme="minorHAnsi" w:hAnsiTheme="minorHAnsi"/>
                <w:color w:val="002060"/>
                <w:sz w:val="22"/>
                <w:szCs w:val="22"/>
              </w:rPr>
              <w:t>2)</w:t>
            </w:r>
            <w:r w:rsidRPr="002E1AB3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 xml:space="preserve"> </w:t>
            </w:r>
            <w:proofErr w:type="spellStart"/>
            <w:r w:rsidRPr="002E1AB3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molestar</w:t>
            </w:r>
            <w:proofErr w:type="spellEnd"/>
          </w:p>
        </w:tc>
      </w:tr>
      <w:tr w:rsidR="002E1AB3" w:rsidRPr="002E1AB3" w14:paraId="7510CC25" w14:textId="77777777" w:rsidTr="002E1AB3">
        <w:trPr>
          <w:divId w:val="761223285"/>
          <w:trHeight w:val="340"/>
        </w:trPr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AC65E5" w14:textId="77777777" w:rsidR="002E1AB3" w:rsidRPr="002E1AB3" w:rsidRDefault="002E1AB3">
            <w:pPr>
              <w:spacing w:after="0" w:line="240" w:lineRule="auto"/>
              <w:rPr>
                <w:rFonts w:asciiTheme="minorHAnsi" w:hAnsiTheme="minorHAnsi"/>
                <w:color w:val="002060"/>
                <w:sz w:val="22"/>
                <w:szCs w:val="22"/>
              </w:rPr>
            </w:pPr>
            <w:proofErr w:type="spellStart"/>
            <w:r w:rsidRPr="002E1AB3">
              <w:rPr>
                <w:rFonts w:asciiTheme="minorHAnsi" w:hAnsiTheme="minorHAnsi"/>
                <w:color w:val="002060"/>
                <w:sz w:val="22"/>
                <w:szCs w:val="22"/>
              </w:rPr>
              <w:t>tener</w:t>
            </w:r>
            <w:proofErr w:type="spellEnd"/>
            <w:r w:rsidRPr="002E1AB3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</w:t>
            </w:r>
            <w:proofErr w:type="spellStart"/>
            <w:r w:rsidRPr="002E1AB3">
              <w:rPr>
                <w:rFonts w:asciiTheme="minorHAnsi" w:hAnsiTheme="minorHAnsi"/>
                <w:color w:val="002060"/>
                <w:sz w:val="22"/>
                <w:szCs w:val="22"/>
              </w:rPr>
              <w:t>éxito</w:t>
            </w:r>
            <w:proofErr w:type="spellEnd"/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CDCDA5" w14:textId="77777777" w:rsidR="002E1AB3" w:rsidRPr="002E1AB3" w:rsidRDefault="002E1AB3">
            <w:pPr>
              <w:spacing w:after="0" w:line="240" w:lineRule="auto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2E1AB3">
              <w:rPr>
                <w:rFonts w:ascii="Segoe UI Symbol" w:eastAsia="Menlo Regular" w:hAnsi="Segoe UI Symbol" w:cs="Segoe UI Symbol"/>
                <w:b/>
                <w:color w:val="002060"/>
                <w:sz w:val="22"/>
                <w:szCs w:val="22"/>
              </w:rPr>
              <w:t>☐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570969" w14:textId="77777777" w:rsidR="002E1AB3" w:rsidRPr="002E1AB3" w:rsidRDefault="002E1AB3">
            <w:pPr>
              <w:spacing w:after="0" w:line="240" w:lineRule="auto"/>
              <w:rPr>
                <w:rFonts w:asciiTheme="minorHAnsi" w:hAnsiTheme="minorHAnsi"/>
                <w:color w:val="002060"/>
                <w:sz w:val="22"/>
                <w:szCs w:val="22"/>
              </w:rPr>
            </w:pPr>
            <w:proofErr w:type="spellStart"/>
            <w:r w:rsidRPr="002E1AB3">
              <w:rPr>
                <w:rFonts w:asciiTheme="minorHAnsi" w:hAnsiTheme="minorHAnsi"/>
                <w:color w:val="002060"/>
                <w:sz w:val="22"/>
                <w:szCs w:val="22"/>
              </w:rPr>
              <w:t>apoyar</w:t>
            </w:r>
            <w:proofErr w:type="spellEnd"/>
          </w:p>
        </w:tc>
      </w:tr>
      <w:tr w:rsidR="002E1AB3" w:rsidRPr="002E1AB3" w14:paraId="584BE75F" w14:textId="77777777" w:rsidTr="002E1AB3">
        <w:trPr>
          <w:divId w:val="761223285"/>
          <w:trHeight w:val="340"/>
        </w:trPr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74A0D4" w14:textId="77777777" w:rsidR="002E1AB3" w:rsidRPr="002E1AB3" w:rsidRDefault="002E1AB3">
            <w:pPr>
              <w:spacing w:after="0" w:line="240" w:lineRule="auto"/>
              <w:rPr>
                <w:rFonts w:asciiTheme="minorHAnsi" w:hAnsiTheme="minorHAnsi"/>
                <w:color w:val="002060"/>
                <w:sz w:val="22"/>
                <w:szCs w:val="22"/>
              </w:rPr>
            </w:pPr>
            <w:proofErr w:type="spellStart"/>
            <w:r w:rsidRPr="002E1AB3">
              <w:rPr>
                <w:rFonts w:asciiTheme="minorHAnsi" w:hAnsiTheme="minorHAnsi"/>
                <w:color w:val="002060"/>
                <w:sz w:val="22"/>
                <w:szCs w:val="22"/>
              </w:rPr>
              <w:t>dar</w:t>
            </w:r>
            <w:proofErr w:type="spellEnd"/>
            <w:r w:rsidRPr="002E1AB3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</w:t>
            </w:r>
            <w:proofErr w:type="spellStart"/>
            <w:r w:rsidRPr="002E1AB3">
              <w:rPr>
                <w:rFonts w:asciiTheme="minorHAnsi" w:hAnsiTheme="minorHAnsi"/>
                <w:color w:val="002060"/>
                <w:sz w:val="22"/>
                <w:szCs w:val="22"/>
              </w:rPr>
              <w:t>miedo</w:t>
            </w:r>
            <w:proofErr w:type="spellEnd"/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4AA262" w14:textId="77777777" w:rsidR="002E1AB3" w:rsidRPr="002E1AB3" w:rsidRDefault="002E1AB3">
            <w:pPr>
              <w:spacing w:after="0" w:line="240" w:lineRule="auto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2E1AB3">
              <w:rPr>
                <w:rFonts w:ascii="Segoe UI Symbol" w:eastAsia="Menlo Regular" w:hAnsi="Segoe UI Symbol" w:cs="Segoe UI Symbol"/>
                <w:b/>
                <w:color w:val="002060"/>
                <w:sz w:val="22"/>
                <w:szCs w:val="22"/>
              </w:rPr>
              <w:t>☐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445A61" w14:textId="77777777" w:rsidR="002E1AB3" w:rsidRPr="002E1AB3" w:rsidRDefault="002E1AB3">
            <w:pPr>
              <w:spacing w:after="0" w:line="240" w:lineRule="auto"/>
              <w:rPr>
                <w:rFonts w:asciiTheme="minorHAnsi" w:hAnsiTheme="minorHAnsi"/>
                <w:color w:val="002060"/>
                <w:sz w:val="22"/>
                <w:szCs w:val="22"/>
              </w:rPr>
            </w:pPr>
            <w:proofErr w:type="spellStart"/>
            <w:r w:rsidRPr="002E1AB3">
              <w:rPr>
                <w:rFonts w:asciiTheme="minorHAnsi" w:hAnsiTheme="minorHAnsi"/>
                <w:color w:val="002060"/>
                <w:sz w:val="22"/>
                <w:szCs w:val="22"/>
              </w:rPr>
              <w:t>dejar</w:t>
            </w:r>
            <w:proofErr w:type="spellEnd"/>
          </w:p>
        </w:tc>
      </w:tr>
      <w:tr w:rsidR="002E1AB3" w:rsidRPr="002E1AB3" w14:paraId="142E40D0" w14:textId="77777777" w:rsidTr="002E1AB3">
        <w:trPr>
          <w:divId w:val="761223285"/>
          <w:trHeight w:val="340"/>
        </w:trPr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F800D3" w14:textId="77777777" w:rsidR="002E1AB3" w:rsidRPr="002E1AB3" w:rsidRDefault="002E1AB3">
            <w:pPr>
              <w:spacing w:after="0" w:line="240" w:lineRule="auto"/>
              <w:rPr>
                <w:rFonts w:asciiTheme="minorHAnsi" w:hAnsiTheme="minorHAnsi"/>
                <w:color w:val="002060"/>
                <w:sz w:val="22"/>
                <w:szCs w:val="22"/>
              </w:rPr>
            </w:pPr>
            <w:proofErr w:type="spellStart"/>
            <w:r w:rsidRPr="002E1AB3">
              <w:rPr>
                <w:rFonts w:asciiTheme="minorHAnsi" w:hAnsiTheme="minorHAnsi"/>
                <w:color w:val="002060"/>
                <w:sz w:val="22"/>
                <w:szCs w:val="22"/>
              </w:rPr>
              <w:t>esconder</w:t>
            </w:r>
            <w:proofErr w:type="spellEnd"/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448C46" w14:textId="77777777" w:rsidR="002E1AB3" w:rsidRPr="002E1AB3" w:rsidRDefault="002E1AB3">
            <w:pPr>
              <w:spacing w:after="0" w:line="240" w:lineRule="auto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2E1AB3">
              <w:rPr>
                <w:rFonts w:ascii="Segoe UI Symbol" w:eastAsia="Menlo Regular" w:hAnsi="Segoe UI Symbol" w:cs="Segoe UI Symbol"/>
                <w:b/>
                <w:color w:val="002060"/>
                <w:sz w:val="22"/>
                <w:szCs w:val="22"/>
              </w:rPr>
              <w:t>☐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C62960" w14:textId="77777777" w:rsidR="002E1AB3" w:rsidRPr="002E1AB3" w:rsidRDefault="002E1AB3">
            <w:pPr>
              <w:spacing w:after="0" w:line="240" w:lineRule="auto"/>
              <w:rPr>
                <w:rFonts w:asciiTheme="minorHAnsi" w:hAnsiTheme="minorHAnsi"/>
                <w:color w:val="002060"/>
                <w:sz w:val="22"/>
                <w:szCs w:val="22"/>
              </w:rPr>
            </w:pPr>
            <w:proofErr w:type="spellStart"/>
            <w:r w:rsidRPr="002E1AB3">
              <w:rPr>
                <w:rFonts w:asciiTheme="minorHAnsi" w:hAnsiTheme="minorHAnsi"/>
                <w:color w:val="002060"/>
                <w:sz w:val="22"/>
                <w:szCs w:val="22"/>
              </w:rPr>
              <w:t>dar</w:t>
            </w:r>
            <w:proofErr w:type="spellEnd"/>
            <w:r w:rsidRPr="002E1AB3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</w:t>
            </w:r>
            <w:proofErr w:type="spellStart"/>
            <w:r w:rsidRPr="002E1AB3">
              <w:rPr>
                <w:rFonts w:asciiTheme="minorHAnsi" w:hAnsiTheme="minorHAnsi"/>
                <w:color w:val="002060"/>
                <w:sz w:val="22"/>
                <w:szCs w:val="22"/>
              </w:rPr>
              <w:t>ánimo</w:t>
            </w:r>
            <w:proofErr w:type="spellEnd"/>
          </w:p>
        </w:tc>
      </w:tr>
      <w:tr w:rsidR="002E1AB3" w:rsidRPr="002E1AB3" w14:paraId="294438A4" w14:textId="77777777" w:rsidTr="002E1AB3">
        <w:trPr>
          <w:divId w:val="761223285"/>
          <w:trHeight w:val="340"/>
        </w:trPr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7925A2" w14:textId="77777777" w:rsidR="002E1AB3" w:rsidRPr="002E1AB3" w:rsidRDefault="002E1AB3">
            <w:pPr>
              <w:spacing w:after="0" w:line="240" w:lineRule="auto"/>
              <w:rPr>
                <w:rFonts w:asciiTheme="minorHAnsi" w:hAnsiTheme="minorHAnsi"/>
                <w:color w:val="002060"/>
                <w:sz w:val="22"/>
                <w:szCs w:val="22"/>
              </w:rPr>
            </w:pPr>
            <w:proofErr w:type="spellStart"/>
            <w:r w:rsidRPr="002E1AB3">
              <w:rPr>
                <w:rFonts w:asciiTheme="minorHAnsi" w:hAnsiTheme="minorHAnsi"/>
                <w:color w:val="002060"/>
                <w:sz w:val="22"/>
                <w:szCs w:val="22"/>
              </w:rPr>
              <w:t>aprovechar</w:t>
            </w:r>
            <w:proofErr w:type="spellEnd"/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A588ED" w14:textId="77777777" w:rsidR="002E1AB3" w:rsidRPr="002E1AB3" w:rsidRDefault="002E1AB3">
            <w:pPr>
              <w:spacing w:after="0" w:line="240" w:lineRule="auto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2E1AB3">
              <w:rPr>
                <w:rFonts w:ascii="Segoe UI Symbol" w:eastAsia="Menlo Regular" w:hAnsi="Segoe UI Symbol" w:cs="Segoe UI Symbol"/>
                <w:b/>
                <w:color w:val="002060"/>
                <w:sz w:val="22"/>
                <w:szCs w:val="22"/>
              </w:rPr>
              <w:t>☐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82B41A" w14:textId="77777777" w:rsidR="002E1AB3" w:rsidRPr="002E1AB3" w:rsidRDefault="002E1AB3">
            <w:pPr>
              <w:spacing w:after="0" w:line="240" w:lineRule="auto"/>
              <w:rPr>
                <w:rFonts w:asciiTheme="minorHAnsi" w:hAnsiTheme="minorHAnsi"/>
                <w:color w:val="002060"/>
                <w:sz w:val="22"/>
                <w:szCs w:val="22"/>
              </w:rPr>
            </w:pPr>
            <w:proofErr w:type="spellStart"/>
            <w:r w:rsidRPr="002E1AB3">
              <w:rPr>
                <w:rFonts w:asciiTheme="minorHAnsi" w:hAnsiTheme="minorHAnsi"/>
                <w:color w:val="002060"/>
                <w:sz w:val="22"/>
                <w:szCs w:val="22"/>
              </w:rPr>
              <w:t>dar</w:t>
            </w:r>
            <w:proofErr w:type="spellEnd"/>
            <w:r w:rsidRPr="002E1AB3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</w:t>
            </w:r>
            <w:proofErr w:type="spellStart"/>
            <w:r w:rsidRPr="002E1AB3">
              <w:rPr>
                <w:rFonts w:asciiTheme="minorHAnsi" w:hAnsiTheme="minorHAnsi"/>
                <w:color w:val="002060"/>
                <w:sz w:val="22"/>
                <w:szCs w:val="22"/>
              </w:rPr>
              <w:t>rabia</w:t>
            </w:r>
            <w:proofErr w:type="spellEnd"/>
          </w:p>
        </w:tc>
      </w:tr>
    </w:tbl>
    <w:p w14:paraId="393DB456" w14:textId="77777777" w:rsidR="002E1AB3" w:rsidRPr="002E1AB3" w:rsidRDefault="002E1AB3" w:rsidP="002E1AB3">
      <w:pPr>
        <w:shd w:val="clear" w:color="auto" w:fill="FFFFFF"/>
        <w:spacing w:after="0" w:line="240" w:lineRule="auto"/>
        <w:divId w:val="761223285"/>
        <w:rPr>
          <w:rFonts w:asciiTheme="minorHAnsi" w:hAnsiTheme="minorHAnsi" w:cs="Century Gothic"/>
          <w:color w:val="002060"/>
          <w:sz w:val="22"/>
          <w:szCs w:val="22"/>
        </w:rPr>
      </w:pPr>
    </w:p>
    <w:p w14:paraId="0F3C0908" w14:textId="77777777" w:rsidR="002E1AB3" w:rsidRPr="002E1AB3" w:rsidRDefault="002E1AB3" w:rsidP="002E1AB3">
      <w:pPr>
        <w:shd w:val="clear" w:color="auto" w:fill="FFFFFF"/>
        <w:spacing w:after="0" w:line="240" w:lineRule="auto"/>
        <w:divId w:val="761223285"/>
        <w:rPr>
          <w:rFonts w:asciiTheme="minorHAnsi" w:hAnsiTheme="minorHAnsi"/>
          <w:color w:val="002060"/>
          <w:sz w:val="22"/>
          <w:szCs w:val="22"/>
        </w:rPr>
      </w:pPr>
    </w:p>
    <w:p w14:paraId="0D333DD1" w14:textId="77777777" w:rsidR="002E1AB3" w:rsidRPr="002E1AB3" w:rsidRDefault="002E1AB3" w:rsidP="002E1AB3">
      <w:pPr>
        <w:shd w:val="clear" w:color="auto" w:fill="FFFFFF"/>
        <w:spacing w:line="240" w:lineRule="auto"/>
        <w:divId w:val="761223285"/>
        <w:rPr>
          <w:rFonts w:asciiTheme="minorHAnsi" w:hAnsiTheme="minorHAnsi"/>
          <w:color w:val="002060"/>
          <w:sz w:val="22"/>
          <w:szCs w:val="22"/>
        </w:rPr>
      </w:pPr>
      <w:r w:rsidRPr="002E1AB3">
        <w:rPr>
          <w:rFonts w:asciiTheme="minorHAnsi" w:hAnsiTheme="minorHAnsi"/>
          <w:b/>
          <w:color w:val="002060"/>
          <w:sz w:val="22"/>
          <w:szCs w:val="22"/>
        </w:rPr>
        <w:t>Part 3c) Antonyms: Click on the box</w:t>
      </w:r>
      <w:r w:rsidRPr="002E1AB3">
        <w:rPr>
          <w:rFonts w:asciiTheme="minorHAnsi" w:hAnsiTheme="minorHAnsi"/>
          <w:color w:val="002060"/>
          <w:sz w:val="22"/>
          <w:szCs w:val="22"/>
        </w:rPr>
        <w:t xml:space="preserve"> next to the word that has the </w:t>
      </w:r>
      <w:r w:rsidRPr="002E1AB3">
        <w:rPr>
          <w:rFonts w:asciiTheme="minorHAnsi" w:hAnsiTheme="minorHAnsi"/>
          <w:b/>
          <w:color w:val="002060"/>
          <w:sz w:val="22"/>
          <w:szCs w:val="22"/>
        </w:rPr>
        <w:t xml:space="preserve">opposite </w:t>
      </w:r>
      <w:r w:rsidRPr="002E1AB3">
        <w:rPr>
          <w:rFonts w:asciiTheme="minorHAnsi" w:hAnsiTheme="minorHAnsi"/>
          <w:color w:val="002060"/>
          <w:sz w:val="22"/>
          <w:szCs w:val="22"/>
        </w:rPr>
        <w:t>meaning to the word in bold.</w:t>
      </w:r>
    </w:p>
    <w:tbl>
      <w:tblPr>
        <w:tblW w:w="107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20"/>
        <w:gridCol w:w="463"/>
        <w:gridCol w:w="4926"/>
        <w:gridCol w:w="461"/>
      </w:tblGrid>
      <w:tr w:rsidR="002E1AB3" w:rsidRPr="002E1AB3" w14:paraId="1DE9DA04" w14:textId="77777777" w:rsidTr="002E1AB3">
        <w:trPr>
          <w:divId w:val="761223285"/>
          <w:trHeight w:val="390"/>
        </w:trPr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D74077" w14:textId="77777777" w:rsidR="002E1AB3" w:rsidRPr="002E1AB3" w:rsidRDefault="002E1AB3">
            <w:pPr>
              <w:spacing w:after="0" w:line="240" w:lineRule="auto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2E1AB3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1) </w:t>
            </w:r>
            <w:proofErr w:type="spellStart"/>
            <w:r w:rsidRPr="002E1AB3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difícil</w:t>
            </w:r>
            <w:proofErr w:type="spellEnd"/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0B7EC" w14:textId="77777777" w:rsidR="002E1AB3" w:rsidRPr="002E1AB3" w:rsidRDefault="002E1AB3">
            <w:pPr>
              <w:spacing w:after="0" w:line="240" w:lineRule="auto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2CB666" w14:textId="77777777" w:rsidR="002E1AB3" w:rsidRPr="002E1AB3" w:rsidRDefault="002E1AB3">
            <w:pPr>
              <w:spacing w:after="0" w:line="240" w:lineRule="auto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2E1AB3">
              <w:rPr>
                <w:rFonts w:asciiTheme="minorHAnsi" w:hAnsiTheme="minorHAnsi"/>
                <w:color w:val="002060"/>
                <w:sz w:val="22"/>
                <w:szCs w:val="22"/>
              </w:rPr>
              <w:t>3)</w:t>
            </w:r>
            <w:r w:rsidRPr="002E1AB3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 xml:space="preserve"> </w:t>
            </w:r>
            <w:proofErr w:type="spellStart"/>
            <w:r w:rsidRPr="002E1AB3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molestar</w:t>
            </w:r>
            <w:proofErr w:type="spellEnd"/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E337C" w14:textId="77777777" w:rsidR="002E1AB3" w:rsidRPr="002E1AB3" w:rsidRDefault="002E1AB3">
            <w:pPr>
              <w:spacing w:after="0" w:line="240" w:lineRule="auto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</w:p>
        </w:tc>
      </w:tr>
      <w:tr w:rsidR="002E1AB3" w:rsidRPr="002E1AB3" w14:paraId="6E3812F5" w14:textId="77777777" w:rsidTr="002E1AB3">
        <w:trPr>
          <w:divId w:val="761223285"/>
          <w:trHeight w:val="340"/>
        </w:trPr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5D873F" w14:textId="77777777" w:rsidR="002E1AB3" w:rsidRPr="002E1AB3" w:rsidRDefault="002E1AB3">
            <w:pPr>
              <w:spacing w:after="0" w:line="240" w:lineRule="auto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2E1AB3">
              <w:rPr>
                <w:rFonts w:asciiTheme="minorHAnsi" w:hAnsiTheme="minorHAnsi"/>
                <w:color w:val="002060"/>
                <w:sz w:val="22"/>
                <w:szCs w:val="22"/>
              </w:rPr>
              <w:t>poco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1A53C7" w14:textId="77777777" w:rsidR="002E1AB3" w:rsidRPr="002E1AB3" w:rsidRDefault="002E1AB3">
            <w:pPr>
              <w:spacing w:after="0" w:line="240" w:lineRule="auto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color w:val="002060"/>
                  <w:sz w:val="22"/>
                  <w:szCs w:val="22"/>
                </w:rPr>
                <w:tag w:val="goog_rdk_24"/>
                <w:id w:val="-2040345063"/>
              </w:sdtPr>
              <w:sdtContent>
                <w:r w:rsidRPr="002E1AB3">
                  <w:rPr>
                    <w:rFonts w:ascii="Segoe UI Symbol" w:hAnsi="Segoe UI Symbol" w:cs="Segoe UI Symbol"/>
                    <w:b/>
                    <w:color w:val="00206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0CD59B" w14:textId="77777777" w:rsidR="002E1AB3" w:rsidRPr="002E1AB3" w:rsidRDefault="002E1AB3">
            <w:pPr>
              <w:spacing w:after="0" w:line="240" w:lineRule="auto"/>
              <w:rPr>
                <w:rFonts w:asciiTheme="minorHAnsi" w:hAnsiTheme="minorHAnsi"/>
                <w:color w:val="002060"/>
                <w:sz w:val="22"/>
                <w:szCs w:val="22"/>
              </w:rPr>
            </w:pPr>
            <w:proofErr w:type="spellStart"/>
            <w:r w:rsidRPr="002E1AB3">
              <w:rPr>
                <w:rFonts w:asciiTheme="minorHAnsi" w:hAnsiTheme="minorHAnsi"/>
                <w:color w:val="002060"/>
                <w:sz w:val="22"/>
                <w:szCs w:val="22"/>
              </w:rPr>
              <w:t>enviar</w:t>
            </w:r>
            <w:proofErr w:type="spellEnd"/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6B6CC2" w14:textId="77777777" w:rsidR="002E1AB3" w:rsidRPr="002E1AB3" w:rsidRDefault="002E1AB3">
            <w:pPr>
              <w:spacing w:after="0" w:line="240" w:lineRule="auto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color w:val="002060"/>
                  <w:sz w:val="22"/>
                  <w:szCs w:val="22"/>
                </w:rPr>
                <w:tag w:val="goog_rdk_25"/>
                <w:id w:val="-277182308"/>
              </w:sdtPr>
              <w:sdtContent>
                <w:r w:rsidRPr="002E1AB3">
                  <w:rPr>
                    <w:rFonts w:ascii="Segoe UI Symbol" w:hAnsi="Segoe UI Symbol" w:cs="Segoe UI Symbol"/>
                    <w:b/>
                    <w:color w:val="002060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2E1AB3" w:rsidRPr="002E1AB3" w14:paraId="65F4DFCC" w14:textId="77777777" w:rsidTr="002E1AB3">
        <w:trPr>
          <w:divId w:val="761223285"/>
          <w:trHeight w:val="340"/>
        </w:trPr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3C41F4" w14:textId="77777777" w:rsidR="002E1AB3" w:rsidRPr="002E1AB3" w:rsidRDefault="002E1AB3">
            <w:pPr>
              <w:spacing w:after="0" w:line="240" w:lineRule="auto"/>
              <w:rPr>
                <w:rFonts w:asciiTheme="minorHAnsi" w:hAnsiTheme="minorHAnsi"/>
                <w:color w:val="002060"/>
                <w:sz w:val="22"/>
                <w:szCs w:val="22"/>
              </w:rPr>
            </w:pPr>
            <w:proofErr w:type="spellStart"/>
            <w:r w:rsidRPr="002E1AB3">
              <w:rPr>
                <w:rFonts w:asciiTheme="minorHAnsi" w:hAnsiTheme="minorHAnsi"/>
                <w:color w:val="002060"/>
                <w:sz w:val="22"/>
                <w:szCs w:val="22"/>
              </w:rPr>
              <w:t>demasiado</w:t>
            </w:r>
            <w:proofErr w:type="spellEnd"/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BB35A3" w14:textId="77777777" w:rsidR="002E1AB3" w:rsidRPr="002E1AB3" w:rsidRDefault="002E1AB3">
            <w:pPr>
              <w:spacing w:after="0" w:line="240" w:lineRule="auto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color w:val="002060"/>
                  <w:sz w:val="22"/>
                  <w:szCs w:val="22"/>
                </w:rPr>
                <w:tag w:val="goog_rdk_26"/>
                <w:id w:val="957766944"/>
              </w:sdtPr>
              <w:sdtContent>
                <w:r w:rsidRPr="002E1AB3">
                  <w:rPr>
                    <w:rFonts w:ascii="Segoe UI Symbol" w:hAnsi="Segoe UI Symbol" w:cs="Segoe UI Symbol"/>
                    <w:b/>
                    <w:color w:val="00206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057BC4" w14:textId="77777777" w:rsidR="002E1AB3" w:rsidRPr="002E1AB3" w:rsidRDefault="002E1AB3">
            <w:pPr>
              <w:spacing w:after="0" w:line="240" w:lineRule="auto"/>
              <w:rPr>
                <w:rFonts w:asciiTheme="minorHAnsi" w:hAnsiTheme="minorHAnsi"/>
                <w:color w:val="002060"/>
                <w:sz w:val="22"/>
                <w:szCs w:val="22"/>
              </w:rPr>
            </w:pPr>
            <w:proofErr w:type="spellStart"/>
            <w:r w:rsidRPr="002E1AB3">
              <w:rPr>
                <w:rFonts w:asciiTheme="minorHAnsi" w:hAnsiTheme="minorHAnsi"/>
                <w:color w:val="002060"/>
                <w:sz w:val="22"/>
                <w:szCs w:val="22"/>
              </w:rPr>
              <w:t>encantar</w:t>
            </w:r>
            <w:proofErr w:type="spellEnd"/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69E7F7" w14:textId="77777777" w:rsidR="002E1AB3" w:rsidRPr="002E1AB3" w:rsidRDefault="002E1AB3">
            <w:pPr>
              <w:spacing w:after="0" w:line="240" w:lineRule="auto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color w:val="002060"/>
                  <w:sz w:val="22"/>
                  <w:szCs w:val="22"/>
                </w:rPr>
                <w:tag w:val="goog_rdk_27"/>
                <w:id w:val="-342621093"/>
              </w:sdtPr>
              <w:sdtContent>
                <w:r w:rsidRPr="002E1AB3">
                  <w:rPr>
                    <w:rFonts w:ascii="Segoe UI Symbol" w:hAnsi="Segoe UI Symbol" w:cs="Segoe UI Symbol"/>
                    <w:b/>
                    <w:color w:val="002060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2E1AB3" w:rsidRPr="002E1AB3" w14:paraId="039C4B0F" w14:textId="77777777" w:rsidTr="002E1AB3">
        <w:trPr>
          <w:divId w:val="761223285"/>
          <w:trHeight w:val="340"/>
        </w:trPr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3A729E" w14:textId="77777777" w:rsidR="002E1AB3" w:rsidRPr="002E1AB3" w:rsidRDefault="002E1AB3">
            <w:pPr>
              <w:spacing w:after="0" w:line="240" w:lineRule="auto"/>
              <w:rPr>
                <w:rFonts w:asciiTheme="minorHAnsi" w:hAnsiTheme="minorHAnsi"/>
                <w:color w:val="002060"/>
                <w:sz w:val="22"/>
                <w:szCs w:val="22"/>
              </w:rPr>
            </w:pPr>
            <w:proofErr w:type="spellStart"/>
            <w:r w:rsidRPr="002E1AB3">
              <w:rPr>
                <w:rFonts w:asciiTheme="minorHAnsi" w:hAnsiTheme="minorHAnsi"/>
                <w:color w:val="002060"/>
                <w:sz w:val="22"/>
                <w:szCs w:val="22"/>
              </w:rPr>
              <w:t>próximo</w:t>
            </w:r>
            <w:proofErr w:type="spellEnd"/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4C0B9D" w14:textId="77777777" w:rsidR="002E1AB3" w:rsidRPr="002E1AB3" w:rsidRDefault="002E1AB3">
            <w:pPr>
              <w:spacing w:after="0" w:line="240" w:lineRule="auto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color w:val="002060"/>
                  <w:sz w:val="22"/>
                  <w:szCs w:val="22"/>
                </w:rPr>
                <w:tag w:val="goog_rdk_28"/>
                <w:id w:val="1396704082"/>
              </w:sdtPr>
              <w:sdtContent>
                <w:r w:rsidRPr="002E1AB3">
                  <w:rPr>
                    <w:rFonts w:ascii="Segoe UI Symbol" w:hAnsi="Segoe UI Symbol" w:cs="Segoe UI Symbol"/>
                    <w:b/>
                    <w:color w:val="00206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665563" w14:textId="77777777" w:rsidR="002E1AB3" w:rsidRPr="002E1AB3" w:rsidRDefault="002E1AB3">
            <w:pPr>
              <w:spacing w:after="0" w:line="240" w:lineRule="auto"/>
              <w:rPr>
                <w:rFonts w:asciiTheme="minorHAnsi" w:hAnsiTheme="minorHAnsi"/>
                <w:color w:val="002060"/>
                <w:sz w:val="22"/>
                <w:szCs w:val="22"/>
              </w:rPr>
            </w:pPr>
            <w:proofErr w:type="spellStart"/>
            <w:r w:rsidRPr="002E1AB3">
              <w:rPr>
                <w:rFonts w:asciiTheme="minorHAnsi" w:hAnsiTheme="minorHAnsi"/>
                <w:color w:val="002060"/>
                <w:sz w:val="22"/>
                <w:szCs w:val="22"/>
              </w:rPr>
              <w:t>crecer</w:t>
            </w:r>
            <w:proofErr w:type="spellEnd"/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E67826" w14:textId="77777777" w:rsidR="002E1AB3" w:rsidRPr="002E1AB3" w:rsidRDefault="002E1AB3">
            <w:pPr>
              <w:spacing w:after="0" w:line="240" w:lineRule="auto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color w:val="002060"/>
                  <w:sz w:val="22"/>
                  <w:szCs w:val="22"/>
                </w:rPr>
                <w:tag w:val="goog_rdk_29"/>
                <w:id w:val="-1296521156"/>
              </w:sdtPr>
              <w:sdtContent>
                <w:r w:rsidRPr="002E1AB3">
                  <w:rPr>
                    <w:rFonts w:ascii="Segoe UI Symbol" w:hAnsi="Segoe UI Symbol" w:cs="Segoe UI Symbol"/>
                    <w:b/>
                    <w:color w:val="002060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2E1AB3" w:rsidRPr="002E1AB3" w14:paraId="46FA70EA" w14:textId="77777777" w:rsidTr="002E1AB3">
        <w:trPr>
          <w:divId w:val="761223285"/>
          <w:trHeight w:val="340"/>
        </w:trPr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F83EAA" w14:textId="77777777" w:rsidR="002E1AB3" w:rsidRPr="002E1AB3" w:rsidRDefault="002E1AB3">
            <w:pPr>
              <w:spacing w:after="0" w:line="240" w:lineRule="auto"/>
              <w:rPr>
                <w:rFonts w:asciiTheme="minorHAnsi" w:hAnsiTheme="minorHAnsi"/>
                <w:color w:val="002060"/>
                <w:sz w:val="22"/>
                <w:szCs w:val="22"/>
              </w:rPr>
            </w:pPr>
            <w:proofErr w:type="spellStart"/>
            <w:r w:rsidRPr="002E1AB3">
              <w:rPr>
                <w:rFonts w:asciiTheme="minorHAnsi" w:hAnsiTheme="minorHAnsi"/>
                <w:color w:val="002060"/>
                <w:sz w:val="22"/>
                <w:szCs w:val="22"/>
              </w:rPr>
              <w:t>fácil</w:t>
            </w:r>
            <w:proofErr w:type="spellEnd"/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88CCC8" w14:textId="77777777" w:rsidR="002E1AB3" w:rsidRPr="002E1AB3" w:rsidRDefault="002E1AB3">
            <w:pPr>
              <w:spacing w:after="0" w:line="240" w:lineRule="auto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color w:val="002060"/>
                  <w:sz w:val="22"/>
                  <w:szCs w:val="22"/>
                </w:rPr>
                <w:tag w:val="goog_rdk_30"/>
                <w:id w:val="2026589913"/>
              </w:sdtPr>
              <w:sdtContent>
                <w:r w:rsidRPr="002E1AB3">
                  <w:rPr>
                    <w:rFonts w:ascii="Segoe UI Symbol" w:hAnsi="Segoe UI Symbol" w:cs="Segoe UI Symbol"/>
                    <w:b/>
                    <w:color w:val="00206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250A5F" w14:textId="77777777" w:rsidR="002E1AB3" w:rsidRPr="002E1AB3" w:rsidRDefault="002E1AB3">
            <w:pPr>
              <w:spacing w:after="0" w:line="240" w:lineRule="auto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2E1AB3">
              <w:rPr>
                <w:rFonts w:asciiTheme="minorHAnsi" w:hAnsiTheme="minorHAnsi"/>
                <w:color w:val="002060"/>
                <w:sz w:val="22"/>
                <w:szCs w:val="22"/>
              </w:rPr>
              <w:t>romper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0B9FB3" w14:textId="77777777" w:rsidR="002E1AB3" w:rsidRPr="002E1AB3" w:rsidRDefault="002E1AB3">
            <w:pPr>
              <w:spacing w:after="0" w:line="240" w:lineRule="auto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color w:val="002060"/>
                  <w:sz w:val="22"/>
                  <w:szCs w:val="22"/>
                </w:rPr>
                <w:tag w:val="goog_rdk_31"/>
                <w:id w:val="760331273"/>
              </w:sdtPr>
              <w:sdtContent>
                <w:r w:rsidRPr="002E1AB3">
                  <w:rPr>
                    <w:rFonts w:ascii="Segoe UI Symbol" w:hAnsi="Segoe UI Symbol" w:cs="Segoe UI Symbol"/>
                    <w:b/>
                    <w:color w:val="002060"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p w14:paraId="10CAA783" w14:textId="77777777" w:rsidR="002E1AB3" w:rsidRPr="002E1AB3" w:rsidRDefault="002E1AB3" w:rsidP="002E1AB3">
      <w:pPr>
        <w:divId w:val="761223285"/>
        <w:rPr>
          <w:rFonts w:asciiTheme="minorHAnsi" w:hAnsiTheme="minorHAnsi" w:cs="Century Gothic"/>
          <w:b/>
          <w:color w:val="002060"/>
          <w:sz w:val="22"/>
          <w:szCs w:val="22"/>
        </w:rPr>
      </w:pPr>
    </w:p>
    <w:tbl>
      <w:tblPr>
        <w:tblW w:w="107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20"/>
        <w:gridCol w:w="463"/>
        <w:gridCol w:w="4926"/>
        <w:gridCol w:w="461"/>
      </w:tblGrid>
      <w:tr w:rsidR="002E1AB3" w:rsidRPr="002E1AB3" w14:paraId="56A4D716" w14:textId="77777777" w:rsidTr="002E1AB3">
        <w:trPr>
          <w:divId w:val="761223285"/>
          <w:trHeight w:val="390"/>
        </w:trPr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8912A6" w14:textId="77777777" w:rsidR="002E1AB3" w:rsidRPr="002E1AB3" w:rsidRDefault="002E1AB3">
            <w:pPr>
              <w:spacing w:after="0" w:line="240" w:lineRule="auto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2E1AB3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2) </w:t>
            </w:r>
            <w:proofErr w:type="spellStart"/>
            <w:r w:rsidRPr="002E1AB3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alegrar</w:t>
            </w:r>
            <w:proofErr w:type="spellEnd"/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D3DC7" w14:textId="77777777" w:rsidR="002E1AB3" w:rsidRPr="002E1AB3" w:rsidRDefault="002E1AB3">
            <w:pPr>
              <w:spacing w:after="0" w:line="240" w:lineRule="auto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57BC1A" w14:textId="77777777" w:rsidR="002E1AB3" w:rsidRPr="002E1AB3" w:rsidRDefault="002E1AB3">
            <w:pPr>
              <w:spacing w:after="0" w:line="240" w:lineRule="auto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2E1AB3">
              <w:rPr>
                <w:rFonts w:asciiTheme="minorHAnsi" w:hAnsiTheme="minorHAnsi"/>
                <w:color w:val="002060"/>
                <w:sz w:val="22"/>
                <w:szCs w:val="22"/>
              </w:rPr>
              <w:t>4)</w:t>
            </w:r>
            <w:r w:rsidRPr="002E1AB3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 xml:space="preserve"> </w:t>
            </w:r>
            <w:proofErr w:type="spellStart"/>
            <w:r w:rsidRPr="002E1AB3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interesar</w:t>
            </w:r>
            <w:proofErr w:type="spellEnd"/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83638" w14:textId="77777777" w:rsidR="002E1AB3" w:rsidRPr="002E1AB3" w:rsidRDefault="002E1AB3">
            <w:pPr>
              <w:spacing w:after="0" w:line="240" w:lineRule="auto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</w:p>
        </w:tc>
      </w:tr>
      <w:tr w:rsidR="002E1AB3" w:rsidRPr="002E1AB3" w14:paraId="01768AE2" w14:textId="77777777" w:rsidTr="002E1AB3">
        <w:trPr>
          <w:divId w:val="761223285"/>
          <w:trHeight w:val="340"/>
        </w:trPr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DC518B" w14:textId="77777777" w:rsidR="002E1AB3" w:rsidRPr="002E1AB3" w:rsidRDefault="002E1AB3">
            <w:pPr>
              <w:spacing w:after="0" w:line="240" w:lineRule="auto"/>
              <w:rPr>
                <w:rFonts w:asciiTheme="minorHAnsi" w:hAnsiTheme="minorHAnsi"/>
                <w:color w:val="002060"/>
                <w:sz w:val="22"/>
                <w:szCs w:val="22"/>
              </w:rPr>
            </w:pPr>
            <w:proofErr w:type="spellStart"/>
            <w:r w:rsidRPr="002E1AB3">
              <w:rPr>
                <w:rFonts w:asciiTheme="minorHAnsi" w:hAnsiTheme="minorHAnsi"/>
                <w:color w:val="002060"/>
                <w:sz w:val="22"/>
                <w:szCs w:val="22"/>
              </w:rPr>
              <w:t>crear</w:t>
            </w:r>
            <w:proofErr w:type="spellEnd"/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310035" w14:textId="77777777" w:rsidR="002E1AB3" w:rsidRPr="002E1AB3" w:rsidRDefault="002E1AB3">
            <w:pPr>
              <w:spacing w:after="0" w:line="240" w:lineRule="auto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color w:val="002060"/>
                  <w:sz w:val="22"/>
                  <w:szCs w:val="22"/>
                </w:rPr>
                <w:tag w:val="goog_rdk_32"/>
                <w:id w:val="167995919"/>
              </w:sdtPr>
              <w:sdtContent>
                <w:r w:rsidRPr="002E1AB3">
                  <w:rPr>
                    <w:rFonts w:ascii="Segoe UI Symbol" w:hAnsi="Segoe UI Symbol" w:cs="Segoe UI Symbol"/>
                    <w:b/>
                    <w:color w:val="00206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E1F2BB" w14:textId="77777777" w:rsidR="002E1AB3" w:rsidRPr="002E1AB3" w:rsidRDefault="002E1AB3">
            <w:pPr>
              <w:spacing w:after="0" w:line="240" w:lineRule="auto"/>
              <w:rPr>
                <w:rFonts w:asciiTheme="minorHAnsi" w:hAnsiTheme="minorHAnsi"/>
                <w:color w:val="002060"/>
                <w:sz w:val="22"/>
                <w:szCs w:val="22"/>
              </w:rPr>
            </w:pPr>
            <w:proofErr w:type="spellStart"/>
            <w:r w:rsidRPr="002E1AB3">
              <w:rPr>
                <w:rFonts w:asciiTheme="minorHAnsi" w:hAnsiTheme="minorHAnsi"/>
                <w:color w:val="002060"/>
                <w:sz w:val="22"/>
                <w:szCs w:val="22"/>
              </w:rPr>
              <w:t>levantar</w:t>
            </w:r>
            <w:proofErr w:type="spellEnd"/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29C4F9" w14:textId="77777777" w:rsidR="002E1AB3" w:rsidRPr="002E1AB3" w:rsidRDefault="002E1AB3">
            <w:pPr>
              <w:spacing w:after="0" w:line="240" w:lineRule="auto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color w:val="002060"/>
                  <w:sz w:val="22"/>
                  <w:szCs w:val="22"/>
                </w:rPr>
                <w:tag w:val="goog_rdk_33"/>
                <w:id w:val="149724559"/>
              </w:sdtPr>
              <w:sdtContent>
                <w:r w:rsidRPr="002E1AB3">
                  <w:rPr>
                    <w:rFonts w:ascii="Segoe UI Symbol" w:hAnsi="Segoe UI Symbol" w:cs="Segoe UI Symbol"/>
                    <w:b/>
                    <w:color w:val="002060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2E1AB3" w:rsidRPr="002E1AB3" w14:paraId="43DD8AB5" w14:textId="77777777" w:rsidTr="002E1AB3">
        <w:trPr>
          <w:divId w:val="761223285"/>
          <w:trHeight w:val="340"/>
        </w:trPr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AAE7C" w14:textId="77777777" w:rsidR="002E1AB3" w:rsidRPr="002E1AB3" w:rsidRDefault="002E1AB3">
            <w:pPr>
              <w:spacing w:after="0" w:line="240" w:lineRule="auto"/>
              <w:rPr>
                <w:rFonts w:asciiTheme="minorHAnsi" w:hAnsiTheme="minorHAnsi"/>
                <w:color w:val="002060"/>
                <w:sz w:val="22"/>
                <w:szCs w:val="22"/>
              </w:rPr>
            </w:pPr>
            <w:proofErr w:type="spellStart"/>
            <w:r w:rsidRPr="002E1AB3">
              <w:rPr>
                <w:rFonts w:asciiTheme="minorHAnsi" w:hAnsiTheme="minorHAnsi"/>
                <w:color w:val="002060"/>
                <w:sz w:val="22"/>
                <w:szCs w:val="22"/>
              </w:rPr>
              <w:t>dar</w:t>
            </w:r>
            <w:proofErr w:type="spellEnd"/>
            <w:r w:rsidRPr="002E1AB3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tristeza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C48F3D" w14:textId="77777777" w:rsidR="002E1AB3" w:rsidRPr="002E1AB3" w:rsidRDefault="002E1AB3">
            <w:pPr>
              <w:spacing w:after="0" w:line="240" w:lineRule="auto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color w:val="002060"/>
                  <w:sz w:val="22"/>
                  <w:szCs w:val="22"/>
                </w:rPr>
                <w:tag w:val="goog_rdk_34"/>
                <w:id w:val="-936447416"/>
              </w:sdtPr>
              <w:sdtContent>
                <w:r w:rsidRPr="002E1AB3">
                  <w:rPr>
                    <w:rFonts w:ascii="Segoe UI Symbol" w:hAnsi="Segoe UI Symbol" w:cs="Segoe UI Symbol"/>
                    <w:b/>
                    <w:color w:val="00206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B7BAFA" w14:textId="77777777" w:rsidR="002E1AB3" w:rsidRPr="002E1AB3" w:rsidRDefault="002E1AB3">
            <w:pPr>
              <w:spacing w:after="0" w:line="240" w:lineRule="auto"/>
              <w:rPr>
                <w:rFonts w:asciiTheme="minorHAnsi" w:hAnsiTheme="minorHAnsi"/>
                <w:color w:val="002060"/>
                <w:sz w:val="22"/>
                <w:szCs w:val="22"/>
              </w:rPr>
            </w:pPr>
            <w:proofErr w:type="spellStart"/>
            <w:r w:rsidRPr="002E1AB3">
              <w:rPr>
                <w:rFonts w:asciiTheme="minorHAnsi" w:hAnsiTheme="minorHAnsi"/>
                <w:color w:val="002060"/>
                <w:sz w:val="22"/>
                <w:szCs w:val="22"/>
              </w:rPr>
              <w:t>dar</w:t>
            </w:r>
            <w:proofErr w:type="spellEnd"/>
            <w:r w:rsidRPr="002E1AB3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</w:t>
            </w:r>
            <w:proofErr w:type="spellStart"/>
            <w:r w:rsidRPr="002E1AB3">
              <w:rPr>
                <w:rFonts w:asciiTheme="minorHAnsi" w:hAnsiTheme="minorHAnsi"/>
                <w:color w:val="002060"/>
                <w:sz w:val="22"/>
                <w:szCs w:val="22"/>
              </w:rPr>
              <w:t>risa</w:t>
            </w:r>
            <w:proofErr w:type="spellEnd"/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8CDBEA" w14:textId="77777777" w:rsidR="002E1AB3" w:rsidRPr="002E1AB3" w:rsidRDefault="002E1AB3">
            <w:pPr>
              <w:spacing w:after="0" w:line="240" w:lineRule="auto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color w:val="002060"/>
                  <w:sz w:val="22"/>
                  <w:szCs w:val="22"/>
                </w:rPr>
                <w:tag w:val="goog_rdk_35"/>
                <w:id w:val="312612076"/>
              </w:sdtPr>
              <w:sdtContent>
                <w:r w:rsidRPr="002E1AB3">
                  <w:rPr>
                    <w:rFonts w:ascii="Segoe UI Symbol" w:hAnsi="Segoe UI Symbol" w:cs="Segoe UI Symbol"/>
                    <w:b/>
                    <w:color w:val="002060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2E1AB3" w:rsidRPr="002E1AB3" w14:paraId="633FECD9" w14:textId="77777777" w:rsidTr="002E1AB3">
        <w:trPr>
          <w:divId w:val="761223285"/>
          <w:trHeight w:val="340"/>
        </w:trPr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1F0E68" w14:textId="77777777" w:rsidR="002E1AB3" w:rsidRPr="002E1AB3" w:rsidRDefault="002E1AB3">
            <w:pPr>
              <w:spacing w:after="0" w:line="240" w:lineRule="auto"/>
              <w:rPr>
                <w:rFonts w:asciiTheme="minorHAnsi" w:hAnsiTheme="minorHAnsi"/>
                <w:color w:val="002060"/>
                <w:sz w:val="22"/>
                <w:szCs w:val="22"/>
              </w:rPr>
            </w:pPr>
            <w:proofErr w:type="spellStart"/>
            <w:r w:rsidRPr="002E1AB3">
              <w:rPr>
                <w:rFonts w:asciiTheme="minorHAnsi" w:hAnsiTheme="minorHAnsi"/>
                <w:color w:val="002060"/>
                <w:sz w:val="22"/>
                <w:szCs w:val="22"/>
              </w:rPr>
              <w:t>hacer</w:t>
            </w:r>
            <w:proofErr w:type="spellEnd"/>
            <w:r w:rsidRPr="002E1AB3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</w:t>
            </w:r>
            <w:proofErr w:type="spellStart"/>
            <w:r w:rsidRPr="002E1AB3">
              <w:rPr>
                <w:rFonts w:asciiTheme="minorHAnsi" w:hAnsiTheme="minorHAnsi"/>
                <w:color w:val="002060"/>
                <w:sz w:val="22"/>
                <w:szCs w:val="22"/>
              </w:rPr>
              <w:t>feliz</w:t>
            </w:r>
            <w:proofErr w:type="spellEnd"/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787EA7" w14:textId="77777777" w:rsidR="002E1AB3" w:rsidRPr="002E1AB3" w:rsidRDefault="002E1AB3">
            <w:pPr>
              <w:spacing w:after="0" w:line="240" w:lineRule="auto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color w:val="002060"/>
                  <w:sz w:val="22"/>
                  <w:szCs w:val="22"/>
                </w:rPr>
                <w:tag w:val="goog_rdk_36"/>
                <w:id w:val="-538517805"/>
              </w:sdtPr>
              <w:sdtContent>
                <w:r w:rsidRPr="002E1AB3">
                  <w:rPr>
                    <w:rFonts w:ascii="Segoe UI Symbol" w:hAnsi="Segoe UI Symbol" w:cs="Segoe UI Symbol"/>
                    <w:b/>
                    <w:color w:val="00206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9FA276" w14:textId="77777777" w:rsidR="002E1AB3" w:rsidRPr="002E1AB3" w:rsidRDefault="002E1AB3">
            <w:pPr>
              <w:spacing w:after="0" w:line="240" w:lineRule="auto"/>
              <w:rPr>
                <w:rFonts w:asciiTheme="minorHAnsi" w:hAnsiTheme="minorHAnsi"/>
                <w:color w:val="002060"/>
                <w:sz w:val="22"/>
                <w:szCs w:val="22"/>
              </w:rPr>
            </w:pPr>
            <w:proofErr w:type="spellStart"/>
            <w:r w:rsidRPr="002E1AB3">
              <w:rPr>
                <w:rFonts w:asciiTheme="minorHAnsi" w:hAnsiTheme="minorHAnsi"/>
                <w:color w:val="002060"/>
                <w:sz w:val="22"/>
                <w:szCs w:val="22"/>
              </w:rPr>
              <w:t>dar</w:t>
            </w:r>
            <w:proofErr w:type="spellEnd"/>
            <w:r w:rsidRPr="002E1AB3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</w:t>
            </w:r>
            <w:proofErr w:type="spellStart"/>
            <w:r w:rsidRPr="002E1AB3">
              <w:rPr>
                <w:rFonts w:asciiTheme="minorHAnsi" w:hAnsiTheme="minorHAnsi"/>
                <w:color w:val="002060"/>
                <w:sz w:val="22"/>
                <w:szCs w:val="22"/>
              </w:rPr>
              <w:t>sueño</w:t>
            </w:r>
            <w:proofErr w:type="spellEnd"/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2861E1" w14:textId="77777777" w:rsidR="002E1AB3" w:rsidRPr="002E1AB3" w:rsidRDefault="002E1AB3">
            <w:pPr>
              <w:spacing w:after="0" w:line="240" w:lineRule="auto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color w:val="002060"/>
                  <w:sz w:val="22"/>
                  <w:szCs w:val="22"/>
                </w:rPr>
                <w:tag w:val="goog_rdk_37"/>
                <w:id w:val="-1306083390"/>
              </w:sdtPr>
              <w:sdtContent>
                <w:r w:rsidRPr="002E1AB3">
                  <w:rPr>
                    <w:rFonts w:ascii="Segoe UI Symbol" w:hAnsi="Segoe UI Symbol" w:cs="Segoe UI Symbol"/>
                    <w:b/>
                    <w:color w:val="002060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2E1AB3" w:rsidRPr="002E1AB3" w14:paraId="5FBD5197" w14:textId="77777777" w:rsidTr="002E1AB3">
        <w:trPr>
          <w:divId w:val="761223285"/>
          <w:trHeight w:val="340"/>
        </w:trPr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6E2144" w14:textId="77777777" w:rsidR="002E1AB3" w:rsidRPr="002E1AB3" w:rsidRDefault="002E1AB3">
            <w:pPr>
              <w:spacing w:after="0" w:line="240" w:lineRule="auto"/>
              <w:rPr>
                <w:rFonts w:asciiTheme="minorHAnsi" w:hAnsiTheme="minorHAnsi"/>
                <w:color w:val="002060"/>
                <w:sz w:val="22"/>
                <w:szCs w:val="22"/>
              </w:rPr>
            </w:pPr>
            <w:proofErr w:type="spellStart"/>
            <w:r w:rsidRPr="002E1AB3">
              <w:rPr>
                <w:rFonts w:asciiTheme="minorHAnsi" w:hAnsiTheme="minorHAnsi"/>
                <w:color w:val="002060"/>
                <w:sz w:val="22"/>
                <w:szCs w:val="22"/>
              </w:rPr>
              <w:t>llamar</w:t>
            </w:r>
            <w:proofErr w:type="spellEnd"/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FEFEC6" w14:textId="77777777" w:rsidR="002E1AB3" w:rsidRPr="002E1AB3" w:rsidRDefault="002E1AB3">
            <w:pPr>
              <w:spacing w:after="0" w:line="240" w:lineRule="auto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color w:val="002060"/>
                  <w:sz w:val="22"/>
                  <w:szCs w:val="22"/>
                </w:rPr>
                <w:tag w:val="goog_rdk_38"/>
                <w:id w:val="-886186872"/>
              </w:sdtPr>
              <w:sdtContent>
                <w:r w:rsidRPr="002E1AB3">
                  <w:rPr>
                    <w:rFonts w:ascii="Segoe UI Symbol" w:hAnsi="Segoe UI Symbol" w:cs="Segoe UI Symbol"/>
                    <w:b/>
                    <w:color w:val="00206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80E04C" w14:textId="77777777" w:rsidR="002E1AB3" w:rsidRPr="002E1AB3" w:rsidRDefault="002E1AB3">
            <w:pPr>
              <w:spacing w:after="0" w:line="240" w:lineRule="auto"/>
              <w:rPr>
                <w:rFonts w:asciiTheme="minorHAnsi" w:hAnsiTheme="minorHAnsi"/>
                <w:color w:val="002060"/>
                <w:sz w:val="22"/>
                <w:szCs w:val="22"/>
              </w:rPr>
            </w:pPr>
            <w:proofErr w:type="spellStart"/>
            <w:r w:rsidRPr="002E1AB3">
              <w:rPr>
                <w:rFonts w:asciiTheme="minorHAnsi" w:hAnsiTheme="minorHAnsi"/>
                <w:color w:val="002060"/>
                <w:sz w:val="22"/>
                <w:szCs w:val="22"/>
              </w:rPr>
              <w:t>tener</w:t>
            </w:r>
            <w:proofErr w:type="spellEnd"/>
            <w:r w:rsidRPr="002E1AB3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</w:t>
            </w:r>
            <w:proofErr w:type="spellStart"/>
            <w:r w:rsidRPr="002E1AB3">
              <w:rPr>
                <w:rFonts w:asciiTheme="minorHAnsi" w:hAnsiTheme="minorHAnsi"/>
                <w:color w:val="002060"/>
                <w:sz w:val="22"/>
                <w:szCs w:val="22"/>
              </w:rPr>
              <w:t>razón</w:t>
            </w:r>
            <w:proofErr w:type="spellEnd"/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29B2CD" w14:textId="77777777" w:rsidR="002E1AB3" w:rsidRPr="002E1AB3" w:rsidRDefault="002E1AB3">
            <w:pPr>
              <w:spacing w:after="0" w:line="240" w:lineRule="auto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color w:val="002060"/>
                  <w:sz w:val="22"/>
                  <w:szCs w:val="22"/>
                </w:rPr>
                <w:tag w:val="goog_rdk_39"/>
                <w:id w:val="-1412147145"/>
              </w:sdtPr>
              <w:sdtContent>
                <w:r w:rsidRPr="002E1AB3">
                  <w:rPr>
                    <w:rFonts w:ascii="Segoe UI Symbol" w:hAnsi="Segoe UI Symbol" w:cs="Segoe UI Symbol"/>
                    <w:b/>
                    <w:color w:val="002060"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p w14:paraId="7CEFF601" w14:textId="77777777" w:rsidR="002E1AB3" w:rsidRPr="002E1AB3" w:rsidRDefault="002E1AB3" w:rsidP="002E1AB3">
      <w:pPr>
        <w:divId w:val="761223285"/>
        <w:rPr>
          <w:rFonts w:asciiTheme="minorHAnsi" w:hAnsiTheme="minorHAnsi" w:cs="Century Gothic"/>
          <w:b/>
          <w:color w:val="002060"/>
          <w:sz w:val="22"/>
          <w:szCs w:val="22"/>
        </w:rPr>
      </w:pPr>
    </w:p>
    <w:p w14:paraId="1CBD70A3" w14:textId="77777777" w:rsidR="002E1AB3" w:rsidRPr="002E1AB3" w:rsidRDefault="002E1AB3" w:rsidP="002E1AB3">
      <w:pPr>
        <w:divId w:val="761223285"/>
        <w:rPr>
          <w:rFonts w:asciiTheme="minorHAnsi" w:hAnsiTheme="minorHAnsi"/>
          <w:color w:val="002060"/>
          <w:sz w:val="22"/>
          <w:szCs w:val="22"/>
        </w:rPr>
      </w:pPr>
      <w:r w:rsidRPr="002E1AB3">
        <w:rPr>
          <w:rFonts w:asciiTheme="minorHAnsi" w:hAnsiTheme="minorHAnsi"/>
          <w:b/>
          <w:color w:val="002060"/>
          <w:sz w:val="22"/>
          <w:szCs w:val="22"/>
        </w:rPr>
        <w:t>Part 3d) Word completion: Click on the box</w:t>
      </w:r>
      <w:r w:rsidRPr="002E1AB3">
        <w:rPr>
          <w:rFonts w:asciiTheme="minorHAnsi" w:hAnsiTheme="minorHAnsi"/>
          <w:color w:val="002060"/>
          <w:sz w:val="22"/>
          <w:szCs w:val="22"/>
        </w:rPr>
        <w:t xml:space="preserve"> next to </w:t>
      </w:r>
      <w:proofErr w:type="gramStart"/>
      <w:r w:rsidRPr="002E1AB3">
        <w:rPr>
          <w:rFonts w:asciiTheme="minorHAnsi" w:hAnsiTheme="minorHAnsi"/>
          <w:b/>
          <w:color w:val="002060"/>
          <w:sz w:val="22"/>
          <w:szCs w:val="22"/>
        </w:rPr>
        <w:t xml:space="preserve">all </w:t>
      </w:r>
      <w:r w:rsidRPr="002E1AB3">
        <w:rPr>
          <w:rFonts w:asciiTheme="minorHAnsi" w:hAnsiTheme="minorHAnsi"/>
          <w:color w:val="002060"/>
          <w:sz w:val="22"/>
          <w:szCs w:val="22"/>
        </w:rPr>
        <w:t>of</w:t>
      </w:r>
      <w:proofErr w:type="gramEnd"/>
      <w:r w:rsidRPr="002E1AB3">
        <w:rPr>
          <w:rFonts w:asciiTheme="minorHAnsi" w:hAnsiTheme="minorHAnsi"/>
          <w:color w:val="002060"/>
          <w:sz w:val="22"/>
          <w:szCs w:val="22"/>
        </w:rPr>
        <w:t xml:space="preserve"> the words</w:t>
      </w:r>
      <w:r w:rsidRPr="002E1AB3">
        <w:rPr>
          <w:rFonts w:asciiTheme="minorHAnsi" w:hAnsiTheme="minorHAnsi"/>
          <w:b/>
          <w:color w:val="002060"/>
          <w:sz w:val="22"/>
          <w:szCs w:val="22"/>
        </w:rPr>
        <w:t xml:space="preserve"> </w:t>
      </w:r>
      <w:r w:rsidRPr="002E1AB3">
        <w:rPr>
          <w:rFonts w:asciiTheme="minorHAnsi" w:hAnsiTheme="minorHAnsi"/>
          <w:color w:val="002060"/>
          <w:sz w:val="22"/>
          <w:szCs w:val="22"/>
        </w:rPr>
        <w:t>that could</w:t>
      </w:r>
      <w:r w:rsidRPr="002E1AB3">
        <w:rPr>
          <w:rFonts w:asciiTheme="minorHAnsi" w:hAnsiTheme="minorHAnsi"/>
          <w:b/>
          <w:color w:val="002060"/>
          <w:sz w:val="22"/>
          <w:szCs w:val="22"/>
        </w:rPr>
        <w:t xml:space="preserve"> </w:t>
      </w:r>
      <w:r w:rsidRPr="002E1AB3">
        <w:rPr>
          <w:rFonts w:asciiTheme="minorHAnsi" w:hAnsiTheme="minorHAnsi"/>
          <w:color w:val="002060"/>
          <w:sz w:val="22"/>
          <w:szCs w:val="22"/>
        </w:rPr>
        <w:t xml:space="preserve">fill in the gap to form a </w:t>
      </w:r>
      <w:r w:rsidRPr="002E1AB3">
        <w:rPr>
          <w:rFonts w:asciiTheme="minorHAnsi" w:hAnsiTheme="minorHAnsi"/>
          <w:color w:val="002060"/>
          <w:sz w:val="22"/>
          <w:szCs w:val="22"/>
          <w:u w:val="single"/>
        </w:rPr>
        <w:t>grammatically correct sentence</w:t>
      </w:r>
      <w:r w:rsidRPr="002E1AB3">
        <w:rPr>
          <w:rFonts w:asciiTheme="minorHAnsi" w:hAnsiTheme="minorHAnsi"/>
          <w:color w:val="002060"/>
          <w:sz w:val="22"/>
          <w:szCs w:val="22"/>
        </w:rPr>
        <w:t xml:space="preserve"> with a </w:t>
      </w:r>
      <w:r w:rsidRPr="002E1AB3">
        <w:rPr>
          <w:rFonts w:asciiTheme="minorHAnsi" w:hAnsiTheme="minorHAnsi"/>
          <w:color w:val="002060"/>
          <w:sz w:val="22"/>
          <w:szCs w:val="22"/>
          <w:u w:val="single"/>
        </w:rPr>
        <w:t>sensible meaning</w:t>
      </w:r>
      <w:r w:rsidRPr="002E1AB3">
        <w:rPr>
          <w:rFonts w:asciiTheme="minorHAnsi" w:hAnsiTheme="minorHAnsi"/>
          <w:color w:val="002060"/>
          <w:sz w:val="22"/>
          <w:szCs w:val="22"/>
        </w:rPr>
        <w:t>.</w:t>
      </w:r>
    </w:p>
    <w:tbl>
      <w:tblPr>
        <w:tblW w:w="107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8"/>
        <w:gridCol w:w="494"/>
        <w:gridCol w:w="4908"/>
        <w:gridCol w:w="460"/>
      </w:tblGrid>
      <w:tr w:rsidR="002E1AB3" w:rsidRPr="002E1AB3" w14:paraId="5E1A5D5E" w14:textId="77777777" w:rsidTr="002E1AB3">
        <w:trPr>
          <w:divId w:val="761223285"/>
          <w:trHeight w:val="390"/>
        </w:trPr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96E2D3" w14:textId="77777777" w:rsidR="002E1AB3" w:rsidRPr="002E1AB3" w:rsidRDefault="002E1AB3">
            <w:pPr>
              <w:spacing w:after="0" w:line="240" w:lineRule="auto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2E1AB3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1) </w:t>
            </w:r>
            <w:r w:rsidRPr="002E1AB3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 xml:space="preserve">No es </w:t>
            </w:r>
            <w:r w:rsidRPr="002E1AB3">
              <w:rPr>
                <w:rFonts w:asciiTheme="minorHAnsi" w:hAnsiTheme="minorHAnsi"/>
                <w:color w:val="002060"/>
                <w:sz w:val="22"/>
                <w:szCs w:val="22"/>
              </w:rPr>
              <w:t>_____</w:t>
            </w:r>
            <w:proofErr w:type="gramStart"/>
            <w:r w:rsidRPr="002E1AB3">
              <w:rPr>
                <w:rFonts w:asciiTheme="minorHAnsi" w:hAnsiTheme="minorHAnsi"/>
                <w:color w:val="002060"/>
                <w:sz w:val="22"/>
                <w:szCs w:val="22"/>
              </w:rPr>
              <w:t>_ .</w:t>
            </w:r>
            <w:proofErr w:type="gramEnd"/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888AC" w14:textId="77777777" w:rsidR="002E1AB3" w:rsidRPr="002E1AB3" w:rsidRDefault="002E1AB3">
            <w:pPr>
              <w:spacing w:after="0" w:line="240" w:lineRule="auto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F02E64" w14:textId="77777777" w:rsidR="002E1AB3" w:rsidRPr="002E1AB3" w:rsidRDefault="002E1AB3">
            <w:pPr>
              <w:spacing w:after="0" w:line="240" w:lineRule="auto"/>
              <w:rPr>
                <w:rFonts w:asciiTheme="minorHAnsi" w:hAnsiTheme="minorHAnsi"/>
                <w:color w:val="002060"/>
                <w:sz w:val="22"/>
                <w:szCs w:val="22"/>
                <w:lang w:val="es-ES"/>
              </w:rPr>
            </w:pPr>
            <w:r w:rsidRPr="002E1AB3">
              <w:rPr>
                <w:rFonts w:asciiTheme="minorHAnsi" w:hAnsiTheme="minorHAnsi"/>
                <w:color w:val="002060"/>
                <w:sz w:val="22"/>
                <w:szCs w:val="22"/>
                <w:lang w:val="es-ES"/>
              </w:rPr>
              <w:t>2)</w:t>
            </w:r>
            <w:r w:rsidRPr="002E1AB3">
              <w:rPr>
                <w:rFonts w:asciiTheme="minorHAnsi" w:hAnsiTheme="minorHAnsi"/>
                <w:b/>
                <w:color w:val="002060"/>
                <w:sz w:val="22"/>
                <w:szCs w:val="22"/>
                <w:lang w:val="es-ES"/>
              </w:rPr>
              <w:t xml:space="preserve"> Voy a enviar</w:t>
            </w:r>
            <w:r w:rsidRPr="002E1AB3">
              <w:rPr>
                <w:rFonts w:asciiTheme="minorHAnsi" w:hAnsiTheme="minorHAnsi"/>
                <w:color w:val="002060"/>
                <w:sz w:val="22"/>
                <w:szCs w:val="22"/>
                <w:lang w:val="es-ES"/>
              </w:rPr>
              <w:t xml:space="preserve"> _______ </w:t>
            </w:r>
            <w:r w:rsidRPr="002E1AB3">
              <w:rPr>
                <w:rFonts w:asciiTheme="minorHAnsi" w:hAnsiTheme="minorHAnsi"/>
                <w:b/>
                <w:color w:val="002060"/>
                <w:sz w:val="22"/>
                <w:szCs w:val="22"/>
                <w:lang w:val="es-ES"/>
              </w:rPr>
              <w:t>en un correo</w:t>
            </w:r>
            <w:r w:rsidRPr="002E1AB3">
              <w:rPr>
                <w:rFonts w:asciiTheme="minorHAnsi" w:hAnsiTheme="minorHAnsi"/>
                <w:color w:val="002060"/>
                <w:sz w:val="22"/>
                <w:szCs w:val="22"/>
                <w:lang w:val="es-ES"/>
              </w:rPr>
              <w:t xml:space="preserve">. 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06833" w14:textId="77777777" w:rsidR="002E1AB3" w:rsidRPr="002E1AB3" w:rsidRDefault="002E1AB3">
            <w:pPr>
              <w:spacing w:after="0" w:line="240" w:lineRule="auto"/>
              <w:rPr>
                <w:rFonts w:asciiTheme="minorHAnsi" w:hAnsiTheme="minorHAnsi"/>
                <w:b/>
                <w:color w:val="002060"/>
                <w:sz w:val="22"/>
                <w:szCs w:val="22"/>
                <w:lang w:val="es-ES"/>
              </w:rPr>
            </w:pPr>
          </w:p>
        </w:tc>
      </w:tr>
      <w:tr w:rsidR="002E1AB3" w:rsidRPr="002E1AB3" w14:paraId="4BE25E4E" w14:textId="77777777" w:rsidTr="002E1AB3">
        <w:trPr>
          <w:divId w:val="761223285"/>
          <w:trHeight w:val="340"/>
        </w:trPr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7CCE1E" w14:textId="77777777" w:rsidR="002E1AB3" w:rsidRPr="002E1AB3" w:rsidRDefault="002E1AB3">
            <w:pPr>
              <w:spacing w:after="0" w:line="240" w:lineRule="auto"/>
              <w:rPr>
                <w:rFonts w:asciiTheme="minorHAnsi" w:hAnsiTheme="minorHAnsi"/>
                <w:color w:val="002060"/>
                <w:sz w:val="22"/>
                <w:szCs w:val="22"/>
              </w:rPr>
            </w:pPr>
            <w:proofErr w:type="spellStart"/>
            <w:r w:rsidRPr="002E1AB3">
              <w:rPr>
                <w:rFonts w:asciiTheme="minorHAnsi" w:hAnsiTheme="minorHAnsi"/>
                <w:color w:val="002060"/>
                <w:sz w:val="22"/>
                <w:szCs w:val="22"/>
              </w:rPr>
              <w:t>interesar</w:t>
            </w:r>
            <w:proofErr w:type="spellEnd"/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C2F1D" w14:textId="77777777" w:rsidR="002E1AB3" w:rsidRPr="002E1AB3" w:rsidRDefault="002E1AB3">
            <w:pPr>
              <w:spacing w:after="0" w:line="240" w:lineRule="auto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color w:val="002060"/>
                  <w:sz w:val="22"/>
                  <w:szCs w:val="22"/>
                </w:rPr>
                <w:tag w:val="goog_rdk_40"/>
                <w:id w:val="2108226948"/>
              </w:sdtPr>
              <w:sdtContent>
                <w:r w:rsidRPr="002E1AB3">
                  <w:rPr>
                    <w:rFonts w:ascii="Segoe UI Symbol" w:hAnsi="Segoe UI Symbol" w:cs="Segoe UI Symbol"/>
                    <w:b/>
                    <w:color w:val="00206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A839B0" w14:textId="77777777" w:rsidR="002E1AB3" w:rsidRPr="002E1AB3" w:rsidRDefault="002E1AB3">
            <w:pPr>
              <w:spacing w:after="0" w:line="240" w:lineRule="auto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2E1AB3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la </w:t>
            </w:r>
            <w:proofErr w:type="spellStart"/>
            <w:r w:rsidRPr="002E1AB3">
              <w:rPr>
                <w:rFonts w:asciiTheme="minorHAnsi" w:hAnsiTheme="minorHAnsi"/>
                <w:color w:val="002060"/>
                <w:sz w:val="22"/>
                <w:szCs w:val="22"/>
              </w:rPr>
              <w:t>foto</w:t>
            </w:r>
            <w:proofErr w:type="spellEnd"/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B9D9B9" w14:textId="77777777" w:rsidR="002E1AB3" w:rsidRPr="002E1AB3" w:rsidRDefault="002E1AB3">
            <w:pPr>
              <w:spacing w:after="0" w:line="240" w:lineRule="auto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color w:val="002060"/>
                  <w:sz w:val="22"/>
                  <w:szCs w:val="22"/>
                </w:rPr>
                <w:tag w:val="goog_rdk_41"/>
                <w:id w:val="225660906"/>
              </w:sdtPr>
              <w:sdtContent>
                <w:r w:rsidRPr="002E1AB3">
                  <w:rPr>
                    <w:rFonts w:ascii="Segoe UI Symbol" w:hAnsi="Segoe UI Symbol" w:cs="Segoe UI Symbol"/>
                    <w:b/>
                    <w:color w:val="002060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2E1AB3" w:rsidRPr="002E1AB3" w14:paraId="629EDE04" w14:textId="77777777" w:rsidTr="002E1AB3">
        <w:trPr>
          <w:divId w:val="761223285"/>
          <w:trHeight w:val="340"/>
        </w:trPr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48B6D8" w14:textId="77777777" w:rsidR="002E1AB3" w:rsidRPr="002E1AB3" w:rsidRDefault="002E1AB3">
            <w:pPr>
              <w:spacing w:after="0" w:line="240" w:lineRule="auto"/>
              <w:rPr>
                <w:rFonts w:asciiTheme="minorHAnsi" w:hAnsiTheme="minorHAnsi"/>
                <w:color w:val="002060"/>
                <w:sz w:val="22"/>
                <w:szCs w:val="22"/>
              </w:rPr>
            </w:pPr>
            <w:proofErr w:type="spellStart"/>
            <w:r w:rsidRPr="002E1AB3">
              <w:rPr>
                <w:rFonts w:asciiTheme="minorHAnsi" w:hAnsiTheme="minorHAnsi"/>
                <w:color w:val="002060"/>
                <w:sz w:val="22"/>
                <w:szCs w:val="22"/>
              </w:rPr>
              <w:t>fácil</w:t>
            </w:r>
            <w:proofErr w:type="spellEnd"/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9B5482" w14:textId="77777777" w:rsidR="002E1AB3" w:rsidRPr="002E1AB3" w:rsidRDefault="002E1AB3">
            <w:pPr>
              <w:spacing w:after="0" w:line="240" w:lineRule="auto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color w:val="002060"/>
                  <w:sz w:val="22"/>
                  <w:szCs w:val="22"/>
                </w:rPr>
                <w:tag w:val="goog_rdk_42"/>
                <w:id w:val="223956237"/>
              </w:sdtPr>
              <w:sdtContent>
                <w:r w:rsidRPr="002E1AB3">
                  <w:rPr>
                    <w:rFonts w:ascii="Segoe UI Symbol" w:hAnsi="Segoe UI Symbol" w:cs="Segoe UI Symbol"/>
                    <w:b/>
                    <w:color w:val="00206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05E979" w14:textId="77777777" w:rsidR="002E1AB3" w:rsidRPr="002E1AB3" w:rsidRDefault="002E1AB3">
            <w:pPr>
              <w:spacing w:after="0" w:line="240" w:lineRule="auto"/>
              <w:rPr>
                <w:rFonts w:asciiTheme="minorHAnsi" w:hAnsiTheme="minorHAnsi"/>
                <w:color w:val="002060"/>
                <w:sz w:val="22"/>
                <w:szCs w:val="22"/>
              </w:rPr>
            </w:pPr>
            <w:proofErr w:type="spellStart"/>
            <w:r w:rsidRPr="002E1AB3">
              <w:rPr>
                <w:rFonts w:asciiTheme="minorHAnsi" w:hAnsiTheme="minorHAnsi"/>
                <w:color w:val="002060"/>
                <w:sz w:val="22"/>
                <w:szCs w:val="22"/>
              </w:rPr>
              <w:t>el</w:t>
            </w:r>
            <w:proofErr w:type="spellEnd"/>
            <w:r w:rsidRPr="002E1AB3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</w:t>
            </w:r>
            <w:proofErr w:type="spellStart"/>
            <w:r w:rsidRPr="002E1AB3">
              <w:rPr>
                <w:rFonts w:asciiTheme="minorHAnsi" w:hAnsiTheme="minorHAnsi"/>
                <w:color w:val="002060"/>
                <w:sz w:val="22"/>
                <w:szCs w:val="22"/>
              </w:rPr>
              <w:t>mensaje</w:t>
            </w:r>
            <w:proofErr w:type="spellEnd"/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DAB6AC" w14:textId="77777777" w:rsidR="002E1AB3" w:rsidRPr="002E1AB3" w:rsidRDefault="002E1AB3">
            <w:pPr>
              <w:spacing w:after="0" w:line="240" w:lineRule="auto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color w:val="002060"/>
                  <w:sz w:val="22"/>
                  <w:szCs w:val="22"/>
                </w:rPr>
                <w:tag w:val="goog_rdk_43"/>
                <w:id w:val="957531027"/>
              </w:sdtPr>
              <w:sdtContent>
                <w:r w:rsidRPr="002E1AB3">
                  <w:rPr>
                    <w:rFonts w:ascii="Segoe UI Symbol" w:hAnsi="Segoe UI Symbol" w:cs="Segoe UI Symbol"/>
                    <w:b/>
                    <w:color w:val="002060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2E1AB3" w:rsidRPr="002E1AB3" w14:paraId="5BBB5801" w14:textId="77777777" w:rsidTr="002E1AB3">
        <w:trPr>
          <w:divId w:val="761223285"/>
          <w:trHeight w:val="340"/>
        </w:trPr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B83146" w14:textId="77777777" w:rsidR="002E1AB3" w:rsidRPr="002E1AB3" w:rsidRDefault="002E1AB3">
            <w:pPr>
              <w:spacing w:after="0" w:line="240" w:lineRule="auto"/>
              <w:rPr>
                <w:rFonts w:asciiTheme="minorHAnsi" w:hAnsiTheme="minorHAnsi"/>
                <w:color w:val="002060"/>
                <w:sz w:val="22"/>
                <w:szCs w:val="22"/>
              </w:rPr>
            </w:pPr>
            <w:proofErr w:type="spellStart"/>
            <w:r w:rsidRPr="002E1AB3">
              <w:rPr>
                <w:rFonts w:asciiTheme="minorHAnsi" w:hAnsiTheme="minorHAnsi"/>
                <w:color w:val="002060"/>
                <w:sz w:val="22"/>
                <w:szCs w:val="22"/>
              </w:rPr>
              <w:t>difícil</w:t>
            </w:r>
            <w:proofErr w:type="spellEnd"/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46FA89" w14:textId="77777777" w:rsidR="002E1AB3" w:rsidRPr="002E1AB3" w:rsidRDefault="002E1AB3">
            <w:pPr>
              <w:spacing w:after="0" w:line="240" w:lineRule="auto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color w:val="002060"/>
                  <w:sz w:val="22"/>
                  <w:szCs w:val="22"/>
                </w:rPr>
                <w:tag w:val="goog_rdk_44"/>
                <w:id w:val="904493076"/>
              </w:sdtPr>
              <w:sdtContent>
                <w:r w:rsidRPr="002E1AB3">
                  <w:rPr>
                    <w:rFonts w:ascii="Segoe UI Symbol" w:hAnsi="Segoe UI Symbol" w:cs="Segoe UI Symbol"/>
                    <w:b/>
                    <w:color w:val="00206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0624C6" w14:textId="77777777" w:rsidR="002E1AB3" w:rsidRPr="002E1AB3" w:rsidRDefault="002E1AB3">
            <w:pPr>
              <w:spacing w:after="0" w:line="240" w:lineRule="auto"/>
              <w:rPr>
                <w:rFonts w:asciiTheme="minorHAnsi" w:hAnsiTheme="minorHAnsi"/>
                <w:color w:val="002060"/>
                <w:sz w:val="22"/>
                <w:szCs w:val="22"/>
              </w:rPr>
            </w:pPr>
            <w:proofErr w:type="spellStart"/>
            <w:r w:rsidRPr="002E1AB3">
              <w:rPr>
                <w:rFonts w:asciiTheme="minorHAnsi" w:hAnsiTheme="minorHAnsi"/>
                <w:color w:val="002060"/>
                <w:sz w:val="22"/>
                <w:szCs w:val="22"/>
              </w:rPr>
              <w:t>el</w:t>
            </w:r>
            <w:proofErr w:type="spellEnd"/>
            <w:r w:rsidRPr="002E1AB3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</w:t>
            </w:r>
            <w:proofErr w:type="spellStart"/>
            <w:r w:rsidRPr="002E1AB3">
              <w:rPr>
                <w:rFonts w:asciiTheme="minorHAnsi" w:hAnsiTheme="minorHAnsi"/>
                <w:color w:val="002060"/>
                <w:sz w:val="22"/>
                <w:szCs w:val="22"/>
              </w:rPr>
              <w:t>comentario</w:t>
            </w:r>
            <w:proofErr w:type="spellEnd"/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BD92F3" w14:textId="77777777" w:rsidR="002E1AB3" w:rsidRPr="002E1AB3" w:rsidRDefault="002E1AB3">
            <w:pPr>
              <w:spacing w:after="0" w:line="240" w:lineRule="auto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color w:val="002060"/>
                  <w:sz w:val="22"/>
                  <w:szCs w:val="22"/>
                </w:rPr>
                <w:tag w:val="goog_rdk_45"/>
                <w:id w:val="-361051820"/>
              </w:sdtPr>
              <w:sdtContent>
                <w:r w:rsidRPr="002E1AB3">
                  <w:rPr>
                    <w:rFonts w:ascii="Segoe UI Symbol" w:hAnsi="Segoe UI Symbol" w:cs="Segoe UI Symbol"/>
                    <w:b/>
                    <w:color w:val="002060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2E1AB3" w:rsidRPr="002E1AB3" w14:paraId="623FCE80" w14:textId="77777777" w:rsidTr="002E1AB3">
        <w:trPr>
          <w:divId w:val="761223285"/>
          <w:trHeight w:val="340"/>
        </w:trPr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2C1580" w14:textId="77777777" w:rsidR="002E1AB3" w:rsidRPr="002E1AB3" w:rsidRDefault="002E1AB3">
            <w:pPr>
              <w:spacing w:after="0" w:line="240" w:lineRule="auto"/>
              <w:rPr>
                <w:rFonts w:asciiTheme="minorHAnsi" w:hAnsiTheme="minorHAnsi"/>
                <w:color w:val="002060"/>
                <w:sz w:val="22"/>
                <w:szCs w:val="22"/>
              </w:rPr>
            </w:pPr>
            <w:proofErr w:type="spellStart"/>
            <w:r w:rsidRPr="002E1AB3">
              <w:rPr>
                <w:rFonts w:asciiTheme="minorHAnsi" w:hAnsiTheme="minorHAnsi"/>
                <w:color w:val="002060"/>
                <w:sz w:val="22"/>
                <w:szCs w:val="22"/>
              </w:rPr>
              <w:t>demasiado</w:t>
            </w:r>
            <w:proofErr w:type="spellEnd"/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41A1FF" w14:textId="77777777" w:rsidR="002E1AB3" w:rsidRPr="002E1AB3" w:rsidRDefault="002E1AB3">
            <w:pPr>
              <w:spacing w:after="0" w:line="240" w:lineRule="auto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color w:val="002060"/>
                  <w:sz w:val="22"/>
                  <w:szCs w:val="22"/>
                </w:rPr>
                <w:tag w:val="goog_rdk_46"/>
                <w:id w:val="237677445"/>
              </w:sdtPr>
              <w:sdtContent>
                <w:r w:rsidRPr="002E1AB3">
                  <w:rPr>
                    <w:rFonts w:ascii="Segoe UI Symbol" w:hAnsi="Segoe UI Symbol" w:cs="Segoe UI Symbol"/>
                    <w:b/>
                    <w:color w:val="00206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F08CF3" w14:textId="77777777" w:rsidR="002E1AB3" w:rsidRPr="002E1AB3" w:rsidRDefault="002E1AB3">
            <w:pPr>
              <w:spacing w:after="0" w:line="240" w:lineRule="auto"/>
              <w:rPr>
                <w:rFonts w:asciiTheme="minorHAnsi" w:hAnsiTheme="minorHAnsi"/>
                <w:color w:val="002060"/>
                <w:sz w:val="22"/>
                <w:szCs w:val="22"/>
              </w:rPr>
            </w:pPr>
            <w:proofErr w:type="spellStart"/>
            <w:r w:rsidRPr="002E1AB3">
              <w:rPr>
                <w:rFonts w:asciiTheme="minorHAnsi" w:hAnsiTheme="minorHAnsi"/>
                <w:color w:val="002060"/>
                <w:sz w:val="22"/>
                <w:szCs w:val="22"/>
              </w:rPr>
              <w:t>el</w:t>
            </w:r>
            <w:proofErr w:type="spellEnd"/>
            <w:r w:rsidRPr="002E1AB3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</w:t>
            </w:r>
            <w:proofErr w:type="spellStart"/>
            <w:r w:rsidRPr="002E1AB3">
              <w:rPr>
                <w:rFonts w:asciiTheme="minorHAnsi" w:hAnsiTheme="minorHAnsi"/>
                <w:color w:val="002060"/>
                <w:sz w:val="22"/>
                <w:szCs w:val="22"/>
              </w:rPr>
              <w:t>tiempo</w:t>
            </w:r>
            <w:proofErr w:type="spellEnd"/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5C33E5" w14:textId="77777777" w:rsidR="002E1AB3" w:rsidRPr="002E1AB3" w:rsidRDefault="002E1AB3">
            <w:pPr>
              <w:spacing w:after="0" w:line="240" w:lineRule="auto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color w:val="002060"/>
                  <w:sz w:val="22"/>
                  <w:szCs w:val="22"/>
                </w:rPr>
                <w:tag w:val="goog_rdk_47"/>
                <w:id w:val="2026435912"/>
              </w:sdtPr>
              <w:sdtContent>
                <w:r w:rsidRPr="002E1AB3">
                  <w:rPr>
                    <w:rFonts w:ascii="Segoe UI Symbol" w:hAnsi="Segoe UI Symbol" w:cs="Segoe UI Symbol"/>
                    <w:b/>
                    <w:color w:val="002060"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p w14:paraId="44E1FD82" w14:textId="77777777" w:rsidR="002E1AB3" w:rsidRPr="002E1AB3" w:rsidRDefault="002E1AB3" w:rsidP="002E1AB3">
      <w:pPr>
        <w:divId w:val="761223285"/>
        <w:rPr>
          <w:rFonts w:asciiTheme="minorHAnsi" w:hAnsiTheme="minorHAnsi" w:cs="Century Gothic"/>
          <w:b/>
          <w:color w:val="002060"/>
          <w:sz w:val="22"/>
          <w:szCs w:val="22"/>
        </w:rPr>
      </w:pPr>
    </w:p>
    <w:p w14:paraId="2CC74B7B" w14:textId="77777777" w:rsidR="002E1AB3" w:rsidRPr="002E1AB3" w:rsidRDefault="002E1AB3" w:rsidP="002E1AB3">
      <w:pPr>
        <w:divId w:val="761223285"/>
        <w:rPr>
          <w:rFonts w:asciiTheme="minorHAnsi" w:hAnsiTheme="minorHAnsi"/>
          <w:b/>
          <w:color w:val="002060"/>
          <w:sz w:val="22"/>
          <w:szCs w:val="22"/>
        </w:rPr>
      </w:pPr>
      <w:r w:rsidRPr="002E1AB3">
        <w:rPr>
          <w:rFonts w:asciiTheme="minorHAnsi" w:hAnsiTheme="minorHAnsi"/>
          <w:b/>
          <w:color w:val="002060"/>
          <w:sz w:val="22"/>
          <w:szCs w:val="22"/>
        </w:rPr>
        <w:br w:type="page"/>
      </w:r>
    </w:p>
    <w:p w14:paraId="74A76CB2" w14:textId="77777777" w:rsidR="002E1AB3" w:rsidRPr="002E1AB3" w:rsidRDefault="002E1AB3" w:rsidP="002E1AB3">
      <w:pPr>
        <w:divId w:val="761223285"/>
        <w:rPr>
          <w:rFonts w:asciiTheme="minorHAnsi" w:hAnsiTheme="minorHAnsi"/>
          <w:b/>
          <w:color w:val="002060"/>
          <w:sz w:val="22"/>
          <w:szCs w:val="22"/>
        </w:rPr>
      </w:pPr>
      <w:r w:rsidRPr="002E1AB3">
        <w:rPr>
          <w:rFonts w:asciiTheme="minorHAnsi" w:hAnsiTheme="minorHAnsi"/>
          <w:b/>
          <w:color w:val="002060"/>
          <w:sz w:val="22"/>
          <w:szCs w:val="22"/>
        </w:rPr>
        <w:lastRenderedPageBreak/>
        <w:t>Part 4: Speaking</w:t>
      </w:r>
    </w:p>
    <w:p w14:paraId="5601DFA6" w14:textId="77777777" w:rsidR="002E1AB3" w:rsidRPr="002E1AB3" w:rsidRDefault="002E1AB3" w:rsidP="002E1AB3">
      <w:pPr>
        <w:divId w:val="761223285"/>
        <w:rPr>
          <w:rFonts w:asciiTheme="minorHAnsi" w:hAnsiTheme="minorHAnsi"/>
          <w:color w:val="002060"/>
          <w:sz w:val="22"/>
          <w:szCs w:val="22"/>
        </w:rPr>
      </w:pPr>
      <w:r w:rsidRPr="002E1AB3">
        <w:rPr>
          <w:rFonts w:asciiTheme="minorHAnsi" w:hAnsiTheme="minorHAnsi"/>
          <w:b/>
          <w:color w:val="002060"/>
          <w:sz w:val="22"/>
          <w:szCs w:val="22"/>
        </w:rPr>
        <w:t>Before you start</w:t>
      </w:r>
      <w:r w:rsidRPr="002E1AB3">
        <w:rPr>
          <w:rFonts w:asciiTheme="minorHAnsi" w:hAnsiTheme="minorHAnsi"/>
          <w:color w:val="002060"/>
          <w:sz w:val="22"/>
          <w:szCs w:val="22"/>
        </w:rPr>
        <w:t xml:space="preserve"> Part 4, go to: </w:t>
      </w:r>
      <w:hyperlink r:id="rId8" w:history="1">
        <w:r w:rsidRPr="002E1AB3">
          <w:rPr>
            <w:rStyle w:val="Hyperlink"/>
            <w:rFonts w:asciiTheme="minorHAnsi" w:hAnsiTheme="minorHAnsi"/>
            <w:color w:val="002060"/>
            <w:sz w:val="22"/>
            <w:szCs w:val="22"/>
          </w:rPr>
          <w:t>vocaroo.com</w:t>
        </w:r>
      </w:hyperlink>
      <w:r w:rsidRPr="002E1AB3">
        <w:rPr>
          <w:rFonts w:asciiTheme="minorHAnsi" w:hAnsiTheme="minorHAnsi"/>
          <w:color w:val="002060"/>
          <w:sz w:val="22"/>
          <w:szCs w:val="22"/>
        </w:rPr>
        <w:t xml:space="preserve">. It will open in a new tab. </w:t>
      </w:r>
      <w:r w:rsidRPr="002E1AB3">
        <w:rPr>
          <w:rFonts w:asciiTheme="minorHAnsi" w:hAnsiTheme="minorHAnsi"/>
          <w:b/>
          <w:color w:val="002060"/>
          <w:sz w:val="22"/>
          <w:szCs w:val="22"/>
        </w:rPr>
        <w:t>Click</w:t>
      </w:r>
      <w:r w:rsidRPr="002E1AB3">
        <w:rPr>
          <w:rFonts w:asciiTheme="minorHAnsi" w:hAnsiTheme="minorHAnsi"/>
          <w:color w:val="002060"/>
          <w:sz w:val="22"/>
          <w:szCs w:val="22"/>
        </w:rPr>
        <w:t xml:space="preserve"> the red record button, then come back to this list of words.</w:t>
      </w:r>
    </w:p>
    <w:p w14:paraId="20EDCE3B" w14:textId="77777777" w:rsidR="002E1AB3" w:rsidRPr="002E1AB3" w:rsidRDefault="002E1AB3" w:rsidP="002E1AB3">
      <w:pPr>
        <w:shd w:val="clear" w:color="auto" w:fill="FFFFFF"/>
        <w:spacing w:after="0" w:line="240" w:lineRule="auto"/>
        <w:divId w:val="761223285"/>
        <w:rPr>
          <w:rFonts w:asciiTheme="minorHAnsi" w:hAnsiTheme="minorHAnsi"/>
          <w:color w:val="002060"/>
          <w:sz w:val="22"/>
          <w:szCs w:val="22"/>
        </w:rPr>
      </w:pPr>
      <w:r w:rsidRPr="002E1AB3">
        <w:rPr>
          <w:rFonts w:asciiTheme="minorHAnsi" w:hAnsiTheme="minorHAnsi"/>
          <w:b/>
          <w:color w:val="002060"/>
          <w:sz w:val="22"/>
          <w:szCs w:val="22"/>
        </w:rPr>
        <w:t xml:space="preserve">Say </w:t>
      </w:r>
      <w:r w:rsidRPr="002E1AB3">
        <w:rPr>
          <w:rFonts w:asciiTheme="minorHAnsi" w:hAnsiTheme="minorHAnsi"/>
          <w:color w:val="002060"/>
          <w:sz w:val="22"/>
          <w:szCs w:val="22"/>
        </w:rPr>
        <w:t xml:space="preserve">the </w:t>
      </w:r>
      <w:r w:rsidRPr="002E1AB3">
        <w:rPr>
          <w:rFonts w:asciiTheme="minorHAnsi" w:hAnsiTheme="minorHAnsi"/>
          <w:b/>
          <w:color w:val="002060"/>
          <w:sz w:val="22"/>
          <w:szCs w:val="22"/>
        </w:rPr>
        <w:t xml:space="preserve">Spanish </w:t>
      </w:r>
      <w:r w:rsidRPr="002E1AB3">
        <w:rPr>
          <w:rFonts w:asciiTheme="minorHAnsi" w:hAnsiTheme="minorHAnsi"/>
          <w:color w:val="002060"/>
          <w:sz w:val="22"/>
          <w:szCs w:val="22"/>
        </w:rPr>
        <w:t xml:space="preserve">for the words below. </w:t>
      </w:r>
      <w:r w:rsidRPr="002E1AB3">
        <w:rPr>
          <w:rFonts w:asciiTheme="minorHAnsi" w:hAnsiTheme="minorHAnsi"/>
          <w:b/>
          <w:color w:val="002060"/>
          <w:sz w:val="22"/>
          <w:szCs w:val="22"/>
        </w:rPr>
        <w:t>Remember</w:t>
      </w:r>
      <w:r w:rsidRPr="002E1AB3">
        <w:rPr>
          <w:rFonts w:asciiTheme="minorHAnsi" w:hAnsiTheme="minorHAnsi"/>
          <w:color w:val="002060"/>
          <w:sz w:val="22"/>
          <w:szCs w:val="22"/>
        </w:rPr>
        <w:t xml:space="preserve"> to say the word for ‘</w:t>
      </w:r>
      <w:r w:rsidRPr="002E1AB3">
        <w:rPr>
          <w:rFonts w:asciiTheme="minorHAnsi" w:hAnsiTheme="minorHAnsi"/>
          <w:b/>
          <w:color w:val="002060"/>
          <w:sz w:val="22"/>
          <w:szCs w:val="22"/>
        </w:rPr>
        <w:t>the’</w:t>
      </w:r>
      <w:r w:rsidRPr="002E1AB3">
        <w:rPr>
          <w:rFonts w:asciiTheme="minorHAnsi" w:hAnsiTheme="minorHAnsi"/>
          <w:color w:val="002060"/>
          <w:sz w:val="22"/>
          <w:szCs w:val="22"/>
        </w:rPr>
        <w:t xml:space="preserve"> if needed.</w:t>
      </w:r>
    </w:p>
    <w:p w14:paraId="5E0D68A0" w14:textId="77777777" w:rsidR="002E1AB3" w:rsidRPr="002E1AB3" w:rsidRDefault="002E1AB3" w:rsidP="002E1AB3">
      <w:pPr>
        <w:shd w:val="clear" w:color="auto" w:fill="FFFFFF"/>
        <w:spacing w:after="0" w:line="240" w:lineRule="auto"/>
        <w:divId w:val="761223285"/>
        <w:rPr>
          <w:rFonts w:asciiTheme="minorHAnsi" w:hAnsiTheme="minorHAnsi"/>
          <w:color w:val="002060"/>
          <w:sz w:val="22"/>
          <w:szCs w:val="22"/>
        </w:rPr>
      </w:pPr>
    </w:p>
    <w:tbl>
      <w:tblPr>
        <w:tblW w:w="107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59"/>
        <w:gridCol w:w="4626"/>
        <w:gridCol w:w="759"/>
        <w:gridCol w:w="4626"/>
      </w:tblGrid>
      <w:tr w:rsidR="002E1AB3" w:rsidRPr="002E1AB3" w14:paraId="6B6CB413" w14:textId="77777777" w:rsidTr="002E1AB3">
        <w:trPr>
          <w:divId w:val="761223285"/>
          <w:trHeight w:val="340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73AEFF" w14:textId="77777777" w:rsidR="002E1AB3" w:rsidRPr="002E1AB3" w:rsidRDefault="002E1AB3">
            <w:pPr>
              <w:spacing w:after="0" w:line="240" w:lineRule="auto"/>
              <w:jc w:val="center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2E1AB3">
              <w:rPr>
                <w:rFonts w:asciiTheme="minorHAnsi" w:hAnsiTheme="minorHAnsi"/>
                <w:color w:val="002060"/>
                <w:sz w:val="22"/>
                <w:szCs w:val="22"/>
              </w:rPr>
              <w:t>1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0D438E" w14:textId="77777777" w:rsidR="002E1AB3" w:rsidRPr="002E1AB3" w:rsidRDefault="002E1AB3">
            <w:pPr>
              <w:spacing w:after="0" w:line="240" w:lineRule="auto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2E1AB3">
              <w:rPr>
                <w:rFonts w:asciiTheme="minorHAnsi" w:hAnsiTheme="minorHAnsi"/>
                <w:color w:val="002060"/>
                <w:sz w:val="22"/>
                <w:szCs w:val="22"/>
              </w:rPr>
              <w:t>to annoy, to bother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E56D09" w14:textId="77777777" w:rsidR="002E1AB3" w:rsidRPr="002E1AB3" w:rsidRDefault="002E1AB3">
            <w:pPr>
              <w:spacing w:after="0" w:line="240" w:lineRule="auto"/>
              <w:jc w:val="center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2E1AB3">
              <w:rPr>
                <w:rFonts w:asciiTheme="minorHAnsi" w:hAnsiTheme="minorHAnsi"/>
                <w:color w:val="002060"/>
                <w:sz w:val="22"/>
                <w:szCs w:val="22"/>
              </w:rPr>
              <w:t>6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94D2ED" w14:textId="77777777" w:rsidR="002E1AB3" w:rsidRPr="002E1AB3" w:rsidRDefault="002E1AB3">
            <w:pPr>
              <w:spacing w:after="0" w:line="240" w:lineRule="auto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2E1AB3">
              <w:rPr>
                <w:rFonts w:asciiTheme="minorHAnsi" w:hAnsiTheme="minorHAnsi"/>
                <w:color w:val="002060"/>
                <w:sz w:val="22"/>
                <w:szCs w:val="22"/>
              </w:rPr>
              <w:t>to interest, to be interesting to</w:t>
            </w:r>
          </w:p>
        </w:tc>
      </w:tr>
      <w:tr w:rsidR="002E1AB3" w:rsidRPr="002E1AB3" w14:paraId="021E050A" w14:textId="77777777" w:rsidTr="002E1AB3">
        <w:trPr>
          <w:divId w:val="761223285"/>
          <w:trHeight w:val="340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451EE9" w14:textId="77777777" w:rsidR="002E1AB3" w:rsidRPr="002E1AB3" w:rsidRDefault="002E1AB3">
            <w:pPr>
              <w:spacing w:after="0" w:line="240" w:lineRule="auto"/>
              <w:jc w:val="center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2E1AB3">
              <w:rPr>
                <w:rFonts w:asciiTheme="minorHAnsi" w:hAnsiTheme="minorHAnsi"/>
                <w:color w:val="002060"/>
                <w:sz w:val="22"/>
                <w:szCs w:val="22"/>
              </w:rPr>
              <w:t>2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BF9A9A" w14:textId="77777777" w:rsidR="002E1AB3" w:rsidRPr="002E1AB3" w:rsidRDefault="002E1AB3">
            <w:pPr>
              <w:spacing w:after="0" w:line="240" w:lineRule="auto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2E1AB3">
              <w:rPr>
                <w:rFonts w:asciiTheme="minorHAnsi" w:hAnsiTheme="minorHAnsi"/>
                <w:color w:val="002060"/>
                <w:sz w:val="22"/>
                <w:szCs w:val="22"/>
              </w:rPr>
              <w:t>to worry, to be worrying to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9AC424" w14:textId="77777777" w:rsidR="002E1AB3" w:rsidRPr="002E1AB3" w:rsidRDefault="002E1AB3">
            <w:pPr>
              <w:spacing w:after="0" w:line="240" w:lineRule="auto"/>
              <w:jc w:val="center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2E1AB3">
              <w:rPr>
                <w:rFonts w:asciiTheme="minorHAnsi" w:hAnsiTheme="minorHAnsi"/>
                <w:color w:val="002060"/>
                <w:sz w:val="22"/>
                <w:szCs w:val="22"/>
              </w:rPr>
              <w:t>7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63436A" w14:textId="77777777" w:rsidR="002E1AB3" w:rsidRPr="002E1AB3" w:rsidRDefault="002E1AB3">
            <w:pPr>
              <w:spacing w:after="0" w:line="240" w:lineRule="auto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2E1AB3">
              <w:rPr>
                <w:rFonts w:asciiTheme="minorHAnsi" w:hAnsiTheme="minorHAnsi"/>
                <w:color w:val="002060"/>
                <w:sz w:val="22"/>
                <w:szCs w:val="22"/>
              </w:rPr>
              <w:t>difficult</w:t>
            </w:r>
          </w:p>
        </w:tc>
      </w:tr>
      <w:tr w:rsidR="002E1AB3" w:rsidRPr="002E1AB3" w14:paraId="630C4BB3" w14:textId="77777777" w:rsidTr="002E1AB3">
        <w:trPr>
          <w:divId w:val="761223285"/>
          <w:trHeight w:val="340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B407B4" w14:textId="77777777" w:rsidR="002E1AB3" w:rsidRPr="002E1AB3" w:rsidRDefault="002E1AB3">
            <w:pPr>
              <w:spacing w:after="0" w:line="240" w:lineRule="auto"/>
              <w:jc w:val="center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2E1AB3">
              <w:rPr>
                <w:rFonts w:asciiTheme="minorHAnsi" w:hAnsiTheme="minorHAnsi"/>
                <w:color w:val="002060"/>
                <w:sz w:val="22"/>
                <w:szCs w:val="22"/>
              </w:rPr>
              <w:t>3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9871A4" w14:textId="77777777" w:rsidR="002E1AB3" w:rsidRPr="002E1AB3" w:rsidRDefault="002E1AB3">
            <w:pPr>
              <w:spacing w:after="0" w:line="240" w:lineRule="auto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2E1AB3">
              <w:rPr>
                <w:rFonts w:asciiTheme="minorHAnsi" w:hAnsiTheme="minorHAnsi"/>
                <w:color w:val="002060"/>
                <w:sz w:val="22"/>
                <w:szCs w:val="22"/>
              </w:rPr>
              <w:t>to matter, to be important to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4C649E" w14:textId="77777777" w:rsidR="002E1AB3" w:rsidRPr="002E1AB3" w:rsidRDefault="002E1AB3">
            <w:pPr>
              <w:spacing w:after="0" w:line="240" w:lineRule="auto"/>
              <w:jc w:val="center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2E1AB3">
              <w:rPr>
                <w:rFonts w:asciiTheme="minorHAnsi" w:hAnsiTheme="minorHAnsi"/>
                <w:color w:val="002060"/>
                <w:sz w:val="22"/>
                <w:szCs w:val="22"/>
              </w:rPr>
              <w:t>8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BCB22C" w14:textId="77777777" w:rsidR="002E1AB3" w:rsidRPr="002E1AB3" w:rsidRDefault="002E1AB3">
            <w:pPr>
              <w:spacing w:after="0" w:line="240" w:lineRule="auto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2E1AB3">
              <w:rPr>
                <w:rFonts w:asciiTheme="minorHAnsi" w:hAnsiTheme="minorHAnsi"/>
                <w:color w:val="002060"/>
                <w:sz w:val="22"/>
                <w:szCs w:val="22"/>
              </w:rPr>
              <w:t>to make happy</w:t>
            </w:r>
          </w:p>
        </w:tc>
      </w:tr>
      <w:tr w:rsidR="002E1AB3" w:rsidRPr="002E1AB3" w14:paraId="34ED5B4D" w14:textId="77777777" w:rsidTr="002E1AB3">
        <w:trPr>
          <w:divId w:val="761223285"/>
          <w:trHeight w:val="340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C10CD5" w14:textId="77777777" w:rsidR="002E1AB3" w:rsidRPr="002E1AB3" w:rsidRDefault="002E1AB3">
            <w:pPr>
              <w:spacing w:after="0" w:line="240" w:lineRule="auto"/>
              <w:jc w:val="center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2E1AB3">
              <w:rPr>
                <w:rFonts w:asciiTheme="minorHAnsi" w:hAnsiTheme="minorHAnsi"/>
                <w:color w:val="002060"/>
                <w:sz w:val="22"/>
                <w:szCs w:val="22"/>
              </w:rPr>
              <w:t>4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163C6B" w14:textId="77777777" w:rsidR="002E1AB3" w:rsidRPr="002E1AB3" w:rsidRDefault="002E1AB3">
            <w:pPr>
              <w:spacing w:after="0" w:line="240" w:lineRule="auto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2E1AB3">
              <w:rPr>
                <w:rFonts w:asciiTheme="minorHAnsi" w:hAnsiTheme="minorHAnsi"/>
                <w:color w:val="002060"/>
                <w:sz w:val="22"/>
                <w:szCs w:val="22"/>
              </w:rPr>
              <w:t>to please, to be pleasing to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18A412" w14:textId="77777777" w:rsidR="002E1AB3" w:rsidRPr="002E1AB3" w:rsidRDefault="002E1AB3">
            <w:pPr>
              <w:spacing w:after="0" w:line="240" w:lineRule="auto"/>
              <w:jc w:val="center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2E1AB3">
              <w:rPr>
                <w:rFonts w:asciiTheme="minorHAnsi" w:hAnsiTheme="minorHAnsi"/>
                <w:color w:val="002060"/>
                <w:sz w:val="22"/>
                <w:szCs w:val="22"/>
              </w:rPr>
              <w:t>9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5B2028" w14:textId="77777777" w:rsidR="002E1AB3" w:rsidRPr="002E1AB3" w:rsidRDefault="002E1AB3">
            <w:pPr>
              <w:spacing w:after="0" w:line="240" w:lineRule="auto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2E1AB3">
              <w:rPr>
                <w:rFonts w:asciiTheme="minorHAnsi" w:hAnsiTheme="minorHAnsi"/>
                <w:color w:val="002060"/>
                <w:sz w:val="22"/>
                <w:szCs w:val="22"/>
              </w:rPr>
              <w:t>to delight, to be delightful to</w:t>
            </w:r>
          </w:p>
        </w:tc>
      </w:tr>
      <w:tr w:rsidR="002E1AB3" w:rsidRPr="002E1AB3" w14:paraId="762EC140" w14:textId="77777777" w:rsidTr="002E1AB3">
        <w:trPr>
          <w:divId w:val="761223285"/>
          <w:trHeight w:val="340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D4585D" w14:textId="77777777" w:rsidR="002E1AB3" w:rsidRPr="002E1AB3" w:rsidRDefault="002E1AB3">
            <w:pPr>
              <w:spacing w:after="0" w:line="240" w:lineRule="auto"/>
              <w:jc w:val="center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2E1AB3">
              <w:rPr>
                <w:rFonts w:asciiTheme="minorHAnsi" w:hAnsiTheme="minorHAnsi"/>
                <w:color w:val="002060"/>
                <w:sz w:val="22"/>
                <w:szCs w:val="22"/>
              </w:rPr>
              <w:t>5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4EB4E3" w14:textId="77777777" w:rsidR="002E1AB3" w:rsidRPr="002E1AB3" w:rsidRDefault="002E1AB3">
            <w:pPr>
              <w:spacing w:after="0" w:line="240" w:lineRule="auto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2E1AB3">
              <w:rPr>
                <w:rFonts w:asciiTheme="minorHAnsi" w:hAnsiTheme="minorHAnsi"/>
                <w:color w:val="002060"/>
                <w:sz w:val="22"/>
                <w:szCs w:val="22"/>
              </w:rPr>
              <w:t>easy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7E3EC9" w14:textId="77777777" w:rsidR="002E1AB3" w:rsidRPr="002E1AB3" w:rsidRDefault="002E1AB3">
            <w:pPr>
              <w:spacing w:after="0" w:line="240" w:lineRule="auto"/>
              <w:jc w:val="center"/>
              <w:rPr>
                <w:rFonts w:asciiTheme="minorHAnsi" w:hAnsiTheme="minorHAnsi"/>
                <w:color w:val="002060"/>
                <w:sz w:val="22"/>
                <w:szCs w:val="22"/>
              </w:rPr>
            </w:pP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3B6215" w14:textId="77777777" w:rsidR="002E1AB3" w:rsidRPr="002E1AB3" w:rsidRDefault="002E1AB3">
            <w:pPr>
              <w:spacing w:after="0" w:line="240" w:lineRule="auto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2E1AB3">
              <w:rPr>
                <w:rFonts w:asciiTheme="minorHAnsi" w:hAnsiTheme="minorHAnsi"/>
                <w:color w:val="002060"/>
                <w:sz w:val="22"/>
                <w:szCs w:val="22"/>
              </w:rPr>
              <w:t>[blank]</w:t>
            </w:r>
          </w:p>
        </w:tc>
      </w:tr>
    </w:tbl>
    <w:p w14:paraId="7AB8BDBD" w14:textId="77777777" w:rsidR="002E1AB3" w:rsidRPr="002E1AB3" w:rsidRDefault="002E1AB3" w:rsidP="002E1AB3">
      <w:pPr>
        <w:shd w:val="clear" w:color="auto" w:fill="FFFFFF"/>
        <w:spacing w:after="0" w:line="240" w:lineRule="auto"/>
        <w:divId w:val="761223285"/>
        <w:rPr>
          <w:rFonts w:asciiTheme="minorHAnsi" w:hAnsiTheme="minorHAnsi" w:cs="Century Gothic"/>
          <w:color w:val="002060"/>
          <w:sz w:val="22"/>
          <w:szCs w:val="22"/>
        </w:rPr>
      </w:pPr>
    </w:p>
    <w:p w14:paraId="1C5407DA" w14:textId="70DFA73F" w:rsidR="002E1AB3" w:rsidRPr="002E1AB3" w:rsidRDefault="002E1AB3" w:rsidP="002E1AB3">
      <w:pPr>
        <w:divId w:val="761223285"/>
        <w:rPr>
          <w:rFonts w:asciiTheme="minorHAnsi" w:eastAsia="Calibri" w:hAnsiTheme="minorHAnsi" w:cs="Calibri"/>
          <w:color w:val="002060"/>
          <w:sz w:val="22"/>
          <w:szCs w:val="22"/>
        </w:rPr>
      </w:pPr>
      <w:r w:rsidRPr="002E1AB3">
        <w:rPr>
          <w:rFonts w:asciiTheme="minorHAnsi" w:hAnsiTheme="minorHAnsi"/>
          <w:b/>
          <w:color w:val="002060"/>
          <w:sz w:val="22"/>
          <w:szCs w:val="22"/>
        </w:rPr>
        <w:t>Now</w:t>
      </w:r>
      <w:r w:rsidRPr="002E1AB3">
        <w:rPr>
          <w:rFonts w:asciiTheme="minorHAnsi" w:hAnsiTheme="minorHAnsi"/>
          <w:color w:val="002060"/>
          <w:sz w:val="22"/>
          <w:szCs w:val="22"/>
        </w:rPr>
        <w:t xml:space="preserve"> go back to the </w:t>
      </w:r>
      <w:proofErr w:type="spellStart"/>
      <w:r w:rsidRPr="002E1AB3">
        <w:rPr>
          <w:rFonts w:asciiTheme="minorHAnsi" w:hAnsiTheme="minorHAnsi"/>
          <w:color w:val="002060"/>
          <w:sz w:val="22"/>
          <w:szCs w:val="22"/>
        </w:rPr>
        <w:t>Vocaroo</w:t>
      </w:r>
      <w:proofErr w:type="spellEnd"/>
      <w:r w:rsidRPr="002E1AB3">
        <w:rPr>
          <w:rFonts w:asciiTheme="minorHAnsi" w:hAnsiTheme="minorHAnsi"/>
          <w:color w:val="002060"/>
          <w:sz w:val="22"/>
          <w:szCs w:val="22"/>
        </w:rPr>
        <w:t xml:space="preserve"> window. </w:t>
      </w:r>
      <w:r w:rsidRPr="002E1AB3">
        <w:rPr>
          <w:rFonts w:asciiTheme="minorHAnsi" w:hAnsiTheme="minorHAnsi"/>
          <w:b/>
          <w:color w:val="002060"/>
          <w:sz w:val="22"/>
          <w:szCs w:val="22"/>
        </w:rPr>
        <w:t>Click</w:t>
      </w:r>
      <w:r w:rsidRPr="002E1AB3">
        <w:rPr>
          <w:rFonts w:asciiTheme="minorHAnsi" w:hAnsiTheme="minorHAnsi"/>
          <w:color w:val="002060"/>
          <w:sz w:val="22"/>
          <w:szCs w:val="22"/>
        </w:rPr>
        <w:t xml:space="preserve"> on the red button. </w:t>
      </w:r>
      <w:r w:rsidRPr="002E1AB3">
        <w:rPr>
          <w:rFonts w:asciiTheme="minorHAnsi" w:hAnsiTheme="minorHAnsi"/>
          <w:b/>
          <w:color w:val="002060"/>
          <w:sz w:val="22"/>
          <w:szCs w:val="22"/>
        </w:rPr>
        <w:t>Click</w:t>
      </w:r>
      <w:r w:rsidRPr="002E1AB3">
        <w:rPr>
          <w:rFonts w:asciiTheme="minorHAnsi" w:hAnsiTheme="minorHAnsi"/>
          <w:color w:val="002060"/>
          <w:sz w:val="22"/>
          <w:szCs w:val="22"/>
        </w:rPr>
        <w:t xml:space="preserve"> on "Save &amp; Share". </w:t>
      </w:r>
      <w:r w:rsidRPr="002E1AB3">
        <w:rPr>
          <w:rFonts w:asciiTheme="minorHAnsi" w:hAnsiTheme="minorHAnsi"/>
          <w:b/>
          <w:color w:val="002060"/>
          <w:sz w:val="22"/>
          <w:szCs w:val="22"/>
        </w:rPr>
        <w:t>Copy &amp;</w:t>
      </w:r>
      <w:r w:rsidRPr="002E1AB3">
        <w:rPr>
          <w:rFonts w:asciiTheme="minorHAnsi" w:hAnsiTheme="minorHAnsi"/>
          <w:color w:val="002060"/>
          <w:sz w:val="22"/>
          <w:szCs w:val="22"/>
        </w:rPr>
        <w:t xml:space="preserve"> </w:t>
      </w:r>
      <w:r w:rsidRPr="002E1AB3">
        <w:rPr>
          <w:rFonts w:asciiTheme="minorHAnsi" w:hAnsiTheme="minorHAnsi"/>
          <w:b/>
          <w:color w:val="002060"/>
          <w:sz w:val="22"/>
          <w:szCs w:val="22"/>
        </w:rPr>
        <w:t xml:space="preserve">paste </w:t>
      </w:r>
      <w:r w:rsidRPr="002E1AB3">
        <w:rPr>
          <w:rFonts w:asciiTheme="minorHAnsi" w:hAnsiTheme="minorHAnsi"/>
          <w:color w:val="002060"/>
          <w:sz w:val="22"/>
          <w:szCs w:val="22"/>
        </w:rPr>
        <w:t xml:space="preserve">the URL for your </w:t>
      </w:r>
      <w:proofErr w:type="spellStart"/>
      <w:r w:rsidRPr="002E1AB3">
        <w:rPr>
          <w:rFonts w:asciiTheme="minorHAnsi" w:hAnsiTheme="minorHAnsi"/>
          <w:color w:val="002060"/>
          <w:sz w:val="22"/>
          <w:szCs w:val="22"/>
        </w:rPr>
        <w:t>Vocaroo</w:t>
      </w:r>
      <w:proofErr w:type="spellEnd"/>
      <w:r w:rsidRPr="002E1AB3">
        <w:rPr>
          <w:rFonts w:asciiTheme="minorHAnsi" w:hAnsiTheme="minorHAnsi"/>
          <w:color w:val="002060"/>
          <w:sz w:val="22"/>
          <w:szCs w:val="22"/>
        </w:rPr>
        <w:t xml:space="preserve"> recording </w:t>
      </w:r>
      <w:r w:rsidRPr="002E1AB3">
        <w:rPr>
          <w:rFonts w:asciiTheme="minorHAnsi" w:hAnsiTheme="minorHAnsi"/>
          <w:b/>
          <w:color w:val="002060"/>
          <w:sz w:val="22"/>
          <w:szCs w:val="22"/>
        </w:rPr>
        <w:t>here</w:t>
      </w:r>
      <w:r w:rsidRPr="002E1AB3">
        <w:rPr>
          <w:rFonts w:asciiTheme="minorHAnsi" w:eastAsia="Calibri" w:hAnsiTheme="minorHAnsi" w:cs="Calibri"/>
          <w:color w:val="002060"/>
          <w:sz w:val="22"/>
          <w:szCs w:val="22"/>
        </w:rPr>
        <w:t>:</w:t>
      </w:r>
      <w:r w:rsidRPr="002E1AB3">
        <w:rPr>
          <w:rFonts w:asciiTheme="minorHAnsi" w:hAnsiTheme="minorHAnsi"/>
          <w:noProof/>
          <w:color w:val="002060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C8A77F2" wp14:editId="03E4856F">
                <wp:simplePos x="0" y="0"/>
                <wp:positionH relativeFrom="column">
                  <wp:posOffset>0</wp:posOffset>
                </wp:positionH>
                <wp:positionV relativeFrom="paragraph">
                  <wp:posOffset>502920</wp:posOffset>
                </wp:positionV>
                <wp:extent cx="6819265" cy="288925"/>
                <wp:effectExtent l="0" t="0" r="19685" b="15875"/>
                <wp:wrapSquare wrapText="bothSides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9265" cy="28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7284FD7" w14:textId="77777777" w:rsidR="002E1AB3" w:rsidRDefault="002E1AB3" w:rsidP="002E1AB3">
                            <w:proofErr w:type="spellStart"/>
                            <w:r>
                              <w:t>Vocaroo</w:t>
                            </w:r>
                            <w:proofErr w:type="spellEnd"/>
                            <w:r>
                              <w:t xml:space="preserve"> link:</w:t>
                            </w:r>
                          </w:p>
                        </w:txbxContent>
                      </wps:txbx>
                      <wps:bodyPr spcFirstLastPara="1" vertOverflow="clip" horzOverflow="clip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8A77F2" id="Rectangle 2" o:spid="_x0000_s1026" style="position:absolute;margin-left:0;margin-top:39.6pt;width:536.95pt;height:22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27284FD7" w14:textId="77777777" w:rsidR="002E1AB3" w:rsidRDefault="002E1AB3" w:rsidP="002E1AB3">
                      <w:proofErr w:type="spellStart"/>
                      <w:r>
                        <w:t>Vocaroo</w:t>
                      </w:r>
                      <w:proofErr w:type="spellEnd"/>
                      <w:r>
                        <w:t xml:space="preserve"> link: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5EBE0A57" w14:textId="77777777" w:rsidR="002E1AB3" w:rsidRPr="002E1AB3" w:rsidRDefault="002E1AB3" w:rsidP="002E1AB3">
      <w:pPr>
        <w:divId w:val="761223285"/>
        <w:rPr>
          <w:rFonts w:asciiTheme="minorHAnsi" w:eastAsia="Century Gothic" w:hAnsiTheme="minorHAnsi" w:cs="Century Gothic"/>
          <w:b/>
          <w:color w:val="002060"/>
          <w:sz w:val="22"/>
          <w:szCs w:val="22"/>
        </w:rPr>
      </w:pPr>
    </w:p>
    <w:p w14:paraId="3B9F84C5" w14:textId="77777777" w:rsidR="002E1AB3" w:rsidRPr="002E1AB3" w:rsidRDefault="002E1AB3" w:rsidP="002E1AB3">
      <w:pPr>
        <w:divId w:val="761223285"/>
        <w:rPr>
          <w:rFonts w:asciiTheme="minorHAnsi" w:hAnsiTheme="minorHAnsi"/>
          <w:b/>
          <w:color w:val="002060"/>
          <w:sz w:val="22"/>
          <w:szCs w:val="22"/>
        </w:rPr>
      </w:pPr>
    </w:p>
    <w:p w14:paraId="71B5593F" w14:textId="77777777" w:rsidR="002E1AB3" w:rsidRPr="002E1AB3" w:rsidRDefault="002E1AB3" w:rsidP="002E1AB3">
      <w:pPr>
        <w:divId w:val="761223285"/>
        <w:rPr>
          <w:rFonts w:asciiTheme="minorHAnsi" w:hAnsiTheme="minorHAnsi"/>
          <w:b/>
          <w:color w:val="002060"/>
          <w:sz w:val="22"/>
          <w:szCs w:val="22"/>
        </w:rPr>
      </w:pPr>
    </w:p>
    <w:p w14:paraId="552DC45D" w14:textId="77777777" w:rsidR="002E1AB3" w:rsidRPr="002E1AB3" w:rsidRDefault="002E1AB3" w:rsidP="002E1AB3">
      <w:pPr>
        <w:divId w:val="761223285"/>
        <w:rPr>
          <w:rFonts w:asciiTheme="minorHAnsi" w:hAnsiTheme="minorHAnsi"/>
          <w:b/>
          <w:color w:val="002060"/>
          <w:sz w:val="22"/>
          <w:szCs w:val="22"/>
        </w:rPr>
      </w:pPr>
    </w:p>
    <w:p w14:paraId="57D31500" w14:textId="77777777" w:rsidR="002E1AB3" w:rsidRPr="002E1AB3" w:rsidRDefault="002E1AB3" w:rsidP="002E1AB3">
      <w:pPr>
        <w:divId w:val="761223285"/>
        <w:rPr>
          <w:rFonts w:asciiTheme="minorHAnsi" w:hAnsiTheme="minorHAnsi"/>
          <w:b/>
          <w:color w:val="002060"/>
          <w:sz w:val="22"/>
          <w:szCs w:val="22"/>
        </w:rPr>
      </w:pPr>
    </w:p>
    <w:p w14:paraId="57D98C72" w14:textId="77777777" w:rsidR="002E1AB3" w:rsidRPr="002E1AB3" w:rsidRDefault="002E1AB3" w:rsidP="002E1AB3">
      <w:pPr>
        <w:divId w:val="761223285"/>
        <w:rPr>
          <w:rFonts w:asciiTheme="minorHAnsi" w:hAnsiTheme="minorHAnsi"/>
          <w:color w:val="002060"/>
          <w:sz w:val="22"/>
          <w:szCs w:val="22"/>
        </w:rPr>
      </w:pPr>
    </w:p>
    <w:p w14:paraId="5500091F" w14:textId="011F2414" w:rsidR="009A0D9F" w:rsidRPr="002E1AB3" w:rsidRDefault="009A0D9F" w:rsidP="002E1AB3">
      <w:pPr>
        <w:shd w:val="clear" w:color="auto" w:fill="FFFFFF"/>
        <w:spacing w:after="120" w:line="240" w:lineRule="auto"/>
        <w:divId w:val="761223285"/>
        <w:rPr>
          <w:rFonts w:asciiTheme="minorHAnsi" w:hAnsiTheme="minorHAnsi"/>
          <w:color w:val="002060"/>
          <w:sz w:val="22"/>
          <w:szCs w:val="22"/>
        </w:rPr>
      </w:pPr>
    </w:p>
    <w:sectPr w:rsidR="009A0D9F" w:rsidRPr="002E1AB3" w:rsidSect="005058D2">
      <w:headerReference w:type="default" r:id="rId9"/>
      <w:footerReference w:type="default" r:id="rId10"/>
      <w:pgSz w:w="11906" w:h="16838"/>
      <w:pgMar w:top="709" w:right="566" w:bottom="284" w:left="567" w:header="283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E8CC6" w14:textId="77777777" w:rsidR="00EC4AE9" w:rsidRDefault="00EC4AE9" w:rsidP="00180B91">
      <w:pPr>
        <w:spacing w:after="0" w:line="240" w:lineRule="auto"/>
      </w:pPr>
      <w:r>
        <w:separator/>
      </w:r>
    </w:p>
  </w:endnote>
  <w:endnote w:type="continuationSeparator" w:id="0">
    <w:p w14:paraId="15087DAB" w14:textId="77777777" w:rsidR="00EC4AE9" w:rsidRDefault="00EC4AE9" w:rsidP="0018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enlo Regular">
    <w:altName w:val="Times New Roman"/>
    <w:charset w:val="00"/>
    <w:family w:val="auto"/>
    <w:pitch w:val="default"/>
  </w:font>
  <w:font w:name="+mn-ea">
    <w:panose1 w:val="00000000000000000000"/>
    <w:charset w:val="00"/>
    <w:family w:val="roman"/>
    <w:notTrueType/>
    <w:pitch w:val="default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D3595" w14:textId="77777777" w:rsidR="00175567" w:rsidRPr="00175567" w:rsidRDefault="00175567" w:rsidP="00175567">
    <w:pPr>
      <w:spacing w:after="0" w:line="240" w:lineRule="auto"/>
      <w:jc w:val="right"/>
      <w:rPr>
        <w:rFonts w:eastAsia="+mn-ea" w:cstheme="minorHAnsi"/>
        <w:b/>
        <w:bCs/>
        <w:color w:val="FFFFFF"/>
        <w:kern w:val="24"/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13EEB9" w14:textId="77777777" w:rsidR="00EC4AE9" w:rsidRDefault="00EC4AE9" w:rsidP="00180B91">
      <w:pPr>
        <w:spacing w:after="0" w:line="240" w:lineRule="auto"/>
      </w:pPr>
      <w:r>
        <w:separator/>
      </w:r>
    </w:p>
  </w:footnote>
  <w:footnote w:type="continuationSeparator" w:id="0">
    <w:p w14:paraId="16E0DDBF" w14:textId="77777777" w:rsidR="00EC4AE9" w:rsidRDefault="00EC4AE9" w:rsidP="00180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DD90B" w14:textId="77777777" w:rsidR="00180B91" w:rsidRPr="00175567" w:rsidRDefault="00233396" w:rsidP="00175567">
    <w:pPr>
      <w:pStyle w:val="Header"/>
      <w:tabs>
        <w:tab w:val="clear" w:pos="4513"/>
      </w:tabs>
      <w:ind w:left="-1134"/>
      <w:rPr>
        <w:color w:val="2F2F2F" w:themeColor="accent5" w:themeShade="80"/>
      </w:rPr>
    </w:pPr>
    <w:r>
      <w:rPr>
        <w:rFonts w:eastAsia="+mn-ea" w:cstheme="minorHAnsi"/>
        <w:b/>
        <w:bCs/>
        <w:noProof/>
        <w:color w:val="FFFFFF"/>
        <w:kern w:val="24"/>
        <w:u w:val="single"/>
        <w:lang w:eastAsia="en-GB"/>
      </w:rPr>
      <w:drawing>
        <wp:anchor distT="0" distB="0" distL="114300" distR="114300" simplePos="0" relativeHeight="251658240" behindDoc="1" locked="0" layoutInCell="1" allowOverlap="1" wp14:anchorId="79F49E6F" wp14:editId="386F139E">
          <wp:simplePos x="0" y="0"/>
          <wp:positionH relativeFrom="page">
            <wp:align>right</wp:align>
          </wp:positionH>
          <wp:positionV relativeFrom="paragraph">
            <wp:posOffset>-172085</wp:posOffset>
          </wp:positionV>
          <wp:extent cx="7541351" cy="10667363"/>
          <wp:effectExtent l="0" t="0" r="2540" b="127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1351" cy="106673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5567" w:rsidRPr="00175567">
      <w:rPr>
        <w:color w:val="2F2F2F" w:themeColor="accent5" w:themeShade="8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882"/>
    <w:rsid w:val="00014690"/>
    <w:rsid w:val="0002651D"/>
    <w:rsid w:val="00030BB2"/>
    <w:rsid w:val="00060DC6"/>
    <w:rsid w:val="000D5E96"/>
    <w:rsid w:val="00111314"/>
    <w:rsid w:val="0016309F"/>
    <w:rsid w:val="00175567"/>
    <w:rsid w:val="00180B91"/>
    <w:rsid w:val="001A63E9"/>
    <w:rsid w:val="00204CEC"/>
    <w:rsid w:val="00233396"/>
    <w:rsid w:val="002B06B9"/>
    <w:rsid w:val="002E1AB3"/>
    <w:rsid w:val="002F5650"/>
    <w:rsid w:val="003011B5"/>
    <w:rsid w:val="00304463"/>
    <w:rsid w:val="0034014C"/>
    <w:rsid w:val="003464CB"/>
    <w:rsid w:val="0034657F"/>
    <w:rsid w:val="003472C3"/>
    <w:rsid w:val="003D78D7"/>
    <w:rsid w:val="00421438"/>
    <w:rsid w:val="00445BD0"/>
    <w:rsid w:val="004460D3"/>
    <w:rsid w:val="004730DF"/>
    <w:rsid w:val="00473E2B"/>
    <w:rsid w:val="004F0E26"/>
    <w:rsid w:val="005058D2"/>
    <w:rsid w:val="00546B87"/>
    <w:rsid w:val="005737D0"/>
    <w:rsid w:val="00574B29"/>
    <w:rsid w:val="00584D4E"/>
    <w:rsid w:val="005D43D2"/>
    <w:rsid w:val="00666C57"/>
    <w:rsid w:val="006B67CF"/>
    <w:rsid w:val="00722487"/>
    <w:rsid w:val="00757073"/>
    <w:rsid w:val="007B57C0"/>
    <w:rsid w:val="007D76F3"/>
    <w:rsid w:val="008A2A67"/>
    <w:rsid w:val="0095536C"/>
    <w:rsid w:val="009A0BDB"/>
    <w:rsid w:val="009A0D9F"/>
    <w:rsid w:val="009A4782"/>
    <w:rsid w:val="009B2F36"/>
    <w:rsid w:val="00A02CA7"/>
    <w:rsid w:val="00A27D29"/>
    <w:rsid w:val="00A842EA"/>
    <w:rsid w:val="00AA3F92"/>
    <w:rsid w:val="00AE312B"/>
    <w:rsid w:val="00B64ED7"/>
    <w:rsid w:val="00BA5E7D"/>
    <w:rsid w:val="00BF3177"/>
    <w:rsid w:val="00C91882"/>
    <w:rsid w:val="00D057DB"/>
    <w:rsid w:val="00DA24AC"/>
    <w:rsid w:val="00DA2C08"/>
    <w:rsid w:val="00DE08F0"/>
    <w:rsid w:val="00DE4663"/>
    <w:rsid w:val="00DF35BA"/>
    <w:rsid w:val="00E40D10"/>
    <w:rsid w:val="00E42CEE"/>
    <w:rsid w:val="00E6606C"/>
    <w:rsid w:val="00EC4AE9"/>
    <w:rsid w:val="00F27E0E"/>
    <w:rsid w:val="00F36C06"/>
    <w:rsid w:val="00FC0A8D"/>
    <w:rsid w:val="00FD6587"/>
    <w:rsid w:val="00FE1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BF018F"/>
  <w15:chartTrackingRefBased/>
  <w15:docId w15:val="{B4DDB7FA-4EC2-4971-A092-F4DBDCD7D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24A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5F5F5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5058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5058D2"/>
    <w:pPr>
      <w:spacing w:after="0" w:line="240" w:lineRule="auto"/>
    </w:pPr>
    <w:rPr>
      <w:rFonts w:asciiTheme="minorHAnsi" w:eastAsiaTheme="minorHAnsi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Header"/>
    <w:next w:val="Normal"/>
    <w:link w:val="TitleChar"/>
    <w:uiPriority w:val="10"/>
    <w:qFormat/>
    <w:rsid w:val="00C91882"/>
    <w:pPr>
      <w:jc w:val="center"/>
    </w:pPr>
    <w:rPr>
      <w:rFonts w:eastAsiaTheme="minorHAnsi" w:cstheme="minorHAnsi"/>
      <w:b/>
      <w:sz w:val="26"/>
      <w:szCs w:val="2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C91882"/>
    <w:rPr>
      <w:rFonts w:eastAsiaTheme="minorHAnsi" w:cstheme="minorHAnsi"/>
      <w:b/>
      <w:sz w:val="26"/>
      <w:szCs w:val="26"/>
      <w:lang w:eastAsia="en-US"/>
    </w:rPr>
  </w:style>
  <w:style w:type="paragraph" w:styleId="Subtitle">
    <w:name w:val="Subtitle"/>
    <w:basedOn w:val="Title"/>
    <w:next w:val="Normal"/>
    <w:link w:val="SubtitleChar"/>
    <w:uiPriority w:val="11"/>
    <w:qFormat/>
    <w:rsid w:val="00C91882"/>
  </w:style>
  <w:style w:type="character" w:customStyle="1" w:styleId="SubtitleChar">
    <w:name w:val="Subtitle Char"/>
    <w:basedOn w:val="DefaultParagraphFont"/>
    <w:link w:val="Subtitle"/>
    <w:uiPriority w:val="11"/>
    <w:rsid w:val="00C91882"/>
    <w:rPr>
      <w:rFonts w:eastAsiaTheme="minorHAnsi" w:cstheme="minorHAnsi"/>
      <w:b/>
      <w:sz w:val="26"/>
      <w:szCs w:val="26"/>
      <w:lang w:eastAsia="en-US"/>
    </w:rPr>
  </w:style>
  <w:style w:type="character" w:styleId="SubtleEmphasis">
    <w:name w:val="Subtle Emphasis"/>
    <w:basedOn w:val="DefaultParagraphFont"/>
    <w:uiPriority w:val="19"/>
    <w:qFormat/>
    <w:rsid w:val="003464CB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ocaroo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rachelhawkes.com/LDPresources/Yr8Spanish/Spanish_Y8_Term2ii_Wk3_audio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HAWKES\WiderProfessionalRoles\AST\2022-23\OAK%202022-3\KS3%20Audio%20HW\LDP_Portrait_Spanish_template.dotx" TargetMode="Externa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NCELP_Default_Font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LDP_Portrait_Spanish_template.dotx</Template>
  <TotalTime>2</TotalTime>
  <Pages>3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Hawkes</dc:creator>
  <cp:keywords/>
  <dc:description/>
  <cp:lastModifiedBy>Rachel Hawkes</cp:lastModifiedBy>
  <cp:revision>3</cp:revision>
  <dcterms:created xsi:type="dcterms:W3CDTF">2024-01-17T14:53:00Z</dcterms:created>
  <dcterms:modified xsi:type="dcterms:W3CDTF">2024-01-17T14:54:00Z</dcterms:modified>
</cp:coreProperties>
</file>