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3464CB" w:rsidRDefault="00546B87" w:rsidP="00546B87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3464CB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4CB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36840192" w14:textId="2DF1175C" w:rsidR="00546B87" w:rsidRPr="003464CB" w:rsidRDefault="00546B87" w:rsidP="00546B87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3464CB">
        <w:rPr>
          <w:rFonts w:asciiTheme="minorHAnsi" w:hAnsiTheme="minorHAnsi"/>
          <w:color w:val="002060"/>
          <w:sz w:val="22"/>
          <w:szCs w:val="22"/>
        </w:rPr>
        <w:t xml:space="preserve">Year 8 Spanish – Term </w:t>
      </w:r>
      <w:r w:rsidR="00421438" w:rsidRPr="003464CB">
        <w:rPr>
          <w:rFonts w:asciiTheme="minorHAnsi" w:hAnsiTheme="minorHAnsi"/>
          <w:color w:val="002060"/>
          <w:sz w:val="22"/>
          <w:szCs w:val="22"/>
        </w:rPr>
        <w:t>2</w:t>
      </w:r>
      <w:r w:rsidRPr="003464CB">
        <w:rPr>
          <w:rFonts w:asciiTheme="minorHAnsi" w:hAnsiTheme="minorHAnsi"/>
          <w:color w:val="002060"/>
          <w:sz w:val="22"/>
          <w:szCs w:val="22"/>
        </w:rPr>
        <w:t>.</w:t>
      </w:r>
      <w:r w:rsidR="003464CB" w:rsidRPr="003464CB">
        <w:rPr>
          <w:rFonts w:asciiTheme="minorHAnsi" w:hAnsiTheme="minorHAnsi"/>
          <w:color w:val="002060"/>
          <w:sz w:val="22"/>
          <w:szCs w:val="22"/>
        </w:rPr>
        <w:t>2</w:t>
      </w:r>
      <w:r w:rsidRPr="003464CB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3464CB" w:rsidRPr="003464CB">
        <w:rPr>
          <w:rFonts w:asciiTheme="minorHAnsi" w:hAnsiTheme="minorHAnsi"/>
          <w:color w:val="002060"/>
          <w:sz w:val="22"/>
          <w:szCs w:val="22"/>
        </w:rPr>
        <w:t>1</w:t>
      </w:r>
    </w:p>
    <w:p w14:paraId="7369DCB1" w14:textId="77777777" w:rsidR="00E40D10" w:rsidRPr="003464CB" w:rsidRDefault="00E40D10" w:rsidP="00E40D10">
      <w:pPr>
        <w:rPr>
          <w:rFonts w:asciiTheme="minorHAnsi" w:hAnsiTheme="minorHAnsi"/>
          <w:color w:val="002060"/>
          <w:sz w:val="22"/>
          <w:szCs w:val="22"/>
          <w:lang w:eastAsia="en-US"/>
        </w:rPr>
      </w:pPr>
    </w:p>
    <w:p w14:paraId="013D0FF1" w14:textId="20F96E36" w:rsidR="00546B87" w:rsidRPr="003464CB" w:rsidRDefault="00546B87" w:rsidP="00546B87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3464C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3464C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3464C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br/>
      </w:r>
      <w:r w:rsidRPr="003464CB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3464CB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3464CB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3464CB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3464CB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3464CB" w:rsidRPr="003464CB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3464CB" w:rsidRPr="003464CB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6E105BD3" w:rsidR="00546B87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049F9548" w:rsidR="00546B87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1AD8C1A4" w14:textId="77777777" w:rsidTr="003011B5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727C0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CC220" w14:textId="792EA6B9" w:rsidR="00546B87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0323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55ACA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370D798B" w14:textId="77777777" w:rsidTr="003464CB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DE5F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F8A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7C" w14:textId="711F6068" w:rsidR="00546B87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63C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B0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17D06258" w14:textId="77777777" w:rsidTr="003464CB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10E" w14:textId="4EDEAEBD" w:rsidR="00546B87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03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D55" w14:textId="77777777" w:rsidR="00546B87" w:rsidRPr="003464CB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614374A0" w14:textId="77777777" w:rsidTr="003464CB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0D32" w14:textId="47EA926F" w:rsidR="00E42CEE" w:rsidRPr="003464CB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11473" w14:textId="77777777" w:rsidR="00E42CEE" w:rsidRPr="003464CB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F17" w14:textId="77777777" w:rsidR="00E42CEE" w:rsidRPr="003464CB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7EAAA1" w14:textId="2B0EB3B1" w:rsidR="00E42CEE" w:rsidRPr="003464CB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4C1F3" w14:textId="77777777" w:rsidR="00E42CEE" w:rsidRPr="003464CB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14A7D" w14:textId="77777777" w:rsidR="00E42CEE" w:rsidRPr="003464CB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3464CB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rFonts w:asciiTheme="minorHAnsi" w:hAnsiTheme="minorHAnsi"/>
          <w:color w:val="002060"/>
          <w:position w:val="-1"/>
          <w:sz w:val="22"/>
          <w:szCs w:val="22"/>
        </w:rPr>
      </w:pPr>
    </w:p>
    <w:p w14:paraId="227ACF78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Part 3a) Associations: Click on the box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next to the word that is most closely connected with the word in bold.</w:t>
      </w:r>
    </w:p>
    <w:p w14:paraId="326B92D5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3464CB" w:rsidRPr="003464CB" w14:paraId="1580C999" w14:textId="77777777" w:rsidTr="003464CB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CBD6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1)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besar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47C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125D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4)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salir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777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06D8A9F3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2B81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de tapas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1FF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0"/>
                <w:id w:val="-176475670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B14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romper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B2C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"/>
                <w:id w:val="-484164318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16F9137C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C913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amar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BED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"/>
                <w:id w:val="-184107421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4884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paso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E088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"/>
                <w:id w:val="-81988135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6459C099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2E9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rabia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27AE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"/>
                <w:id w:val="-2024310413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D48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de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paseo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3D68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"/>
                <w:id w:val="-2113192906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7186630F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995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pintar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D0D0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6"/>
                <w:id w:val="71439154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8788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éxito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212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7"/>
                <w:id w:val="1975798205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B931AA1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3464CB" w:rsidRPr="003464CB" w14:paraId="3E8549F8" w14:textId="77777777" w:rsidTr="003464CB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66C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2)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la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policía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EDC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E02E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5)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saludar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CA3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4BE4FE83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97B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tema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F510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8"/>
                <w:id w:val="1042938034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3FFF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seguir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583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9"/>
                <w:id w:val="605555016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168252E8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4BAD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trabajo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0760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0"/>
                <w:id w:val="178329648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3BD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olvidar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160F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1"/>
                <w:id w:val="-1609729994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0A0A8DB5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339F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van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38E9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2"/>
                <w:id w:val="-110444773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2639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hola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7F4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3"/>
                <w:id w:val="-102601519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60DC6654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1F69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repartir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0E40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4"/>
                <w:id w:val="-92718684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9A3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vergüenza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3C4A9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5"/>
                <w:id w:val="708313975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24E83AE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3464CB" w:rsidRPr="003464CB" w14:paraId="74794E0A" w14:textId="77777777" w:rsidTr="003464CB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518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3)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la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cocina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4F9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20C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6)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parar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477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386A4815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C85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costa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DBC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6"/>
                <w:id w:val="1407423233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0DB8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esfuerzo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7E0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7"/>
                <w:id w:val="-98408899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6C779B63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308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desayunar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EC89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8"/>
                <w:id w:val="-1720978209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32ED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por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A97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19"/>
                <w:id w:val="-1963877359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3BEBEA46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11EB9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país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47F7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0"/>
                <w:id w:val="-1733295370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C7E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pronto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05E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1"/>
                <w:id w:val="-54945972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72AE37BB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4F3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espejo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4F1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2"/>
                <w:id w:val="-62907907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127B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autobús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CE6C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3"/>
                <w:id w:val="1011409052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09D002A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p w14:paraId="4980A784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Part 3b) Antonyms: Click on the box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next to the word that has the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opposite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meaning to the word in bold.</w:t>
      </w:r>
    </w:p>
    <w:p w14:paraId="67A75A6D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463"/>
        <w:gridCol w:w="4926"/>
        <w:gridCol w:w="461"/>
      </w:tblGrid>
      <w:tr w:rsidR="003464CB" w:rsidRPr="003464CB" w14:paraId="6550B1E9" w14:textId="77777777" w:rsidTr="003464CB">
        <w:trPr>
          <w:divId w:val="761223285"/>
          <w:trHeight w:val="39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01E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1)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próxima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FF5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587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3)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saludar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CA9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422FC237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142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tercera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0F1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4"/>
                <w:id w:val="545178886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B74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aprovechar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3BA5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5"/>
                <w:id w:val="-258984988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04733F57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9D6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última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682E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6"/>
                <w:id w:val="-180896920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931C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besar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8B42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7"/>
                <w:id w:val="-225384134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73E7060D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AEE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mesa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3DB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8"/>
                <w:id w:val="-97004776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BA4B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de tapas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ACC29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29"/>
                <w:id w:val="-1007127389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43CB7F8A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13A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tapa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F2CD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0"/>
                <w:id w:val="-603257353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E90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decir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adiós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7739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1"/>
                <w:id w:val="221105255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0E8B6BC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0"/>
        <w:gridCol w:w="463"/>
        <w:gridCol w:w="4926"/>
        <w:gridCol w:w="461"/>
      </w:tblGrid>
      <w:tr w:rsidR="003464CB" w:rsidRPr="003464CB" w14:paraId="1A92721E" w14:textId="77777777" w:rsidTr="003464CB">
        <w:trPr>
          <w:divId w:val="761223285"/>
          <w:trHeight w:val="39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2FD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lastRenderedPageBreak/>
              <w:t xml:space="preserve">2)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acompañar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9049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2A2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4)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terminar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91C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62BAEE86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09A0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pronto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2C48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2"/>
                <w:id w:val="-25296731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61B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cuidar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0730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3"/>
                <w:id w:val="2026444670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794B5979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6FF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tarde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DE03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4"/>
                <w:id w:val="-1782333816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EF39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traer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3095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5"/>
                <w:id w:val="-999029036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6EF3159A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80C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temprano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C211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6"/>
                <w:id w:val="111880288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32F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empezar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51B3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7"/>
                <w:id w:val="-1497960699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3555B871" w14:textId="77777777" w:rsidTr="003464CB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AD5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solo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7520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8"/>
                <w:id w:val="-280416453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B10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perder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2A0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39"/>
                <w:id w:val="108496615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4918A7D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p w14:paraId="4E7AA32B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Part 3c) Synonyms: Click on the box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next to the word with the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 most similar meaning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to the word in bold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.</w:t>
      </w:r>
    </w:p>
    <w:p w14:paraId="51D28695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1"/>
        <w:gridCol w:w="483"/>
        <w:gridCol w:w="5146"/>
      </w:tblGrid>
      <w:tr w:rsidR="003464CB" w:rsidRPr="003464CB" w14:paraId="25FC9055" w14:textId="77777777" w:rsidTr="003464CB">
        <w:trPr>
          <w:divId w:val="761223285"/>
          <w:trHeight w:val="39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D36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1)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de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compras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D98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D330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2)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>dejar</w:t>
            </w:r>
            <w:proofErr w:type="spellEnd"/>
          </w:p>
        </w:tc>
      </w:tr>
      <w:tr w:rsidR="003464CB" w:rsidRPr="003464CB" w14:paraId="627DBF97" w14:textId="77777777" w:rsidTr="003464CB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9C419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al banco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EE4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0"/>
                <w:id w:val="166605105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71D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entender</w:t>
            </w:r>
            <w:proofErr w:type="spellEnd"/>
          </w:p>
        </w:tc>
      </w:tr>
      <w:tr w:rsidR="003464CB" w:rsidRPr="003464CB" w14:paraId="6A39A765" w14:textId="77777777" w:rsidTr="003464CB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E65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a los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parques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587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1"/>
                <w:id w:val="248786164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990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coger</w:t>
            </w:r>
            <w:proofErr w:type="spellEnd"/>
          </w:p>
        </w:tc>
      </w:tr>
      <w:tr w:rsidR="003464CB" w:rsidRPr="003464CB" w14:paraId="0E4A495F" w14:textId="77777777" w:rsidTr="003464CB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AA8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a las tiendas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5D8E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2"/>
                <w:id w:val="-711425490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F0A4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recoger</w:t>
            </w:r>
            <w:proofErr w:type="spellEnd"/>
          </w:p>
        </w:tc>
      </w:tr>
      <w:tr w:rsidR="003464CB" w:rsidRPr="003464CB" w14:paraId="7EC6E88F" w14:textId="77777777" w:rsidTr="003464CB">
        <w:trPr>
          <w:divId w:val="761223285"/>
          <w:trHeight w:val="340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D737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ir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de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paseo</w:t>
            </w:r>
            <w:proofErr w:type="spellEnd"/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622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3"/>
                <w:id w:val="-2094006619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6EAB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permitir</w:t>
            </w:r>
            <w:proofErr w:type="spellEnd"/>
          </w:p>
        </w:tc>
      </w:tr>
    </w:tbl>
    <w:p w14:paraId="2FD4A8BE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p w14:paraId="0C5A3EFE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Part 3d) Sentence completion: Click on the box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next to </w:t>
      </w:r>
      <w:proofErr w:type="gramStart"/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all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of</w:t>
      </w:r>
      <w:proofErr w:type="gramEnd"/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the words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that could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 fill the gap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to form a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  <w:u w:val="single"/>
        </w:rPr>
        <w:t>grammatically correct sentence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with a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  <w:u w:val="single"/>
        </w:rPr>
        <w:t>sensible meaning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.</w:t>
      </w:r>
    </w:p>
    <w:p w14:paraId="7D2F5210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3464CB" w:rsidRPr="003464CB" w14:paraId="446F8EA6" w14:textId="77777777" w:rsidTr="003464CB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C2E1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  <w:t>1) No quiero _____ a mi amigo.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1E9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152B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3)</w:t>
            </w:r>
            <w:r w:rsidRPr="003464CB">
              <w:rPr>
                <w:rFonts w:asciiTheme="minorHAnsi" w:eastAsia="Century Gothic" w:hAnsiTheme="minorHAnsi" w:cs="Century Gothic"/>
                <w:b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Puede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______ la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bebida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aquí</w:t>
            </w:r>
            <w:proofErr w:type="spellEnd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04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</w:tr>
      <w:tr w:rsidR="003464CB" w:rsidRPr="003464CB" w14:paraId="02108AFA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446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sigo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C216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4"/>
                <w:id w:val="2003621702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ADA1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dejar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847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5"/>
                <w:id w:val="309759118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3158935D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567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seguir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BFB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6"/>
                <w:id w:val="-2090540345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E8A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para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B2CF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7"/>
                <w:id w:val="1612701792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4155B5D5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A20E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acompañar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96F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8"/>
                <w:id w:val="61101794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FD7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pronto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3642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49"/>
                <w:id w:val="-1758044000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025956F8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96C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besar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276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0"/>
                <w:id w:val="909961162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B0A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traer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5D78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1"/>
                <w:id w:val="-1895730447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86A192C" w14:textId="77777777" w:rsidR="003464CB" w:rsidRPr="003464CB" w:rsidRDefault="003464CB" w:rsidP="003464CB">
      <w:pPr>
        <w:suppressAutoHyphens/>
        <w:spacing w:after="24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494"/>
        <w:gridCol w:w="4908"/>
        <w:gridCol w:w="460"/>
      </w:tblGrid>
      <w:tr w:rsidR="003464CB" w:rsidRPr="003464CB" w14:paraId="3ACE846A" w14:textId="77777777" w:rsidTr="003464CB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485D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  <w:t>2) Mi padre está al lado de la _____.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70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474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  <w:t>4) ______ las instrucciones de la policía.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9F8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  <w:lang w:val="es-ES"/>
              </w:rPr>
            </w:pPr>
          </w:p>
        </w:tc>
      </w:tr>
      <w:tr w:rsidR="003464CB" w:rsidRPr="003464CB" w14:paraId="3C215AEA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A64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iglesia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AE95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2"/>
                <w:id w:val="-385104505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4A68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Escucha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3A2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3"/>
                <w:id w:val="70591826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6781406D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98DE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cocina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6FC3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4"/>
                <w:id w:val="-84446903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980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Lo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F7B7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5"/>
                <w:id w:val="610867380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5547D006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1838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café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4AB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6"/>
                <w:id w:val="140930451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968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 xml:space="preserve">Costa 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7DF20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7"/>
                <w:id w:val="45427152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464CB" w:rsidRPr="003464CB" w14:paraId="01D72525" w14:textId="77777777" w:rsidTr="003464CB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6AB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tema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F373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8"/>
                <w:id w:val="1310982283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152E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proofErr w:type="spellStart"/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Sigo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3BE2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sdt>
              <w:sdtPr>
                <w:rPr>
                  <w:rFonts w:asciiTheme="minorHAnsi" w:eastAsia="Century Gothic" w:hAnsiTheme="minorHAnsi" w:cs="Century Gothic"/>
                  <w:color w:val="002060"/>
                  <w:position w:val="-1"/>
                  <w:sz w:val="22"/>
                  <w:szCs w:val="22"/>
                </w:rPr>
                <w:tag w:val="goog_rdk_59"/>
                <w:id w:val="222489518"/>
              </w:sdtPr>
              <w:sdtContent>
                <w:r w:rsidRPr="003464CB">
                  <w:rPr>
                    <w:rFonts w:ascii="Segoe UI Symbol" w:eastAsia="Arial Unicode MS" w:hAnsi="Segoe UI Symbol" w:cs="Segoe UI Symbol"/>
                    <w:b/>
                    <w:color w:val="002060"/>
                    <w:position w:val="-1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5B8C054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p w14:paraId="0BB71FBA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p w14:paraId="7B11A880" w14:textId="77777777" w:rsidR="00FD6587" w:rsidRDefault="00FD6587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</w:pPr>
      <w:r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br/>
      </w:r>
    </w:p>
    <w:p w14:paraId="3C0AA650" w14:textId="77777777" w:rsidR="00FD6587" w:rsidRDefault="00FD6587">
      <w:pPr>
        <w:spacing w:line="259" w:lineRule="auto"/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</w:pPr>
      <w:r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br w:type="page"/>
      </w:r>
    </w:p>
    <w:p w14:paraId="0B48D873" w14:textId="6F7A25D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lastRenderedPageBreak/>
        <w:t>Part 4: Speaking</w:t>
      </w:r>
    </w:p>
    <w:p w14:paraId="04A457E6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Before you start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Part 4, go to: </w:t>
      </w:r>
      <w:hyperlink r:id="rId8" w:history="1">
        <w:r w:rsidRPr="003464CB">
          <w:rPr>
            <w:rStyle w:val="Hyperlink"/>
            <w:rFonts w:asciiTheme="minorHAnsi" w:eastAsia="Century Gothic" w:hAnsiTheme="minorHAnsi" w:cs="Century Gothic"/>
            <w:color w:val="002060"/>
            <w:position w:val="-1"/>
            <w:sz w:val="22"/>
            <w:szCs w:val="22"/>
          </w:rPr>
          <w:t>vocaroo.com</w:t>
        </w:r>
      </w:hyperlink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. It will open in a new tab.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Click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the red record button, then come back to this list of words.</w:t>
      </w:r>
    </w:p>
    <w:p w14:paraId="2FCCB4CC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Say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the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Spanish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for the words below.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Remember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to say the word for ‘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the’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if needed.</w:t>
      </w:r>
    </w:p>
    <w:p w14:paraId="5B40D052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4626"/>
        <w:gridCol w:w="759"/>
        <w:gridCol w:w="4626"/>
      </w:tblGrid>
      <w:tr w:rsidR="003464CB" w:rsidRPr="003464CB" w14:paraId="653C3B80" w14:textId="77777777" w:rsidTr="003464CB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CE4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B4B1E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I follow, I am following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B45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0DE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kitchen</w:t>
            </w:r>
          </w:p>
        </w:tc>
      </w:tr>
      <w:tr w:rsidR="003464CB" w:rsidRPr="003464CB" w14:paraId="40E4FB89" w14:textId="77777777" w:rsidTr="003464CB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387B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B99F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her, it (object)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E113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824B4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him, it (object)</w:t>
            </w:r>
          </w:p>
        </w:tc>
      </w:tr>
      <w:tr w:rsidR="003464CB" w:rsidRPr="003464CB" w14:paraId="61B1DD02" w14:textId="77777777" w:rsidTr="003464CB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913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814F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to leave, let (give permission)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2927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704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to follow, following</w:t>
            </w:r>
          </w:p>
        </w:tc>
      </w:tr>
      <w:tr w:rsidR="003464CB" w:rsidRPr="003464CB" w14:paraId="6F645E8A" w14:textId="77777777" w:rsidTr="003464CB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7CA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E8B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to greet, greeting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395A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64C9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to go with, to accompany</w:t>
            </w:r>
          </w:p>
        </w:tc>
      </w:tr>
      <w:tr w:rsidR="003464CB" w:rsidRPr="003464CB" w14:paraId="75A9EC0F" w14:textId="77777777" w:rsidTr="003464CB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C725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3CFC1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police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5D597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FB75B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to stop, stopping</w:t>
            </w:r>
          </w:p>
        </w:tc>
      </w:tr>
      <w:tr w:rsidR="003464CB" w:rsidRPr="003464CB" w14:paraId="0E115CF6" w14:textId="77777777" w:rsidTr="003464CB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1E42A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ADFEC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to kiss, kissing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3136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jc w:val="center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59B3D" w14:textId="77777777" w:rsidR="003464CB" w:rsidRPr="003464CB" w:rsidRDefault="003464CB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</w:pPr>
            <w:r w:rsidRPr="003464CB">
              <w:rPr>
                <w:rFonts w:asciiTheme="minorHAnsi" w:eastAsia="Century Gothic" w:hAnsiTheme="minorHAnsi" w:cs="Century Gothic"/>
                <w:color w:val="002060"/>
                <w:position w:val="-1"/>
                <w:sz w:val="22"/>
                <w:szCs w:val="22"/>
              </w:rPr>
              <w:t>(blank)</w:t>
            </w:r>
          </w:p>
        </w:tc>
      </w:tr>
    </w:tbl>
    <w:p w14:paraId="4B280F20" w14:textId="77777777" w:rsidR="003464CB" w:rsidRPr="003464CB" w:rsidRDefault="003464CB" w:rsidP="003464CB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p w14:paraId="5AD91C95" w14:textId="0CCB1670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alibri" w:hAnsiTheme="minorHAnsi" w:cs="Calibri"/>
          <w:color w:val="002060"/>
          <w:position w:val="-1"/>
          <w:sz w:val="22"/>
          <w:szCs w:val="22"/>
        </w:rPr>
      </w:pP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Now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go back to the </w:t>
      </w:r>
      <w:proofErr w:type="spellStart"/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Vocaroo</w:t>
      </w:r>
      <w:proofErr w:type="spellEnd"/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window.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Click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on the red button.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Click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on "Save &amp; Share".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Copy &amp;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 xml:space="preserve">paste </w:t>
      </w:r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the URL for your </w:t>
      </w:r>
      <w:proofErr w:type="spellStart"/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>Vocaroo</w:t>
      </w:r>
      <w:proofErr w:type="spellEnd"/>
      <w:r w:rsidRPr="003464CB"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  <w:t xml:space="preserve"> recording </w:t>
      </w:r>
      <w:r w:rsidRPr="003464CB">
        <w:rPr>
          <w:rFonts w:asciiTheme="minorHAnsi" w:eastAsia="Century Gothic" w:hAnsiTheme="minorHAnsi" w:cs="Century Gothic"/>
          <w:b/>
          <w:color w:val="002060"/>
          <w:position w:val="-1"/>
          <w:sz w:val="22"/>
          <w:szCs w:val="22"/>
        </w:rPr>
        <w:t>here</w:t>
      </w:r>
      <w:r w:rsidRPr="003464CB">
        <w:rPr>
          <w:rFonts w:asciiTheme="minorHAnsi" w:eastAsia="Calibri" w:hAnsiTheme="minorHAnsi" w:cs="Calibri"/>
          <w:color w:val="002060"/>
          <w:position w:val="-1"/>
          <w:sz w:val="22"/>
          <w:szCs w:val="22"/>
        </w:rPr>
        <w:t>:</w:t>
      </w:r>
      <w:r w:rsidRPr="003464CB">
        <w:rPr>
          <w:rFonts w:asciiTheme="minorHAnsi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23DBEE" wp14:editId="24A9450F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19685" b="158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B8E6CA" w14:textId="77777777" w:rsidR="003464CB" w:rsidRDefault="003464CB" w:rsidP="003464CB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3DBEE" id="Rectangle 4" o:spid="_x0000_s1026" style="position:absolute;left:0;text-align:left;margin-left:0;margin-top:39.6pt;width:536.95pt;height: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AB8E6CA" w14:textId="77777777" w:rsidR="003464CB" w:rsidRDefault="003464CB" w:rsidP="003464CB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62A77CA" w14:textId="77777777" w:rsidR="003464CB" w:rsidRPr="003464CB" w:rsidRDefault="003464CB" w:rsidP="003464CB">
      <w:pPr>
        <w:suppressAutoHyphens/>
        <w:ind w:leftChars="-1" w:left="-1" w:hangingChars="1" w:hanging="2"/>
        <w:textAlignment w:val="top"/>
        <w:outlineLvl w:val="0"/>
        <w:divId w:val="761223285"/>
        <w:rPr>
          <w:rFonts w:asciiTheme="minorHAnsi" w:eastAsia="Century Gothic" w:hAnsiTheme="minorHAnsi" w:cs="Century Gothic"/>
          <w:color w:val="002060"/>
          <w:position w:val="-1"/>
          <w:sz w:val="22"/>
          <w:szCs w:val="22"/>
        </w:rPr>
      </w:pPr>
    </w:p>
    <w:p w14:paraId="2E0675AD" w14:textId="77777777" w:rsidR="003464CB" w:rsidRPr="003464CB" w:rsidRDefault="003464CB" w:rsidP="00FD6587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48DD3E9F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6AB82C41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3686B94B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697F3980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50CDD9BC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0426F344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2ACDA326" w14:textId="77777777" w:rsidR="003464CB" w:rsidRPr="003464CB" w:rsidRDefault="003464CB" w:rsidP="00FD6587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2DF8BC93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3A673017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23ACB048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32F39066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44F77584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64642856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716C4DD8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62F3592B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2CB0B0A5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1175849C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646CFFE7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44A239B4" w14:textId="77777777" w:rsidR="003464CB" w:rsidRPr="003464CB" w:rsidRDefault="003464CB" w:rsidP="003464CB">
      <w:pPr>
        <w:ind w:hanging="2"/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5500091F" w14:textId="011F2414" w:rsidR="009A0D9F" w:rsidRPr="003464CB" w:rsidRDefault="009A0D9F" w:rsidP="00FD6587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sectPr w:rsidR="009A0D9F" w:rsidRPr="003464CB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DAFF" w14:textId="77777777" w:rsidR="004648BE" w:rsidRDefault="004648BE" w:rsidP="00180B91">
      <w:pPr>
        <w:spacing w:after="0" w:line="240" w:lineRule="auto"/>
      </w:pPr>
      <w:r>
        <w:separator/>
      </w:r>
    </w:p>
  </w:endnote>
  <w:endnote w:type="continuationSeparator" w:id="0">
    <w:p w14:paraId="67B760FC" w14:textId="77777777" w:rsidR="004648BE" w:rsidRDefault="004648B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52E9" w14:textId="77777777" w:rsidR="004648BE" w:rsidRDefault="004648BE" w:rsidP="00180B91">
      <w:pPr>
        <w:spacing w:after="0" w:line="240" w:lineRule="auto"/>
      </w:pPr>
      <w:r>
        <w:separator/>
      </w:r>
    </w:p>
  </w:footnote>
  <w:footnote w:type="continuationSeparator" w:id="0">
    <w:p w14:paraId="0B647738" w14:textId="77777777" w:rsidR="004648BE" w:rsidRDefault="004648B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2B06B9"/>
    <w:rsid w:val="002F5650"/>
    <w:rsid w:val="003011B5"/>
    <w:rsid w:val="00304463"/>
    <w:rsid w:val="0034014C"/>
    <w:rsid w:val="003464CB"/>
    <w:rsid w:val="0034657F"/>
    <w:rsid w:val="003472C3"/>
    <w:rsid w:val="003D78D7"/>
    <w:rsid w:val="00421438"/>
    <w:rsid w:val="004460D3"/>
    <w:rsid w:val="004648BE"/>
    <w:rsid w:val="004730DF"/>
    <w:rsid w:val="00473E2B"/>
    <w:rsid w:val="004F0E26"/>
    <w:rsid w:val="005058D2"/>
    <w:rsid w:val="00546B87"/>
    <w:rsid w:val="005737D0"/>
    <w:rsid w:val="00574B29"/>
    <w:rsid w:val="00584D4E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E40D10"/>
    <w:rsid w:val="00E42CEE"/>
    <w:rsid w:val="00E6606C"/>
    <w:rsid w:val="00F27E0E"/>
    <w:rsid w:val="00F36C06"/>
    <w:rsid w:val="00FD6587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3464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i_Wk1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2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2024-01-17T14:39:00Z</dcterms:created>
  <dcterms:modified xsi:type="dcterms:W3CDTF">2024-01-17T14:40:00Z</dcterms:modified>
</cp:coreProperties>
</file>