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47C5" w14:textId="03E30A3B" w:rsidR="00546B87" w:rsidRPr="00584D4E" w:rsidRDefault="00546B87" w:rsidP="00546B87">
      <w:pPr>
        <w:pStyle w:val="Title"/>
        <w:rPr>
          <w:rFonts w:asciiTheme="minorHAnsi" w:hAnsiTheme="minorHAnsi"/>
          <w:color w:val="002060"/>
          <w:sz w:val="22"/>
          <w:szCs w:val="22"/>
        </w:rPr>
      </w:pPr>
      <w:r w:rsidRPr="00584D4E">
        <w:rPr>
          <w:rFonts w:asciiTheme="minorHAnsi" w:hAnsiTheme="minorHAnsi"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FECEB6" wp14:editId="52BBA6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D4E">
        <w:rPr>
          <w:rFonts w:asciiTheme="minorHAnsi" w:hAnsiTheme="minorHAnsi"/>
          <w:color w:val="002060"/>
          <w:sz w:val="22"/>
          <w:szCs w:val="22"/>
        </w:rPr>
        <w:t>Vocabulary Learning Homework</w:t>
      </w:r>
    </w:p>
    <w:p w14:paraId="36840192" w14:textId="16CD23EC" w:rsidR="00546B87" w:rsidRPr="00584D4E" w:rsidRDefault="00546B87" w:rsidP="00546B87">
      <w:pPr>
        <w:pStyle w:val="Subtitle"/>
        <w:rPr>
          <w:rFonts w:asciiTheme="minorHAnsi" w:hAnsiTheme="minorHAnsi"/>
          <w:color w:val="002060"/>
          <w:sz w:val="22"/>
          <w:szCs w:val="22"/>
        </w:rPr>
      </w:pPr>
      <w:r w:rsidRPr="00584D4E">
        <w:rPr>
          <w:rFonts w:asciiTheme="minorHAnsi" w:hAnsiTheme="minorHAnsi"/>
          <w:color w:val="002060"/>
          <w:sz w:val="22"/>
          <w:szCs w:val="22"/>
        </w:rPr>
        <w:t xml:space="preserve">Year 8 Spanish – Term </w:t>
      </w:r>
      <w:r w:rsidR="00421438" w:rsidRPr="00584D4E">
        <w:rPr>
          <w:rFonts w:asciiTheme="minorHAnsi" w:hAnsiTheme="minorHAnsi"/>
          <w:color w:val="002060"/>
          <w:sz w:val="22"/>
          <w:szCs w:val="22"/>
        </w:rPr>
        <w:t>2</w:t>
      </w:r>
      <w:r w:rsidRPr="00584D4E">
        <w:rPr>
          <w:rFonts w:asciiTheme="minorHAnsi" w:hAnsiTheme="minorHAnsi"/>
          <w:color w:val="002060"/>
          <w:sz w:val="22"/>
          <w:szCs w:val="22"/>
        </w:rPr>
        <w:t>.</w:t>
      </w:r>
      <w:r w:rsidR="00421438" w:rsidRPr="00584D4E">
        <w:rPr>
          <w:rFonts w:asciiTheme="minorHAnsi" w:hAnsiTheme="minorHAnsi"/>
          <w:color w:val="002060"/>
          <w:sz w:val="22"/>
          <w:szCs w:val="22"/>
        </w:rPr>
        <w:t>1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Week </w:t>
      </w:r>
      <w:r w:rsidR="00E42CEE" w:rsidRPr="00584D4E">
        <w:rPr>
          <w:rFonts w:asciiTheme="minorHAnsi" w:hAnsiTheme="minorHAnsi"/>
          <w:color w:val="002060"/>
          <w:sz w:val="22"/>
          <w:szCs w:val="22"/>
        </w:rPr>
        <w:t>6</w:t>
      </w:r>
    </w:p>
    <w:p w14:paraId="7369DCB1" w14:textId="77777777" w:rsidR="00E40D10" w:rsidRPr="00584D4E" w:rsidRDefault="00E40D10" w:rsidP="00E40D10">
      <w:pPr>
        <w:rPr>
          <w:rFonts w:asciiTheme="minorHAnsi" w:hAnsiTheme="minorHAnsi"/>
          <w:color w:val="002060"/>
          <w:sz w:val="22"/>
          <w:szCs w:val="22"/>
          <w:lang w:eastAsia="en-US"/>
        </w:rPr>
      </w:pPr>
    </w:p>
    <w:p w14:paraId="013D0FF1" w14:textId="19A64303" w:rsidR="00546B87" w:rsidRPr="00584D4E" w:rsidRDefault="00546B87" w:rsidP="00546B87">
      <w:pPr>
        <w:spacing w:line="240" w:lineRule="auto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584D4E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1: </w:t>
      </w:r>
      <w:r w:rsidRPr="00584D4E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Practise the new vocabulary, either using the app your teacher directs you to, or another method, e.g., look – cover – write – check (15 minutes approx.).</w:t>
      </w:r>
      <w:r w:rsidRPr="00584D4E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br/>
      </w:r>
      <w:r w:rsidRPr="00584D4E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2: </w:t>
      </w:r>
      <w:r w:rsidRPr="00584D4E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Listen and repeat the word, then spell it in Spanish, then write it in English.</w:t>
      </w:r>
      <w:r w:rsidRPr="00584D4E">
        <w:rPr>
          <w:rFonts w:asciiTheme="minorHAnsi" w:eastAsia="Calibri" w:hAnsiTheme="minorHAns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584D4E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Access your audio file </w:t>
      </w:r>
      <w:hyperlink r:id="rId7" w:history="1">
        <w:r w:rsidRPr="00584D4E">
          <w:rPr>
            <w:rStyle w:val="Hyperlink"/>
            <w:rFonts w:asciiTheme="minorHAnsi" w:eastAsia="Calibri" w:hAnsiTheme="minorHAnsi" w:cs="Times New Roman"/>
            <w:color w:val="002060"/>
            <w:sz w:val="22"/>
            <w:szCs w:val="22"/>
          </w:rPr>
          <w:t>here.</w:t>
        </w:r>
      </w:hyperlink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02"/>
        <w:gridCol w:w="2438"/>
        <w:gridCol w:w="549"/>
        <w:gridCol w:w="2438"/>
        <w:gridCol w:w="2438"/>
      </w:tblGrid>
      <w:tr w:rsidR="00584D4E" w:rsidRPr="00584D4E" w14:paraId="5CB48D04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21F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911F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5100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375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8673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C8DD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</w:tr>
      <w:tr w:rsidR="00584D4E" w:rsidRPr="00584D4E" w14:paraId="1D90D083" w14:textId="77777777" w:rsidTr="00421438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BE47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6BE1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884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1BA" w14:textId="14C29F30" w:rsidR="00546B87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D7D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410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584D4E" w:rsidRPr="00584D4E" w14:paraId="10CCE62C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FBFE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747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6C4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AFA" w14:textId="0961B64E" w:rsidR="00546B87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77E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B1E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584D4E" w:rsidRPr="00584D4E" w14:paraId="1AD8C1A4" w14:textId="77777777" w:rsidTr="003011B5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E946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141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727C0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CC220" w14:textId="5ADE909B" w:rsidR="00546B87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10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0323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55ACA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584D4E" w:rsidRPr="00584D4E" w14:paraId="370D798B" w14:textId="77777777" w:rsidTr="00E42CEE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6448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DE5F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F8A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07C" w14:textId="6E7F1195" w:rsidR="00546B87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63C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6B0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584D4E" w:rsidRPr="00584D4E" w14:paraId="17D06258" w14:textId="77777777" w:rsidTr="00E42CEE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878A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87BE4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3F6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10E" w14:textId="72ECABE6" w:rsidR="00546B87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2403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D55" w14:textId="77777777" w:rsidR="00546B87" w:rsidRPr="00584D4E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584D4E" w:rsidRPr="00584D4E" w14:paraId="614374A0" w14:textId="77777777" w:rsidTr="00E42CEE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20D32" w14:textId="47EA926F" w:rsidR="00E42CEE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11473" w14:textId="77777777" w:rsidR="00E42CEE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5F17" w14:textId="77777777" w:rsidR="00E42CEE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AAA1" w14:textId="12B5FBB5" w:rsidR="00E42CEE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C1F3" w14:textId="77777777" w:rsidR="00E42CEE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A7D" w14:textId="77777777" w:rsidR="00E42CEE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E42CEE" w:rsidRPr="00584D4E" w14:paraId="7D0F1D78" w14:textId="77777777" w:rsidTr="003011B5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C016" w14:textId="0D008053" w:rsidR="00E42CEE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7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6FDE8F" w14:textId="77777777" w:rsidR="00E42CEE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1A99" w14:textId="77777777" w:rsidR="00E42CEE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9B22CC" w14:textId="77777777" w:rsidR="00E42CEE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29CF6" w14:textId="77777777" w:rsidR="00E42CEE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C73B1" w14:textId="77777777" w:rsidR="00E42CEE" w:rsidRPr="00584D4E" w:rsidRDefault="00E42CEE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</w:tbl>
    <w:p w14:paraId="47081399" w14:textId="77777777" w:rsidR="00546B87" w:rsidRPr="00584D4E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rFonts w:asciiTheme="minorHAnsi" w:hAnsiTheme="minorHAnsi"/>
          <w:color w:val="002060"/>
          <w:position w:val="-1"/>
          <w:sz w:val="22"/>
          <w:szCs w:val="22"/>
        </w:rPr>
      </w:pPr>
    </w:p>
    <w:p w14:paraId="05F519B8" w14:textId="77777777" w:rsidR="00584D4E" w:rsidRPr="00584D4E" w:rsidRDefault="00584D4E" w:rsidP="00584D4E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584D4E">
        <w:rPr>
          <w:rFonts w:asciiTheme="minorHAnsi" w:hAnsiTheme="minorHAnsi"/>
          <w:b/>
          <w:color w:val="002060"/>
          <w:sz w:val="22"/>
          <w:szCs w:val="22"/>
        </w:rPr>
        <w:t>Part 3a) Associations: Click on the box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next to the word that is most closely connected with the word in bold.</w:t>
      </w:r>
    </w:p>
    <w:p w14:paraId="26E85F84" w14:textId="77777777" w:rsidR="00584D4E" w:rsidRPr="00584D4E" w:rsidRDefault="00584D4E" w:rsidP="00584D4E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0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2"/>
        <w:gridCol w:w="492"/>
        <w:gridCol w:w="4903"/>
        <w:gridCol w:w="458"/>
      </w:tblGrid>
      <w:tr w:rsidR="00584D4E" w:rsidRPr="00584D4E" w14:paraId="3FA35AC1" w14:textId="77777777" w:rsidTr="00584D4E">
        <w:trPr>
          <w:divId w:val="761223285"/>
          <w:trHeight w:val="340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52338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desayunar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F422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69F8E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4)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pantalón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F74F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584D4E" w:rsidRPr="00584D4E" w14:paraId="0137BA9D" w14:textId="77777777" w:rsidTr="00584D4E">
        <w:trPr>
          <w:divId w:val="761223285"/>
          <w:trHeight w:val="2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7BC5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café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236B7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="Segoe UI Symbol" w:hAnsi="Segoe UI Symbol" w:cs="Segoe UI Symbol"/>
                <w:b/>
                <w:color w:val="002060"/>
                <w:sz w:val="22"/>
                <w:szCs w:val="22"/>
              </w:rPr>
              <w:t>☐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9F7F3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noche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A0D94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="Segoe UI Symbol" w:hAnsi="Segoe UI Symbol" w:cs="Segoe UI Symbol"/>
                <w:b/>
                <w:color w:val="002060"/>
                <w:sz w:val="22"/>
                <w:szCs w:val="22"/>
              </w:rPr>
              <w:t>☐</w:t>
            </w:r>
          </w:p>
        </w:tc>
      </w:tr>
      <w:tr w:rsidR="00584D4E" w:rsidRPr="00584D4E" w14:paraId="7BE57941" w14:textId="77777777" w:rsidTr="00584D4E">
        <w:trPr>
          <w:divId w:val="761223285"/>
          <w:trHeight w:val="2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ED653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espejo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11E52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="Segoe UI Symbol" w:hAnsi="Segoe UI Symbol" w:cs="Segoe UI Symbol"/>
                <w:b/>
                <w:color w:val="002060"/>
                <w:sz w:val="22"/>
                <w:szCs w:val="22"/>
              </w:rPr>
              <w:t>☐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511DE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vestido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68EF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="Segoe UI Symbol" w:hAnsi="Segoe UI Symbol" w:cs="Segoe UI Symbol"/>
                <w:b/>
                <w:color w:val="002060"/>
                <w:sz w:val="22"/>
                <w:szCs w:val="22"/>
              </w:rPr>
              <w:t>☐</w:t>
            </w:r>
          </w:p>
        </w:tc>
      </w:tr>
      <w:tr w:rsidR="00584D4E" w:rsidRPr="00584D4E" w14:paraId="14479490" w14:textId="77777777" w:rsidTr="00584D4E">
        <w:trPr>
          <w:divId w:val="761223285"/>
          <w:trHeight w:val="2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AA0D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traducción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D7CE1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="Segoe UI Symbol" w:hAnsi="Segoe UI Symbol" w:cs="Segoe UI Symbol"/>
                <w:b/>
                <w:color w:val="002060"/>
                <w:sz w:val="22"/>
                <w:szCs w:val="22"/>
              </w:rPr>
              <w:t>☐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C9A82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coche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02DBD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="Segoe UI Symbol" w:hAnsi="Segoe UI Symbol" w:cs="Segoe UI Symbol"/>
                <w:b/>
                <w:color w:val="002060"/>
                <w:sz w:val="22"/>
                <w:szCs w:val="22"/>
              </w:rPr>
              <w:t>☐</w:t>
            </w:r>
          </w:p>
        </w:tc>
      </w:tr>
      <w:tr w:rsidR="00584D4E" w:rsidRPr="00584D4E" w14:paraId="3EE714B3" w14:textId="77777777" w:rsidTr="00584D4E">
        <w:trPr>
          <w:divId w:val="761223285"/>
          <w:trHeight w:val="22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B172E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apoyo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0266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="Segoe UI Symbol" w:hAnsi="Segoe UI Symbol" w:cs="Segoe UI Symbol"/>
                <w:b/>
                <w:color w:val="002060"/>
                <w:sz w:val="22"/>
                <w:szCs w:val="22"/>
              </w:rPr>
              <w:t>☐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9CFDB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presentar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7E55E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="Segoe UI Symbol" w:hAnsi="Segoe UI Symbol" w:cs="Segoe UI Symbol"/>
                <w:b/>
                <w:color w:val="002060"/>
                <w:sz w:val="22"/>
                <w:szCs w:val="22"/>
              </w:rPr>
              <w:t>☐</w:t>
            </w:r>
          </w:p>
        </w:tc>
      </w:tr>
    </w:tbl>
    <w:p w14:paraId="4211F0CB" w14:textId="77777777" w:rsidR="00584D4E" w:rsidRPr="00584D4E" w:rsidRDefault="00584D4E" w:rsidP="00584D4E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584D4E" w:rsidRPr="00584D4E" w14:paraId="0158B7A0" w14:textId="77777777" w:rsidTr="00584D4E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F6673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8"/>
                <w:id w:val="-966197203"/>
              </w:sdtPr>
              <w:sdtContent/>
            </w:sdt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2) 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274A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20FBD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5)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risa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6E93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584D4E" w:rsidRPr="00584D4E" w14:paraId="7453CBA8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92DC5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yo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DC4B3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9"/>
                <w:id w:val="699197857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B5B6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paso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AC0D0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0"/>
                <w:id w:val="617957995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078E97BC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D754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ya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8F8D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1"/>
                <w:id w:val="815769092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4EC7E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alegría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5033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2"/>
                <w:id w:val="1408651672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08B57556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FCDA9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tú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16F02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3"/>
                <w:id w:val="101306187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C9CC8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apenas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78491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4"/>
                <w:id w:val="-631020260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25215F29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22BC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él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84C81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5"/>
                <w:id w:val="-436996000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BD245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rabia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8000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6"/>
                <w:id w:val="-405065268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C4C7599" w14:textId="77777777" w:rsidR="00584D4E" w:rsidRPr="00584D4E" w:rsidRDefault="00584D4E" w:rsidP="00584D4E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584D4E" w:rsidRPr="00584D4E" w14:paraId="76CE3319" w14:textId="77777777" w:rsidTr="00584D4E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82FEB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8"/>
                <w:id w:val="-1343699005"/>
              </w:sdtPr>
              <w:sdtContent/>
            </w:sdt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3) 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sufrir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3333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FE381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6) 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accidente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7346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584D4E" w:rsidRPr="00584D4E" w14:paraId="760FC502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B3666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así que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CBAE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9"/>
                <w:id w:val="-71668828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CD03E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romper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DA215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0"/>
                <w:id w:val="-830906906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638B5FD7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5E592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pena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4F804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1"/>
                <w:id w:val="-1616517255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B9375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conocer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DFD2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2"/>
                <w:id w:val="2089038730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7039E2B1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B250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ofrecer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DA6E4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3"/>
                <w:id w:val="-2048751132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4E2D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intención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BC38D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4"/>
                <w:id w:val="1334580743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50E8C482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AA4D9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Estados Unidos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2FF1C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5"/>
                <w:id w:val="1708215067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1ACC3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derecha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9BA3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6"/>
                <w:id w:val="-1430190042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AD7E41B" w14:textId="77777777" w:rsidR="00584D4E" w:rsidRDefault="00584D4E" w:rsidP="00584D4E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23EC34B0" w14:textId="77777777" w:rsidR="00584D4E" w:rsidRDefault="00584D4E">
      <w:pPr>
        <w:spacing w:line="259" w:lineRule="auto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br w:type="page"/>
      </w:r>
    </w:p>
    <w:p w14:paraId="0CC798A7" w14:textId="0756B1B6" w:rsidR="00584D4E" w:rsidRPr="00584D4E" w:rsidRDefault="00584D4E" w:rsidP="00584D4E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b/>
          <w:color w:val="002060"/>
          <w:sz w:val="22"/>
          <w:szCs w:val="22"/>
          <w:lang w:eastAsia="en-US"/>
        </w:rPr>
      </w:pPr>
      <w:r w:rsidRPr="00584D4E">
        <w:rPr>
          <w:rFonts w:asciiTheme="minorHAnsi" w:hAnsiTheme="minorHAnsi"/>
          <w:b/>
          <w:color w:val="002060"/>
          <w:sz w:val="22"/>
          <w:szCs w:val="22"/>
        </w:rPr>
        <w:lastRenderedPageBreak/>
        <w:t xml:space="preserve">Part 3b) Synonyms: Click on the box </w:t>
      </w:r>
      <w:r w:rsidRPr="00584D4E">
        <w:rPr>
          <w:rFonts w:asciiTheme="minorHAnsi" w:hAnsiTheme="minorHAnsi"/>
          <w:color w:val="002060"/>
          <w:sz w:val="22"/>
          <w:szCs w:val="22"/>
        </w:rPr>
        <w:t>next to the word with the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 xml:space="preserve"> most similar meaning </w:t>
      </w:r>
      <w:r w:rsidRPr="00584D4E">
        <w:rPr>
          <w:rFonts w:asciiTheme="minorHAnsi" w:hAnsiTheme="minorHAnsi"/>
          <w:color w:val="002060"/>
          <w:sz w:val="22"/>
          <w:szCs w:val="22"/>
        </w:rPr>
        <w:t>to the word in bold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>.</w:t>
      </w:r>
    </w:p>
    <w:p w14:paraId="603807F2" w14:textId="77777777" w:rsidR="00584D4E" w:rsidRPr="00584D4E" w:rsidRDefault="00584D4E" w:rsidP="00584D4E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584D4E" w:rsidRPr="00584D4E" w14:paraId="4D613AFA" w14:textId="77777777" w:rsidTr="00584D4E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C17A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tristeza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C5B1B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00953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2)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apoyo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B25C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584D4E" w:rsidRPr="00584D4E" w14:paraId="7A3FEADB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07492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risa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4C028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7"/>
                <w:id w:val="-1553613774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CA470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atrás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D115D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8"/>
                <w:id w:val="859550461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62BF4B48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1DE1B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contento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25FBE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9"/>
                <w:id w:val="1298808006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FBCC3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ayuda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967C9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0"/>
                <w:id w:val="-1107881169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4E633E5D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7EB03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alegría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FB479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1"/>
                <w:id w:val="986667705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B4C64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llamar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6847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2"/>
                <w:id w:val="-828289087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5DC3158E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C5611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pena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EB3AE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3"/>
                <w:id w:val="1101449691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C419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sufrir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2BB2A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4"/>
                <w:id w:val="931090430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01EE246" w14:textId="77777777" w:rsidR="00584D4E" w:rsidRPr="00584D4E" w:rsidRDefault="00584D4E" w:rsidP="00584D4E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  <w:lang w:eastAsia="en-US"/>
        </w:rPr>
      </w:pPr>
    </w:p>
    <w:p w14:paraId="5BDB4A4E" w14:textId="77777777" w:rsidR="00584D4E" w:rsidRPr="00584D4E" w:rsidRDefault="00584D4E" w:rsidP="00584D4E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584D4E">
        <w:rPr>
          <w:rFonts w:asciiTheme="minorHAnsi" w:hAnsiTheme="minorHAnsi"/>
          <w:b/>
          <w:color w:val="002060"/>
          <w:sz w:val="22"/>
          <w:szCs w:val="22"/>
        </w:rPr>
        <w:t>Part 3c) Antonyms: Click on the box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next to the word that has the 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 xml:space="preserve">opposite </w:t>
      </w:r>
      <w:r w:rsidRPr="00584D4E">
        <w:rPr>
          <w:rFonts w:asciiTheme="minorHAnsi" w:hAnsiTheme="minorHAnsi"/>
          <w:color w:val="002060"/>
          <w:sz w:val="22"/>
          <w:szCs w:val="22"/>
        </w:rPr>
        <w:t>meaning to the word in bold.</w:t>
      </w:r>
    </w:p>
    <w:p w14:paraId="06BE78FE" w14:textId="77777777" w:rsidR="00584D4E" w:rsidRPr="00584D4E" w:rsidRDefault="00584D4E" w:rsidP="00584D4E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63"/>
        <w:gridCol w:w="4926"/>
        <w:gridCol w:w="461"/>
      </w:tblGrid>
      <w:tr w:rsidR="00584D4E" w:rsidRPr="00584D4E" w14:paraId="42FEB789" w14:textId="77777777" w:rsidTr="00584D4E">
        <w:trPr>
          <w:divId w:val="761223285"/>
          <w:trHeight w:val="39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455E7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izquierda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7082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91327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2)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demasiado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969D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584D4E" w:rsidRPr="00584D4E" w14:paraId="6A218385" w14:textId="77777777" w:rsidTr="00584D4E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3ECF2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apenas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5CD9E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5"/>
                <w:id w:val="-652602512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DE7BD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grande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0001E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6"/>
                <w:id w:val="-338240726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7234D24A" w14:textId="77777777" w:rsidTr="00584D4E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F72A4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derecha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DB195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7"/>
                <w:id w:val="282862822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256DB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paso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CC1A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8"/>
                <w:id w:val="-514619515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02E24144" w14:textId="77777777" w:rsidTr="00584D4E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60B5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adelante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FB75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9"/>
                <w:id w:val="763413869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B382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poco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073AB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0"/>
                <w:id w:val="1492452751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2DC4C8CF" w14:textId="77777777" w:rsidTr="00584D4E">
        <w:trPr>
          <w:divId w:val="761223285"/>
          <w:trHeight w:val="34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E6E86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encima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2D397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1"/>
                <w:id w:val="-1323880234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C0838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muy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4274E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2"/>
                <w:id w:val="-983224999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71586F22" w14:textId="77777777" w:rsidR="00584D4E" w:rsidRPr="00584D4E" w:rsidRDefault="00584D4E" w:rsidP="00584D4E">
      <w:pPr>
        <w:divId w:val="761223285"/>
        <w:rPr>
          <w:rFonts w:asciiTheme="minorHAnsi" w:hAnsiTheme="minorHAnsi" w:cs="Century Gothic"/>
          <w:b/>
          <w:color w:val="002060"/>
          <w:sz w:val="22"/>
          <w:szCs w:val="22"/>
          <w:lang w:eastAsia="en-US"/>
        </w:rPr>
      </w:pPr>
    </w:p>
    <w:p w14:paraId="68AC658F" w14:textId="77777777" w:rsidR="00584D4E" w:rsidRPr="00584D4E" w:rsidRDefault="00584D4E" w:rsidP="00584D4E">
      <w:pPr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584D4E">
        <w:rPr>
          <w:rFonts w:asciiTheme="minorHAnsi" w:hAnsiTheme="minorHAnsi"/>
          <w:b/>
          <w:color w:val="002060"/>
          <w:sz w:val="22"/>
          <w:szCs w:val="22"/>
        </w:rPr>
        <w:t>Part 3d) Sentence completion: Click on the box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next to 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 xml:space="preserve">all </w:t>
      </w:r>
      <w:r w:rsidRPr="00584D4E">
        <w:rPr>
          <w:rFonts w:asciiTheme="minorHAnsi" w:hAnsiTheme="minorHAnsi"/>
          <w:color w:val="002060"/>
          <w:sz w:val="22"/>
          <w:szCs w:val="22"/>
        </w:rPr>
        <w:t>of the words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Pr="00584D4E">
        <w:rPr>
          <w:rFonts w:asciiTheme="minorHAnsi" w:hAnsiTheme="minorHAnsi"/>
          <w:color w:val="002060"/>
          <w:sz w:val="22"/>
          <w:szCs w:val="22"/>
        </w:rPr>
        <w:t>that could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 xml:space="preserve"> fill the gap 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to form a </w:t>
      </w:r>
      <w:r w:rsidRPr="00584D4E">
        <w:rPr>
          <w:rFonts w:asciiTheme="minorHAnsi" w:hAnsiTheme="minorHAnsi"/>
          <w:color w:val="002060"/>
          <w:sz w:val="22"/>
          <w:szCs w:val="22"/>
          <w:u w:val="single"/>
        </w:rPr>
        <w:t>grammatically correct sentence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with a </w:t>
      </w:r>
      <w:r w:rsidRPr="00584D4E">
        <w:rPr>
          <w:rFonts w:asciiTheme="minorHAnsi" w:hAnsiTheme="minorHAnsi"/>
          <w:color w:val="002060"/>
          <w:sz w:val="22"/>
          <w:szCs w:val="22"/>
          <w:u w:val="single"/>
        </w:rPr>
        <w:t>sensible meaning</w:t>
      </w:r>
      <w:r w:rsidRPr="00584D4E">
        <w:rPr>
          <w:rFonts w:asciiTheme="minorHAnsi" w:hAnsiTheme="minorHAnsi"/>
          <w:color w:val="002060"/>
          <w:sz w:val="22"/>
          <w:szCs w:val="22"/>
        </w:rPr>
        <w:t>.</w:t>
      </w: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584D4E" w:rsidRPr="00584D4E" w14:paraId="7327BE51" w14:textId="77777777" w:rsidTr="00584D4E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102AE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>1) __________ a mi hermana.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9DFB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99F0B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>3)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  <w:t xml:space="preserve"> </w:t>
            </w:r>
            <w:r w:rsidRPr="00584D4E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 xml:space="preserve">Quiero conocer 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  <w:t xml:space="preserve">___________ </w:t>
            </w:r>
            <w:r w:rsidRPr="00584D4E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>de los Estados Unidos.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7424F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</w:p>
        </w:tc>
      </w:tr>
      <w:tr w:rsidR="00584D4E" w:rsidRPr="00584D4E" w14:paraId="418055B6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D1FBD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 xml:space="preserve">despierto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7684F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3"/>
                <w:id w:val="-1406679654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95F96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las ciudades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4E2DE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4"/>
                <w:id w:val="445978628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06927B23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4F2A4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abuelo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D8162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5"/>
                <w:id w:val="-1587607216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92D32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el ánimo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7B187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6"/>
                <w:id w:val="-1888332359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2AFC9EB4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AA131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levanto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6A679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7"/>
                <w:id w:val="1630968832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D4958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la cultura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3A98E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8"/>
                <w:id w:val="-81687263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4F00100C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12B72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me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C75E8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9"/>
                <w:id w:val="-839843297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EF50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la tristeza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0CC71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0"/>
                <w:id w:val="-1699531000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0748615" w14:textId="77777777" w:rsidR="00584D4E" w:rsidRPr="00584D4E" w:rsidRDefault="00584D4E" w:rsidP="00584D4E">
      <w:pPr>
        <w:spacing w:after="24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584D4E" w:rsidRPr="00584D4E" w14:paraId="1E543E76" w14:textId="77777777" w:rsidTr="00584D4E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B8C9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 xml:space="preserve">2) Da __________hablar en clase.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B2BC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6CD95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 xml:space="preserve">4) La iglesia está a la 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  <w:t xml:space="preserve">________ </w:t>
            </w:r>
            <w:r w:rsidRPr="00584D4E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>del mercado.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AD90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</w:p>
        </w:tc>
      </w:tr>
      <w:tr w:rsidR="00584D4E" w:rsidRPr="00584D4E" w14:paraId="4ACE26F6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D03D8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gente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3A2E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1"/>
                <w:id w:val="712236517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9BFD7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adelante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7FBB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2"/>
                <w:id w:val="-37512782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36E3D8DC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9949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 xml:space="preserve">vergüenza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A7145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3"/>
                <w:id w:val="-1830353786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81F2F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cultura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33F9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4"/>
                <w:id w:val="-814019807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04ECE6F8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3DFF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poner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E43D1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5"/>
                <w:id w:val="1271671269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C7D25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izquierda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9D494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6"/>
                <w:id w:val="-1902668286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84D4E" w:rsidRPr="00584D4E" w14:paraId="7459BA40" w14:textId="77777777" w:rsidTr="00584D4E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6A39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alegría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8D40A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7"/>
                <w:id w:val="-814257368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B5A7A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derecha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AC1CE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8"/>
                <w:id w:val="1137925154"/>
              </w:sdtPr>
              <w:sdtContent>
                <w:r w:rsidRPr="00584D4E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785A6BA" w14:textId="37AE05CD" w:rsidR="00584D4E" w:rsidRPr="00584D4E" w:rsidRDefault="00584D4E" w:rsidP="00584D4E">
      <w:pPr>
        <w:divId w:val="761223285"/>
        <w:rPr>
          <w:rFonts w:asciiTheme="minorHAnsi" w:hAnsiTheme="minorHAnsi"/>
          <w:color w:val="002060"/>
          <w:sz w:val="22"/>
          <w:szCs w:val="22"/>
        </w:rPr>
      </w:pPr>
      <w:bookmarkStart w:id="0" w:name="_heading=h.gjdgxs"/>
      <w:bookmarkEnd w:id="0"/>
      <w:r>
        <w:rPr>
          <w:rFonts w:asciiTheme="minorHAnsi" w:hAnsiTheme="minorHAnsi"/>
          <w:b/>
          <w:color w:val="002060"/>
          <w:sz w:val="22"/>
          <w:szCs w:val="22"/>
        </w:rPr>
        <w:br/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 xml:space="preserve">Part 3e) Multiple senses: 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Write the 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>two/three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meanings of these words.</w:t>
      </w:r>
    </w:p>
    <w:tbl>
      <w:tblPr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7"/>
        <w:gridCol w:w="5458"/>
      </w:tblGrid>
      <w:tr w:rsidR="00584D4E" w:rsidRPr="00584D4E" w14:paraId="33D42A69" w14:textId="77777777" w:rsidTr="00584D4E">
        <w:trPr>
          <w:divId w:val="761223285"/>
          <w:trHeight w:val="625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9E5C4" w14:textId="77777777" w:rsidR="00584D4E" w:rsidRPr="00584D4E" w:rsidRDefault="00584D4E">
            <w:pPr>
              <w:spacing w:before="24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presentar: 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_____________</w:t>
            </w: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, 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______________</w:t>
            </w:r>
          </w:p>
        </w:tc>
        <w:tc>
          <w:tcPr>
            <w:tcW w:w="5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072E3" w14:textId="77777777" w:rsidR="00584D4E" w:rsidRPr="00584D4E" w:rsidRDefault="00584D4E">
            <w:pPr>
              <w:spacing w:before="24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2) pasar: 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__________</w:t>
            </w: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, </w:t>
            </w:r>
            <w:r w:rsidRPr="00584D4E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___________, _________</w:t>
            </w:r>
          </w:p>
        </w:tc>
      </w:tr>
    </w:tbl>
    <w:p w14:paraId="6D6BBD9B" w14:textId="7A5F59F3" w:rsidR="00584D4E" w:rsidRPr="00584D4E" w:rsidRDefault="00584D4E" w:rsidP="00584D4E">
      <w:pPr>
        <w:divId w:val="761223285"/>
        <w:rPr>
          <w:rFonts w:asciiTheme="minorHAnsi" w:hAnsiTheme="minorHAnsi" w:cs="Century Gothic"/>
          <w:b/>
          <w:color w:val="002060"/>
          <w:sz w:val="22"/>
          <w:szCs w:val="22"/>
          <w:lang w:eastAsia="en-US"/>
        </w:rPr>
      </w:pPr>
      <w:r w:rsidRPr="00584D4E">
        <w:rPr>
          <w:rFonts w:asciiTheme="minorHAnsi" w:hAnsiTheme="minorHAnsi"/>
          <w:b/>
          <w:color w:val="002060"/>
          <w:sz w:val="22"/>
          <w:szCs w:val="22"/>
        </w:rPr>
        <w:lastRenderedPageBreak/>
        <w:t>Part 4: Speaking</w:t>
      </w:r>
    </w:p>
    <w:p w14:paraId="5955DDBD" w14:textId="77777777" w:rsidR="00584D4E" w:rsidRPr="00584D4E" w:rsidRDefault="00584D4E" w:rsidP="00584D4E">
      <w:pPr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584D4E">
        <w:rPr>
          <w:rFonts w:asciiTheme="minorHAnsi" w:hAnsiTheme="minorHAnsi"/>
          <w:b/>
          <w:color w:val="002060"/>
          <w:sz w:val="22"/>
          <w:szCs w:val="22"/>
        </w:rPr>
        <w:t>Before you start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Part 4, go to: </w:t>
      </w:r>
      <w:hyperlink r:id="rId8" w:history="1">
        <w:r w:rsidRPr="00584D4E">
          <w:rPr>
            <w:rStyle w:val="Hyperlink"/>
            <w:rFonts w:asciiTheme="minorHAnsi" w:hAnsiTheme="minorHAnsi"/>
            <w:color w:val="002060"/>
            <w:sz w:val="22"/>
            <w:szCs w:val="22"/>
          </w:rPr>
          <w:t>vocaroo.com</w:t>
        </w:r>
      </w:hyperlink>
      <w:r w:rsidRPr="00584D4E">
        <w:rPr>
          <w:rFonts w:asciiTheme="minorHAnsi" w:hAnsiTheme="minorHAnsi"/>
          <w:color w:val="002060"/>
          <w:sz w:val="22"/>
          <w:szCs w:val="22"/>
        </w:rPr>
        <w:t xml:space="preserve">. It will open in a new tab. 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>Click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the red record button, then come back to this list of words.</w:t>
      </w:r>
    </w:p>
    <w:p w14:paraId="4E28945E" w14:textId="77777777" w:rsidR="00584D4E" w:rsidRPr="00584D4E" w:rsidRDefault="00584D4E" w:rsidP="00584D4E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584D4E">
        <w:rPr>
          <w:rFonts w:asciiTheme="minorHAnsi" w:hAnsiTheme="minorHAnsi"/>
          <w:b/>
          <w:color w:val="002060"/>
          <w:sz w:val="22"/>
          <w:szCs w:val="22"/>
        </w:rPr>
        <w:t xml:space="preserve">Say 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the 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 xml:space="preserve">Spanish 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for the words below. 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>Remember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to say the word for ‘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>the’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if needed.</w:t>
      </w:r>
    </w:p>
    <w:p w14:paraId="05D0CBE5" w14:textId="77777777" w:rsidR="00584D4E" w:rsidRPr="00584D4E" w:rsidRDefault="00584D4E" w:rsidP="00584D4E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6"/>
        <w:gridCol w:w="759"/>
        <w:gridCol w:w="4626"/>
      </w:tblGrid>
      <w:tr w:rsidR="00584D4E" w:rsidRPr="00584D4E" w14:paraId="4E23C162" w14:textId="77777777" w:rsidTr="00584D4E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B954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49AA4" w14:textId="77777777" w:rsidR="00584D4E" w:rsidRPr="00584D4E" w:rsidRDefault="00584D4E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too much, too many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D5839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8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E69F5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to call, calling</w:t>
            </w:r>
          </w:p>
        </w:tc>
      </w:tr>
      <w:tr w:rsidR="00584D4E" w:rsidRPr="00584D4E" w14:paraId="6C4A2D90" w14:textId="77777777" w:rsidTr="00584D4E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9D39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7EA1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so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0C80C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73ADE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myself</w:t>
            </w:r>
          </w:p>
        </w:tc>
      </w:tr>
      <w:tr w:rsidR="00584D4E" w:rsidRPr="00584D4E" w14:paraId="359E0D57" w14:textId="77777777" w:rsidTr="00584D4E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2E21F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9C65B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mirror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B7E14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10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0AA31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yourself</w:t>
            </w:r>
          </w:p>
        </w:tc>
      </w:tr>
      <w:tr w:rsidR="00584D4E" w:rsidRPr="00584D4E" w14:paraId="3DFE98BE" w14:textId="77777777" w:rsidTr="00584D4E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29FE5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CCD23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trousers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6935A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11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FC327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to break, breaking</w:t>
            </w:r>
          </w:p>
        </w:tc>
      </w:tr>
      <w:tr w:rsidR="00584D4E" w:rsidRPr="00584D4E" w14:paraId="3A7DFD94" w14:textId="77777777" w:rsidTr="00584D4E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8850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8565B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I put, I am putting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5AD1D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12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EF305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to put, put on (clothing)</w:t>
            </w:r>
          </w:p>
        </w:tc>
      </w:tr>
      <w:tr w:rsidR="00584D4E" w:rsidRPr="00584D4E" w14:paraId="7941326B" w14:textId="77777777" w:rsidTr="00584D4E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5ECC9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9A293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to get up, getting up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ECD26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13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10C4A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I wake [someone] up</w:t>
            </w:r>
          </w:p>
        </w:tc>
      </w:tr>
      <w:tr w:rsidR="00584D4E" w:rsidRPr="00584D4E" w14:paraId="70FC6C50" w14:textId="77777777" w:rsidTr="00584D4E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83445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7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A2F94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to have breakfast, having breakfast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02BEA" w14:textId="77777777" w:rsidR="00584D4E" w:rsidRPr="00584D4E" w:rsidRDefault="00584D4E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14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801C" w14:textId="77777777" w:rsidR="00584D4E" w:rsidRPr="00584D4E" w:rsidRDefault="00584D4E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584D4E">
              <w:rPr>
                <w:rFonts w:asciiTheme="minorHAnsi" w:hAnsiTheme="minorHAnsi"/>
                <w:color w:val="002060"/>
                <w:sz w:val="22"/>
                <w:szCs w:val="22"/>
              </w:rPr>
              <w:t>dress</w:t>
            </w:r>
          </w:p>
        </w:tc>
      </w:tr>
    </w:tbl>
    <w:p w14:paraId="1ED43778" w14:textId="77777777" w:rsidR="00584D4E" w:rsidRPr="00584D4E" w:rsidRDefault="00584D4E" w:rsidP="00584D4E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  <w:lang w:eastAsia="en-US"/>
        </w:rPr>
      </w:pPr>
    </w:p>
    <w:p w14:paraId="4E60BA8E" w14:textId="5259A81A" w:rsidR="00584D4E" w:rsidRPr="00584D4E" w:rsidRDefault="00584D4E" w:rsidP="00584D4E">
      <w:pPr>
        <w:divId w:val="761223285"/>
        <w:rPr>
          <w:rFonts w:asciiTheme="minorHAnsi" w:eastAsia="Calibri" w:hAnsiTheme="minorHAnsi" w:cs="Calibri"/>
          <w:color w:val="002060"/>
          <w:sz w:val="22"/>
          <w:szCs w:val="22"/>
        </w:rPr>
      </w:pPr>
      <w:r w:rsidRPr="00584D4E">
        <w:rPr>
          <w:rFonts w:asciiTheme="minorHAnsi" w:hAnsiTheme="minorHAnsi"/>
          <w:b/>
          <w:color w:val="002060"/>
          <w:sz w:val="22"/>
          <w:szCs w:val="22"/>
        </w:rPr>
        <w:t>Now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go back to the Vocaroo window. 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>Click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on the red button. 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>Click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on "Save &amp; Share". 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>Copy &amp;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 xml:space="preserve">paste </w:t>
      </w:r>
      <w:r w:rsidRPr="00584D4E">
        <w:rPr>
          <w:rFonts w:asciiTheme="minorHAnsi" w:hAnsiTheme="minorHAnsi"/>
          <w:color w:val="002060"/>
          <w:sz w:val="22"/>
          <w:szCs w:val="22"/>
        </w:rPr>
        <w:t xml:space="preserve">the URL for your Vocaroo recording </w:t>
      </w:r>
      <w:r w:rsidRPr="00584D4E">
        <w:rPr>
          <w:rFonts w:asciiTheme="minorHAnsi" w:hAnsiTheme="minorHAnsi"/>
          <w:b/>
          <w:color w:val="002060"/>
          <w:sz w:val="22"/>
          <w:szCs w:val="22"/>
        </w:rPr>
        <w:t>here</w:t>
      </w:r>
      <w:r w:rsidRPr="00584D4E">
        <w:rPr>
          <w:rFonts w:asciiTheme="minorHAnsi" w:eastAsia="Calibri" w:hAnsiTheme="minorHAnsi" w:cs="Calibri"/>
          <w:color w:val="002060"/>
          <w:sz w:val="22"/>
          <w:szCs w:val="22"/>
        </w:rPr>
        <w:t>:</w:t>
      </w:r>
      <w:r w:rsidRPr="00584D4E">
        <w:rPr>
          <w:rFonts w:asciiTheme="minorHAnsi" w:hAnsiTheme="minorHAnsi"/>
          <w:noProof/>
          <w:color w:val="00206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1C5E13" wp14:editId="5833B2A7">
                <wp:simplePos x="0" y="0"/>
                <wp:positionH relativeFrom="column">
                  <wp:posOffset>0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19685" b="15875"/>
                <wp:wrapSquare wrapText="bothSides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51CB68" w14:textId="77777777" w:rsidR="00584D4E" w:rsidRDefault="00584D4E" w:rsidP="00584D4E">
                            <w:r>
                              <w:t>Vocaroo link: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C5E13" id="Rectangle 85" o:spid="_x0000_s1026" style="position:absolute;margin-left:0;margin-top:39.6pt;width:536.95pt;height:2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3D51CB68" w14:textId="77777777" w:rsidR="00584D4E" w:rsidRDefault="00584D4E" w:rsidP="00584D4E">
                      <w:r>
                        <w:t>Vocaroo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FE1A9C2" w14:textId="77777777" w:rsidR="00584D4E" w:rsidRPr="00584D4E" w:rsidRDefault="00584D4E" w:rsidP="00584D4E">
      <w:pPr>
        <w:divId w:val="761223285"/>
        <w:rPr>
          <w:rFonts w:asciiTheme="minorHAnsi" w:eastAsia="Century Gothic" w:hAnsiTheme="minorHAnsi" w:cs="Century Gothic"/>
          <w:b/>
          <w:color w:val="002060"/>
          <w:sz w:val="22"/>
          <w:szCs w:val="22"/>
        </w:rPr>
      </w:pPr>
    </w:p>
    <w:p w14:paraId="3F3A5EF4" w14:textId="77777777" w:rsidR="00584D4E" w:rsidRPr="00584D4E" w:rsidRDefault="00584D4E" w:rsidP="00584D4E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3D598AA3" w14:textId="77777777" w:rsidR="00584D4E" w:rsidRPr="00584D4E" w:rsidRDefault="00584D4E" w:rsidP="00584D4E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2F285A72" w14:textId="77777777" w:rsidR="00584D4E" w:rsidRPr="00584D4E" w:rsidRDefault="00584D4E" w:rsidP="00584D4E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3A2288FA" w14:textId="77777777" w:rsidR="00584D4E" w:rsidRPr="00584D4E" w:rsidRDefault="00584D4E" w:rsidP="00584D4E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59EDB62F" w14:textId="77777777" w:rsidR="00584D4E" w:rsidRPr="00584D4E" w:rsidRDefault="00584D4E" w:rsidP="00584D4E">
      <w:pPr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3722612A" w14:textId="77777777" w:rsidR="003011B5" w:rsidRPr="00584D4E" w:rsidRDefault="003011B5" w:rsidP="003011B5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3CF64EEA" w14:textId="77777777" w:rsidR="003011B5" w:rsidRPr="00584D4E" w:rsidRDefault="003011B5" w:rsidP="003011B5">
      <w:pPr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5500091F" w14:textId="54C13DE5" w:rsidR="009A0D9F" w:rsidRPr="00584D4E" w:rsidRDefault="009A0D9F" w:rsidP="003011B5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sectPr w:rsidR="009A0D9F" w:rsidRPr="00584D4E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EA07" w14:textId="77777777" w:rsidR="00771550" w:rsidRDefault="00771550" w:rsidP="00180B91">
      <w:pPr>
        <w:spacing w:after="0" w:line="240" w:lineRule="auto"/>
      </w:pPr>
      <w:r>
        <w:separator/>
      </w:r>
    </w:p>
  </w:endnote>
  <w:endnote w:type="continuationSeparator" w:id="0">
    <w:p w14:paraId="4AABE42C" w14:textId="77777777" w:rsidR="00771550" w:rsidRDefault="0077155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B2745" w14:textId="77777777" w:rsidR="00771550" w:rsidRDefault="00771550" w:rsidP="00180B91">
      <w:pPr>
        <w:spacing w:after="0" w:line="240" w:lineRule="auto"/>
      </w:pPr>
      <w:r>
        <w:separator/>
      </w:r>
    </w:p>
  </w:footnote>
  <w:footnote w:type="continuationSeparator" w:id="0">
    <w:p w14:paraId="684A247D" w14:textId="77777777" w:rsidR="00771550" w:rsidRDefault="0077155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204CEC"/>
    <w:rsid w:val="00233396"/>
    <w:rsid w:val="002B06B9"/>
    <w:rsid w:val="002F5650"/>
    <w:rsid w:val="003011B5"/>
    <w:rsid w:val="00304463"/>
    <w:rsid w:val="0034014C"/>
    <w:rsid w:val="0034657F"/>
    <w:rsid w:val="003472C3"/>
    <w:rsid w:val="003D78D7"/>
    <w:rsid w:val="00421438"/>
    <w:rsid w:val="004460D3"/>
    <w:rsid w:val="004730DF"/>
    <w:rsid w:val="00473E2B"/>
    <w:rsid w:val="004F0E26"/>
    <w:rsid w:val="005058D2"/>
    <w:rsid w:val="00546B87"/>
    <w:rsid w:val="005737D0"/>
    <w:rsid w:val="00574B29"/>
    <w:rsid w:val="00584D4E"/>
    <w:rsid w:val="005D43D2"/>
    <w:rsid w:val="00666C57"/>
    <w:rsid w:val="006B67CF"/>
    <w:rsid w:val="00722487"/>
    <w:rsid w:val="00757073"/>
    <w:rsid w:val="00771550"/>
    <w:rsid w:val="007B57C0"/>
    <w:rsid w:val="007D76F3"/>
    <w:rsid w:val="008A2A67"/>
    <w:rsid w:val="0095536C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BA5E7D"/>
    <w:rsid w:val="00BF3177"/>
    <w:rsid w:val="00C91882"/>
    <w:rsid w:val="00D057DB"/>
    <w:rsid w:val="00DA24AC"/>
    <w:rsid w:val="00DA2C08"/>
    <w:rsid w:val="00DE08F0"/>
    <w:rsid w:val="00DE4663"/>
    <w:rsid w:val="00DF35BA"/>
    <w:rsid w:val="00E40D10"/>
    <w:rsid w:val="00E42CEE"/>
    <w:rsid w:val="00E6606C"/>
    <w:rsid w:val="00F27E0E"/>
    <w:rsid w:val="00F36C0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2i_Wk6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2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2024-01-17T14:32:00Z</dcterms:created>
  <dcterms:modified xsi:type="dcterms:W3CDTF">2024-01-17T14:33:00Z</dcterms:modified>
</cp:coreProperties>
</file>