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E47C5" w14:textId="03E30A3B" w:rsidR="00546B87" w:rsidRPr="003011B5" w:rsidRDefault="00546B87" w:rsidP="00546B87">
      <w:pPr>
        <w:pStyle w:val="Title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noProof/>
          <w:color w:val="002060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49FECEB6" wp14:editId="52BBA62E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1B5">
        <w:rPr>
          <w:rFonts w:asciiTheme="minorHAnsi" w:hAnsiTheme="minorHAnsi"/>
          <w:color w:val="002060"/>
          <w:sz w:val="22"/>
          <w:szCs w:val="22"/>
        </w:rPr>
        <w:t>Vocabulary Learning Homework</w:t>
      </w:r>
    </w:p>
    <w:p w14:paraId="36840192" w14:textId="768CD590" w:rsidR="00546B87" w:rsidRPr="003011B5" w:rsidRDefault="00546B87" w:rsidP="00546B87">
      <w:pPr>
        <w:pStyle w:val="Subtitle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color w:val="002060"/>
          <w:sz w:val="22"/>
          <w:szCs w:val="22"/>
        </w:rPr>
        <w:t xml:space="preserve">Year 8 Spanish – Term </w:t>
      </w:r>
      <w:r w:rsidR="00421438" w:rsidRPr="003011B5">
        <w:rPr>
          <w:rFonts w:asciiTheme="minorHAnsi" w:hAnsiTheme="minorHAnsi"/>
          <w:color w:val="002060"/>
          <w:sz w:val="22"/>
          <w:szCs w:val="22"/>
        </w:rPr>
        <w:t>2</w:t>
      </w:r>
      <w:r w:rsidRPr="003011B5">
        <w:rPr>
          <w:rFonts w:asciiTheme="minorHAnsi" w:hAnsiTheme="minorHAnsi"/>
          <w:color w:val="002060"/>
          <w:sz w:val="22"/>
          <w:szCs w:val="22"/>
        </w:rPr>
        <w:t>.</w:t>
      </w:r>
      <w:r w:rsidR="00421438" w:rsidRPr="003011B5">
        <w:rPr>
          <w:rFonts w:asciiTheme="minorHAnsi" w:hAnsiTheme="minorHAnsi"/>
          <w:color w:val="002060"/>
          <w:sz w:val="22"/>
          <w:szCs w:val="22"/>
        </w:rPr>
        <w:t>1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Week </w:t>
      </w:r>
      <w:r w:rsidR="00E6606C" w:rsidRPr="003011B5">
        <w:rPr>
          <w:rFonts w:asciiTheme="minorHAnsi" w:hAnsiTheme="minorHAnsi"/>
          <w:color w:val="002060"/>
          <w:sz w:val="22"/>
          <w:szCs w:val="22"/>
        </w:rPr>
        <w:t>5</w:t>
      </w:r>
    </w:p>
    <w:p w14:paraId="7369DCB1" w14:textId="77777777" w:rsidR="00E40D10" w:rsidRPr="003011B5" w:rsidRDefault="00E40D10" w:rsidP="00E40D10">
      <w:pPr>
        <w:rPr>
          <w:rFonts w:asciiTheme="minorHAnsi" w:hAnsiTheme="minorHAnsi"/>
          <w:color w:val="002060"/>
          <w:sz w:val="22"/>
          <w:szCs w:val="22"/>
          <w:lang w:eastAsia="en-US"/>
        </w:rPr>
      </w:pPr>
    </w:p>
    <w:p w14:paraId="013D0FF1" w14:textId="6B40A56E" w:rsidR="00546B87" w:rsidRPr="003011B5" w:rsidRDefault="00546B87" w:rsidP="00546B87">
      <w:pPr>
        <w:spacing w:line="240" w:lineRule="auto"/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</w:pPr>
      <w:r w:rsidRPr="003011B5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1: </w:t>
      </w:r>
      <w:r w:rsidRPr="003011B5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>Practise the new vocabulary, either using the app your teacher directs you to, or another method, e.g., look – cover – write – check (15 minutes approx.).</w:t>
      </w:r>
      <w:r w:rsidRPr="003011B5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br/>
      </w:r>
      <w:r w:rsidRPr="003011B5">
        <w:rPr>
          <w:rFonts w:asciiTheme="minorHAnsi" w:eastAsia="Calibri" w:hAnsiTheme="minorHAnsi" w:cs="Times New Roman"/>
          <w:b/>
          <w:bCs/>
          <w:color w:val="002060"/>
          <w:sz w:val="22"/>
          <w:szCs w:val="22"/>
          <w:lang w:eastAsia="en-US"/>
        </w:rPr>
        <w:t xml:space="preserve">Part 2: </w:t>
      </w:r>
      <w:r w:rsidRPr="003011B5">
        <w:rPr>
          <w:rFonts w:asciiTheme="minorHAnsi" w:eastAsia="Calibri" w:hAnsiTheme="minorHAnsi" w:cs="Times New Roman"/>
          <w:bCs/>
          <w:color w:val="002060"/>
          <w:sz w:val="22"/>
          <w:szCs w:val="22"/>
          <w:lang w:eastAsia="en-US"/>
        </w:rPr>
        <w:t>Listen and repeat the word, then spell it in Spanish, then write it in English.</w:t>
      </w:r>
      <w:r w:rsidRPr="003011B5">
        <w:rPr>
          <w:rFonts w:asciiTheme="minorHAnsi" w:eastAsia="Calibri" w:hAnsiTheme="minorHAns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3011B5">
        <w:rPr>
          <w:rFonts w:asciiTheme="minorHAnsi" w:eastAsia="Calibri" w:hAnsiTheme="minorHAnsi" w:cs="Times New Roman"/>
          <w:color w:val="002060"/>
          <w:sz w:val="22"/>
          <w:szCs w:val="22"/>
          <w:lang w:eastAsia="en-US"/>
        </w:rPr>
        <w:t xml:space="preserve">Access your audio file </w:t>
      </w:r>
      <w:hyperlink r:id="rId7" w:history="1">
        <w:r w:rsidRPr="003011B5">
          <w:rPr>
            <w:rStyle w:val="Hyperlink"/>
            <w:rFonts w:asciiTheme="minorHAnsi" w:eastAsia="Calibri" w:hAnsiTheme="minorHAnsi" w:cs="Times New Roman"/>
            <w:color w:val="002060"/>
            <w:sz w:val="22"/>
            <w:szCs w:val="22"/>
          </w:rPr>
          <w:t>here.</w:t>
        </w:r>
      </w:hyperlink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02"/>
        <w:gridCol w:w="2438"/>
        <w:gridCol w:w="549"/>
        <w:gridCol w:w="2438"/>
        <w:gridCol w:w="2438"/>
      </w:tblGrid>
      <w:tr w:rsidR="003011B5" w:rsidRPr="003011B5" w14:paraId="5CB48D04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9321F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24911F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05100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6375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448673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Spell it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6C8DD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Write it in English</w:t>
            </w:r>
          </w:p>
        </w:tc>
      </w:tr>
      <w:tr w:rsidR="003011B5" w:rsidRPr="003011B5" w14:paraId="1D90D083" w14:textId="77777777" w:rsidTr="00421438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2BE47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1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A6BE1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884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161BA" w14:textId="66B0FAC3" w:rsidR="00546B87" w:rsidRPr="003011B5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6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F0D7D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54410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011B5" w:rsidRPr="003011B5" w14:paraId="10CCE62C" w14:textId="77777777" w:rsidTr="00421438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BFBFE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2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2747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86C4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8DAFA" w14:textId="0C78A126" w:rsidR="00546B87" w:rsidRPr="003011B5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7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977E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7B1E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011B5" w:rsidRPr="003011B5" w14:paraId="1AD8C1A4" w14:textId="77777777" w:rsidTr="003011B5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E946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3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FF141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E727C0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ECC220" w14:textId="228EAA65" w:rsidR="00546B87" w:rsidRPr="003011B5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8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E00323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E55ACA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011B5" w:rsidRPr="003011B5" w14:paraId="370D798B" w14:textId="77777777" w:rsidTr="003011B5">
        <w:trPr>
          <w:trHeight w:val="314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96448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4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D8DE5F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AF8A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107C" w14:textId="201C3FD0" w:rsidR="00546B87" w:rsidRPr="003011B5" w:rsidRDefault="004F0E26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9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263C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A6B0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  <w:tr w:rsidR="003011B5" w:rsidRPr="003011B5" w14:paraId="17D06258" w14:textId="77777777" w:rsidTr="003011B5">
        <w:trPr>
          <w:trHeight w:val="33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FC878A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  <w:t>5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E87BE4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D3F6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D01610E" w14:textId="191A2994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F52403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35D55" w14:textId="77777777" w:rsidR="00546B87" w:rsidRPr="003011B5" w:rsidRDefault="00546B87">
            <w:pPr>
              <w:suppressAutoHyphens/>
              <w:spacing w:after="0" w:line="240" w:lineRule="auto"/>
              <w:ind w:leftChars="-1" w:left="-1" w:hangingChars="1" w:hanging="2"/>
              <w:textAlignment w:val="top"/>
              <w:outlineLvl w:val="0"/>
              <w:rPr>
                <w:rFonts w:asciiTheme="minorHAnsi" w:hAnsiTheme="minorHAnsi"/>
                <w:color w:val="002060"/>
                <w:position w:val="-1"/>
                <w:sz w:val="22"/>
                <w:szCs w:val="22"/>
              </w:rPr>
            </w:pPr>
          </w:p>
        </w:tc>
      </w:tr>
    </w:tbl>
    <w:p w14:paraId="47081399" w14:textId="77777777" w:rsidR="00546B87" w:rsidRPr="003011B5" w:rsidRDefault="00546B87" w:rsidP="00546B87">
      <w:pPr>
        <w:shd w:val="clear" w:color="auto" w:fill="FFFFFF"/>
        <w:suppressAutoHyphens/>
        <w:spacing w:after="0" w:line="240" w:lineRule="auto"/>
        <w:ind w:leftChars="-1" w:left="-1" w:hangingChars="1" w:hanging="2"/>
        <w:textAlignment w:val="top"/>
        <w:outlineLvl w:val="0"/>
        <w:rPr>
          <w:rFonts w:asciiTheme="minorHAnsi" w:hAnsiTheme="minorHAnsi"/>
          <w:color w:val="002060"/>
          <w:position w:val="-1"/>
          <w:sz w:val="22"/>
          <w:szCs w:val="22"/>
        </w:rPr>
      </w:pPr>
    </w:p>
    <w:p w14:paraId="2D9F8904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t>Part 3a) Associations: Click on the box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next to the word that is most closely connected with the word in bold.</w:t>
      </w:r>
    </w:p>
    <w:p w14:paraId="5C583106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3011B5" w:rsidRPr="003011B5" w14:paraId="0399CC84" w14:textId="77777777" w:rsidTr="003011B5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D9377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sueño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EFF5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78966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3)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mala suerte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ED623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11B5" w:rsidRPr="003011B5" w14:paraId="2954D901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7A896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dormir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B6B04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0"/>
                <w:id w:val="121662576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E56134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once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CEDF2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"/>
                <w:id w:val="1752312492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3ED47E42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5C76B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miedo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0155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"/>
                <w:id w:val="1372193244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03AD3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doce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2D604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"/>
                <w:id w:val="-1743019261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56E5C17B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C6F5B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problema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48FDE8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"/>
                <w:id w:val="-39291634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416CE6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trece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FB6F32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5"/>
                <w:id w:val="-28724077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4D1468DD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C703D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en</w:t>
            </w:r>
            <w:proofErr w:type="spellEnd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cambio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AA4D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6"/>
                <w:id w:val="-608665799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835773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catorce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EB437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7"/>
                <w:id w:val="13862836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2307B9AF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8"/>
        <w:gridCol w:w="494"/>
        <w:gridCol w:w="4908"/>
        <w:gridCol w:w="460"/>
      </w:tblGrid>
      <w:tr w:rsidR="003011B5" w:rsidRPr="003011B5" w14:paraId="4E4F2270" w14:textId="77777777" w:rsidTr="003011B5">
        <w:trPr>
          <w:divId w:val="761223285"/>
          <w:trHeight w:val="39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6B286A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2) </w:t>
            </w:r>
            <w:proofErr w:type="spellStart"/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crear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7366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A0ADD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4)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cumpleaños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F8F09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11B5" w:rsidRPr="003011B5" w14:paraId="2413FE83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8F82E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ayer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85E038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8"/>
                <w:id w:val="202474706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F78036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regalo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767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9"/>
                <w:id w:val="-1224670741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40127718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17B96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dejar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0D878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0"/>
                <w:id w:val="-59393360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D5FF0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durante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66D0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1"/>
                <w:id w:val="-1165629446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6EEED298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FB8B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hacer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0E70D1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2"/>
                <w:id w:val="-111651439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AD31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entiendo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04EE0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3"/>
                <w:id w:val="1805883123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53F07B9F" w14:textId="77777777" w:rsidTr="003011B5">
        <w:trPr>
          <w:divId w:val="761223285"/>
          <w:trHeight w:val="340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20EA6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casi</w:t>
            </w:r>
            <w:proofErr w:type="spellEnd"/>
          </w:p>
        </w:tc>
        <w:tc>
          <w:tcPr>
            <w:tcW w:w="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8D2D7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4"/>
                <w:id w:val="973491199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D6875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sin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AD2EF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5"/>
                <w:id w:val="-918175196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4BC36930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p w14:paraId="22A73BE4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t>Part 3b) Antonyms: Click on the box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next to the word that has the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opposite </w:t>
      </w:r>
      <w:r w:rsidRPr="003011B5">
        <w:rPr>
          <w:rFonts w:asciiTheme="minorHAnsi" w:hAnsiTheme="minorHAnsi"/>
          <w:color w:val="002060"/>
          <w:sz w:val="22"/>
          <w:szCs w:val="22"/>
        </w:rPr>
        <w:t>meaning to the word in bold.</w:t>
      </w:r>
    </w:p>
    <w:p w14:paraId="04B1716C" w14:textId="2E68C965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20"/>
        <w:gridCol w:w="463"/>
        <w:gridCol w:w="4926"/>
        <w:gridCol w:w="461"/>
      </w:tblGrid>
      <w:tr w:rsidR="003011B5" w:rsidRPr="003011B5" w14:paraId="13D3C71F" w14:textId="77777777" w:rsidTr="003011B5">
        <w:trPr>
          <w:divId w:val="761223285"/>
          <w:trHeight w:val="39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8FCAD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1) </w:t>
            </w:r>
            <w:proofErr w:type="spellStart"/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cerrado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346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1AFDC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2)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 xml:space="preserve"> </w:t>
            </w:r>
            <w:proofErr w:type="spellStart"/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</w:rPr>
              <w:t>enviar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44D3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</w:p>
        </w:tc>
      </w:tr>
      <w:tr w:rsidR="003011B5" w:rsidRPr="003011B5" w14:paraId="0CBD7EAA" w14:textId="77777777" w:rsidTr="003011B5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8ABF50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fuerte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A2BBD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6"/>
                <w:id w:val="865562021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CDD09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jugar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4860F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7"/>
                <w:id w:val="-1097171252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7BF22F10" w14:textId="77777777" w:rsidTr="003011B5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0EE70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correr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81EC0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8"/>
                <w:id w:val="-110426479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059FB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traer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08CEC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19"/>
                <w:id w:val="613417551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4D2A3AF4" w14:textId="77777777" w:rsidTr="003011B5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4798B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abierto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77F5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0"/>
                <w:id w:val="-92264210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E29FF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recibir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DBDE2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1"/>
                <w:id w:val="142877487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1F102E8E" w14:textId="77777777" w:rsidTr="003011B5">
        <w:trPr>
          <w:divId w:val="761223285"/>
          <w:trHeight w:val="340"/>
        </w:trPr>
        <w:tc>
          <w:tcPr>
            <w:tcW w:w="4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470C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enero</w:t>
            </w:r>
            <w:proofErr w:type="spellEnd"/>
          </w:p>
        </w:tc>
        <w:tc>
          <w:tcPr>
            <w:tcW w:w="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E087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2"/>
                <w:id w:val="-47908034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3D918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ejercicio</w:t>
            </w:r>
            <w:proofErr w:type="spellEnd"/>
          </w:p>
        </w:tc>
        <w:tc>
          <w:tcPr>
            <w:tcW w:w="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3E25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3"/>
                <w:id w:val="11448388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5CA40F81" w14:textId="77777777" w:rsidR="003011B5" w:rsidRDefault="003011B5" w:rsidP="003011B5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4A1661FC" w14:textId="77777777" w:rsidR="003011B5" w:rsidRDefault="003011B5">
      <w:pPr>
        <w:spacing w:line="259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4AD6C178" w14:textId="1CF3A53A" w:rsidR="003011B5" w:rsidRPr="003011B5" w:rsidRDefault="003011B5" w:rsidP="003011B5">
      <w:pPr>
        <w:divId w:val="761223285"/>
        <w:rPr>
          <w:rFonts w:asciiTheme="minorHAnsi" w:hAnsiTheme="minorHAnsi" w:cs="Century Gothic"/>
          <w:b/>
          <w:color w:val="002060"/>
          <w:sz w:val="22"/>
          <w:szCs w:val="22"/>
          <w:lang w:eastAsia="en-US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lastRenderedPageBreak/>
        <w:t>Part 3c) Sentence completion: Click on the box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next to </w:t>
      </w:r>
      <w:proofErr w:type="gramStart"/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all </w:t>
      </w:r>
      <w:r w:rsidRPr="003011B5">
        <w:rPr>
          <w:rFonts w:asciiTheme="minorHAnsi" w:hAnsiTheme="minorHAnsi"/>
          <w:color w:val="002060"/>
          <w:sz w:val="22"/>
          <w:szCs w:val="22"/>
        </w:rPr>
        <w:t>of</w:t>
      </w:r>
      <w:proofErr w:type="gramEnd"/>
      <w:r w:rsidRPr="003011B5">
        <w:rPr>
          <w:rFonts w:asciiTheme="minorHAnsi" w:hAnsiTheme="minorHAnsi"/>
          <w:color w:val="002060"/>
          <w:sz w:val="22"/>
          <w:szCs w:val="22"/>
        </w:rPr>
        <w:t xml:space="preserve"> the words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 </w:t>
      </w:r>
      <w:r w:rsidRPr="003011B5">
        <w:rPr>
          <w:rFonts w:asciiTheme="minorHAnsi" w:hAnsiTheme="minorHAnsi"/>
          <w:color w:val="002060"/>
          <w:sz w:val="22"/>
          <w:szCs w:val="22"/>
        </w:rPr>
        <w:t>that could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 fill the gap 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to form a </w:t>
      </w:r>
      <w:r w:rsidRPr="003011B5">
        <w:rPr>
          <w:rFonts w:asciiTheme="minorHAnsi" w:hAnsiTheme="minorHAnsi"/>
          <w:color w:val="002060"/>
          <w:sz w:val="22"/>
          <w:szCs w:val="22"/>
          <w:u w:val="single"/>
        </w:rPr>
        <w:t>grammatically correct sentence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with a </w:t>
      </w:r>
      <w:r w:rsidRPr="003011B5">
        <w:rPr>
          <w:rFonts w:asciiTheme="minorHAnsi" w:hAnsiTheme="minorHAnsi"/>
          <w:color w:val="002060"/>
          <w:sz w:val="22"/>
          <w:szCs w:val="22"/>
          <w:u w:val="single"/>
        </w:rPr>
        <w:t>sensible meaning</w:t>
      </w:r>
      <w:r w:rsidRPr="003011B5">
        <w:rPr>
          <w:rFonts w:asciiTheme="minorHAnsi" w:hAnsiTheme="minorHAnsi"/>
          <w:color w:val="002060"/>
          <w:sz w:val="22"/>
          <w:szCs w:val="22"/>
        </w:rPr>
        <w:t>.</w:t>
      </w:r>
    </w:p>
    <w:tbl>
      <w:tblPr>
        <w:tblW w:w="108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74"/>
        <w:gridCol w:w="425"/>
        <w:gridCol w:w="5269"/>
        <w:gridCol w:w="462"/>
      </w:tblGrid>
      <w:tr w:rsidR="003011B5" w:rsidRPr="003011B5" w14:paraId="2880DD54" w14:textId="77777777" w:rsidTr="003011B5">
        <w:trPr>
          <w:divId w:val="761223285"/>
          <w:trHeight w:val="38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C9082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1) En la clase hay ________ niños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>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F87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2BCD5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4) En las redes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 xml:space="preserve"> </w:t>
            </w: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sociales publico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 xml:space="preserve"> _____.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08A91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tr w:rsidR="003011B5" w:rsidRPr="003011B5" w14:paraId="79D2161C" w14:textId="77777777" w:rsidTr="003011B5">
        <w:trPr>
          <w:divId w:val="761223285"/>
          <w:trHeight w:val="3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B7B4B5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pocos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C71C1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4"/>
                <w:id w:val="-1411852997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C49F1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comentarios</w:t>
            </w:r>
            <w:proofErr w:type="spellEnd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885C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5"/>
                <w:id w:val="-1307935252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56CF58A2" w14:textId="77777777" w:rsidTr="003011B5">
        <w:trPr>
          <w:divId w:val="761223285"/>
          <w:trHeight w:val="3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A72E0E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diecisiete</w:t>
            </w:r>
            <w:proofErr w:type="spellEnd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E888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6"/>
                <w:id w:val="39262177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995A4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fotos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1E7731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7"/>
                <w:id w:val="1754627597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64890498" w14:textId="77777777" w:rsidTr="003011B5">
        <w:trPr>
          <w:divId w:val="761223285"/>
          <w:trHeight w:val="3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823C7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profesora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17CD5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8"/>
                <w:id w:val="550972252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ED4D0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encima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271CC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29"/>
                <w:id w:val="-1300685345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3B0E7533" w14:textId="77777777" w:rsidTr="003011B5">
        <w:trPr>
          <w:divId w:val="761223285"/>
          <w:trHeight w:val="336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21B6C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trece</w:t>
            </w:r>
            <w:proofErr w:type="spellEnd"/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30721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0"/>
                <w:id w:val="1392706053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5516E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ayer</w:t>
            </w:r>
            <w:proofErr w:type="spellEnd"/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E1DDF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1"/>
                <w:id w:val="-1303004041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34B2FF38" w14:textId="77777777" w:rsidR="003011B5" w:rsidRPr="003011B5" w:rsidRDefault="003011B5" w:rsidP="003011B5">
      <w:pPr>
        <w:spacing w:after="24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98"/>
        <w:gridCol w:w="420"/>
        <w:gridCol w:w="5192"/>
        <w:gridCol w:w="460"/>
      </w:tblGrid>
      <w:tr w:rsidR="003011B5" w:rsidRPr="003011B5" w14:paraId="79B2E136" w14:textId="77777777" w:rsidTr="003011B5">
        <w:trPr>
          <w:divId w:val="761223285"/>
          <w:trHeight w:val="39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5CB14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2) El gato está _______ de la mesa.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C9FE5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F0809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5) Uso mi móvil para 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>________</w:t>
            </w: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 mensajes.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EDB5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tr w:rsidR="003011B5" w:rsidRPr="003011B5" w14:paraId="6929E094" w14:textId="77777777" w:rsidTr="003011B5">
        <w:trPr>
          <w:divId w:val="761223285"/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76D81D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al </w:t>
            </w: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lado</w:t>
            </w:r>
            <w:proofErr w:type="spellEnd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 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4DC859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2"/>
                <w:id w:val="2040550702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BC2D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enviar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3DA684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3"/>
                <w:id w:val="28723855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232AF9EF" w14:textId="77777777" w:rsidTr="003011B5">
        <w:trPr>
          <w:divId w:val="761223285"/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98AAD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calor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69BA75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4"/>
                <w:id w:val="-843626370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2E968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dejar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0F887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5"/>
                <w:id w:val="1261338166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2E80E8C9" w14:textId="77777777" w:rsidTr="003011B5">
        <w:trPr>
          <w:divId w:val="761223285"/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C303B7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razón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726D0E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6"/>
                <w:id w:val="850609816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894E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olvidar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76394D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7"/>
                <w:id w:val="-1702228354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1E6B268A" w14:textId="77777777" w:rsidTr="003011B5">
        <w:trPr>
          <w:divId w:val="761223285"/>
          <w:trHeight w:val="340"/>
        </w:trPr>
        <w:tc>
          <w:tcPr>
            <w:tcW w:w="4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F282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encima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37446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8"/>
                <w:id w:val="84258842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7065B1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cuidar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F9FCFB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39"/>
                <w:id w:val="-193386915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0FB251A1" w14:textId="77777777" w:rsidR="003011B5" w:rsidRPr="003011B5" w:rsidRDefault="003011B5" w:rsidP="003011B5">
      <w:pPr>
        <w:spacing w:after="240" w:line="240" w:lineRule="auto"/>
        <w:divId w:val="761223285"/>
        <w:rPr>
          <w:rFonts w:asciiTheme="minorHAnsi" w:hAnsiTheme="minorHAnsi" w:cs="Century Gothic"/>
          <w:color w:val="002060"/>
          <w:sz w:val="22"/>
          <w:szCs w:val="22"/>
          <w:lang w:eastAsia="en-US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13"/>
        <w:gridCol w:w="420"/>
        <w:gridCol w:w="5177"/>
        <w:gridCol w:w="460"/>
      </w:tblGrid>
      <w:tr w:rsidR="003011B5" w:rsidRPr="003011B5" w14:paraId="1DAB3FF4" w14:textId="77777777" w:rsidTr="003011B5">
        <w:trPr>
          <w:divId w:val="761223285"/>
          <w:trHeight w:val="39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F24AA1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>3) En la clase mi amigo siempre tiene ________ .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5E4B8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445B4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  <w:lang w:val="es-ES"/>
              </w:rPr>
              <w:t xml:space="preserve">6) Quiero ir al cine con mi </w:t>
            </w:r>
            <w:r w:rsidRPr="003011B5"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  <w:t>_________.</w:t>
            </w:r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2E295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  <w:lang w:val="es-ES"/>
              </w:rPr>
            </w:pPr>
          </w:p>
        </w:tc>
      </w:tr>
      <w:tr w:rsidR="003011B5" w:rsidRPr="003011B5" w14:paraId="3D99BE9C" w14:textId="77777777" w:rsidTr="003011B5">
        <w:trPr>
          <w:divId w:val="761223285"/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C1349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casi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0BE44C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0"/>
                <w:id w:val="498938109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1DDBF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abierto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4D3A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1"/>
                <w:id w:val="-1552606274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3DFE03F9" w14:textId="77777777" w:rsidTr="003011B5">
        <w:trPr>
          <w:divId w:val="761223285"/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323EF0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sueño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555F9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2"/>
                <w:id w:val="-1532096243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E03B06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hermana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4541E7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3"/>
                <w:id w:val="1648549527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5D351990" w14:textId="77777777" w:rsidTr="003011B5">
        <w:trPr>
          <w:divId w:val="761223285"/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B451E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razón</w:t>
            </w:r>
            <w:proofErr w:type="spellEnd"/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76BAF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4"/>
                <w:id w:val="-1574345046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7B05F8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crear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0DC6D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5"/>
                <w:id w:val="-715590978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3011B5" w:rsidRPr="003011B5" w14:paraId="2BD01308" w14:textId="77777777" w:rsidTr="003011B5">
        <w:trPr>
          <w:divId w:val="761223285"/>
          <w:trHeight w:val="340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228C97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cine</w:t>
            </w:r>
          </w:p>
        </w:tc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78708C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6"/>
                <w:id w:val="-550229953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26FB8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novio</w:t>
            </w:r>
            <w:proofErr w:type="spellEnd"/>
          </w:p>
        </w:tc>
        <w:tc>
          <w:tcPr>
            <w:tcW w:w="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04BCEA" w14:textId="77777777" w:rsidR="003011B5" w:rsidRPr="003011B5" w:rsidRDefault="003011B5">
            <w:pPr>
              <w:rPr>
                <w:rFonts w:asciiTheme="minorHAnsi" w:hAnsiTheme="minorHAnsi"/>
                <w:b/>
                <w:color w:val="002060"/>
                <w:sz w:val="22"/>
                <w:szCs w:val="22"/>
              </w:rPr>
            </w:pPr>
            <w:sdt>
              <w:sdtPr>
                <w:rPr>
                  <w:rFonts w:asciiTheme="minorHAnsi" w:hAnsiTheme="minorHAnsi"/>
                  <w:color w:val="002060"/>
                  <w:sz w:val="22"/>
                  <w:szCs w:val="22"/>
                </w:rPr>
                <w:tag w:val="goog_rdk_47"/>
                <w:id w:val="1424603682"/>
              </w:sdtPr>
              <w:sdtContent>
                <w:r w:rsidRPr="003011B5">
                  <w:rPr>
                    <w:rFonts w:ascii="Segoe UI Symbol" w:hAnsi="Segoe UI Symbol" w:cs="Segoe UI Symbol"/>
                    <w:b/>
                    <w:color w:val="002060"/>
                    <w:sz w:val="22"/>
                    <w:szCs w:val="22"/>
                  </w:rPr>
                  <w:t>☐</w:t>
                </w:r>
              </w:sdtContent>
            </w:sdt>
          </w:p>
        </w:tc>
      </w:tr>
    </w:tbl>
    <w:p w14:paraId="6876F252" w14:textId="77777777" w:rsidR="003011B5" w:rsidRPr="003011B5" w:rsidRDefault="003011B5" w:rsidP="003011B5">
      <w:pPr>
        <w:spacing w:after="80"/>
        <w:divId w:val="761223285"/>
        <w:rPr>
          <w:rFonts w:asciiTheme="minorHAnsi" w:hAnsiTheme="minorHAnsi" w:cs="Century Gothic"/>
          <w:b/>
          <w:color w:val="002060"/>
          <w:sz w:val="22"/>
          <w:szCs w:val="22"/>
          <w:lang w:eastAsia="en-US"/>
        </w:rPr>
      </w:pPr>
      <w:bookmarkStart w:id="0" w:name="_heading=h.gjdgxs"/>
      <w:bookmarkEnd w:id="0"/>
    </w:p>
    <w:p w14:paraId="363B1A84" w14:textId="77777777" w:rsidR="003011B5" w:rsidRPr="003011B5" w:rsidRDefault="003011B5" w:rsidP="003011B5">
      <w:pPr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Part 3d) Translation: Translate 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the following words into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English. </w:t>
      </w:r>
      <w:r w:rsidRPr="003011B5">
        <w:rPr>
          <w:rFonts w:asciiTheme="minorHAnsi" w:hAnsiTheme="minorHAnsi"/>
          <w:color w:val="002060"/>
          <w:sz w:val="22"/>
          <w:szCs w:val="22"/>
        </w:rPr>
        <w:t>Write the answers in the box next to the Spanish word</w:t>
      </w:r>
    </w:p>
    <w:tbl>
      <w:tblPr>
        <w:tblW w:w="102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23"/>
        <w:gridCol w:w="5122"/>
      </w:tblGrid>
      <w:tr w:rsidR="003011B5" w:rsidRPr="003011B5" w14:paraId="06F32AA0" w14:textId="77777777" w:rsidTr="003011B5">
        <w:trPr>
          <w:divId w:val="761223285"/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514EB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1. </w:t>
            </w: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catorce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0427A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3011B5" w:rsidRPr="003011B5" w14:paraId="0540478A" w14:textId="77777777" w:rsidTr="003011B5">
        <w:trPr>
          <w:divId w:val="761223285"/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6E99B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2. </w:t>
            </w: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veinte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C2F7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3011B5" w:rsidRPr="003011B5" w14:paraId="7863F60E" w14:textId="77777777" w:rsidTr="003011B5">
        <w:trPr>
          <w:divId w:val="761223285"/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52964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3. quince </w:t>
            </w:r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193E7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  <w:tr w:rsidR="003011B5" w:rsidRPr="003011B5" w14:paraId="4653481A" w14:textId="77777777" w:rsidTr="003011B5">
        <w:trPr>
          <w:divId w:val="761223285"/>
          <w:trHeight w:val="340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38214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 xml:space="preserve">4. </w:t>
            </w:r>
            <w:proofErr w:type="spellStart"/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dieciséis</w:t>
            </w:r>
            <w:proofErr w:type="spellEnd"/>
          </w:p>
        </w:tc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21103" w14:textId="77777777" w:rsidR="003011B5" w:rsidRPr="003011B5" w:rsidRDefault="003011B5">
            <w:pPr>
              <w:spacing w:after="0" w:line="240" w:lineRule="auto"/>
              <w:rPr>
                <w:rFonts w:asciiTheme="minorHAnsi" w:hAnsiTheme="minorHAnsi"/>
                <w:color w:val="002060"/>
                <w:sz w:val="22"/>
                <w:szCs w:val="22"/>
              </w:rPr>
            </w:pPr>
          </w:p>
        </w:tc>
      </w:tr>
    </w:tbl>
    <w:p w14:paraId="0401E723" w14:textId="77777777" w:rsidR="003011B5" w:rsidRPr="003011B5" w:rsidRDefault="003011B5" w:rsidP="003011B5">
      <w:pPr>
        <w:spacing w:after="80"/>
        <w:divId w:val="761223285"/>
        <w:rPr>
          <w:rFonts w:asciiTheme="minorHAnsi" w:hAnsiTheme="minorHAnsi" w:cs="Century Gothic"/>
          <w:b/>
          <w:color w:val="002060"/>
          <w:sz w:val="22"/>
          <w:szCs w:val="22"/>
          <w:lang w:eastAsia="en-US"/>
        </w:rPr>
      </w:pPr>
      <w:bookmarkStart w:id="1" w:name="_heading=h.30j0zll"/>
      <w:bookmarkEnd w:id="1"/>
    </w:p>
    <w:p w14:paraId="12A3BBD0" w14:textId="77777777" w:rsidR="003011B5" w:rsidRDefault="003011B5">
      <w:pPr>
        <w:spacing w:line="259" w:lineRule="auto"/>
        <w:rPr>
          <w:rFonts w:asciiTheme="minorHAnsi" w:hAnsiTheme="minorHAnsi"/>
          <w:b/>
          <w:color w:val="002060"/>
          <w:sz w:val="22"/>
          <w:szCs w:val="22"/>
        </w:rPr>
      </w:pPr>
      <w:r>
        <w:rPr>
          <w:rFonts w:asciiTheme="minorHAnsi" w:hAnsiTheme="minorHAnsi"/>
          <w:b/>
          <w:color w:val="002060"/>
          <w:sz w:val="22"/>
          <w:szCs w:val="22"/>
        </w:rPr>
        <w:br w:type="page"/>
      </w:r>
    </w:p>
    <w:p w14:paraId="580CED73" w14:textId="2C249638" w:rsidR="003011B5" w:rsidRPr="003011B5" w:rsidRDefault="003011B5" w:rsidP="003011B5">
      <w:pPr>
        <w:spacing w:after="80"/>
        <w:divId w:val="761223285"/>
        <w:rPr>
          <w:rFonts w:asciiTheme="minorHAnsi" w:hAnsiTheme="minorHAnsi"/>
          <w:b/>
          <w:color w:val="002060"/>
          <w:sz w:val="22"/>
          <w:szCs w:val="22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lastRenderedPageBreak/>
        <w:t>Part 4: Speaking</w:t>
      </w:r>
    </w:p>
    <w:p w14:paraId="02FE366A" w14:textId="77777777" w:rsidR="003011B5" w:rsidRPr="003011B5" w:rsidRDefault="003011B5" w:rsidP="003011B5">
      <w:pPr>
        <w:spacing w:after="80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t>Before you start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Part 4, go to: </w:t>
      </w:r>
      <w:hyperlink r:id="rId8" w:history="1">
        <w:r w:rsidRPr="003011B5">
          <w:rPr>
            <w:rStyle w:val="Hyperlink"/>
            <w:rFonts w:asciiTheme="minorHAnsi" w:hAnsiTheme="minorHAnsi"/>
            <w:color w:val="002060"/>
            <w:sz w:val="22"/>
            <w:szCs w:val="22"/>
          </w:rPr>
          <w:t>vocaroo.com</w:t>
        </w:r>
      </w:hyperlink>
      <w:r w:rsidRPr="003011B5">
        <w:rPr>
          <w:rFonts w:asciiTheme="minorHAnsi" w:hAnsiTheme="minorHAnsi"/>
          <w:color w:val="002060"/>
          <w:sz w:val="22"/>
          <w:szCs w:val="22"/>
        </w:rPr>
        <w:t xml:space="preserve">. It will open in a new tab.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the red record button, then come back to this list of words.</w:t>
      </w:r>
    </w:p>
    <w:p w14:paraId="6D7A279E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Say 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the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Spanish 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for the words below.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Remember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to say the word for ‘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the’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if needed.</w:t>
      </w:r>
    </w:p>
    <w:p w14:paraId="024ED190" w14:textId="77777777" w:rsidR="003011B5" w:rsidRPr="003011B5" w:rsidRDefault="003011B5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tbl>
      <w:tblPr>
        <w:tblW w:w="10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6"/>
        <w:gridCol w:w="759"/>
        <w:gridCol w:w="4626"/>
      </w:tblGrid>
      <w:tr w:rsidR="003011B5" w:rsidRPr="003011B5" w14:paraId="55DE4515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40C7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E65D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health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4966FC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8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0AC4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girlfriend</w:t>
            </w:r>
          </w:p>
        </w:tc>
      </w:tr>
      <w:tr w:rsidR="003011B5" w:rsidRPr="003011B5" w14:paraId="778C36C4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D2B4B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42AEF7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eighteen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3F27F3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9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C7689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twenty</w:t>
            </w:r>
          </w:p>
        </w:tc>
      </w:tr>
      <w:tr w:rsidR="003011B5" w:rsidRPr="003011B5" w14:paraId="01D45149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DE49A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7DB4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almost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361B8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10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BBAA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I bring, I am bringing</w:t>
            </w:r>
          </w:p>
        </w:tc>
      </w:tr>
      <w:tr w:rsidR="003011B5" w:rsidRPr="003011B5" w14:paraId="4021061D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F1FFB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BABE73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boyfriend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8F93A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11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DE96F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birthday</w:t>
            </w:r>
          </w:p>
        </w:tc>
      </w:tr>
      <w:tr w:rsidR="003011B5" w:rsidRPr="003011B5" w14:paraId="2CBA27AA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F4689E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5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4652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to forget, forgetting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C9839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12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2893C8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to look after, looking after</w:t>
            </w:r>
          </w:p>
        </w:tc>
      </w:tr>
      <w:tr w:rsidR="003011B5" w:rsidRPr="003011B5" w14:paraId="7A82A9E2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06D96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6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029C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to bring, bringing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602E5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13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59FE6E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success</w:t>
            </w:r>
          </w:p>
        </w:tc>
      </w:tr>
      <w:tr w:rsidR="003011B5" w:rsidRPr="003011B5" w14:paraId="5A2AF8E7" w14:textId="77777777" w:rsidTr="003011B5">
        <w:trPr>
          <w:divId w:val="761223285"/>
          <w:trHeight w:val="340"/>
        </w:trPr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BC40D6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7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FFD6D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nineteen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1478" w14:textId="77777777" w:rsidR="003011B5" w:rsidRPr="003011B5" w:rsidRDefault="003011B5">
            <w:pPr>
              <w:jc w:val="center"/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14</w:t>
            </w:r>
          </w:p>
        </w:tc>
        <w:tc>
          <w:tcPr>
            <w:tcW w:w="4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01038" w14:textId="77777777" w:rsidR="003011B5" w:rsidRPr="003011B5" w:rsidRDefault="003011B5">
            <w:pPr>
              <w:rPr>
                <w:rFonts w:asciiTheme="minorHAnsi" w:hAnsiTheme="minorHAnsi"/>
                <w:color w:val="002060"/>
                <w:sz w:val="22"/>
                <w:szCs w:val="22"/>
              </w:rPr>
            </w:pPr>
            <w:r w:rsidRPr="003011B5">
              <w:rPr>
                <w:rFonts w:asciiTheme="minorHAnsi" w:hAnsiTheme="minorHAnsi"/>
                <w:color w:val="002060"/>
                <w:sz w:val="22"/>
                <w:szCs w:val="22"/>
              </w:rPr>
              <w:t>however, on the other hand</w:t>
            </w:r>
          </w:p>
        </w:tc>
      </w:tr>
    </w:tbl>
    <w:p w14:paraId="3D9B977A" w14:textId="48544D6A" w:rsidR="003011B5" w:rsidRPr="003011B5" w:rsidRDefault="003011B5" w:rsidP="003011B5">
      <w:pPr>
        <w:divId w:val="761223285"/>
        <w:rPr>
          <w:rFonts w:asciiTheme="minorHAnsi" w:eastAsia="Calibri" w:hAnsiTheme="minorHAnsi" w:cs="Calibri"/>
          <w:color w:val="002060"/>
          <w:sz w:val="22"/>
          <w:szCs w:val="22"/>
          <w:lang w:eastAsia="en-US"/>
        </w:rPr>
      </w:pPr>
      <w:r w:rsidRPr="003011B5">
        <w:rPr>
          <w:rFonts w:asciiTheme="minorHAnsi" w:hAnsiTheme="minorHAnsi"/>
          <w:b/>
          <w:color w:val="002060"/>
          <w:sz w:val="22"/>
          <w:szCs w:val="22"/>
        </w:rPr>
        <w:t>Now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go back to the </w:t>
      </w:r>
      <w:proofErr w:type="spellStart"/>
      <w:r w:rsidRPr="003011B5">
        <w:rPr>
          <w:rFonts w:asciiTheme="minorHAnsi" w:hAnsiTheme="minorHAnsi"/>
          <w:color w:val="002060"/>
          <w:sz w:val="22"/>
          <w:szCs w:val="22"/>
        </w:rPr>
        <w:t>Vocaroo</w:t>
      </w:r>
      <w:proofErr w:type="spellEnd"/>
      <w:r w:rsidRPr="003011B5">
        <w:rPr>
          <w:rFonts w:asciiTheme="minorHAnsi" w:hAnsiTheme="minorHAnsi"/>
          <w:color w:val="002060"/>
          <w:sz w:val="22"/>
          <w:szCs w:val="22"/>
        </w:rPr>
        <w:t xml:space="preserve"> window.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on the red button.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Click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on "Save &amp; Share".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Copy &amp;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 xml:space="preserve">paste </w:t>
      </w:r>
      <w:r w:rsidRPr="003011B5">
        <w:rPr>
          <w:rFonts w:asciiTheme="minorHAnsi" w:hAnsiTheme="minorHAnsi"/>
          <w:color w:val="002060"/>
          <w:sz w:val="22"/>
          <w:szCs w:val="22"/>
        </w:rPr>
        <w:t xml:space="preserve">the URL for your </w:t>
      </w:r>
      <w:proofErr w:type="spellStart"/>
      <w:r w:rsidRPr="003011B5">
        <w:rPr>
          <w:rFonts w:asciiTheme="minorHAnsi" w:hAnsiTheme="minorHAnsi"/>
          <w:color w:val="002060"/>
          <w:sz w:val="22"/>
          <w:szCs w:val="22"/>
        </w:rPr>
        <w:t>Vocaroo</w:t>
      </w:r>
      <w:proofErr w:type="spellEnd"/>
      <w:r w:rsidRPr="003011B5">
        <w:rPr>
          <w:rFonts w:asciiTheme="minorHAnsi" w:hAnsiTheme="minorHAnsi"/>
          <w:color w:val="002060"/>
          <w:sz w:val="22"/>
          <w:szCs w:val="22"/>
        </w:rPr>
        <w:t xml:space="preserve"> recording </w:t>
      </w:r>
      <w:r w:rsidRPr="003011B5">
        <w:rPr>
          <w:rFonts w:asciiTheme="minorHAnsi" w:hAnsiTheme="minorHAnsi"/>
          <w:b/>
          <w:color w:val="002060"/>
          <w:sz w:val="22"/>
          <w:szCs w:val="22"/>
        </w:rPr>
        <w:t>here</w:t>
      </w:r>
      <w:r w:rsidRPr="003011B5">
        <w:rPr>
          <w:rFonts w:asciiTheme="minorHAnsi" w:eastAsia="Calibri" w:hAnsiTheme="minorHAnsi" w:cs="Calibri"/>
          <w:color w:val="002060"/>
          <w:sz w:val="22"/>
          <w:szCs w:val="22"/>
        </w:rPr>
        <w:t>:</w:t>
      </w:r>
      <w:r w:rsidRPr="003011B5">
        <w:rPr>
          <w:rFonts w:asciiTheme="minorHAnsi" w:hAnsiTheme="minorHAnsi" w:cs="Century Gothic"/>
          <w:noProof/>
          <w:color w:val="002060"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D9869CE" wp14:editId="1F8B915D">
                <wp:simplePos x="0" y="0"/>
                <wp:positionH relativeFrom="column">
                  <wp:posOffset>0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10160" b="25400"/>
                <wp:wrapSquare wrapText="bothSides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8790" cy="298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B1FCA45" w14:textId="77777777" w:rsidR="003011B5" w:rsidRDefault="003011B5" w:rsidP="003011B5"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spcFirstLastPara="1" vertOverflow="clip" horzOverflow="clip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9869CE" id="Rectangle 96" o:spid="_x0000_s1026" style="position:absolute;margin-left:0;margin-top:38.6pt;width:537.7pt;height:23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1B1FCA45" w14:textId="77777777" w:rsidR="003011B5" w:rsidRDefault="003011B5" w:rsidP="003011B5">
                      <w:proofErr w:type="spellStart"/>
                      <w:r>
                        <w:t>Vocaroo</w:t>
                      </w:r>
                      <w:proofErr w:type="spellEnd"/>
                      <w: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50EE9D5" w14:textId="77777777" w:rsidR="003011B5" w:rsidRPr="003011B5" w:rsidRDefault="003011B5" w:rsidP="003011B5">
      <w:pPr>
        <w:divId w:val="761223285"/>
        <w:rPr>
          <w:rFonts w:asciiTheme="minorHAnsi" w:eastAsia="Century Gothic" w:hAnsiTheme="minorHAnsi" w:cs="Century Gothic"/>
          <w:b/>
          <w:color w:val="002060"/>
          <w:sz w:val="22"/>
          <w:szCs w:val="22"/>
        </w:rPr>
      </w:pPr>
    </w:p>
    <w:p w14:paraId="782D40EE" w14:textId="77777777" w:rsidR="003011B5" w:rsidRPr="003011B5" w:rsidRDefault="003011B5" w:rsidP="003011B5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7B20DF45" w14:textId="77777777" w:rsidR="003011B5" w:rsidRPr="003011B5" w:rsidRDefault="003011B5" w:rsidP="003011B5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3722612A" w14:textId="77777777" w:rsidR="003011B5" w:rsidRPr="003011B5" w:rsidRDefault="003011B5" w:rsidP="003011B5">
      <w:pPr>
        <w:divId w:val="761223285"/>
        <w:rPr>
          <w:rFonts w:asciiTheme="minorHAnsi" w:hAnsiTheme="minorHAnsi"/>
          <w:b/>
          <w:color w:val="002060"/>
          <w:sz w:val="22"/>
          <w:szCs w:val="22"/>
        </w:rPr>
      </w:pPr>
    </w:p>
    <w:p w14:paraId="3CF64EEA" w14:textId="77777777" w:rsidR="003011B5" w:rsidRPr="003011B5" w:rsidRDefault="003011B5" w:rsidP="003011B5">
      <w:pPr>
        <w:divId w:val="761223285"/>
        <w:rPr>
          <w:rFonts w:asciiTheme="minorHAnsi" w:hAnsiTheme="minorHAnsi"/>
          <w:color w:val="002060"/>
          <w:sz w:val="22"/>
          <w:szCs w:val="22"/>
        </w:rPr>
      </w:pPr>
    </w:p>
    <w:p w14:paraId="5500091F" w14:textId="54C13DE5" w:rsidR="009A0D9F" w:rsidRPr="003011B5" w:rsidRDefault="009A0D9F" w:rsidP="003011B5">
      <w:pPr>
        <w:shd w:val="clear" w:color="auto" w:fill="FFFFFF"/>
        <w:spacing w:after="0" w:line="240" w:lineRule="auto"/>
        <w:divId w:val="761223285"/>
        <w:rPr>
          <w:rFonts w:asciiTheme="minorHAnsi" w:hAnsiTheme="minorHAnsi"/>
          <w:color w:val="002060"/>
          <w:sz w:val="22"/>
          <w:szCs w:val="22"/>
        </w:rPr>
      </w:pPr>
    </w:p>
    <w:sectPr w:rsidR="009A0D9F" w:rsidRPr="003011B5" w:rsidSect="005058D2">
      <w:headerReference w:type="default" r:id="rId9"/>
      <w:footerReference w:type="default" r:id="rId10"/>
      <w:pgSz w:w="11906" w:h="16838"/>
      <w:pgMar w:top="709" w:right="566" w:bottom="284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D5E9AF" w14:textId="77777777" w:rsidR="00525EB5" w:rsidRDefault="00525EB5" w:rsidP="00180B91">
      <w:pPr>
        <w:spacing w:after="0" w:line="240" w:lineRule="auto"/>
      </w:pPr>
      <w:r>
        <w:separator/>
      </w:r>
    </w:p>
  </w:endnote>
  <w:endnote w:type="continuationSeparator" w:id="0">
    <w:p w14:paraId="4A030FBE" w14:textId="77777777" w:rsidR="00525EB5" w:rsidRDefault="00525EB5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D3595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ED0F7" w14:textId="77777777" w:rsidR="00525EB5" w:rsidRDefault="00525EB5" w:rsidP="00180B91">
      <w:pPr>
        <w:spacing w:after="0" w:line="240" w:lineRule="auto"/>
      </w:pPr>
      <w:r>
        <w:separator/>
      </w:r>
    </w:p>
  </w:footnote>
  <w:footnote w:type="continuationSeparator" w:id="0">
    <w:p w14:paraId="588F626A" w14:textId="77777777" w:rsidR="00525EB5" w:rsidRDefault="00525EB5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D90B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79F49E6F" wp14:editId="386F139E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3"/>
          <wp:effectExtent l="0" t="0" r="2540" b="127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882"/>
    <w:rsid w:val="00014690"/>
    <w:rsid w:val="0002651D"/>
    <w:rsid w:val="00030BB2"/>
    <w:rsid w:val="00060DC6"/>
    <w:rsid w:val="000D5E96"/>
    <w:rsid w:val="00111314"/>
    <w:rsid w:val="0016309F"/>
    <w:rsid w:val="00175567"/>
    <w:rsid w:val="00180B91"/>
    <w:rsid w:val="00204CEC"/>
    <w:rsid w:val="00233396"/>
    <w:rsid w:val="002B06B9"/>
    <w:rsid w:val="002F5650"/>
    <w:rsid w:val="003011B5"/>
    <w:rsid w:val="00304463"/>
    <w:rsid w:val="0034014C"/>
    <w:rsid w:val="0034657F"/>
    <w:rsid w:val="003472C3"/>
    <w:rsid w:val="003D78D7"/>
    <w:rsid w:val="00421438"/>
    <w:rsid w:val="004460D3"/>
    <w:rsid w:val="004730DF"/>
    <w:rsid w:val="00473E2B"/>
    <w:rsid w:val="004F0E26"/>
    <w:rsid w:val="005058D2"/>
    <w:rsid w:val="00525EB5"/>
    <w:rsid w:val="00546B87"/>
    <w:rsid w:val="005737D0"/>
    <w:rsid w:val="00574B29"/>
    <w:rsid w:val="005D43D2"/>
    <w:rsid w:val="00666C57"/>
    <w:rsid w:val="006B67CF"/>
    <w:rsid w:val="00722487"/>
    <w:rsid w:val="00757073"/>
    <w:rsid w:val="007B57C0"/>
    <w:rsid w:val="007D76F3"/>
    <w:rsid w:val="008A2A67"/>
    <w:rsid w:val="0095536C"/>
    <w:rsid w:val="009A0BDB"/>
    <w:rsid w:val="009A0D9F"/>
    <w:rsid w:val="009A4782"/>
    <w:rsid w:val="009B2F36"/>
    <w:rsid w:val="00A02CA7"/>
    <w:rsid w:val="00A27D29"/>
    <w:rsid w:val="00A842EA"/>
    <w:rsid w:val="00AA3F92"/>
    <w:rsid w:val="00AE312B"/>
    <w:rsid w:val="00B64ED7"/>
    <w:rsid w:val="00BA5E7D"/>
    <w:rsid w:val="00BF3177"/>
    <w:rsid w:val="00C91882"/>
    <w:rsid w:val="00D057DB"/>
    <w:rsid w:val="00DA24AC"/>
    <w:rsid w:val="00DA2C08"/>
    <w:rsid w:val="00DE08F0"/>
    <w:rsid w:val="00DE4663"/>
    <w:rsid w:val="00DF35BA"/>
    <w:rsid w:val="00E40D10"/>
    <w:rsid w:val="00E6606C"/>
    <w:rsid w:val="00F27E0E"/>
    <w:rsid w:val="00F36C06"/>
    <w:rsid w:val="00FE1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BF018F"/>
  <w15:chartTrackingRefBased/>
  <w15:docId w15:val="{B4DDB7FA-4EC2-4971-A092-F4DBDCD7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4A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505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5058D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C9188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C9188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C91882"/>
  </w:style>
  <w:style w:type="character" w:customStyle="1" w:styleId="SubtitleChar">
    <w:name w:val="Subtitle Char"/>
    <w:basedOn w:val="DefaultParagraphFont"/>
    <w:link w:val="Subtitle"/>
    <w:uiPriority w:val="11"/>
    <w:rsid w:val="00C91882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caroo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achelhawkes.com/LDPresources/Yr8Spanish/Spanish_Y8_Term2i_Wk5_audio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RHAWKES\WiderProfessionalRoles\AST\2022-23\OAK%202022-3\KS3%20Audio%20HW\LDP_Portrait_Spanish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LDP_Portrait_Spanish_template.dotx</Template>
  <TotalTime>0</TotalTime>
  <Pages>3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Rachel Hawkes</cp:lastModifiedBy>
  <cp:revision>3</cp:revision>
  <dcterms:created xsi:type="dcterms:W3CDTF">2024-01-17T14:27:00Z</dcterms:created>
  <dcterms:modified xsi:type="dcterms:W3CDTF">2024-01-17T14:28:00Z</dcterms:modified>
</cp:coreProperties>
</file>