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47C5" w14:textId="03E30A3B" w:rsidR="00546B87" w:rsidRPr="004F0E26" w:rsidRDefault="00546B87" w:rsidP="00546B87">
      <w:pPr>
        <w:pStyle w:val="Title"/>
        <w:rPr>
          <w:rFonts w:asciiTheme="minorHAnsi" w:hAnsiTheme="minorHAnsi"/>
          <w:color w:val="002060"/>
          <w:sz w:val="22"/>
          <w:szCs w:val="22"/>
        </w:rPr>
      </w:pPr>
      <w:r w:rsidRPr="004F0E26">
        <w:rPr>
          <w:rFonts w:asciiTheme="minorHAnsi" w:hAnsiTheme="minorHAnsi"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FECEB6" wp14:editId="52BBA6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E26">
        <w:rPr>
          <w:rFonts w:asciiTheme="minorHAnsi" w:hAnsiTheme="minorHAnsi"/>
          <w:color w:val="002060"/>
          <w:sz w:val="22"/>
          <w:szCs w:val="22"/>
        </w:rPr>
        <w:t>Vocabulary Learning Homework</w:t>
      </w:r>
    </w:p>
    <w:p w14:paraId="36840192" w14:textId="0A4425C6" w:rsidR="00546B87" w:rsidRPr="004F0E26" w:rsidRDefault="00546B87" w:rsidP="00546B87">
      <w:pPr>
        <w:pStyle w:val="Subtitle"/>
        <w:rPr>
          <w:rFonts w:asciiTheme="minorHAnsi" w:hAnsiTheme="minorHAnsi"/>
          <w:color w:val="002060"/>
          <w:sz w:val="22"/>
          <w:szCs w:val="22"/>
        </w:rPr>
      </w:pPr>
      <w:r w:rsidRPr="004F0E26">
        <w:rPr>
          <w:rFonts w:asciiTheme="minorHAnsi" w:hAnsiTheme="minorHAnsi"/>
          <w:color w:val="002060"/>
          <w:sz w:val="22"/>
          <w:szCs w:val="22"/>
        </w:rPr>
        <w:t xml:space="preserve">Year 8 Spanish – Term </w:t>
      </w:r>
      <w:r w:rsidR="00421438" w:rsidRPr="004F0E26">
        <w:rPr>
          <w:rFonts w:asciiTheme="minorHAnsi" w:hAnsiTheme="minorHAnsi"/>
          <w:color w:val="002060"/>
          <w:sz w:val="22"/>
          <w:szCs w:val="22"/>
        </w:rPr>
        <w:t>2</w:t>
      </w:r>
      <w:r w:rsidRPr="004F0E26">
        <w:rPr>
          <w:rFonts w:asciiTheme="minorHAnsi" w:hAnsiTheme="minorHAnsi"/>
          <w:color w:val="002060"/>
          <w:sz w:val="22"/>
          <w:szCs w:val="22"/>
        </w:rPr>
        <w:t>.</w:t>
      </w:r>
      <w:r w:rsidR="00421438" w:rsidRPr="004F0E26">
        <w:rPr>
          <w:rFonts w:asciiTheme="minorHAnsi" w:hAnsiTheme="minorHAnsi"/>
          <w:color w:val="002060"/>
          <w:sz w:val="22"/>
          <w:szCs w:val="22"/>
        </w:rPr>
        <w:t>1</w:t>
      </w:r>
      <w:r w:rsidRPr="004F0E26">
        <w:rPr>
          <w:rFonts w:asciiTheme="minorHAnsi" w:hAnsiTheme="minorHAnsi"/>
          <w:color w:val="002060"/>
          <w:sz w:val="22"/>
          <w:szCs w:val="22"/>
        </w:rPr>
        <w:t xml:space="preserve"> Week </w:t>
      </w:r>
      <w:r w:rsidR="00E40D10" w:rsidRPr="004F0E26">
        <w:rPr>
          <w:rFonts w:asciiTheme="minorHAnsi" w:hAnsiTheme="minorHAnsi"/>
          <w:color w:val="002060"/>
          <w:sz w:val="22"/>
          <w:szCs w:val="22"/>
        </w:rPr>
        <w:t>2</w:t>
      </w:r>
    </w:p>
    <w:p w14:paraId="7369DCB1" w14:textId="77777777" w:rsidR="00E40D10" w:rsidRPr="004F0E26" w:rsidRDefault="00E40D10" w:rsidP="00E40D10">
      <w:pPr>
        <w:rPr>
          <w:rFonts w:asciiTheme="minorHAnsi" w:hAnsiTheme="minorHAnsi"/>
          <w:color w:val="002060"/>
          <w:sz w:val="22"/>
          <w:szCs w:val="22"/>
          <w:lang w:eastAsia="en-US"/>
        </w:rPr>
      </w:pPr>
    </w:p>
    <w:p w14:paraId="013D0FF1" w14:textId="7C431401" w:rsidR="00546B87" w:rsidRPr="004F0E26" w:rsidRDefault="00546B87" w:rsidP="00546B87">
      <w:pPr>
        <w:spacing w:line="240" w:lineRule="auto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1: 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Practise the new vocabulary, either using the app your teacher directs you to, or another method, e.g., look – cover – write – check (15 minutes approx.).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br/>
      </w: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2: </w:t>
      </w:r>
      <w:r w:rsidRPr="004F0E26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Listen and repeat the word, then spell it in Spanish, then write it in English.</w:t>
      </w:r>
      <w:r w:rsidRPr="004F0E26">
        <w:rPr>
          <w:rFonts w:asciiTheme="minorHAnsi" w:eastAsia="Calibri" w:hAnsiTheme="minorHAns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Access your audio file </w:t>
      </w:r>
      <w:hyperlink r:id="rId7" w:history="1">
        <w:r w:rsidRPr="004F0E26">
          <w:rPr>
            <w:rStyle w:val="Hyperlink"/>
            <w:rFonts w:asciiTheme="minorHAnsi" w:eastAsia="Calibri" w:hAnsiTheme="minorHAnsi" w:cs="Times New Roman"/>
            <w:color w:val="002060"/>
            <w:sz w:val="22"/>
            <w:szCs w:val="22"/>
          </w:rPr>
          <w:t>here.</w:t>
        </w:r>
      </w:hyperlink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02"/>
        <w:gridCol w:w="2438"/>
        <w:gridCol w:w="549"/>
        <w:gridCol w:w="2438"/>
        <w:gridCol w:w="2438"/>
      </w:tblGrid>
      <w:tr w:rsidR="004F0E26" w:rsidRPr="004F0E26" w14:paraId="5CB48D04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21F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911F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5100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375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8673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C8DD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</w:tr>
      <w:tr w:rsidR="004F0E26" w:rsidRPr="004F0E26" w14:paraId="1D90D083" w14:textId="77777777" w:rsidTr="00421438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BE47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6BE1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884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1BA" w14:textId="66B0FAC3" w:rsidR="00546B87" w:rsidRPr="004F0E26" w:rsidRDefault="004F0E26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D7D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410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4F0E26" w:rsidRPr="004F0E26" w14:paraId="10CCE62C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FBFE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747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6C4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AFA" w14:textId="0C78A126" w:rsidR="00546B87" w:rsidRPr="004F0E26" w:rsidRDefault="004F0E26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77E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B1E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4F0E26" w:rsidRPr="004F0E26" w14:paraId="1AD8C1A4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E946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141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27C0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C220" w14:textId="228EAA65" w:rsidR="00546B87" w:rsidRPr="004F0E26" w:rsidRDefault="004F0E26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0323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5ACA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4F0E26" w:rsidRPr="004F0E26" w14:paraId="370D798B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6448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DE5F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7AF8A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76107C" w14:textId="201C3FD0" w:rsidR="00546B87" w:rsidRPr="004F0E26" w:rsidRDefault="004F0E26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63263C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EA6B0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4F0E26" w:rsidRPr="004F0E26" w14:paraId="17D06258" w14:textId="77777777" w:rsidTr="00421438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878A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87BE4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3F6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10E" w14:textId="0F0248B9" w:rsidR="00546B87" w:rsidRPr="004F0E26" w:rsidRDefault="00421438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</w:t>
            </w:r>
            <w:r w:rsidR="004F0E26" w:rsidRPr="004F0E26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403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D55" w14:textId="77777777" w:rsidR="00546B87" w:rsidRPr="004F0E26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</w:tbl>
    <w:p w14:paraId="47081399" w14:textId="77777777" w:rsidR="00546B87" w:rsidRPr="004F0E26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rFonts w:asciiTheme="minorHAnsi" w:hAnsiTheme="minorHAnsi"/>
          <w:color w:val="002060"/>
          <w:position w:val="-1"/>
          <w:sz w:val="22"/>
          <w:szCs w:val="22"/>
        </w:rPr>
      </w:pPr>
    </w:p>
    <w:p w14:paraId="3455D1E1" w14:textId="77777777" w:rsidR="004F0E26" w:rsidRPr="004F0E26" w:rsidRDefault="004F0E26" w:rsidP="004F0E26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</w:pP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3a) Associations: </w:t>
      </w:r>
      <w:r w:rsidRPr="004F0E26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Click on the box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next to </w:t>
      </w:r>
      <w:r w:rsidRPr="004F0E26"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  <w:t>the word that is most closely connected with the word in bold.</w:t>
      </w:r>
    </w:p>
    <w:p w14:paraId="5B616699" w14:textId="77777777" w:rsidR="004F0E26" w:rsidRPr="004F0E26" w:rsidRDefault="004F0E26" w:rsidP="004F0E26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F0E26" w:rsidRPr="004F0E26" w14:paraId="2C573209" w14:textId="77777777" w:rsidTr="004F0E26">
        <w:trPr>
          <w:divId w:val="761223285"/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EED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1)</w:t>
            </w:r>
            <w:r w:rsidRPr="004F0E26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 xml:space="preserve"> los Estados Unidos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D611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139A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5)</w:t>
            </w:r>
            <w:r w:rsidRPr="004F0E26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la lluvia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FB73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F0E26" w:rsidRPr="004F0E26" w14:paraId="1EDDB27C" w14:textId="77777777" w:rsidTr="004F0E26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5325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verano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7E0C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5067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propio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422E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18A2301F" w14:textId="77777777" w:rsidTr="004F0E26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F55F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país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0B70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9DEE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recoger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8FEB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79DB8189" w14:textId="77777777" w:rsidTr="004F0E26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D195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pueblo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FD1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815D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clima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C738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28D51AD3" w14:textId="77777777" w:rsidTr="004F0E26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6EEF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fuera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C4ED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ACEA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apenas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4760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1272C854" w14:textId="77777777" w:rsidR="004F0E26" w:rsidRPr="004F0E26" w:rsidRDefault="004F0E26" w:rsidP="004F0E26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F0E26" w:rsidRPr="004F0E26" w14:paraId="3F706651" w14:textId="77777777" w:rsidTr="004F0E26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F06B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2)</w:t>
            </w:r>
            <w:r w:rsidRPr="004F0E26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 xml:space="preserve">  la cultura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1AA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6399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6)</w:t>
            </w:r>
            <w:r w:rsidRPr="004F0E26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regalo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14D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F0E26" w:rsidRPr="004F0E26" w14:paraId="08F63675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0844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altura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068D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0DA3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ofrecer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0BD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643241DC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DEB3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ruido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5BB6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110F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subir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5247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17DD1E30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8D7A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arte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8B7E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1227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triste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308C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3AFFACCF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DB2D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cambio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089E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62E1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sufrir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FE2D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7D955E55" w14:textId="77777777" w:rsidR="004F0E26" w:rsidRPr="004F0E26" w:rsidRDefault="004F0E26" w:rsidP="004F0E26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F0E26" w:rsidRPr="004F0E26" w14:paraId="3274B58D" w14:textId="77777777" w:rsidTr="004F0E26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DA9D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3)</w:t>
            </w:r>
            <w:r w:rsidRPr="004F0E26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 xml:space="preserve">  el accidente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9D10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5B76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7)</w:t>
            </w:r>
            <w:r w:rsidRPr="004F0E26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romper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7FE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F0E26" w:rsidRPr="004F0E26" w14:paraId="45CD37CE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C1C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coche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F9A8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7520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mismo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375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45ABC683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ACB4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preguntar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718C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E0F4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paisaje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A2FF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36E42CDC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5A11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frontera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2D26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BEA8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pintar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012F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0DE161EE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C405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elijo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D453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4C31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ventana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DE0D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1A76ACB3" w14:textId="77777777" w:rsidR="004F0E26" w:rsidRPr="004F0E26" w:rsidRDefault="004F0E26" w:rsidP="004F0E26">
      <w:pPr>
        <w:shd w:val="clear" w:color="auto" w:fill="FFFFFF"/>
        <w:spacing w:after="0" w:line="240" w:lineRule="auto"/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F0E26" w:rsidRPr="004F0E26" w14:paraId="3CBD9605" w14:textId="77777777" w:rsidTr="004F0E26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FC35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4)</w:t>
            </w:r>
            <w:r w:rsidRPr="004F0E26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 xml:space="preserve"> pasar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6B67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0259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8)</w:t>
            </w:r>
            <w:r w:rsidRPr="004F0E26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apenas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BF16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F0E26" w:rsidRPr="004F0E26" w14:paraId="2C04E51A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0E5D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diálogo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E9BE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DD57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poco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18BE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47E396D5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D323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tiempo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C47F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33B8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ahora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1627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3F463A74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39DB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corto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3D2E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F78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compartir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2DE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4E6641A8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37A8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paseo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CE65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D288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aunque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7D15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05145265" w14:textId="77777777" w:rsidR="004F0E26" w:rsidRDefault="004F0E26" w:rsidP="004F0E26">
      <w:pPr>
        <w:shd w:val="clear" w:color="auto" w:fill="FFFFFF"/>
        <w:spacing w:after="0" w:line="240" w:lineRule="auto"/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3F72BA50" w14:textId="77777777" w:rsidR="004F0E26" w:rsidRDefault="004F0E26">
      <w:pPr>
        <w:spacing w:line="259" w:lineRule="auto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br w:type="page"/>
      </w:r>
    </w:p>
    <w:p w14:paraId="43F19842" w14:textId="77A992D4" w:rsidR="004F0E26" w:rsidRPr="004F0E26" w:rsidRDefault="004F0E26" w:rsidP="004F0E26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 w:cs="Arial"/>
          <w:bCs/>
          <w:color w:val="002060"/>
          <w:sz w:val="22"/>
          <w:szCs w:val="22"/>
          <w:lang w:eastAsia="en-GB"/>
        </w:rPr>
      </w:pP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lastRenderedPageBreak/>
        <w:t xml:space="preserve">Part 3b) Antonyms: </w:t>
      </w:r>
      <w:r w:rsidRPr="004F0E26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Click on the box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next to </w:t>
      </w:r>
      <w:r w:rsidRPr="004F0E26"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  <w:t xml:space="preserve">the word that has the </w:t>
      </w:r>
      <w:r w:rsidRPr="004F0E26">
        <w:rPr>
          <w:rFonts w:asciiTheme="minorHAnsi" w:eastAsia="Times New Roman" w:hAnsiTheme="minorHAnsi"/>
          <w:b/>
          <w:color w:val="002060"/>
          <w:sz w:val="22"/>
          <w:szCs w:val="22"/>
          <w:lang w:eastAsia="en-GB"/>
        </w:rPr>
        <w:t xml:space="preserve">opposite </w:t>
      </w:r>
      <w:r w:rsidRPr="004F0E26"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  <w:t>meaning to the word in bold.</w:t>
      </w:r>
    </w:p>
    <w:p w14:paraId="266AE7BB" w14:textId="77777777" w:rsidR="004F0E26" w:rsidRPr="004F0E26" w:rsidRDefault="004F0E26" w:rsidP="004F0E26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F0E26" w:rsidRPr="004F0E26" w14:paraId="63252AD7" w14:textId="77777777" w:rsidTr="004F0E26">
        <w:trPr>
          <w:divId w:val="761223285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BCE9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1) </w:t>
            </w:r>
            <w:r w:rsidRPr="004F0E26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>crear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1786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6AA4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3)</w:t>
            </w:r>
            <w:r w:rsidRPr="004F0E26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ofrecer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BE6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F0E26" w:rsidRPr="004F0E26" w14:paraId="7D5E907B" w14:textId="77777777" w:rsidTr="004F0E26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76B7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publicar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0094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0D27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pensar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4D69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38C53ED6" w14:textId="77777777" w:rsidTr="004F0E26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A8A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romper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22B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EA5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crecer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1597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57F45C36" w14:textId="77777777" w:rsidTr="004F0E26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70B0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describir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B45B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C52E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intentar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3014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66ABCAE1" w14:textId="77777777" w:rsidTr="004F0E26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61A7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dormir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1BEF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789E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recibir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23E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67930914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F0E26" w:rsidRPr="004F0E26" w14:paraId="7885272A" w14:textId="77777777" w:rsidTr="004F0E26">
        <w:trPr>
          <w:divId w:val="761223285"/>
          <w:trHeight w:val="39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4153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2) </w:t>
            </w:r>
            <w:r w:rsidRPr="004F0E26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>sufrir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C6B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87B0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4)</w:t>
            </w:r>
            <w:r w:rsidRPr="004F0E26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ganar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96D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F0E26" w:rsidRPr="004F0E26" w14:paraId="338F7761" w14:textId="77777777" w:rsidTr="004F0E26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7E08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elegir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B17A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747A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aprovechar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606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60AA2B4A" w14:textId="77777777" w:rsidTr="004F0E26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8DAC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imprimir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B343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D885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empezar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5596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379F2520" w14:textId="77777777" w:rsidTr="004F0E26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A0E1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disfrutar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C044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B32A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perder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3084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350059B1" w14:textId="77777777" w:rsidTr="004F0E26">
        <w:trPr>
          <w:divId w:val="761223285"/>
          <w:trHeight w:val="3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090D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montar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1C0D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00F4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presentar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6F80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697DAD1F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15676597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</w:pP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3c) Word substitution: </w:t>
      </w:r>
      <w:r w:rsidRPr="004F0E26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Click on the box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next to </w:t>
      </w:r>
      <w:proofErr w:type="gramStart"/>
      <w:r w:rsidRPr="004F0E26">
        <w:rPr>
          <w:rFonts w:asciiTheme="minorHAnsi" w:eastAsia="Times New Roman" w:hAnsiTheme="minorHAnsi"/>
          <w:b/>
          <w:bCs/>
          <w:color w:val="002060"/>
          <w:sz w:val="22"/>
          <w:szCs w:val="22"/>
          <w:lang w:eastAsia="en-GB"/>
        </w:rPr>
        <w:t xml:space="preserve">all </w:t>
      </w:r>
      <w:r w:rsidRPr="004F0E26"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  <w:t>of</w:t>
      </w:r>
      <w:proofErr w:type="gramEnd"/>
      <w:r w:rsidRPr="004F0E26">
        <w:rPr>
          <w:rFonts w:asciiTheme="minorHAnsi" w:eastAsia="Times New Roman" w:hAnsiTheme="minorHAnsi"/>
          <w:bCs/>
          <w:color w:val="002060"/>
          <w:sz w:val="22"/>
          <w:szCs w:val="22"/>
          <w:lang w:eastAsia="en-GB"/>
        </w:rPr>
        <w:t xml:space="preserve"> the words</w:t>
      </w: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 </w:t>
      </w:r>
      <w:r w:rsidRPr="004F0E26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that could</w:t>
      </w: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 </w:t>
      </w:r>
      <w:r w:rsidRPr="004F0E26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fill in the gap to form a </w:t>
      </w:r>
      <w:r w:rsidRPr="004F0E26">
        <w:rPr>
          <w:rFonts w:asciiTheme="minorHAnsi" w:eastAsia="Calibri" w:hAnsiTheme="minorHAnsi" w:cs="Times New Roman"/>
          <w:bCs/>
          <w:color w:val="002060"/>
          <w:sz w:val="22"/>
          <w:szCs w:val="22"/>
          <w:u w:val="single"/>
          <w:lang w:eastAsia="en-US"/>
        </w:rPr>
        <w:t>grammatically correct sentence</w:t>
      </w:r>
      <w:r w:rsidRPr="004F0E26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 xml:space="preserve"> with a </w:t>
      </w:r>
      <w:r w:rsidRPr="004F0E26">
        <w:rPr>
          <w:rFonts w:asciiTheme="minorHAnsi" w:eastAsia="Calibri" w:hAnsiTheme="minorHAnsi" w:cs="Times New Roman"/>
          <w:bCs/>
          <w:color w:val="002060"/>
          <w:sz w:val="22"/>
          <w:szCs w:val="22"/>
          <w:u w:val="single"/>
          <w:lang w:eastAsia="en-US"/>
        </w:rPr>
        <w:t>sensible meaning</w:t>
      </w:r>
      <w:r w:rsidRPr="004F0E26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.</w:t>
      </w:r>
    </w:p>
    <w:p w14:paraId="3AB117D7" w14:textId="77777777" w:rsidR="004F0E26" w:rsidRPr="004F0E26" w:rsidRDefault="004F0E26" w:rsidP="004F0E26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 w:cs="Arial"/>
          <w:b/>
          <w:bCs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F0E26" w:rsidRPr="004F0E26" w14:paraId="4298DE96" w14:textId="77777777" w:rsidTr="004F0E26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5F9C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1) </w:t>
            </w:r>
            <w:r w:rsidRPr="004F0E26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>El pueblo _____</w:t>
            </w: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 </w:t>
            </w:r>
            <w:r w:rsidRPr="004F0E26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>tiene unas personas.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89C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2058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3)</w:t>
            </w:r>
            <w:r w:rsidRPr="004F0E26"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  <w:t xml:space="preserve"> ¿Qué _____ en los Estados Unidos?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83B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F0E26" w:rsidRPr="004F0E26" w14:paraId="3DF4C175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3C5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a veces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9041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F8D6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conoce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00E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11886C3D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79CC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más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6E36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E50F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quince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4951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012DA778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2266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apenas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6C69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CB51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preciosa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ADBB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78C45631" w14:textId="77777777" w:rsidTr="004F0E26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537A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ya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4198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3418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pasa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4853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1F2B7EED" w14:textId="77777777" w:rsidR="004F0E26" w:rsidRPr="004F0E26" w:rsidRDefault="004F0E26" w:rsidP="004F0E26">
      <w:pPr>
        <w:spacing w:after="240" w:line="240" w:lineRule="auto"/>
        <w:divId w:val="761223285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F0E26" w:rsidRPr="004F0E26" w14:paraId="5C24E81D" w14:textId="77777777" w:rsidTr="004F0E26">
        <w:trPr>
          <w:divId w:val="761223285"/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DF1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2) </w:t>
            </w:r>
            <w:r w:rsidRPr="004F0E26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>¿Cómo es la _____ de los Estados Unidos?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8A35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DD0F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4) </w:t>
            </w:r>
            <w:r w:rsidRPr="004F0E26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>_____</w:t>
            </w: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 xml:space="preserve"> </w:t>
            </w:r>
            <w:r w:rsidRPr="004F0E26">
              <w:rPr>
                <w:rFonts w:asciiTheme="minorHAnsi" w:eastAsia="Times New Roman" w:hAnsiTheme="minorHAnsi"/>
                <w:b/>
                <w:bCs/>
                <w:color w:val="002060"/>
                <w:sz w:val="22"/>
                <w:szCs w:val="22"/>
                <w:lang w:val="es-CO" w:eastAsia="en-GB"/>
              </w:rPr>
              <w:t>sabes que el español es importante</w:t>
            </w: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5F10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</w:p>
        </w:tc>
      </w:tr>
      <w:tr w:rsidR="004F0E26" w:rsidRPr="004F0E26" w14:paraId="4D345233" w14:textId="77777777" w:rsidTr="004F0E26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91C1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frontera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5E33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902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5EBC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230FB3C6" w14:textId="77777777" w:rsidTr="004F0E26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4AB0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preciosa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2BCF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975E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Tú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AB98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5BAAEA3C" w14:textId="77777777" w:rsidTr="004F0E26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6655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cultura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9594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52A4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>Ya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2B6E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  <w:tr w:rsidR="004F0E26" w:rsidRPr="004F0E26" w14:paraId="566D28DA" w14:textId="77777777" w:rsidTr="004F0E26">
        <w:trPr>
          <w:divId w:val="761223285"/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E061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bCs/>
                <w:color w:val="002060"/>
                <w:sz w:val="22"/>
                <w:szCs w:val="22"/>
                <w:lang w:val="es-CO" w:eastAsia="en-GB"/>
              </w:rPr>
              <w:t>graciosa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C83F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FF04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val="es-CO" w:eastAsia="en-GB"/>
              </w:rPr>
              <w:t xml:space="preserve">Ahora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061B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2060"/>
                <w:sz w:val="22"/>
                <w:szCs w:val="22"/>
                <w:lang w:val="es-CO" w:eastAsia="en-GB"/>
              </w:rPr>
            </w:pPr>
            <w:r w:rsidRPr="004F0E26">
              <w:rPr>
                <w:rFonts w:ascii="Segoe UI Symbol" w:eastAsia="Times New Roman" w:hAnsi="Segoe UI Symbol" w:cs="Segoe UI Symbol"/>
                <w:b/>
                <w:color w:val="002060"/>
                <w:sz w:val="22"/>
                <w:szCs w:val="22"/>
                <w:lang w:val="es-CO" w:eastAsia="en-GB"/>
              </w:rPr>
              <w:t>☐</w:t>
            </w:r>
          </w:p>
        </w:tc>
      </w:tr>
    </w:tbl>
    <w:p w14:paraId="34C51461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07AB9745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5CD6F739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3DD738A6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04A50436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499F3F2B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7D472D42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2EA0389C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53A8876C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19B055C5" w14:textId="77777777" w:rsidR="004F0E26" w:rsidRDefault="004F0E26">
      <w:pPr>
        <w:spacing w:line="259" w:lineRule="auto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  <w:r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br w:type="page"/>
      </w:r>
    </w:p>
    <w:p w14:paraId="03601068" w14:textId="4917309A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lastRenderedPageBreak/>
        <w:t>Part 4: Speaking</w:t>
      </w:r>
    </w:p>
    <w:p w14:paraId="176214EA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Before you start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Part 4, go to: </w:t>
      </w:r>
      <w:hyperlink r:id="rId8" w:history="1">
        <w:r w:rsidRPr="004F0E26">
          <w:rPr>
            <w:rStyle w:val="Hyperlink"/>
            <w:rFonts w:asciiTheme="minorHAnsi" w:eastAsia="Calibri" w:hAnsiTheme="minorHAnsi" w:cs="Times New Roman"/>
            <w:color w:val="002060"/>
            <w:sz w:val="22"/>
            <w:szCs w:val="22"/>
            <w:lang w:eastAsia="en-US"/>
          </w:rPr>
          <w:t>vocaroo.com</w:t>
        </w:r>
      </w:hyperlink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. It will open in a new tab. </w:t>
      </w: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Click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the red record button, then come back to this list of words.</w:t>
      </w:r>
    </w:p>
    <w:p w14:paraId="28C91227" w14:textId="77777777" w:rsidR="004F0E26" w:rsidRPr="004F0E26" w:rsidRDefault="004F0E26" w:rsidP="004F0E26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</w:pPr>
      <w:r w:rsidRPr="004F0E26">
        <w:rPr>
          <w:rFonts w:asciiTheme="minorHAnsi" w:eastAsia="Times New Roman" w:hAnsiTheme="minorHAnsi"/>
          <w:b/>
          <w:color w:val="002060"/>
          <w:sz w:val="22"/>
          <w:szCs w:val="22"/>
          <w:lang w:eastAsia="en-GB"/>
        </w:rPr>
        <w:t xml:space="preserve">Say </w:t>
      </w:r>
      <w:r w:rsidRPr="004F0E26">
        <w:rPr>
          <w:rFonts w:asciiTheme="minorHAnsi" w:eastAsia="Times New Roman" w:hAnsiTheme="minorHAnsi"/>
          <w:color w:val="002060"/>
          <w:sz w:val="22"/>
          <w:szCs w:val="22"/>
          <w:lang w:eastAsia="en-GB"/>
        </w:rPr>
        <w:t xml:space="preserve">the </w:t>
      </w:r>
      <w:r w:rsidRPr="004F0E26">
        <w:rPr>
          <w:rFonts w:asciiTheme="minorHAnsi" w:eastAsia="Times New Roman" w:hAnsiTheme="minorHAnsi"/>
          <w:b/>
          <w:color w:val="002060"/>
          <w:sz w:val="22"/>
          <w:szCs w:val="22"/>
          <w:lang w:eastAsia="en-GB"/>
        </w:rPr>
        <w:t xml:space="preserve">Spanish </w:t>
      </w:r>
      <w:r w:rsidRPr="004F0E26">
        <w:rPr>
          <w:rFonts w:asciiTheme="minorHAnsi" w:eastAsia="Times New Roman" w:hAnsiTheme="minorHAnsi"/>
          <w:color w:val="002060"/>
          <w:sz w:val="22"/>
          <w:szCs w:val="22"/>
          <w:lang w:eastAsia="en-GB"/>
        </w:rPr>
        <w:t xml:space="preserve">for the words below. </w:t>
      </w:r>
      <w:r w:rsidRPr="004F0E26">
        <w:rPr>
          <w:rFonts w:asciiTheme="minorHAnsi" w:eastAsia="Times New Roman" w:hAnsiTheme="minorHAnsi"/>
          <w:b/>
          <w:color w:val="002060"/>
          <w:sz w:val="22"/>
          <w:szCs w:val="22"/>
          <w:lang w:eastAsia="en-GB"/>
        </w:rPr>
        <w:t>Remember</w:t>
      </w:r>
      <w:r w:rsidRPr="004F0E26">
        <w:rPr>
          <w:rFonts w:asciiTheme="minorHAnsi" w:eastAsia="Times New Roman" w:hAnsiTheme="minorHAnsi"/>
          <w:color w:val="002060"/>
          <w:sz w:val="22"/>
          <w:szCs w:val="22"/>
          <w:lang w:eastAsia="en-GB"/>
        </w:rPr>
        <w:t xml:space="preserve"> to say the word for ‘</w:t>
      </w:r>
      <w:r w:rsidRPr="004F0E26">
        <w:rPr>
          <w:rFonts w:asciiTheme="minorHAnsi" w:eastAsia="Times New Roman" w:hAnsiTheme="minorHAnsi"/>
          <w:b/>
          <w:color w:val="002060"/>
          <w:sz w:val="22"/>
          <w:szCs w:val="22"/>
          <w:lang w:eastAsia="en-GB"/>
        </w:rPr>
        <w:t>the’</w:t>
      </w:r>
      <w:r w:rsidRPr="004F0E26">
        <w:rPr>
          <w:rFonts w:asciiTheme="minorHAnsi" w:eastAsia="Times New Roman" w:hAnsiTheme="minorHAnsi"/>
          <w:color w:val="002060"/>
          <w:sz w:val="22"/>
          <w:szCs w:val="22"/>
          <w:lang w:eastAsia="en-GB"/>
        </w:rPr>
        <w:t xml:space="preserve"> if needed.</w:t>
      </w:r>
    </w:p>
    <w:p w14:paraId="44CA1E09" w14:textId="77777777" w:rsidR="004F0E26" w:rsidRPr="004F0E26" w:rsidRDefault="004F0E26" w:rsidP="004F0E26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/>
          <w:color w:val="002060"/>
          <w:sz w:val="22"/>
          <w:szCs w:val="22"/>
          <w:lang w:eastAsia="en-GB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4F0E26" w:rsidRPr="004F0E26" w14:paraId="3C3A7048" w14:textId="77777777" w:rsidTr="004F0E26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1E22" w14:textId="77777777" w:rsidR="004F0E26" w:rsidRPr="004F0E26" w:rsidRDefault="004F0E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B02E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United States (USA)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A689" w14:textId="77777777" w:rsidR="004F0E26" w:rsidRPr="004F0E26" w:rsidRDefault="004F0E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96BB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hardly, barely</w:t>
            </w:r>
          </w:p>
        </w:tc>
      </w:tr>
      <w:tr w:rsidR="004F0E26" w:rsidRPr="004F0E26" w14:paraId="66C549CF" w14:textId="77777777" w:rsidTr="004F0E26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46CF" w14:textId="77777777" w:rsidR="004F0E26" w:rsidRPr="004F0E26" w:rsidRDefault="004F0E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4611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already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F655" w14:textId="77777777" w:rsidR="004F0E26" w:rsidRPr="004F0E26" w:rsidRDefault="004F0E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DF3F8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to know, get to know</w:t>
            </w:r>
          </w:p>
        </w:tc>
      </w:tr>
      <w:tr w:rsidR="004F0E26" w:rsidRPr="004F0E26" w14:paraId="447DECAB" w14:textId="77777777" w:rsidTr="004F0E26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6670" w14:textId="77777777" w:rsidR="004F0E26" w:rsidRPr="004F0E26" w:rsidRDefault="004F0E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FA12A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culture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B73A" w14:textId="77777777" w:rsidR="004F0E26" w:rsidRPr="004F0E26" w:rsidRDefault="004F0E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0649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accident</w:t>
            </w:r>
          </w:p>
        </w:tc>
      </w:tr>
      <w:tr w:rsidR="004F0E26" w:rsidRPr="004F0E26" w14:paraId="5495C3C6" w14:textId="77777777" w:rsidTr="004F0E26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4745" w14:textId="77777777" w:rsidR="004F0E26" w:rsidRPr="004F0E26" w:rsidRDefault="004F0E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F22B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to offer, offering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15C5" w14:textId="77777777" w:rsidR="004F0E26" w:rsidRPr="004F0E26" w:rsidRDefault="004F0E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D840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to suffer, suffering</w:t>
            </w:r>
          </w:p>
        </w:tc>
      </w:tr>
      <w:tr w:rsidR="004F0E26" w:rsidRPr="004F0E26" w14:paraId="31057BE4" w14:textId="77777777" w:rsidTr="004F0E26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696F" w14:textId="77777777" w:rsidR="004F0E26" w:rsidRPr="004F0E26" w:rsidRDefault="004F0E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8D62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to break, breaking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BC12" w14:textId="77777777" w:rsidR="004F0E26" w:rsidRPr="004F0E26" w:rsidRDefault="004F0E2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E5B6" w14:textId="77777777" w:rsidR="004F0E26" w:rsidRPr="004F0E26" w:rsidRDefault="004F0E26">
            <w:pPr>
              <w:spacing w:after="0" w:line="240" w:lineRule="auto"/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</w:pPr>
            <w:r w:rsidRPr="004F0E26">
              <w:rPr>
                <w:rFonts w:asciiTheme="minorHAnsi" w:eastAsia="Times New Roman" w:hAnsiTheme="minorHAnsi"/>
                <w:color w:val="002060"/>
                <w:sz w:val="22"/>
                <w:szCs w:val="22"/>
                <w:lang w:eastAsia="en-GB"/>
              </w:rPr>
              <w:t>to pass, to spend (time), to happen</w:t>
            </w:r>
          </w:p>
        </w:tc>
      </w:tr>
    </w:tbl>
    <w:p w14:paraId="3A6EAE93" w14:textId="77777777" w:rsidR="004F0E26" w:rsidRPr="004F0E26" w:rsidRDefault="004F0E26" w:rsidP="004F0E26">
      <w:pPr>
        <w:shd w:val="clear" w:color="auto" w:fill="FFFFFF"/>
        <w:spacing w:after="0" w:line="240" w:lineRule="auto"/>
        <w:divId w:val="761223285"/>
        <w:rPr>
          <w:rFonts w:asciiTheme="minorHAnsi" w:eastAsia="Times New Roman" w:hAnsiTheme="minorHAnsi" w:cs="Arial"/>
          <w:color w:val="002060"/>
          <w:sz w:val="22"/>
          <w:szCs w:val="22"/>
          <w:lang w:eastAsia="en-GB"/>
        </w:rPr>
      </w:pPr>
    </w:p>
    <w:p w14:paraId="432C0196" w14:textId="530B5B66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4F0E26">
        <w:rPr>
          <w:rFonts w:asciiTheme="minorHAnsi" w:eastAsia="SimSun" w:hAnsiTheme="minorHAnsi"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A65C43" wp14:editId="18A37D51">
                <wp:simplePos x="0" y="0"/>
                <wp:positionH relativeFrom="margin">
                  <wp:posOffset>-5080</wp:posOffset>
                </wp:positionH>
                <wp:positionV relativeFrom="paragraph">
                  <wp:posOffset>440055</wp:posOffset>
                </wp:positionV>
                <wp:extent cx="6809740" cy="279400"/>
                <wp:effectExtent l="0" t="0" r="10160" b="25400"/>
                <wp:wrapSquare wrapText="bothSides"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E6E99" w14:textId="77777777" w:rsidR="004F0E26" w:rsidRDefault="004F0E26" w:rsidP="004F0E26">
                            <w:proofErr w:type="spellStart"/>
                            <w:r>
                              <w:t>Vocaroo</w:t>
                            </w:r>
                            <w:proofErr w:type="spellEnd"/>
                            <w:r>
                              <w:t xml:space="preserve"> link: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65C43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.4pt;margin-top:34.65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">
                <v:textbox>
                  <w:txbxContent>
                    <w:p w14:paraId="742E6E99" w14:textId="77777777" w:rsidR="004F0E26" w:rsidRDefault="004F0E26" w:rsidP="004F0E26">
                      <w:proofErr w:type="spellStart"/>
                      <w:r>
                        <w:t>Vocaroo</w:t>
                      </w:r>
                      <w:proofErr w:type="spellEnd"/>
                      <w: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Now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go back to the </w:t>
      </w:r>
      <w:proofErr w:type="spellStart"/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Vocaroo</w:t>
      </w:r>
      <w:proofErr w:type="spellEnd"/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window. </w:t>
      </w: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Click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on the red button. </w:t>
      </w: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Click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on "Save &amp; Share". </w:t>
      </w:r>
      <w:r w:rsidRPr="004F0E26">
        <w:rPr>
          <w:rFonts w:asciiTheme="minorHAnsi" w:eastAsia="Calibri" w:hAnsiTheme="minorHAnsi" w:cs="Times New Roman"/>
          <w:b/>
          <w:color w:val="002060"/>
          <w:sz w:val="22"/>
          <w:szCs w:val="22"/>
          <w:lang w:eastAsia="en-US"/>
        </w:rPr>
        <w:t>Copy &amp;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</w:t>
      </w: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paste 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the URL for your </w:t>
      </w:r>
      <w:proofErr w:type="spellStart"/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Vocaroo</w:t>
      </w:r>
      <w:proofErr w:type="spellEnd"/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 recording </w:t>
      </w:r>
      <w:r w:rsidRPr="004F0E26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>here</w:t>
      </w:r>
      <w:r w:rsidRPr="004F0E26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:</w:t>
      </w:r>
    </w:p>
    <w:p w14:paraId="0A45BC93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30600827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6F259536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0FDA18AE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3CF17998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16D28068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2494D480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7CA8E73F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76BC574A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326DB861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36473CE0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65F73CD5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58E5A0F4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7C5C87DB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</w:pPr>
    </w:p>
    <w:p w14:paraId="04D4C6E3" w14:textId="77777777" w:rsidR="004F0E26" w:rsidRPr="004F0E26" w:rsidRDefault="004F0E26" w:rsidP="004F0E26">
      <w:pPr>
        <w:divId w:val="761223285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</w:p>
    <w:p w14:paraId="5500091F" w14:textId="54C13DE5" w:rsidR="009A0D9F" w:rsidRPr="004F0E26" w:rsidRDefault="009A0D9F" w:rsidP="004F0E26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sectPr w:rsidR="009A0D9F" w:rsidRPr="004F0E26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BBD9" w14:textId="77777777" w:rsidR="00723927" w:rsidRDefault="00723927" w:rsidP="00180B91">
      <w:pPr>
        <w:spacing w:after="0" w:line="240" w:lineRule="auto"/>
      </w:pPr>
      <w:r>
        <w:separator/>
      </w:r>
    </w:p>
  </w:endnote>
  <w:endnote w:type="continuationSeparator" w:id="0">
    <w:p w14:paraId="29DEAF59" w14:textId="77777777" w:rsidR="00723927" w:rsidRDefault="0072392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4FA8" w14:textId="77777777" w:rsidR="00723927" w:rsidRDefault="00723927" w:rsidP="00180B91">
      <w:pPr>
        <w:spacing w:after="0" w:line="240" w:lineRule="auto"/>
      </w:pPr>
      <w:r>
        <w:separator/>
      </w:r>
    </w:p>
  </w:footnote>
  <w:footnote w:type="continuationSeparator" w:id="0">
    <w:p w14:paraId="51792D49" w14:textId="77777777" w:rsidR="00723927" w:rsidRDefault="0072392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204CEC"/>
    <w:rsid w:val="00233396"/>
    <w:rsid w:val="002B06B9"/>
    <w:rsid w:val="002F5650"/>
    <w:rsid w:val="00304463"/>
    <w:rsid w:val="0034014C"/>
    <w:rsid w:val="0034657F"/>
    <w:rsid w:val="003472C3"/>
    <w:rsid w:val="003D78D7"/>
    <w:rsid w:val="00421438"/>
    <w:rsid w:val="004460D3"/>
    <w:rsid w:val="004730DF"/>
    <w:rsid w:val="00473E2B"/>
    <w:rsid w:val="004F0E26"/>
    <w:rsid w:val="005058D2"/>
    <w:rsid w:val="00546B87"/>
    <w:rsid w:val="005737D0"/>
    <w:rsid w:val="00574B29"/>
    <w:rsid w:val="005D43D2"/>
    <w:rsid w:val="00666C57"/>
    <w:rsid w:val="006B67CF"/>
    <w:rsid w:val="00722487"/>
    <w:rsid w:val="00723927"/>
    <w:rsid w:val="00757073"/>
    <w:rsid w:val="007B57C0"/>
    <w:rsid w:val="007D76F3"/>
    <w:rsid w:val="008A2A67"/>
    <w:rsid w:val="0095536C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BA5E7D"/>
    <w:rsid w:val="00BF3177"/>
    <w:rsid w:val="00C91882"/>
    <w:rsid w:val="00D057DB"/>
    <w:rsid w:val="00DA24AC"/>
    <w:rsid w:val="00DA2C08"/>
    <w:rsid w:val="00DE08F0"/>
    <w:rsid w:val="00DE4663"/>
    <w:rsid w:val="00DF35BA"/>
    <w:rsid w:val="00E40D10"/>
    <w:rsid w:val="00F27E0E"/>
    <w:rsid w:val="00F36C0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2i_Wk2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2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2024-01-17T14:23:00Z</dcterms:created>
  <dcterms:modified xsi:type="dcterms:W3CDTF">2024-01-17T14:25:00Z</dcterms:modified>
</cp:coreProperties>
</file>