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47C5" w14:textId="03E30A3B" w:rsidR="00546B87" w:rsidRPr="00421438" w:rsidRDefault="00546B87" w:rsidP="00546B87">
      <w:pPr>
        <w:pStyle w:val="Title"/>
        <w:rPr>
          <w:color w:val="002060"/>
          <w:sz w:val="22"/>
          <w:szCs w:val="22"/>
        </w:rPr>
      </w:pPr>
      <w:r w:rsidRPr="00421438">
        <w:rPr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FECEB6" wp14:editId="52BBA6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438">
        <w:rPr>
          <w:color w:val="002060"/>
          <w:sz w:val="22"/>
          <w:szCs w:val="22"/>
        </w:rPr>
        <w:t>Vocabulary Learning Homework</w:t>
      </w:r>
    </w:p>
    <w:p w14:paraId="36840192" w14:textId="240F924D" w:rsidR="00546B87" w:rsidRPr="00421438" w:rsidRDefault="00546B87" w:rsidP="00546B87">
      <w:pPr>
        <w:pStyle w:val="Subtitle"/>
        <w:rPr>
          <w:color w:val="002060"/>
          <w:sz w:val="22"/>
          <w:szCs w:val="22"/>
        </w:rPr>
      </w:pPr>
      <w:r w:rsidRPr="00421438">
        <w:rPr>
          <w:color w:val="002060"/>
          <w:sz w:val="22"/>
          <w:szCs w:val="22"/>
        </w:rPr>
        <w:t xml:space="preserve">Year 8 Spanish – Term </w:t>
      </w:r>
      <w:r w:rsidR="00421438" w:rsidRPr="00421438">
        <w:rPr>
          <w:color w:val="002060"/>
          <w:sz w:val="22"/>
          <w:szCs w:val="22"/>
        </w:rPr>
        <w:t>2</w:t>
      </w:r>
      <w:r w:rsidRPr="00421438">
        <w:rPr>
          <w:color w:val="002060"/>
          <w:sz w:val="22"/>
          <w:szCs w:val="22"/>
        </w:rPr>
        <w:t>.</w:t>
      </w:r>
      <w:r w:rsidR="00421438" w:rsidRPr="00421438">
        <w:rPr>
          <w:color w:val="002060"/>
          <w:sz w:val="22"/>
          <w:szCs w:val="22"/>
        </w:rPr>
        <w:t>1</w:t>
      </w:r>
      <w:r w:rsidRPr="00421438">
        <w:rPr>
          <w:color w:val="002060"/>
          <w:sz w:val="22"/>
          <w:szCs w:val="22"/>
        </w:rPr>
        <w:t xml:space="preserve"> Week </w:t>
      </w:r>
      <w:r w:rsidR="00421438" w:rsidRPr="00421438">
        <w:rPr>
          <w:color w:val="002060"/>
          <w:sz w:val="22"/>
          <w:szCs w:val="22"/>
        </w:rPr>
        <w:t>1</w:t>
      </w:r>
      <w:r w:rsidRPr="00421438">
        <w:rPr>
          <w:color w:val="002060"/>
          <w:sz w:val="22"/>
          <w:szCs w:val="22"/>
        </w:rPr>
        <w:br/>
      </w:r>
    </w:p>
    <w:p w14:paraId="013D0FF1" w14:textId="528E956E" w:rsidR="00546B87" w:rsidRPr="00421438" w:rsidRDefault="00546B87" w:rsidP="00546B87">
      <w:pPr>
        <w:spacing w:line="240" w:lineRule="auto"/>
        <w:rPr>
          <w:rFonts w:eastAsia="Calibri" w:cs="Times New Roman"/>
          <w:color w:val="002060"/>
          <w:sz w:val="22"/>
          <w:szCs w:val="22"/>
          <w:lang w:eastAsia="en-US"/>
        </w:rPr>
      </w:pP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Part 1: </w:t>
      </w:r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>Practise the new vocabulary, either using the app your teacher directs you to, or another method, e.g., look – cover – write – check (15 minutes approx.).</w:t>
      </w:r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br/>
      </w: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Part 2: </w:t>
      </w:r>
      <w:r w:rsidRPr="00421438">
        <w:rPr>
          <w:rFonts w:eastAsia="Calibri" w:cs="Times New Roman"/>
          <w:bCs/>
          <w:color w:val="002060"/>
          <w:sz w:val="22"/>
          <w:szCs w:val="22"/>
          <w:lang w:eastAsia="en-US"/>
        </w:rPr>
        <w:t>Listen and repeat the word, then spell it in Spanish, then write it in English.</w:t>
      </w:r>
      <w:r w:rsidRPr="00421438">
        <w:rPr>
          <w:rFonts w:eastAsia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 xml:space="preserve">Access your audio file </w:t>
      </w:r>
      <w:hyperlink r:id="rId7" w:history="1">
        <w:r w:rsidRPr="00421438">
          <w:rPr>
            <w:rStyle w:val="Hyperlink"/>
            <w:rFonts w:eastAsia="Calibri" w:cs="Times New Roman"/>
            <w:color w:val="002060"/>
            <w:sz w:val="22"/>
            <w:szCs w:val="22"/>
          </w:rPr>
          <w:t>here.</w:t>
        </w:r>
      </w:hyperlink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02"/>
        <w:gridCol w:w="2438"/>
        <w:gridCol w:w="549"/>
        <w:gridCol w:w="2438"/>
        <w:gridCol w:w="2438"/>
      </w:tblGrid>
      <w:tr w:rsidR="00421438" w:rsidRPr="00421438" w14:paraId="5CB48D04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321F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911F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  <w:r w:rsidRPr="00421438">
              <w:rPr>
                <w:color w:val="002060"/>
                <w:position w:val="-1"/>
                <w:sz w:val="22"/>
                <w:szCs w:val="22"/>
              </w:rPr>
              <w:t>Spell it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5100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  <w:r w:rsidRPr="00421438">
              <w:rPr>
                <w:color w:val="002060"/>
                <w:position w:val="-1"/>
                <w:sz w:val="22"/>
                <w:szCs w:val="22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375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8673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  <w:r w:rsidRPr="00421438">
              <w:rPr>
                <w:color w:val="002060"/>
                <w:position w:val="-1"/>
                <w:sz w:val="22"/>
                <w:szCs w:val="22"/>
              </w:rPr>
              <w:t>Spell it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C8DD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  <w:r w:rsidRPr="00421438">
              <w:rPr>
                <w:color w:val="002060"/>
                <w:position w:val="-1"/>
                <w:sz w:val="22"/>
                <w:szCs w:val="22"/>
              </w:rPr>
              <w:t>Write it in English</w:t>
            </w:r>
          </w:p>
        </w:tc>
      </w:tr>
      <w:tr w:rsidR="00421438" w:rsidRPr="00421438" w14:paraId="1D90D083" w14:textId="77777777" w:rsidTr="00421438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BE47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  <w:r w:rsidRPr="00421438">
              <w:rPr>
                <w:color w:val="002060"/>
                <w:position w:val="-1"/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6BE1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7884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1BA" w14:textId="6DDACE7D" w:rsidR="00546B87" w:rsidRPr="00421438" w:rsidRDefault="00421438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  <w:r w:rsidRPr="00421438">
              <w:rPr>
                <w:color w:val="002060"/>
                <w:position w:val="-1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0D7D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4410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</w:tr>
      <w:tr w:rsidR="00421438" w:rsidRPr="00421438" w14:paraId="10CCE62C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FBFE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  <w:r w:rsidRPr="00421438">
              <w:rPr>
                <w:color w:val="002060"/>
                <w:position w:val="-1"/>
                <w:sz w:val="22"/>
                <w:szCs w:val="22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2747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86C4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DAFA" w14:textId="7E3093C8" w:rsidR="00546B87" w:rsidRPr="00421438" w:rsidRDefault="00421438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  <w:r w:rsidRPr="00421438">
              <w:rPr>
                <w:color w:val="002060"/>
                <w:position w:val="-1"/>
                <w:sz w:val="22"/>
                <w:szCs w:val="22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77E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7B1E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</w:tr>
      <w:tr w:rsidR="00421438" w:rsidRPr="00421438" w14:paraId="1AD8C1A4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E946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  <w:r w:rsidRPr="00421438">
              <w:rPr>
                <w:color w:val="002060"/>
                <w:position w:val="-1"/>
                <w:sz w:val="22"/>
                <w:szCs w:val="22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F141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27C0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C220" w14:textId="28A261F5" w:rsidR="00546B87" w:rsidRPr="00421438" w:rsidRDefault="00421438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  <w:r w:rsidRPr="00421438">
              <w:rPr>
                <w:color w:val="002060"/>
                <w:position w:val="-1"/>
                <w:sz w:val="22"/>
                <w:szCs w:val="22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0323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5ACA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</w:tr>
      <w:tr w:rsidR="00421438" w:rsidRPr="00421438" w14:paraId="370D798B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96448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  <w:r w:rsidRPr="00421438">
              <w:rPr>
                <w:color w:val="002060"/>
                <w:position w:val="-1"/>
                <w:sz w:val="22"/>
                <w:szCs w:val="22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DE5F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7AF8A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6107C" w14:textId="7EF1B16A" w:rsidR="00546B87" w:rsidRPr="00421438" w:rsidRDefault="00421438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  <w:r w:rsidRPr="00421438">
              <w:rPr>
                <w:color w:val="002060"/>
                <w:position w:val="-1"/>
                <w:sz w:val="22"/>
                <w:szCs w:val="22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3263C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EA6B0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</w:tr>
      <w:tr w:rsidR="00421438" w:rsidRPr="00421438" w14:paraId="17D06258" w14:textId="77777777" w:rsidTr="00421438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878A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  <w:r w:rsidRPr="00421438">
              <w:rPr>
                <w:color w:val="002060"/>
                <w:position w:val="-1"/>
                <w:sz w:val="22"/>
                <w:szCs w:val="22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87BE4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3F6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10E" w14:textId="67DFB3A8" w:rsidR="00546B87" w:rsidRPr="00421438" w:rsidRDefault="00421438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  <w:r w:rsidRPr="00421438">
              <w:rPr>
                <w:color w:val="002060"/>
                <w:position w:val="-1"/>
                <w:sz w:val="22"/>
                <w:szCs w:val="22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403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D55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</w:tr>
      <w:tr w:rsidR="00421438" w:rsidRPr="00421438" w14:paraId="3602C403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82FE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  <w:r w:rsidRPr="00421438">
              <w:rPr>
                <w:color w:val="002060"/>
                <w:position w:val="-1"/>
                <w:sz w:val="22"/>
                <w:szCs w:val="22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30683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14B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F2EDE8" w14:textId="2BB22FA6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DB7F2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9082" w14:textId="77777777" w:rsidR="00546B87" w:rsidRPr="00421438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color w:val="002060"/>
                <w:position w:val="-1"/>
                <w:sz w:val="22"/>
                <w:szCs w:val="22"/>
              </w:rPr>
            </w:pPr>
          </w:p>
        </w:tc>
      </w:tr>
    </w:tbl>
    <w:p w14:paraId="47081399" w14:textId="77777777" w:rsidR="00546B87" w:rsidRPr="00421438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color w:val="002060"/>
          <w:position w:val="-1"/>
          <w:sz w:val="22"/>
          <w:szCs w:val="22"/>
        </w:rPr>
      </w:pPr>
    </w:p>
    <w:p w14:paraId="04F56F49" w14:textId="77777777" w:rsidR="00421438" w:rsidRPr="00421438" w:rsidRDefault="00421438">
      <w:pPr>
        <w:shd w:val="clear" w:color="auto" w:fill="FFFFFF"/>
        <w:spacing w:after="0" w:line="240" w:lineRule="auto"/>
        <w:divId w:val="761223285"/>
        <w:rPr>
          <w:rFonts w:eastAsia="Times New Roman"/>
          <w:bCs/>
          <w:color w:val="002060"/>
          <w:sz w:val="22"/>
          <w:szCs w:val="22"/>
          <w:lang w:eastAsia="en-GB"/>
        </w:rPr>
      </w:pP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Part 3a) Associations: </w:t>
      </w:r>
      <w:r w:rsidRPr="00421438">
        <w:rPr>
          <w:rFonts w:eastAsia="Calibri" w:cs="Times New Roman"/>
          <w:b/>
          <w:color w:val="002060"/>
          <w:sz w:val="22"/>
          <w:szCs w:val="22"/>
          <w:lang w:eastAsia="en-US"/>
        </w:rPr>
        <w:t>Click on the box</w:t>
      </w:r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 xml:space="preserve"> next to </w:t>
      </w:r>
      <w:r w:rsidRPr="00421438">
        <w:rPr>
          <w:rFonts w:eastAsia="Times New Roman"/>
          <w:bCs/>
          <w:color w:val="002060"/>
          <w:sz w:val="22"/>
          <w:szCs w:val="22"/>
          <w:lang w:eastAsia="en-GB"/>
        </w:rPr>
        <w:t>the word that is most closely connected with the word in bold.</w:t>
      </w:r>
    </w:p>
    <w:p w14:paraId="56BAFB7D" w14:textId="77777777" w:rsidR="00421438" w:rsidRPr="00421438" w:rsidRDefault="00421438">
      <w:pPr>
        <w:shd w:val="clear" w:color="auto" w:fill="FFFFFF"/>
        <w:spacing w:after="0" w:line="240" w:lineRule="auto"/>
        <w:divId w:val="761223285"/>
        <w:rPr>
          <w:rFonts w:eastAsia="Times New Roman"/>
          <w:bCs/>
          <w:color w:val="002060"/>
          <w:sz w:val="22"/>
          <w:szCs w:val="22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21438" w:rsidRPr="00421438" w14:paraId="0E1F9178" w14:textId="77777777">
        <w:trPr>
          <w:divId w:val="761223285"/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DE8C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1)</w:t>
            </w:r>
            <w:r w:rsidRPr="00421438">
              <w:rPr>
                <w:rFonts w:eastAsia="Times New Roman"/>
                <w:b/>
                <w:bCs/>
                <w:color w:val="002060"/>
                <w:sz w:val="22"/>
                <w:szCs w:val="22"/>
                <w:lang w:val="es-CO" w:eastAsia="en-GB"/>
              </w:rPr>
              <w:t xml:space="preserve">  la red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F88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12BF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3)</w:t>
            </w:r>
            <w:r w:rsidRPr="00421438"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  <w:t xml:space="preserve"> el comentario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0805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421438" w:rsidRPr="00421438" w14:paraId="72060550" w14:textId="77777777">
        <w:trPr>
          <w:divId w:val="761223285"/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6090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paseo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6874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F29A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decir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A3DD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3ED1A9BA" w14:textId="77777777">
        <w:trPr>
          <w:divId w:val="761223285"/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B875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rojo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5E02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5629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compra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17CB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340BAA75" w14:textId="77777777">
        <w:trPr>
          <w:divId w:val="761223285"/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1C64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copa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D74F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C744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recoger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662D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5D94F51C" w14:textId="77777777">
        <w:trPr>
          <w:divId w:val="761223285"/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29BD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móvil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0C54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D618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comer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3FEC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368C0BBD" w14:textId="77777777" w:rsidR="00421438" w:rsidRPr="00421438" w:rsidRDefault="00421438">
      <w:pPr>
        <w:shd w:val="clear" w:color="auto" w:fill="FFFFFF"/>
        <w:spacing w:after="0" w:line="240" w:lineRule="auto"/>
        <w:divId w:val="761223285"/>
        <w:rPr>
          <w:rFonts w:eastAsia="Times New Roman" w:cs="Arial"/>
          <w:bCs/>
          <w:color w:val="002060"/>
          <w:sz w:val="22"/>
          <w:szCs w:val="22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21438" w:rsidRPr="00421438" w14:paraId="02D1CEEA" w14:textId="77777777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1FF6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 xml:space="preserve">2) </w:t>
            </w:r>
            <w:r w:rsidRPr="00421438">
              <w:rPr>
                <w:rFonts w:eastAsia="Times New Roman"/>
                <w:b/>
                <w:bCs/>
                <w:color w:val="002060"/>
                <w:sz w:val="22"/>
                <w:szCs w:val="22"/>
                <w:lang w:val="es-CO" w:eastAsia="en-GB"/>
              </w:rPr>
              <w:t xml:space="preserve"> la foto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318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8135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4)</w:t>
            </w:r>
            <w:r w:rsidRPr="00421438"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  <w:t xml:space="preserve"> publicar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D5DF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421438" w:rsidRPr="00421438" w14:paraId="4363A45B" w14:textId="77777777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A712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cubrir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42FE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F8DF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gente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3A63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6610F2A2" w14:textId="77777777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2055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cámara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3E96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D4EF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apoyo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C9DE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68CD34CD" w14:textId="77777777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1867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costo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024F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50D6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periódico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0E29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5D321302" w14:textId="77777777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8A9F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juego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A9B1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9A0F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tomar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F21C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651010B6" w14:textId="77777777" w:rsidR="00421438" w:rsidRPr="00421438" w:rsidRDefault="00421438">
      <w:pPr>
        <w:shd w:val="clear" w:color="auto" w:fill="FFFFFF"/>
        <w:spacing w:after="0" w:line="240" w:lineRule="auto"/>
        <w:divId w:val="761223285"/>
        <w:rPr>
          <w:rFonts w:eastAsia="Times New Roman" w:cs="Arial"/>
          <w:bCs/>
          <w:color w:val="002060"/>
          <w:sz w:val="22"/>
          <w:szCs w:val="22"/>
          <w:lang w:eastAsia="en-GB"/>
        </w:rPr>
      </w:pPr>
    </w:p>
    <w:p w14:paraId="345DFFEB" w14:textId="77777777" w:rsidR="00421438" w:rsidRPr="00421438" w:rsidRDefault="00421438">
      <w:pPr>
        <w:shd w:val="clear" w:color="auto" w:fill="FFFFFF"/>
        <w:spacing w:after="0" w:line="240" w:lineRule="auto"/>
        <w:divId w:val="761223285"/>
        <w:rPr>
          <w:rFonts w:eastAsia="Calibri" w:cs="Times New Roman"/>
          <w:b/>
          <w:bCs/>
          <w:color w:val="002060"/>
          <w:sz w:val="22"/>
          <w:szCs w:val="22"/>
          <w:lang w:eastAsia="en-US"/>
        </w:rPr>
      </w:pP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Part 3b) Synonyms: Click on the box </w:t>
      </w:r>
      <w:r w:rsidRPr="00421438">
        <w:rPr>
          <w:rFonts w:eastAsia="Calibri" w:cs="Times New Roman"/>
          <w:bCs/>
          <w:color w:val="002060"/>
          <w:sz w:val="22"/>
          <w:szCs w:val="22"/>
          <w:lang w:eastAsia="en-US"/>
        </w:rPr>
        <w:t>next to the word with the</w:t>
      </w: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 most similar meaning </w:t>
      </w:r>
      <w:r w:rsidRPr="00421438">
        <w:rPr>
          <w:rFonts w:eastAsia="Calibri" w:cs="Times New Roman"/>
          <w:bCs/>
          <w:color w:val="002060"/>
          <w:sz w:val="22"/>
          <w:szCs w:val="22"/>
          <w:lang w:eastAsia="en-US"/>
        </w:rPr>
        <w:t>to the word in bold</w:t>
      </w: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>.</w:t>
      </w:r>
    </w:p>
    <w:p w14:paraId="152FA022" w14:textId="77777777" w:rsidR="00421438" w:rsidRPr="00421438" w:rsidRDefault="00421438">
      <w:pPr>
        <w:shd w:val="clear" w:color="auto" w:fill="FFFFFF"/>
        <w:spacing w:after="0" w:line="240" w:lineRule="auto"/>
        <w:divId w:val="761223285"/>
        <w:rPr>
          <w:rFonts w:eastAsia="Times New Roman" w:cs="Arial"/>
          <w:bCs/>
          <w:color w:val="002060"/>
          <w:sz w:val="22"/>
          <w:szCs w:val="22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21438" w:rsidRPr="00421438" w14:paraId="6A836812" w14:textId="77777777">
        <w:trPr>
          <w:divId w:val="761223285"/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EFF2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 xml:space="preserve">1) </w:t>
            </w:r>
            <w:r w:rsidRPr="00421438">
              <w:rPr>
                <w:rFonts w:eastAsia="Times New Roman"/>
                <w:b/>
                <w:bCs/>
                <w:color w:val="002060"/>
                <w:sz w:val="22"/>
                <w:szCs w:val="22"/>
                <w:lang w:val="es-CO" w:eastAsia="en-GB"/>
              </w:rPr>
              <w:t>creer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0E93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FA51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 xml:space="preserve">2) </w:t>
            </w:r>
            <w:r w:rsidRPr="00421438"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  <w:t>crear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B1E4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421438" w:rsidRPr="00421438" w14:paraId="65952935" w14:textId="77777777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5820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dividir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9871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1892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permitir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53B5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319ACFF7" w14:textId="77777777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CA05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desaparecer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EDA6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A5E3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hacer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D23A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330EECE3" w14:textId="77777777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08DB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decidir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7009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EC4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dejar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5992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0B58D700" w14:textId="77777777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98CE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pensar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F699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044E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perder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EB11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6A3CDD16" w14:textId="77777777" w:rsidR="00421438" w:rsidRPr="00421438" w:rsidRDefault="00421438">
      <w:pPr>
        <w:shd w:val="clear" w:color="auto" w:fill="FFFFFF"/>
        <w:spacing w:after="0" w:line="240" w:lineRule="auto"/>
        <w:divId w:val="761223285"/>
        <w:rPr>
          <w:rFonts w:eastAsia="Times New Roman" w:cs="Arial"/>
          <w:bCs/>
          <w:color w:val="002060"/>
          <w:sz w:val="22"/>
          <w:szCs w:val="22"/>
          <w:lang w:eastAsia="en-GB"/>
        </w:rPr>
      </w:pPr>
    </w:p>
    <w:p w14:paraId="3BFA76C6" w14:textId="77777777" w:rsidR="00421438" w:rsidRPr="00421438" w:rsidRDefault="00421438">
      <w:pPr>
        <w:shd w:val="clear" w:color="auto" w:fill="FFFFFF"/>
        <w:spacing w:after="0" w:line="240" w:lineRule="auto"/>
        <w:divId w:val="761223285"/>
        <w:rPr>
          <w:rFonts w:eastAsia="Times New Roman"/>
          <w:bCs/>
          <w:color w:val="002060"/>
          <w:sz w:val="22"/>
          <w:szCs w:val="22"/>
          <w:lang w:eastAsia="en-GB"/>
        </w:rPr>
      </w:pP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Part 3c) Antonyms: </w:t>
      </w:r>
      <w:r w:rsidRPr="00421438">
        <w:rPr>
          <w:rFonts w:eastAsia="Calibri" w:cs="Times New Roman"/>
          <w:b/>
          <w:color w:val="002060"/>
          <w:sz w:val="22"/>
          <w:szCs w:val="22"/>
          <w:lang w:eastAsia="en-US"/>
        </w:rPr>
        <w:t>Click on the box</w:t>
      </w:r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 xml:space="preserve"> next to </w:t>
      </w:r>
      <w:r w:rsidRPr="00421438">
        <w:rPr>
          <w:rFonts w:eastAsia="Times New Roman"/>
          <w:bCs/>
          <w:color w:val="002060"/>
          <w:sz w:val="22"/>
          <w:szCs w:val="22"/>
          <w:lang w:eastAsia="en-GB"/>
        </w:rPr>
        <w:t xml:space="preserve">the word that has the </w:t>
      </w:r>
      <w:r w:rsidRPr="00421438">
        <w:rPr>
          <w:rFonts w:eastAsia="Times New Roman"/>
          <w:b/>
          <w:color w:val="002060"/>
          <w:sz w:val="22"/>
          <w:szCs w:val="22"/>
          <w:lang w:eastAsia="en-GB"/>
        </w:rPr>
        <w:t xml:space="preserve">opposite </w:t>
      </w:r>
      <w:r w:rsidRPr="00421438">
        <w:rPr>
          <w:rFonts w:eastAsia="Times New Roman"/>
          <w:bCs/>
          <w:color w:val="002060"/>
          <w:sz w:val="22"/>
          <w:szCs w:val="22"/>
          <w:lang w:eastAsia="en-GB"/>
        </w:rPr>
        <w:t>meaning to the word in bold.</w:t>
      </w:r>
    </w:p>
    <w:p w14:paraId="12AB6558" w14:textId="77777777" w:rsidR="00421438" w:rsidRPr="00421438" w:rsidRDefault="00421438">
      <w:pPr>
        <w:shd w:val="clear" w:color="auto" w:fill="FFFFFF"/>
        <w:spacing w:after="0" w:line="240" w:lineRule="auto"/>
        <w:divId w:val="761223285"/>
        <w:rPr>
          <w:rFonts w:eastAsia="Times New Roman"/>
          <w:bCs/>
          <w:color w:val="002060"/>
          <w:sz w:val="22"/>
          <w:szCs w:val="22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21438" w:rsidRPr="00421438" w14:paraId="48957B6B" w14:textId="77777777">
        <w:trPr>
          <w:divId w:val="761223285"/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AB86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 xml:space="preserve">1) </w:t>
            </w:r>
            <w:r w:rsidRPr="00421438">
              <w:rPr>
                <w:rFonts w:eastAsia="Times New Roman"/>
                <w:b/>
                <w:bCs/>
                <w:color w:val="002060"/>
                <w:sz w:val="22"/>
                <w:szCs w:val="22"/>
                <w:lang w:val="es-CO" w:eastAsia="en-GB"/>
              </w:rPr>
              <w:t>enviar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341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AAB4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3)</w:t>
            </w:r>
            <w:r w:rsidRPr="00421438"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  <w:t xml:space="preserve"> poco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048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421438" w:rsidRPr="00421438" w14:paraId="7BD182C3" w14:textId="77777777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99BB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enseñar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56F3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9513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fuerte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C9D9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1CA4005B" w14:textId="77777777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79A3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repartir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335D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45C2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próximo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0E8D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7596188C" w14:textId="77777777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6153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presentar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84D1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33B3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mucho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118C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42470263" w14:textId="77777777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BA42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recibir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3226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89D0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quizás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B845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39336935" w14:textId="77777777" w:rsidR="00421438" w:rsidRPr="00421438" w:rsidRDefault="00421438">
      <w:pPr>
        <w:divId w:val="761223285"/>
        <w:rPr>
          <w:rFonts w:eastAsia="Calibri" w:cs="Times New Roman"/>
          <w:b/>
          <w:bCs/>
          <w:color w:val="002060"/>
          <w:sz w:val="22"/>
          <w:szCs w:val="22"/>
          <w:lang w:eastAsia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21438" w:rsidRPr="00421438" w14:paraId="087A1978" w14:textId="77777777">
        <w:trPr>
          <w:divId w:val="761223285"/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D68C" w14:textId="77777777" w:rsidR="00421438" w:rsidRPr="00421438" w:rsidRDefault="00421438">
            <w:pPr>
              <w:spacing w:after="0" w:line="240" w:lineRule="auto"/>
              <w:rPr>
                <w:rFonts w:eastAsia="Times New Roman" w:cs="Arial"/>
                <w:b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 xml:space="preserve">2) </w:t>
            </w:r>
            <w:r w:rsidRPr="00421438">
              <w:rPr>
                <w:rFonts w:eastAsia="Times New Roman"/>
                <w:b/>
                <w:bCs/>
                <w:color w:val="002060"/>
                <w:sz w:val="22"/>
                <w:szCs w:val="22"/>
                <w:lang w:val="es-CO" w:eastAsia="en-GB"/>
              </w:rPr>
              <w:t>encima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667E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BB00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4)</w:t>
            </w:r>
            <w:r w:rsidRPr="00421438"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  <w:t xml:space="preserve"> ayer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6ED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421438" w:rsidRPr="00421438" w14:paraId="7AE05226" w14:textId="77777777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BC20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debajo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05EB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F099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fiesta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EA88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56802781" w14:textId="77777777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677B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pronto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8DE8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EE45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día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C9FA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157C4F1F" w14:textId="77777777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55BC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tapa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D261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BF35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año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4AA4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0FE50371" w14:textId="77777777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0E0F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incluso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3F53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1FE1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mañana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D494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5FC1B913" w14:textId="77777777" w:rsidR="00421438" w:rsidRPr="00421438" w:rsidRDefault="00421438">
      <w:pPr>
        <w:divId w:val="761223285"/>
        <w:rPr>
          <w:rFonts w:eastAsia="Calibri" w:cs="Times New Roman"/>
          <w:b/>
          <w:bCs/>
          <w:color w:val="002060"/>
          <w:sz w:val="22"/>
          <w:szCs w:val="22"/>
          <w:lang w:eastAsia="en-US"/>
        </w:rPr>
      </w:pPr>
    </w:p>
    <w:p w14:paraId="25E6027E" w14:textId="77777777" w:rsidR="00421438" w:rsidRPr="00421438" w:rsidRDefault="00421438">
      <w:pPr>
        <w:divId w:val="761223285"/>
        <w:rPr>
          <w:rFonts w:eastAsia="Calibri" w:cs="Times New Roman"/>
          <w:bCs/>
          <w:color w:val="002060"/>
          <w:sz w:val="22"/>
          <w:szCs w:val="22"/>
          <w:lang w:eastAsia="en-US"/>
        </w:rPr>
      </w:pP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Part 3d) Word substitution: </w:t>
      </w:r>
      <w:r w:rsidRPr="00421438">
        <w:rPr>
          <w:rFonts w:eastAsia="Calibri" w:cs="Times New Roman"/>
          <w:b/>
          <w:color w:val="002060"/>
          <w:sz w:val="22"/>
          <w:szCs w:val="22"/>
          <w:lang w:eastAsia="en-US"/>
        </w:rPr>
        <w:t>Click on the box</w:t>
      </w:r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 xml:space="preserve"> next to </w:t>
      </w:r>
      <w:proofErr w:type="gramStart"/>
      <w:r w:rsidRPr="00421438">
        <w:rPr>
          <w:rFonts w:eastAsia="Times New Roman"/>
          <w:b/>
          <w:bCs/>
          <w:color w:val="002060"/>
          <w:sz w:val="22"/>
          <w:szCs w:val="22"/>
          <w:lang w:eastAsia="en-GB"/>
        </w:rPr>
        <w:t xml:space="preserve">all </w:t>
      </w:r>
      <w:r w:rsidRPr="00421438">
        <w:rPr>
          <w:rFonts w:eastAsia="Times New Roman"/>
          <w:bCs/>
          <w:color w:val="002060"/>
          <w:sz w:val="22"/>
          <w:szCs w:val="22"/>
          <w:lang w:eastAsia="en-GB"/>
        </w:rPr>
        <w:t>of</w:t>
      </w:r>
      <w:proofErr w:type="gramEnd"/>
      <w:r w:rsidRPr="00421438">
        <w:rPr>
          <w:rFonts w:eastAsia="Times New Roman"/>
          <w:bCs/>
          <w:color w:val="002060"/>
          <w:sz w:val="22"/>
          <w:szCs w:val="22"/>
          <w:lang w:eastAsia="en-GB"/>
        </w:rPr>
        <w:t xml:space="preserve"> the words</w:t>
      </w: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 </w:t>
      </w:r>
      <w:r w:rsidRPr="00421438">
        <w:rPr>
          <w:rFonts w:eastAsia="Calibri" w:cs="Times New Roman"/>
          <w:bCs/>
          <w:color w:val="002060"/>
          <w:sz w:val="22"/>
          <w:szCs w:val="22"/>
          <w:lang w:eastAsia="en-US"/>
        </w:rPr>
        <w:t>that could</w:t>
      </w: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 </w:t>
      </w:r>
      <w:r w:rsidRPr="00421438">
        <w:rPr>
          <w:rFonts w:eastAsia="Calibri" w:cs="Times New Roman"/>
          <w:bCs/>
          <w:color w:val="002060"/>
          <w:sz w:val="22"/>
          <w:szCs w:val="22"/>
          <w:lang w:eastAsia="en-US"/>
        </w:rPr>
        <w:t xml:space="preserve">fill in the gap to form a </w:t>
      </w:r>
      <w:r w:rsidRPr="00421438">
        <w:rPr>
          <w:rFonts w:eastAsia="Calibri" w:cs="Times New Roman"/>
          <w:bCs/>
          <w:color w:val="002060"/>
          <w:sz w:val="22"/>
          <w:szCs w:val="22"/>
          <w:u w:val="single"/>
          <w:lang w:eastAsia="en-US"/>
        </w:rPr>
        <w:t>grammatically correct sentence</w:t>
      </w:r>
      <w:r w:rsidRPr="00421438">
        <w:rPr>
          <w:rFonts w:eastAsia="Calibri" w:cs="Times New Roman"/>
          <w:bCs/>
          <w:color w:val="002060"/>
          <w:sz w:val="22"/>
          <w:szCs w:val="22"/>
          <w:lang w:eastAsia="en-US"/>
        </w:rPr>
        <w:t xml:space="preserve"> with a </w:t>
      </w:r>
      <w:r w:rsidRPr="00421438">
        <w:rPr>
          <w:rFonts w:eastAsia="Calibri" w:cs="Times New Roman"/>
          <w:bCs/>
          <w:color w:val="002060"/>
          <w:sz w:val="22"/>
          <w:szCs w:val="22"/>
          <w:u w:val="single"/>
          <w:lang w:eastAsia="en-US"/>
        </w:rPr>
        <w:t>sensible meaning</w:t>
      </w:r>
      <w:r w:rsidRPr="00421438">
        <w:rPr>
          <w:rFonts w:eastAsia="Calibri" w:cs="Times New Roman"/>
          <w:bCs/>
          <w:color w:val="002060"/>
          <w:sz w:val="22"/>
          <w:szCs w:val="22"/>
          <w:lang w:eastAsia="en-US"/>
        </w:rPr>
        <w:t>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21438" w:rsidRPr="00421438" w14:paraId="01225582" w14:textId="77777777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6788" w14:textId="77777777" w:rsidR="00421438" w:rsidRPr="00421438" w:rsidRDefault="00421438">
            <w:pPr>
              <w:spacing w:after="0" w:line="240" w:lineRule="auto"/>
              <w:rPr>
                <w:rFonts w:eastAsia="Times New Roman" w:cs="Arial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 xml:space="preserve">1) No debes </w:t>
            </w:r>
            <w:r w:rsidRPr="00421438">
              <w:rPr>
                <w:rFonts w:eastAsia="Times New Roman"/>
                <w:b/>
                <w:bCs/>
                <w:color w:val="002060"/>
                <w:sz w:val="22"/>
                <w:szCs w:val="22"/>
                <w:lang w:val="es-CO" w:eastAsia="en-GB"/>
              </w:rPr>
              <w:t>_____</w:t>
            </w: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 xml:space="preserve"> las cosas allí.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205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0AB3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2)</w:t>
            </w:r>
            <w:r w:rsidRPr="00421438"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  <w:t xml:space="preserve"> </w:t>
            </w: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 xml:space="preserve">El banco está </w:t>
            </w:r>
            <w:r w:rsidRPr="00421438"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  <w:t>_____</w:t>
            </w: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 xml:space="preserve"> del museo.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98B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421438" w:rsidRPr="00421438" w14:paraId="5E2E967A" w14:textId="77777777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0105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enviar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D769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BE22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encima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FE8F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3637E229" w14:textId="77777777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C10E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paseo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FDCA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2811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cerca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ED6A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07868568" w14:textId="77777777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12E4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van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800F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8103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próximo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2774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21438" w:rsidRPr="00421438" w14:paraId="1AD292C3" w14:textId="77777777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886C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dejar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866E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F2B7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delante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3EA2" w14:textId="77777777" w:rsidR="00421438" w:rsidRPr="00421438" w:rsidRDefault="00421438">
            <w:pPr>
              <w:spacing w:after="0" w:line="240" w:lineRule="auto"/>
              <w:rPr>
                <w:rFonts w:eastAsia="Times New Roman"/>
                <w:b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1B550860" w14:textId="77777777" w:rsidR="00421438" w:rsidRPr="00421438" w:rsidRDefault="00421438">
      <w:pPr>
        <w:spacing w:after="240" w:line="240" w:lineRule="auto"/>
        <w:divId w:val="761223285"/>
        <w:rPr>
          <w:rFonts w:eastAsia="Calibri" w:cs="Times New Roman"/>
          <w:color w:val="002060"/>
          <w:sz w:val="22"/>
          <w:szCs w:val="22"/>
          <w:lang w:eastAsia="en-US"/>
        </w:rPr>
      </w:pPr>
    </w:p>
    <w:p w14:paraId="282F13EF" w14:textId="77777777" w:rsidR="00421438" w:rsidRPr="00421438" w:rsidRDefault="00421438">
      <w:pPr>
        <w:divId w:val="761223285"/>
        <w:rPr>
          <w:rFonts w:eastAsia="Calibri" w:cs="Times New Roman"/>
          <w:bCs/>
          <w:color w:val="002060"/>
          <w:sz w:val="22"/>
          <w:szCs w:val="22"/>
          <w:lang w:eastAsia="en-US"/>
        </w:rPr>
      </w:pP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Part 3e) Multiple senses: </w:t>
      </w:r>
      <w:r w:rsidRPr="00421438">
        <w:rPr>
          <w:rFonts w:eastAsia="Calibri" w:cs="Times New Roman"/>
          <w:bCs/>
          <w:color w:val="002060"/>
          <w:sz w:val="22"/>
          <w:szCs w:val="22"/>
          <w:lang w:eastAsia="en-US"/>
        </w:rPr>
        <w:t xml:space="preserve">Write the </w:t>
      </w: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>two</w:t>
      </w:r>
      <w:r w:rsidRPr="00421438">
        <w:rPr>
          <w:rFonts w:eastAsia="Calibri" w:cs="Times New Roman"/>
          <w:bCs/>
          <w:color w:val="002060"/>
          <w:sz w:val="22"/>
          <w:szCs w:val="22"/>
          <w:lang w:eastAsia="en-US"/>
        </w:rPr>
        <w:t xml:space="preserve"> meanings of these words.</w:t>
      </w:r>
    </w:p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5433"/>
      </w:tblGrid>
      <w:tr w:rsidR="00421438" w:rsidRPr="00421438" w14:paraId="67D6BDC1" w14:textId="77777777">
        <w:trPr>
          <w:divId w:val="761223285"/>
          <w:trHeight w:hRule="exact" w:val="581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F1F" w14:textId="77777777" w:rsidR="00421438" w:rsidRPr="00421438" w:rsidRDefault="00421438">
            <w:pPr>
              <w:spacing w:before="240"/>
              <w:rPr>
                <w:rFonts w:eastAsia="Times New Roman" w:cs="Arial"/>
                <w:bCs/>
                <w:color w:val="002060"/>
                <w:sz w:val="22"/>
                <w:szCs w:val="22"/>
                <w:lang w:val="es-CO" w:eastAsia="en-GB"/>
              </w:rPr>
            </w:pPr>
            <w:r w:rsidRPr="00421438">
              <w:rPr>
                <w:rFonts w:eastAsia="Times New Roman"/>
                <w:bCs/>
                <w:color w:val="002060"/>
                <w:sz w:val="22"/>
                <w:szCs w:val="22"/>
                <w:lang w:val="es-CO" w:eastAsia="en-GB"/>
              </w:rPr>
              <w:t>1) para</w:t>
            </w:r>
            <w:r w:rsidRPr="00421438">
              <w:rPr>
                <w:rFonts w:eastAsia="Calibri" w:cs="Times New Roman"/>
                <w:bCs/>
                <w:color w:val="002060"/>
                <w:sz w:val="22"/>
                <w:szCs w:val="22"/>
                <w:lang w:eastAsia="en-US"/>
              </w:rPr>
              <w:t xml:space="preserve">: </w:t>
            </w:r>
            <w:r w:rsidRPr="00421438">
              <w:rPr>
                <w:rFonts w:eastAsia="Calibri" w:cs="Times New Roman"/>
                <w:b/>
                <w:bCs/>
                <w:color w:val="002060"/>
                <w:sz w:val="22"/>
                <w:szCs w:val="22"/>
                <w:lang w:eastAsia="en-US"/>
              </w:rPr>
              <w:t>_____________</w:t>
            </w:r>
            <w:r w:rsidRPr="00421438">
              <w:rPr>
                <w:rFonts w:eastAsia="Calibri" w:cs="Times New Roman"/>
                <w:bCs/>
                <w:color w:val="002060"/>
                <w:sz w:val="22"/>
                <w:szCs w:val="22"/>
                <w:lang w:eastAsia="en-US"/>
              </w:rPr>
              <w:t xml:space="preserve">, </w:t>
            </w:r>
            <w:r w:rsidRPr="00421438">
              <w:rPr>
                <w:rFonts w:eastAsia="Calibri" w:cs="Times New Roman"/>
                <w:b/>
                <w:bCs/>
                <w:color w:val="002060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D40D" w14:textId="77777777" w:rsidR="00421438" w:rsidRPr="00421438" w:rsidRDefault="00421438">
            <w:pPr>
              <w:spacing w:before="240"/>
              <w:rPr>
                <w:rFonts w:eastAsia="Calibri" w:cs="Times New Roman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3) fuerte</w:t>
            </w:r>
            <w:r w:rsidRPr="00421438">
              <w:rPr>
                <w:rFonts w:eastAsia="Calibri" w:cs="Times New Roman"/>
                <w:bCs/>
                <w:color w:val="002060"/>
                <w:sz w:val="22"/>
                <w:szCs w:val="22"/>
                <w:lang w:eastAsia="en-US"/>
              </w:rPr>
              <w:t>:</w:t>
            </w:r>
            <w:r w:rsidRPr="00421438">
              <w:rPr>
                <w:rFonts w:eastAsia="Calibri" w:cs="Times New Roman"/>
                <w:b/>
                <w:bCs/>
                <w:color w:val="002060"/>
                <w:sz w:val="22"/>
                <w:szCs w:val="22"/>
                <w:lang w:eastAsia="en-US"/>
              </w:rPr>
              <w:t xml:space="preserve"> _____________, _____________</w:t>
            </w:r>
          </w:p>
        </w:tc>
      </w:tr>
      <w:tr w:rsidR="00421438" w:rsidRPr="00421438" w14:paraId="1B2D2B85" w14:textId="77777777">
        <w:trPr>
          <w:divId w:val="761223285"/>
          <w:trHeight w:hRule="exact" w:val="581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7672" w14:textId="77777777" w:rsidR="00421438" w:rsidRPr="00421438" w:rsidRDefault="00421438">
            <w:pPr>
              <w:spacing w:before="240"/>
              <w:rPr>
                <w:rFonts w:eastAsia="Calibri" w:cs="Times New Roman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2) el inglés</w:t>
            </w:r>
            <w:r w:rsidRPr="00421438">
              <w:rPr>
                <w:rFonts w:eastAsia="Calibri" w:cs="Times New Roman"/>
                <w:bCs/>
                <w:color w:val="002060"/>
                <w:sz w:val="22"/>
                <w:szCs w:val="22"/>
                <w:lang w:eastAsia="en-US"/>
              </w:rPr>
              <w:t xml:space="preserve">: </w:t>
            </w:r>
            <w:r w:rsidRPr="00421438">
              <w:rPr>
                <w:rFonts w:eastAsia="Calibri" w:cs="Times New Roman"/>
                <w:b/>
                <w:bCs/>
                <w:color w:val="002060"/>
                <w:sz w:val="22"/>
                <w:szCs w:val="22"/>
                <w:lang w:eastAsia="en-US"/>
              </w:rPr>
              <w:t>_____________</w:t>
            </w:r>
            <w:r w:rsidRPr="00421438">
              <w:rPr>
                <w:rFonts w:eastAsia="Calibri" w:cs="Times New Roman"/>
                <w:bCs/>
                <w:color w:val="002060"/>
                <w:sz w:val="22"/>
                <w:szCs w:val="22"/>
                <w:lang w:eastAsia="en-US"/>
              </w:rPr>
              <w:t xml:space="preserve">, </w:t>
            </w:r>
            <w:r w:rsidRPr="00421438">
              <w:rPr>
                <w:rFonts w:eastAsia="Calibri" w:cs="Times New Roman"/>
                <w:b/>
                <w:bCs/>
                <w:color w:val="002060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CB61" w14:textId="77777777" w:rsidR="00421438" w:rsidRPr="00421438" w:rsidRDefault="00421438">
            <w:pPr>
              <w:spacing w:before="240"/>
              <w:rPr>
                <w:rFonts w:eastAsia="Calibri" w:cs="Times New Roman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val="es-CO" w:eastAsia="en-GB"/>
              </w:rPr>
              <w:t>4)</w:t>
            </w:r>
            <w:r w:rsidRPr="00421438">
              <w:rPr>
                <w:rFonts w:eastAsia="Calibri" w:cs="Times New Roman"/>
                <w:bCs/>
                <w:color w:val="002060"/>
                <w:sz w:val="22"/>
                <w:szCs w:val="22"/>
                <w:lang w:val="es-CO" w:eastAsia="en-US"/>
              </w:rPr>
              <w:t xml:space="preserve"> </w:t>
            </w:r>
            <w:proofErr w:type="spellStart"/>
            <w:r w:rsidRPr="00421438">
              <w:rPr>
                <w:rFonts w:eastAsia="Calibri" w:cs="Times New Roman"/>
                <w:bCs/>
                <w:color w:val="002060"/>
                <w:sz w:val="22"/>
                <w:szCs w:val="22"/>
                <w:lang w:eastAsia="en-US"/>
              </w:rPr>
              <w:t>tomar</w:t>
            </w:r>
            <w:proofErr w:type="spellEnd"/>
            <w:r w:rsidRPr="00421438">
              <w:rPr>
                <w:rFonts w:eastAsia="Calibri" w:cs="Times New Roman"/>
                <w:bCs/>
                <w:color w:val="002060"/>
                <w:sz w:val="22"/>
                <w:szCs w:val="22"/>
                <w:lang w:eastAsia="en-US"/>
              </w:rPr>
              <w:t>:</w:t>
            </w:r>
            <w:r w:rsidRPr="00421438">
              <w:rPr>
                <w:rFonts w:eastAsia="Calibri" w:cs="Times New Roman"/>
                <w:b/>
                <w:bCs/>
                <w:color w:val="002060"/>
                <w:sz w:val="22"/>
                <w:szCs w:val="22"/>
                <w:lang w:eastAsia="en-US"/>
              </w:rPr>
              <w:t xml:space="preserve"> _____________, ________________</w:t>
            </w:r>
          </w:p>
        </w:tc>
      </w:tr>
    </w:tbl>
    <w:p w14:paraId="2EEB5AA5" w14:textId="77777777" w:rsidR="00421438" w:rsidRPr="00421438" w:rsidRDefault="00421438">
      <w:pPr>
        <w:divId w:val="761223285"/>
        <w:rPr>
          <w:rFonts w:eastAsia="Calibri" w:cs="Times New Roman"/>
          <w:b/>
          <w:bCs/>
          <w:color w:val="002060"/>
          <w:sz w:val="22"/>
          <w:szCs w:val="22"/>
          <w:lang w:eastAsia="en-US"/>
        </w:rPr>
      </w:pPr>
    </w:p>
    <w:p w14:paraId="160130CE" w14:textId="77777777" w:rsidR="00421438" w:rsidRPr="00421438" w:rsidRDefault="00421438">
      <w:pPr>
        <w:divId w:val="761223285"/>
        <w:rPr>
          <w:rFonts w:eastAsia="Calibri" w:cs="Times New Roman"/>
          <w:b/>
          <w:bCs/>
          <w:color w:val="002060"/>
          <w:sz w:val="22"/>
          <w:szCs w:val="22"/>
          <w:lang w:eastAsia="en-US"/>
        </w:rPr>
      </w:pP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>Part 4: Speaking</w:t>
      </w:r>
    </w:p>
    <w:p w14:paraId="46B9FF8A" w14:textId="77777777" w:rsidR="00421438" w:rsidRPr="00421438" w:rsidRDefault="00421438">
      <w:pPr>
        <w:divId w:val="761223285"/>
        <w:rPr>
          <w:rFonts w:eastAsia="Calibri" w:cs="Times New Roman"/>
          <w:color w:val="002060"/>
          <w:sz w:val="22"/>
          <w:szCs w:val="22"/>
          <w:lang w:eastAsia="en-US"/>
        </w:rPr>
      </w:pP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>Before you start</w:t>
      </w:r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 xml:space="preserve"> Part 4, go to: </w:t>
      </w:r>
      <w:hyperlink r:id="rId8" w:history="1">
        <w:r w:rsidRPr="00421438">
          <w:rPr>
            <w:rStyle w:val="Hyperlink"/>
            <w:rFonts w:eastAsia="Calibri" w:cs="Times New Roman"/>
            <w:color w:val="002060"/>
            <w:sz w:val="22"/>
            <w:szCs w:val="22"/>
            <w:lang w:eastAsia="en-US"/>
          </w:rPr>
          <w:t>vocaroo.com</w:t>
        </w:r>
      </w:hyperlink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 xml:space="preserve">. It will open in a new tab. </w:t>
      </w: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>Click</w:t>
      </w:r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 xml:space="preserve"> the red record button, then come back to this list of words.</w:t>
      </w:r>
    </w:p>
    <w:p w14:paraId="688D2D84" w14:textId="77777777" w:rsidR="00421438" w:rsidRPr="00421438" w:rsidRDefault="00421438">
      <w:pPr>
        <w:shd w:val="clear" w:color="auto" w:fill="FFFFFF"/>
        <w:spacing w:after="0" w:line="240" w:lineRule="auto"/>
        <w:divId w:val="761223285"/>
        <w:rPr>
          <w:rFonts w:eastAsia="Times New Roman" w:cs="Arial"/>
          <w:color w:val="002060"/>
          <w:sz w:val="22"/>
          <w:szCs w:val="22"/>
          <w:lang w:eastAsia="en-GB"/>
        </w:rPr>
      </w:pPr>
      <w:r w:rsidRPr="00421438">
        <w:rPr>
          <w:rFonts w:eastAsia="Times New Roman"/>
          <w:b/>
          <w:color w:val="002060"/>
          <w:sz w:val="22"/>
          <w:szCs w:val="22"/>
          <w:lang w:eastAsia="en-GB"/>
        </w:rPr>
        <w:t xml:space="preserve">Say </w:t>
      </w:r>
      <w:r w:rsidRPr="00421438">
        <w:rPr>
          <w:rFonts w:eastAsia="Times New Roman"/>
          <w:color w:val="002060"/>
          <w:sz w:val="22"/>
          <w:szCs w:val="22"/>
          <w:lang w:eastAsia="en-GB"/>
        </w:rPr>
        <w:t xml:space="preserve">the </w:t>
      </w:r>
      <w:r w:rsidRPr="00421438">
        <w:rPr>
          <w:rFonts w:eastAsia="Times New Roman"/>
          <w:b/>
          <w:color w:val="002060"/>
          <w:sz w:val="22"/>
          <w:szCs w:val="22"/>
          <w:lang w:eastAsia="en-GB"/>
        </w:rPr>
        <w:t xml:space="preserve">Spanish </w:t>
      </w:r>
      <w:r w:rsidRPr="00421438">
        <w:rPr>
          <w:rFonts w:eastAsia="Times New Roman"/>
          <w:color w:val="002060"/>
          <w:sz w:val="22"/>
          <w:szCs w:val="22"/>
          <w:lang w:eastAsia="en-GB"/>
        </w:rPr>
        <w:t xml:space="preserve">for the words below. </w:t>
      </w:r>
      <w:r w:rsidRPr="00421438">
        <w:rPr>
          <w:rFonts w:eastAsia="Times New Roman"/>
          <w:b/>
          <w:color w:val="002060"/>
          <w:sz w:val="22"/>
          <w:szCs w:val="22"/>
          <w:lang w:eastAsia="en-GB"/>
        </w:rPr>
        <w:t>Remember</w:t>
      </w:r>
      <w:r w:rsidRPr="00421438">
        <w:rPr>
          <w:rFonts w:eastAsia="Times New Roman"/>
          <w:color w:val="002060"/>
          <w:sz w:val="22"/>
          <w:szCs w:val="22"/>
          <w:lang w:eastAsia="en-GB"/>
        </w:rPr>
        <w:t xml:space="preserve"> to say the word for ‘</w:t>
      </w:r>
      <w:r w:rsidRPr="00421438">
        <w:rPr>
          <w:rFonts w:eastAsia="Times New Roman"/>
          <w:b/>
          <w:color w:val="002060"/>
          <w:sz w:val="22"/>
          <w:szCs w:val="22"/>
          <w:lang w:eastAsia="en-GB"/>
        </w:rPr>
        <w:t>the’</w:t>
      </w:r>
      <w:r w:rsidRPr="00421438">
        <w:rPr>
          <w:rFonts w:eastAsia="Times New Roman"/>
          <w:color w:val="002060"/>
          <w:sz w:val="22"/>
          <w:szCs w:val="22"/>
          <w:lang w:eastAsia="en-GB"/>
        </w:rPr>
        <w:t xml:space="preserve"> if needed.</w:t>
      </w:r>
    </w:p>
    <w:p w14:paraId="0B181FBC" w14:textId="77777777" w:rsidR="00421438" w:rsidRPr="00421438" w:rsidRDefault="00421438">
      <w:pPr>
        <w:shd w:val="clear" w:color="auto" w:fill="FFFFFF"/>
        <w:spacing w:after="0" w:line="240" w:lineRule="auto"/>
        <w:divId w:val="761223285"/>
        <w:rPr>
          <w:rFonts w:eastAsia="Times New Roman"/>
          <w:color w:val="002060"/>
          <w:sz w:val="22"/>
          <w:szCs w:val="22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421438" w:rsidRPr="00421438" w14:paraId="2CA50FD1" w14:textId="77777777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2FA9" w14:textId="77777777" w:rsidR="00421438" w:rsidRPr="00421438" w:rsidRDefault="00421438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415C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yesterday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2D87" w14:textId="77777777" w:rsidR="00421438" w:rsidRPr="00421438" w:rsidRDefault="00421438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7C57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side</w:t>
            </w:r>
          </w:p>
        </w:tc>
      </w:tr>
      <w:tr w:rsidR="00421438" w:rsidRPr="00421438" w14:paraId="2FF24121" w14:textId="77777777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8237" w14:textId="77777777" w:rsidR="00421438" w:rsidRPr="00421438" w:rsidRDefault="00421438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6827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to create, creating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506C" w14:textId="77777777" w:rsidR="00421438" w:rsidRPr="00421438" w:rsidRDefault="00421438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182C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comment</w:t>
            </w:r>
          </w:p>
        </w:tc>
      </w:tr>
      <w:tr w:rsidR="00421438" w:rsidRPr="00421438" w14:paraId="75B76BC4" w14:textId="77777777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4D40" w14:textId="77777777" w:rsidR="00421438" w:rsidRPr="00421438" w:rsidRDefault="00421438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8E48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network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27B7" w14:textId="77777777" w:rsidR="00421438" w:rsidRPr="00421438" w:rsidRDefault="00421438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5CDD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to leave (something in a place)</w:t>
            </w:r>
          </w:p>
        </w:tc>
      </w:tr>
      <w:tr w:rsidR="00421438" w:rsidRPr="00421438" w14:paraId="0C2F8ED5" w14:textId="77777777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241C" w14:textId="77777777" w:rsidR="00421438" w:rsidRPr="00421438" w:rsidRDefault="00421438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AD8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to send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24E8" w14:textId="77777777" w:rsidR="00421438" w:rsidRPr="00421438" w:rsidRDefault="00421438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C9C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little, few</w:t>
            </w:r>
          </w:p>
        </w:tc>
      </w:tr>
      <w:tr w:rsidR="00421438" w:rsidRPr="00421438" w14:paraId="2084B2E6" w14:textId="77777777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32E9" w14:textId="77777777" w:rsidR="00421438" w:rsidRPr="00421438" w:rsidRDefault="00421438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CA98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to publish, post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FAAB" w14:textId="77777777" w:rsidR="00421438" w:rsidRPr="00421438" w:rsidRDefault="00421438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369A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photo</w:t>
            </w:r>
          </w:p>
        </w:tc>
      </w:tr>
      <w:tr w:rsidR="00421438" w:rsidRPr="00421438" w14:paraId="017C3E9F" w14:textId="77777777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C43" w14:textId="77777777" w:rsidR="00421438" w:rsidRPr="00421438" w:rsidRDefault="00421438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7D7D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above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F243" w14:textId="77777777" w:rsidR="00421438" w:rsidRPr="00421438" w:rsidRDefault="00421438">
            <w:pPr>
              <w:spacing w:after="0" w:line="240" w:lineRule="auto"/>
              <w:jc w:val="center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C39D" w14:textId="77777777" w:rsidR="00421438" w:rsidRPr="00421438" w:rsidRDefault="00421438">
            <w:pPr>
              <w:spacing w:after="0" w:line="240" w:lineRule="auto"/>
              <w:rPr>
                <w:rFonts w:eastAsia="Times New Roman"/>
                <w:color w:val="002060"/>
                <w:sz w:val="22"/>
                <w:szCs w:val="22"/>
                <w:lang w:eastAsia="en-GB"/>
              </w:rPr>
            </w:pPr>
            <w:r w:rsidRPr="00421438">
              <w:rPr>
                <w:rFonts w:eastAsia="Times New Roman"/>
                <w:color w:val="002060"/>
                <w:sz w:val="22"/>
                <w:szCs w:val="22"/>
                <w:lang w:eastAsia="en-GB"/>
              </w:rPr>
              <w:t>[blank]</w:t>
            </w:r>
          </w:p>
        </w:tc>
      </w:tr>
    </w:tbl>
    <w:p w14:paraId="167B1269" w14:textId="77777777" w:rsidR="00421438" w:rsidRPr="00421438" w:rsidRDefault="00421438">
      <w:pPr>
        <w:shd w:val="clear" w:color="auto" w:fill="FFFFFF"/>
        <w:spacing w:after="0" w:line="240" w:lineRule="auto"/>
        <w:divId w:val="761223285"/>
        <w:rPr>
          <w:rFonts w:eastAsia="Times New Roman" w:cs="Arial"/>
          <w:color w:val="002060"/>
          <w:sz w:val="22"/>
          <w:szCs w:val="22"/>
          <w:lang w:eastAsia="en-GB"/>
        </w:rPr>
      </w:pPr>
    </w:p>
    <w:p w14:paraId="0A7E05EA" w14:textId="77777777" w:rsidR="00421438" w:rsidRPr="00421438" w:rsidRDefault="00421438">
      <w:pPr>
        <w:divId w:val="761223285"/>
        <w:rPr>
          <w:rFonts w:eastAsia="Calibri" w:cs="Times New Roman"/>
          <w:color w:val="002060"/>
          <w:sz w:val="22"/>
          <w:szCs w:val="22"/>
          <w:lang w:eastAsia="en-US"/>
        </w:rPr>
      </w:pPr>
      <w:r w:rsidRPr="00421438">
        <w:rPr>
          <w:rFonts w:eastAsia="SimSun"/>
          <w:color w:val="002060"/>
          <w:sz w:val="22"/>
          <w:szCs w:val="22"/>
        </w:rPr>
        <w:pict w14:anchorId="696EB17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.4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">
            <v:path arrowok="t"/>
            <v:textbox>
              <w:txbxContent>
                <w:p w14:paraId="569A9FE8" w14:textId="77777777" w:rsidR="00421438" w:rsidRDefault="00421438">
                  <w:proofErr w:type="spellStart"/>
                  <w:r>
                    <w:t>Vocaroo</w:t>
                  </w:r>
                  <w:proofErr w:type="spellEnd"/>
                  <w:r>
                    <w:t xml:space="preserve"> link:</w:t>
                  </w:r>
                </w:p>
              </w:txbxContent>
            </v:textbox>
            <w10:wrap type="square" anchorx="margin"/>
          </v:shape>
        </w:pict>
      </w: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>Now</w:t>
      </w:r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 xml:space="preserve"> go back to the </w:t>
      </w:r>
      <w:proofErr w:type="spellStart"/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>Vocaroo</w:t>
      </w:r>
      <w:proofErr w:type="spellEnd"/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 xml:space="preserve"> window. </w:t>
      </w: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>Click</w:t>
      </w:r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 xml:space="preserve"> on the red button. </w:t>
      </w: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>Click</w:t>
      </w:r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 xml:space="preserve"> on "Save &amp; Share". </w:t>
      </w:r>
      <w:r w:rsidRPr="00421438">
        <w:rPr>
          <w:rFonts w:eastAsia="Calibri" w:cs="Times New Roman"/>
          <w:b/>
          <w:color w:val="002060"/>
          <w:sz w:val="22"/>
          <w:szCs w:val="22"/>
          <w:lang w:eastAsia="en-US"/>
        </w:rPr>
        <w:t>Copy &amp;</w:t>
      </w:r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 xml:space="preserve"> </w:t>
      </w: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paste </w:t>
      </w:r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 xml:space="preserve">the URL for your </w:t>
      </w:r>
      <w:proofErr w:type="spellStart"/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>Vocaroo</w:t>
      </w:r>
      <w:proofErr w:type="spellEnd"/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 xml:space="preserve"> recording </w:t>
      </w:r>
      <w:r w:rsidRPr="00421438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>here</w:t>
      </w:r>
      <w:r w:rsidRPr="00421438">
        <w:rPr>
          <w:rFonts w:eastAsia="Calibri" w:cs="Times New Roman"/>
          <w:color w:val="002060"/>
          <w:sz w:val="22"/>
          <w:szCs w:val="22"/>
          <w:lang w:eastAsia="en-US"/>
        </w:rPr>
        <w:t>:</w:t>
      </w:r>
    </w:p>
    <w:p w14:paraId="5500091F" w14:textId="54C13DE5" w:rsidR="009A0D9F" w:rsidRPr="00421438" w:rsidRDefault="009A0D9F" w:rsidP="00421438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color w:val="002060"/>
          <w:sz w:val="22"/>
          <w:szCs w:val="22"/>
        </w:rPr>
      </w:pPr>
    </w:p>
    <w:sectPr w:rsidR="009A0D9F" w:rsidRPr="00421438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B414" w14:textId="77777777" w:rsidR="00015C42" w:rsidRDefault="00015C42" w:rsidP="00180B91">
      <w:pPr>
        <w:spacing w:after="0" w:line="240" w:lineRule="auto"/>
      </w:pPr>
      <w:r>
        <w:separator/>
      </w:r>
    </w:p>
  </w:endnote>
  <w:endnote w:type="continuationSeparator" w:id="0">
    <w:p w14:paraId="72FE8808" w14:textId="77777777" w:rsidR="00015C42" w:rsidRDefault="00015C4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B780" w14:textId="77777777" w:rsidR="00015C42" w:rsidRDefault="00015C42" w:rsidP="00180B91">
      <w:pPr>
        <w:spacing w:after="0" w:line="240" w:lineRule="auto"/>
      </w:pPr>
      <w:r>
        <w:separator/>
      </w:r>
    </w:p>
  </w:footnote>
  <w:footnote w:type="continuationSeparator" w:id="0">
    <w:p w14:paraId="47DD7CA0" w14:textId="77777777" w:rsidR="00015C42" w:rsidRDefault="00015C4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15C42"/>
    <w:rsid w:val="0002651D"/>
    <w:rsid w:val="00030BB2"/>
    <w:rsid w:val="00060DC6"/>
    <w:rsid w:val="000D5E96"/>
    <w:rsid w:val="00111314"/>
    <w:rsid w:val="0016309F"/>
    <w:rsid w:val="00175567"/>
    <w:rsid w:val="00180B91"/>
    <w:rsid w:val="00204CEC"/>
    <w:rsid w:val="00233396"/>
    <w:rsid w:val="002B06B9"/>
    <w:rsid w:val="002F5650"/>
    <w:rsid w:val="00304463"/>
    <w:rsid w:val="0034014C"/>
    <w:rsid w:val="0034657F"/>
    <w:rsid w:val="003472C3"/>
    <w:rsid w:val="003D78D7"/>
    <w:rsid w:val="00421438"/>
    <w:rsid w:val="004460D3"/>
    <w:rsid w:val="004730DF"/>
    <w:rsid w:val="00473E2B"/>
    <w:rsid w:val="005058D2"/>
    <w:rsid w:val="00546B87"/>
    <w:rsid w:val="005737D0"/>
    <w:rsid w:val="00574B29"/>
    <w:rsid w:val="005D43D2"/>
    <w:rsid w:val="00666C57"/>
    <w:rsid w:val="006B67CF"/>
    <w:rsid w:val="00722487"/>
    <w:rsid w:val="00757073"/>
    <w:rsid w:val="007B57C0"/>
    <w:rsid w:val="007D76F3"/>
    <w:rsid w:val="008A2A67"/>
    <w:rsid w:val="0095536C"/>
    <w:rsid w:val="009A0BDB"/>
    <w:rsid w:val="009A0D9F"/>
    <w:rsid w:val="009A4782"/>
    <w:rsid w:val="009B2F36"/>
    <w:rsid w:val="00A02CA7"/>
    <w:rsid w:val="00A27D29"/>
    <w:rsid w:val="00A842EA"/>
    <w:rsid w:val="00AA3F92"/>
    <w:rsid w:val="00AE312B"/>
    <w:rsid w:val="00B64ED7"/>
    <w:rsid w:val="00BA5E7D"/>
    <w:rsid w:val="00BF3177"/>
    <w:rsid w:val="00C91882"/>
    <w:rsid w:val="00D057DB"/>
    <w:rsid w:val="00DA24AC"/>
    <w:rsid w:val="00DA2C08"/>
    <w:rsid w:val="00DE08F0"/>
    <w:rsid w:val="00DE4663"/>
    <w:rsid w:val="00DF35BA"/>
    <w:rsid w:val="00F27E0E"/>
    <w:rsid w:val="00F36C06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2i_Wk1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2024-01-17T07:58:00Z</dcterms:created>
  <dcterms:modified xsi:type="dcterms:W3CDTF">2024-01-17T07:58:00Z</dcterms:modified>
</cp:coreProperties>
</file>