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1939" w14:textId="70830052" w:rsidR="002B06B9" w:rsidRDefault="002B06B9" w:rsidP="002B06B9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AB195" wp14:editId="0CD8B4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71377B7E" w14:textId="77777777" w:rsidR="002B06B9" w:rsidRDefault="002B06B9" w:rsidP="002B06B9">
      <w:pPr>
        <w:pStyle w:val="Subtitle"/>
        <w:rPr>
          <w:color w:val="002060"/>
        </w:rPr>
      </w:pPr>
      <w:r>
        <w:rPr>
          <w:color w:val="002060"/>
        </w:rPr>
        <w:t>Year 8 Spanish – Term 1.2 Week 5</w:t>
      </w:r>
      <w:r>
        <w:rPr>
          <w:color w:val="002060"/>
        </w:rPr>
        <w:br/>
      </w:r>
    </w:p>
    <w:p w14:paraId="78897E2A" w14:textId="3770478D" w:rsidR="002B06B9" w:rsidRDefault="002B06B9" w:rsidP="002B06B9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2B06B9" w14:paraId="6E968F86" w14:textId="77777777" w:rsidTr="002B06B9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8F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20AE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9D7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813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3AE2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950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Write it in English</w:t>
            </w:r>
          </w:p>
        </w:tc>
      </w:tr>
      <w:tr w:rsidR="002B06B9" w14:paraId="262EA2A2" w14:textId="77777777" w:rsidTr="002B06B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14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463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10D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7CB1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F3F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10D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6BC49C3C" w14:textId="77777777" w:rsidTr="002B06B9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DFD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184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F9F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407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021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765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09998727" w14:textId="77777777" w:rsidTr="002B06B9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8A8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4A1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CBE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423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BD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B9D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600A3837" w14:textId="77777777" w:rsidTr="002B06B9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AAF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069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BDC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FBC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B6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6B6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78C6A76E" w14:textId="77777777" w:rsidTr="002B06B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821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FD6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01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032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D57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742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6B8AEC3A" w14:textId="77777777" w:rsidTr="002B06B9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131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AA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41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22D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13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2B8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2BAC28EF" w14:textId="77777777" w:rsidTr="002B06B9">
        <w:trPr>
          <w:trHeight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558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B14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A73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917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9F4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5C3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10CAC01D" w14:textId="77777777" w:rsidTr="002B06B9">
        <w:trPr>
          <w:trHeight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1DD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596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D8B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F0A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10C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764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</w:tbl>
    <w:p w14:paraId="4D38DA19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1913C873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Part 3a) Associations: Click on the box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next to the word that is most closely connected with the word in bold.</w:t>
      </w:r>
    </w:p>
    <w:p w14:paraId="26FDB5AD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B06B9" w14:paraId="40D73E16" w14:textId="77777777" w:rsidTr="002B06B9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F75C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1)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la costa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3B8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2A4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4)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 xml:space="preserve"> presentar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617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</w:tr>
      <w:tr w:rsidR="002B06B9" w14:paraId="4D4FDCEA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AC82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playa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BAE2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0"/>
                <w:id w:val="-198368364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712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recojo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D09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"/>
                <w:id w:val="-125960609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633AE3F5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CF5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entrada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A16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"/>
                <w:id w:val="-144321957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153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hola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A19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"/>
                <w:id w:val="187118245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0DFD5C07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154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noticia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526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"/>
                <w:id w:val="-177493256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1F1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pronto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A21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5"/>
                <w:id w:val="198882816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0F96BB6E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271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esconder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D60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6"/>
                <w:id w:val="198442581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810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creer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525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7"/>
                <w:id w:val="141774891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24A121CF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val="es-CO"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B06B9" w14:paraId="72F9257B" w14:textId="77777777" w:rsidTr="002B06B9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DA8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8"/>
                <w:id w:val="1712928429"/>
              </w:sdtPr>
              <w:sdtContent/>
            </w:sdt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2)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la copa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FE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6CE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5)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el país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3BE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</w:tr>
      <w:tr w:rsidR="002B06B9" w14:paraId="5FC21C32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C822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página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A24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9"/>
                <w:id w:val="-72151755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8D8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Inglaterra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76A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0"/>
                <w:id w:val="115857832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7A973673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977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semana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4A6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1"/>
                <w:id w:val="-17149581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A3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español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0C5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2"/>
                <w:id w:val="-116770880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19733458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D9A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subir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C47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3"/>
                <w:id w:val="-187368959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3A4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Madrid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3BE9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4"/>
                <w:id w:val="-37577154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184953EA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E21E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tomar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840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5"/>
                <w:id w:val="28648213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909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alemán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78C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6"/>
                <w:id w:val="-137268771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5024FCA4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val="es-CO"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B06B9" w14:paraId="7A3AE060" w14:textId="77777777" w:rsidTr="002B06B9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081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3)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 xml:space="preserve"> la tapa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B632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737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6)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la compra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1A6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</w:tr>
      <w:tr w:rsidR="002B06B9" w14:paraId="5475D382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AAB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periodista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721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0"/>
                <w:id w:val="113027879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CCD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perder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ACE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1"/>
                <w:id w:val="-192941187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61A58A66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FCA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cubrir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E8C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"/>
                <w:id w:val="-152594200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525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entrevista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F1A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"/>
                <w:id w:val="-5416711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3A7784CE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4DE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el tema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C75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"/>
                <w:id w:val="-147351697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588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sociedad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D147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5"/>
                <w:id w:val="78862844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312A89B2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AFA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entender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355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6"/>
                <w:id w:val="-203557386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655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dinero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4B1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7"/>
                <w:id w:val="-77024731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47F1516C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FCD7B52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5900BF85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CC03D24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45F6502A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156E3D0B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4128840C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4A5E8AEA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28040295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lastRenderedPageBreak/>
        <w:t>Part 3b) Antonyms: Click on the box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next to the word that has the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opposite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meaning to the word in bold.</w:t>
      </w:r>
    </w:p>
    <w:p w14:paraId="3CE3E439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2B06B9" w14:paraId="194AC447" w14:textId="77777777" w:rsidTr="002B06B9">
        <w:trPr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2D3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enseñar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80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D94E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3)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próximo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67B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06867541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A7B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salir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F69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5"/>
                <w:id w:val="-82498090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058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pues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BE8F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6"/>
                <w:id w:val="-202569582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2B06B9" w14:paraId="354F1BCA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E05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poner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ECA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7"/>
                <w:id w:val="-20441857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93E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último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8DF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8"/>
                <w:id w:val="-152030142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2B06B9" w14:paraId="54359898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D892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recoger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617C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9"/>
                <w:id w:val="51719371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223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paseo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E01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0"/>
                <w:id w:val="-180445057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2B06B9" w14:paraId="0E1C57DB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D3F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aprender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6EE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1"/>
                <w:id w:val="100555576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EC1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mismo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E31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2"/>
                <w:id w:val="81052703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70632640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2B06B9" w14:paraId="40393AC6" w14:textId="77777777" w:rsidTr="002B06B9">
        <w:trPr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603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2)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vender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ADF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C47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4)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perder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529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2B06B9" w14:paraId="4F0EBAD6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9D5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creer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E8A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5"/>
                <w:id w:val="-160541326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C37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sobre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0497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6"/>
                <w:id w:val="-34956243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2B06B9" w14:paraId="1C07FB59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797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comprar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75E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7"/>
                <w:id w:val="15458602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67E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leer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F35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8"/>
                <w:id w:val="113251467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2B06B9" w14:paraId="469FE976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408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subir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418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29"/>
                <w:id w:val="139862807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953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descubrir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347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0"/>
                <w:id w:val="187626619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2B06B9" w14:paraId="68747F93" w14:textId="77777777" w:rsidTr="002B06B9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361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recoger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3BF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1"/>
                <w:id w:val="19034484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4E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limpiar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75E9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2"/>
                <w:id w:val="193555029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584F1792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6D482ED4" w14:textId="77777777" w:rsidR="002B06B9" w:rsidRDefault="002B06B9" w:rsidP="002B06B9">
      <w:pPr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Part 3c) Sentence completion: click on the box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all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of</w:t>
      </w:r>
      <w:proofErr w:type="gramEnd"/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the words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that could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be added to the gap to form a </w:t>
      </w:r>
      <w:r>
        <w:rPr>
          <w:rFonts w:eastAsia="Century Gothic" w:cs="Century Gothic"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with a </w:t>
      </w:r>
      <w:r>
        <w:rPr>
          <w:rFonts w:eastAsia="Century Gothic" w:cs="Century Gothic"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.</w:t>
      </w:r>
    </w:p>
    <w:p w14:paraId="05395F59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B06B9" w14:paraId="3427C606" w14:textId="77777777" w:rsidTr="002B06B9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953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1) ¿Quieres un ________?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46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422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3)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 xml:space="preserve"> 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Mi amigo debe ir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_________.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CA5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</w:tr>
      <w:tr w:rsidR="002B06B9" w14:paraId="5DF1E859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9A2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billete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09C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3"/>
                <w:id w:val="50625402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42D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país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63D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4"/>
                <w:id w:val="8990106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15B844BF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95D8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fútbol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4E7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5"/>
                <w:id w:val="16575725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301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próxima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04C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6"/>
                <w:id w:val="24507504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54D66E6C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04B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pronto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C1B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7"/>
                <w:id w:val="-97976771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1A9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pronto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F00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8"/>
                <w:id w:val="-196063447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05F7BCF4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075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partido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7F5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39"/>
                <w:id w:val="15303875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59C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ahora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854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0"/>
                <w:id w:val="134936712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0C188D0C" w14:textId="77777777" w:rsidR="002B06B9" w:rsidRDefault="002B06B9" w:rsidP="002B06B9">
      <w:pPr>
        <w:spacing w:after="240" w:line="240" w:lineRule="auto"/>
        <w:rPr>
          <w:rFonts w:eastAsia="Century Gothic" w:cs="Century Gothic"/>
          <w:color w:val="002060"/>
          <w:sz w:val="24"/>
          <w:szCs w:val="24"/>
          <w:lang w:val="es-CO"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B06B9" w:rsidRPr="002B06B9" w14:paraId="13F2B1C4" w14:textId="77777777" w:rsidTr="002B06B9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C5E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2) Necesito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________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E4E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A3D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4) El café es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 xml:space="preserve">______ 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mi madre.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8B1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</w:tr>
      <w:tr w:rsidR="002B06B9" w14:paraId="70E625B3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749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van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63CE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1"/>
                <w:id w:val="-147853046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89F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para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729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2"/>
                <w:id w:val="-146156628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44623438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3C2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salir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EB2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3"/>
                <w:id w:val="201210261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E1E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pues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3CB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4"/>
                <w:id w:val="62281199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6BEB4FEF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111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la copa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ED43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5"/>
                <w:id w:val="-111790817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C7B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que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304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6"/>
                <w:id w:val="50255405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  <w:tr w:rsidR="002B06B9" w14:paraId="052871A4" w14:textId="77777777" w:rsidTr="002B06B9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87D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un café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66BC5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7"/>
                <w:id w:val="-49557410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398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tomar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15DC" w14:textId="77777777" w:rsidR="002B06B9" w:rsidRDefault="002B06B9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val="es-CO" w:eastAsia="en-US"/>
                </w:rPr>
                <w:tag w:val="goog_rdk_48"/>
                <w:id w:val="-195716334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7B9C5673" w14:textId="77777777" w:rsidR="002B06B9" w:rsidRDefault="002B06B9" w:rsidP="002B06B9">
      <w:pPr>
        <w:spacing w:after="24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37AD6A9F" w14:textId="77777777" w:rsidR="002B06B9" w:rsidRDefault="002B06B9" w:rsidP="002B06B9">
      <w:pPr>
        <w:rPr>
          <w:rFonts w:eastAsia="Century Gothic" w:cs="Century Gothic"/>
          <w:color w:val="002060"/>
          <w:sz w:val="24"/>
          <w:szCs w:val="24"/>
          <w:lang w:eastAsia="en-US"/>
        </w:rPr>
      </w:pPr>
      <w:bookmarkStart w:id="0" w:name="_heading=h.gjdgxs"/>
      <w:bookmarkEnd w:id="0"/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Part 3d) Multiple senses: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Write the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two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meanings of these words.</w:t>
      </w:r>
    </w:p>
    <w:tbl>
      <w:tblPr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8"/>
        <w:gridCol w:w="5347"/>
      </w:tblGrid>
      <w:tr w:rsidR="002B06B9" w14:paraId="7A2E4FB7" w14:textId="77777777" w:rsidTr="002B06B9">
        <w:trPr>
          <w:trHeight w:val="691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1E85" w14:textId="77777777" w:rsidR="002B06B9" w:rsidRDefault="002B06B9">
            <w:pPr>
              <w:spacing w:before="240"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tomar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_____________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961B" w14:textId="77777777" w:rsidR="002B06B9" w:rsidRDefault="002B06B9">
            <w:pPr>
              <w:spacing w:before="240"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2) para: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_____________, ________________</w:t>
            </w:r>
          </w:p>
        </w:tc>
      </w:tr>
    </w:tbl>
    <w:p w14:paraId="5DB50B60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582514C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737587E7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7EEBAB11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320E98A6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7502DA50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97E303E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lastRenderedPageBreak/>
        <w:t>Part 4: Speaking</w:t>
      </w:r>
    </w:p>
    <w:p w14:paraId="490D73B2" w14:textId="77777777" w:rsidR="002B06B9" w:rsidRDefault="002B06B9" w:rsidP="002B06B9">
      <w:pPr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Before you start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entury Gothic" w:cs="Century Gothic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41C3DD8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Say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the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Spanish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for the words below.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Remember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to say the word for ‘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the’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if needed.</w:t>
      </w:r>
    </w:p>
    <w:p w14:paraId="6A7D5A90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6"/>
        <w:gridCol w:w="759"/>
        <w:gridCol w:w="4626"/>
      </w:tblGrid>
      <w:tr w:rsidR="002B06B9" w14:paraId="45A38990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3102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D0CBD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next (f)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A7E6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D1F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stroll, outing</w:t>
            </w:r>
          </w:p>
        </w:tc>
      </w:tr>
      <w:tr w:rsidR="002B06B9" w14:paraId="0548E6B1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2B10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BEC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topic, issue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DD54F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DD77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to teach, teaching</w:t>
            </w:r>
          </w:p>
        </w:tc>
      </w:tr>
      <w:tr w:rsidR="002B06B9" w14:paraId="69A6335F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BA37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2A65F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soon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74E9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E5CA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lid, cover</w:t>
            </w:r>
          </w:p>
        </w:tc>
      </w:tr>
      <w:tr w:rsidR="002B06B9" w14:paraId="6D3176CB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DBE2C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5EB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coast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B6A6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D72B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to present, presenting</w:t>
            </w:r>
          </w:p>
        </w:tc>
      </w:tr>
      <w:tr w:rsidR="002B06B9" w14:paraId="7C9F71D9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3259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49B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they go, are going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B81B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D579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for, </w:t>
            </w:r>
            <w:proofErr w:type="gram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in order to</w:t>
            </w:r>
            <w:proofErr w:type="gramEnd"/>
          </w:p>
        </w:tc>
      </w:tr>
      <w:tr w:rsidR="002B06B9" w14:paraId="1F3E6EDB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8B72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4066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glass (for a drink)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546E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F5D3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country</w:t>
            </w:r>
          </w:p>
        </w:tc>
      </w:tr>
      <w:tr w:rsidR="002B06B9" w14:paraId="145B99C2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7ACF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3A5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to </w:t>
            </w:r>
            <w:proofErr w:type="gram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take,</w:t>
            </w:r>
            <w:proofErr w:type="gramEnd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 to drink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8E44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BA51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next (m)</w:t>
            </w:r>
          </w:p>
        </w:tc>
      </w:tr>
      <w:tr w:rsidR="002B06B9" w14:paraId="2F7A1DDC" w14:textId="77777777" w:rsidTr="002B06B9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6346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B25F4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purchase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C0451" w14:textId="77777777" w:rsidR="002B06B9" w:rsidRDefault="002B06B9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68E0" w14:textId="77777777" w:rsidR="002B06B9" w:rsidRDefault="002B06B9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coffee</w:t>
            </w:r>
          </w:p>
        </w:tc>
      </w:tr>
    </w:tbl>
    <w:p w14:paraId="7AD85B82" w14:textId="77777777" w:rsidR="002B06B9" w:rsidRDefault="002B06B9" w:rsidP="002B06B9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593B7B38" w14:textId="7812B2F5" w:rsidR="002B06B9" w:rsidRDefault="002B06B9" w:rsidP="002B06B9">
      <w:pPr>
        <w:rPr>
          <w:rFonts w:ascii="Calibri" w:eastAsia="Calibri" w:hAnsi="Calibri" w:cs="Calibri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Now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entury Gothic" w:cs="Century Gothic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Copy &amp;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paste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entury Gothic" w:cs="Century Gothic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Calibri"/>
          <w:color w:val="002060"/>
          <w:sz w:val="24"/>
          <w:szCs w:val="24"/>
          <w:lang w:eastAsia="en-US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AB66AB" wp14:editId="15FF23F2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19685" b="158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8E50D0" w14:textId="77777777" w:rsidR="002B06B9" w:rsidRDefault="002B06B9" w:rsidP="002B06B9"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66AB" id="Rectangle 15" o:spid="_x0000_s1026" style="position:absolute;margin-left:0;margin-top:39.6pt;width:536.95pt;height: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58E50D0" w14:textId="77777777" w:rsidR="002B06B9" w:rsidRDefault="002B06B9" w:rsidP="002B06B9"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9F2E9E2" w14:textId="77777777" w:rsidR="002B06B9" w:rsidRDefault="002B06B9" w:rsidP="002B06B9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57037B6F" w14:textId="77777777" w:rsidR="002B06B9" w:rsidRDefault="002B06B9" w:rsidP="002B06B9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3BA34696" w14:textId="77777777" w:rsidR="002B06B9" w:rsidRDefault="002B06B9" w:rsidP="002B06B9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2B06B9" w:rsidRDefault="009A0D9F" w:rsidP="002B06B9"/>
    <w:sectPr w:rsidR="009A0D9F" w:rsidRPr="002B06B9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2C9E" w14:textId="77777777" w:rsidR="005908A7" w:rsidRDefault="005908A7" w:rsidP="00180B91">
      <w:pPr>
        <w:spacing w:after="0" w:line="240" w:lineRule="auto"/>
      </w:pPr>
      <w:r>
        <w:separator/>
      </w:r>
    </w:p>
  </w:endnote>
  <w:endnote w:type="continuationSeparator" w:id="0">
    <w:p w14:paraId="1F4CFBD3" w14:textId="77777777" w:rsidR="005908A7" w:rsidRDefault="005908A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39A8" w14:textId="77777777" w:rsidR="005908A7" w:rsidRDefault="005908A7" w:rsidP="00180B91">
      <w:pPr>
        <w:spacing w:after="0" w:line="240" w:lineRule="auto"/>
      </w:pPr>
      <w:r>
        <w:separator/>
      </w:r>
    </w:p>
  </w:footnote>
  <w:footnote w:type="continuationSeparator" w:id="0">
    <w:p w14:paraId="2E580A68" w14:textId="77777777" w:rsidR="005908A7" w:rsidRDefault="005908A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2B06B9"/>
    <w:rsid w:val="002F5650"/>
    <w:rsid w:val="00304463"/>
    <w:rsid w:val="0034014C"/>
    <w:rsid w:val="0034657F"/>
    <w:rsid w:val="003472C3"/>
    <w:rsid w:val="003D78D7"/>
    <w:rsid w:val="004460D3"/>
    <w:rsid w:val="004730DF"/>
    <w:rsid w:val="00473E2B"/>
    <w:rsid w:val="005058D2"/>
    <w:rsid w:val="005737D0"/>
    <w:rsid w:val="00574B29"/>
    <w:rsid w:val="005908A7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C91882"/>
    <w:rsid w:val="00D057DB"/>
    <w:rsid w:val="00DA24AC"/>
    <w:rsid w:val="00DA2C08"/>
    <w:rsid w:val="00DE08F0"/>
    <w:rsid w:val="00DE4663"/>
    <w:rsid w:val="00DF35BA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i_Wk5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2023-09-02T04:27:00Z</dcterms:created>
  <dcterms:modified xsi:type="dcterms:W3CDTF">2023-09-02T04:27:00Z</dcterms:modified>
</cp:coreProperties>
</file>