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54A" w14:textId="77777777" w:rsidR="003472C3" w:rsidRDefault="003472C3" w:rsidP="003472C3">
      <w:pPr>
        <w:pStyle w:val="Subtitle"/>
        <w:rPr>
          <w:color w:val="002060"/>
        </w:rPr>
      </w:pPr>
    </w:p>
    <w:p w14:paraId="436BB199" w14:textId="43719BD8" w:rsidR="00F27E0E" w:rsidRDefault="00F27E0E" w:rsidP="00F27E0E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2AFA2" wp14:editId="02604C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158902D1" w14:textId="77777777" w:rsidR="00F27E0E" w:rsidRDefault="00F27E0E" w:rsidP="00F27E0E">
      <w:pPr>
        <w:pStyle w:val="Subtitle"/>
        <w:rPr>
          <w:color w:val="002060"/>
        </w:rPr>
      </w:pPr>
      <w:r>
        <w:rPr>
          <w:color w:val="002060"/>
        </w:rPr>
        <w:t>Year 8 Spanish – Term 1.2 Week 2</w:t>
      </w:r>
      <w:r>
        <w:rPr>
          <w:color w:val="002060"/>
        </w:rPr>
        <w:br/>
      </w:r>
    </w:p>
    <w:p w14:paraId="443DC34C" w14:textId="7B9DF792" w:rsidR="00F27E0E" w:rsidRDefault="00F27E0E" w:rsidP="00F27E0E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F27E0E" w14:paraId="72C0C9DB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D5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620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B28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1FA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627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7157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F27E0E" w14:paraId="10D483C5" w14:textId="77777777" w:rsidTr="00F27E0E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B9B0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AC4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546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A0A1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DE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B34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48832721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E81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EB6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969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AF2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2E5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423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4FEA4915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0177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252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9C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A9B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40B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DE0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4BE82523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9B3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9F4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5DC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CF97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858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7C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77B989AC" w14:textId="77777777" w:rsidTr="00F27E0E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830A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983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6E0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9BC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C86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89C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34812B2E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83B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E64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187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AA6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C7B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5B1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103CFA6A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26B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37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C79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948A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8D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955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21B73278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6165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B99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75B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91C2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ED6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36C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F27E0E" w14:paraId="3BAEE7FA" w14:textId="77777777" w:rsidTr="00F27E0E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DF5E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E5A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4D2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D9FD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F64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6CF" w14:textId="77777777" w:rsidR="00F27E0E" w:rsidRDefault="00F27E0E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0064780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4BF1BFA2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451844B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Part 3a)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164CEDF1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14:paraId="3263B5C4" w14:textId="77777777" w:rsidTr="00F27E0E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EEF9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el billete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7AE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C428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la jugadora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31F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61D23949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0150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jugador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DC1D1F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1DE7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semana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C619A3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EE03160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92C4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73C9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9CB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inglés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54BCE9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53CCC978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1E19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estudiante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365FF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AD1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D9B53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11089B03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66B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 pie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E9914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2FB0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fútbol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CA1808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2F8D19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14:paraId="14A4189D" w14:textId="77777777" w:rsidTr="00F27E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4BD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la entrada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A63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F1B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el fin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B17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401882B8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EB0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E1C3DC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462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0035B0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22C97752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843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alemán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52B687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EF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recoger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AFC946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5A37193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60E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subir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D34295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0A26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C81A3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6C4E220A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EF5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9E2C94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FFDB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046972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C7CBB7E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14:paraId="05D89DC1" w14:textId="77777777" w:rsidTr="00F27E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8CF1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el fin de semana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DEC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E71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ver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85F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132A8F14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B566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811403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C40469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1B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962484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1D1139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02A3C394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DCC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029058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158967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1CA5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25115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68B2E5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C4824A5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3B6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sábado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620977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9F57A3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BC84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decir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955081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9E58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7FDCA014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A04B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verano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75086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BC0244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93D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mirar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21410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C76E3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DF61221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422675C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6E4196C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57B03EBE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1F63D831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5469891F" w14:textId="77777777" w:rsidR="00F27E0E" w:rsidRDefault="00F27E0E" w:rsidP="00F27E0E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6FBE4260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color w:val="002060"/>
          <w:sz w:val="24"/>
          <w:szCs w:val="24"/>
          <w:lang w:eastAsia="en-US"/>
        </w:rPr>
        <w:lastRenderedPageBreak/>
        <w:t xml:space="preserve">Part 3b)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71054E17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27E0E" w14:paraId="2F951CB2" w14:textId="77777777" w:rsidTr="00F27E0E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3E0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perder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B64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E46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empezar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030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463B4A02" w14:textId="77777777" w:rsidTr="00F27E0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AACA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F6BDD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566B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63B3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666CBB8E" w14:textId="77777777" w:rsidTr="00F27E0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0711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82F6F0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0E0E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ayudar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502A1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683CE4E3" w14:textId="77777777" w:rsidTr="00F27E0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DAF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subir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D3C061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222E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terminar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4097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51A49744" w14:textId="77777777" w:rsidTr="00F27E0E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C890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ganar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BE599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BA6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09CA59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4BEADD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14:paraId="0E0AF8EB" w14:textId="77777777" w:rsidTr="00F27E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DFD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falso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43F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DB6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D75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0A81D171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7AD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poco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778365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52C8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BD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986037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CEA36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2D221B48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BE4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pues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36678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055808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093D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42132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25D4C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56CF0975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5780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verdadero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426841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9281C6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4C3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empezar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82421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3DB82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6C1C0B6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C46A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50575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3DFA77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668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622887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70CEFF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0AE92D" w14:textId="77777777" w:rsidR="00F27E0E" w:rsidRDefault="00F27E0E" w:rsidP="00F27E0E">
      <w:pPr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47A01BC5" w14:textId="77777777" w:rsidR="00F27E0E" w:rsidRDefault="00F27E0E" w:rsidP="00F27E0E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color w:val="002060"/>
          <w:sz w:val="24"/>
          <w:szCs w:val="24"/>
          <w:lang w:eastAsia="en-US"/>
        </w:rPr>
        <w:t>Part 3c)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645625C9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:rsidRPr="00F27E0E" w14:paraId="77F93D0B" w14:textId="77777777" w:rsidTr="00F27E0E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8C53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1) Quiero ver el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partido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31A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5C50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El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alemán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 un idioma interesante.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A2B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25A5376F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EB7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4C45B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2D7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0E9CE1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E6538B1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730B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fútbol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63F0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5EDD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español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FD2445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744A8608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F09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jugador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7982D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C315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Inglaterra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51C6F4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7A90418F" w14:textId="77777777" w:rsidTr="00F27E0E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9CC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8A31EA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30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chino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12428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B301472" w14:textId="77777777" w:rsidR="00F27E0E" w:rsidRDefault="00F27E0E" w:rsidP="00F27E0E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14:paraId="14B22BE1" w14:textId="77777777" w:rsidTr="00F27E0E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18E1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¿Puedes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empezar 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 libro?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3D0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E66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5) Debo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subir 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para ayudar.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C7E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3571A371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2531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recoger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818318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5B3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402FAC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580A84AE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E43D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recojo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1BEF38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93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FBC03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0D3FEB95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A9C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llevar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1F4C85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67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E7D76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56F43F23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6015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inglesa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9C053C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F16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5B12F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32709A3" w14:textId="77777777" w:rsidR="00F27E0E" w:rsidRDefault="00F27E0E" w:rsidP="00F27E0E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27E0E" w:rsidRPr="00F27E0E" w14:paraId="536AA219" w14:textId="77777777" w:rsidTr="00F27E0E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AFF2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Necesito un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ejemplo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8F5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B3B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6) Daniel va a quedar con un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inglés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CEF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F27E0E" w14:paraId="2FB72E0C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788B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semana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95466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F22FB4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09F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opinión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60770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14596B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2F107991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379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pues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4703404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1F4CE1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800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móvil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31005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067DAF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45E0CC6F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519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minuto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824026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2C640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91F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amigo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772834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388F5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27E0E" w14:paraId="19F93A8B" w14:textId="77777777" w:rsidTr="00F27E0E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9C82" w14:textId="77777777" w:rsidR="00F27E0E" w:rsidRDefault="00F27E0E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opinión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255873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F40D6D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581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compañero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01634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44302E" w14:textId="77777777" w:rsidR="00F27E0E" w:rsidRDefault="00F27E0E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9479448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1040F6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98D6AF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70F60E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E9C41F1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B9A7FA2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211F55D3" w14:textId="77777777" w:rsidR="00F27E0E" w:rsidRDefault="00F27E0E" w:rsidP="00F27E0E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A2C4FC0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0FC5943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F27E0E" w14:paraId="58CD7157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105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0B3" w14:textId="77777777" w:rsidR="00F27E0E" w:rsidRDefault="00F27E0E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English person (m/f)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B298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5CE4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foot</w:t>
            </w:r>
          </w:p>
        </w:tc>
      </w:tr>
      <w:tr w:rsidR="00F27E0E" w14:paraId="7D1D4879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00A1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B2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match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D8C5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A9A0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go out, going out</w:t>
            </w:r>
          </w:p>
        </w:tc>
      </w:tr>
      <w:tr w:rsidR="00F27E0E" w14:paraId="315F2E3F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2C8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0FE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ticket (for transport)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E0D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610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player (m/f)</w:t>
            </w:r>
          </w:p>
        </w:tc>
      </w:tr>
      <w:tr w:rsidR="00F27E0E" w14:paraId="60F3942A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586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A8F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lose, losing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E9EA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C36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ticket (for venue)</w:t>
            </w:r>
          </w:p>
        </w:tc>
      </w:tr>
      <w:tr w:rsidR="00F27E0E" w14:paraId="1DCAA7D1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F335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444C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DD1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7C54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pick up, picking up</w:t>
            </w:r>
          </w:p>
        </w:tc>
      </w:tr>
      <w:tr w:rsidR="00F27E0E" w14:paraId="57C0CEA7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B5CD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27C8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well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0E0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B37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go up, going up</w:t>
            </w:r>
          </w:p>
        </w:tc>
      </w:tr>
      <w:tr w:rsidR="00F27E0E" w14:paraId="39D6909E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B60F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2BAE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lose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79A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AEB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weekend</w:t>
            </w:r>
          </w:p>
        </w:tc>
      </w:tr>
      <w:tr w:rsidR="00F27E0E" w14:paraId="6718AED1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D1FD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9E3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pick up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A06B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999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football</w:t>
            </w:r>
          </w:p>
        </w:tc>
      </w:tr>
      <w:tr w:rsidR="00F27E0E" w14:paraId="180341FF" w14:textId="77777777" w:rsidTr="00F27E0E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78C5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E62D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go out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0033" w14:textId="77777777" w:rsidR="00F27E0E" w:rsidRDefault="00F27E0E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2AD" w14:textId="77777777" w:rsidR="00F27E0E" w:rsidRDefault="00F27E0E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end</w:t>
            </w:r>
          </w:p>
        </w:tc>
      </w:tr>
    </w:tbl>
    <w:p w14:paraId="5007A3E2" w14:textId="77777777" w:rsidR="00F27E0E" w:rsidRDefault="00F27E0E" w:rsidP="00F27E0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027038C" w14:textId="44C6CDB5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8B27F" wp14:editId="55CA1650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610B" w14:textId="77777777" w:rsidR="00F27E0E" w:rsidRDefault="00F27E0E" w:rsidP="00F27E0E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B2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">
                <v:textbox>
                  <w:txbxContent>
                    <w:p w14:paraId="3BE4610B" w14:textId="77777777" w:rsidR="00F27E0E" w:rsidRDefault="00F27E0E" w:rsidP="00F27E0E">
                      <w:pPr>
                        <w:rPr>
                          <w:color w:val="1F3864"/>
                        </w:rPr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03BFE1A9" w14:textId="77777777" w:rsidR="00F27E0E" w:rsidRDefault="00F27E0E" w:rsidP="00F27E0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340D507" w14:textId="77777777" w:rsidR="00F27E0E" w:rsidRDefault="00F27E0E" w:rsidP="00F27E0E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19395612" w14:textId="77777777" w:rsidR="00F27E0E" w:rsidRDefault="00F27E0E" w:rsidP="00F27E0E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3472C3" w:rsidRDefault="009A0D9F" w:rsidP="00F27E0E">
      <w:pPr>
        <w:pStyle w:val="Title"/>
      </w:pPr>
    </w:p>
    <w:sectPr w:rsidR="009A0D9F" w:rsidRPr="003472C3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C91F" w14:textId="77777777" w:rsidR="0071545A" w:rsidRDefault="0071545A" w:rsidP="00180B91">
      <w:pPr>
        <w:spacing w:after="0" w:line="240" w:lineRule="auto"/>
      </w:pPr>
      <w:r>
        <w:separator/>
      </w:r>
    </w:p>
  </w:endnote>
  <w:endnote w:type="continuationSeparator" w:id="0">
    <w:p w14:paraId="36877746" w14:textId="77777777" w:rsidR="0071545A" w:rsidRDefault="0071545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2424" w14:textId="77777777" w:rsidR="0071545A" w:rsidRDefault="0071545A" w:rsidP="00180B91">
      <w:pPr>
        <w:spacing w:after="0" w:line="240" w:lineRule="auto"/>
      </w:pPr>
      <w:r>
        <w:separator/>
      </w:r>
    </w:p>
  </w:footnote>
  <w:footnote w:type="continuationSeparator" w:id="0">
    <w:p w14:paraId="0B4E42F4" w14:textId="77777777" w:rsidR="0071545A" w:rsidRDefault="0071545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304463"/>
    <w:rsid w:val="0034014C"/>
    <w:rsid w:val="0034657F"/>
    <w:rsid w:val="003472C3"/>
    <w:rsid w:val="004460D3"/>
    <w:rsid w:val="004730DF"/>
    <w:rsid w:val="00473E2B"/>
    <w:rsid w:val="005058D2"/>
    <w:rsid w:val="005D43D2"/>
    <w:rsid w:val="00666C57"/>
    <w:rsid w:val="006B67CF"/>
    <w:rsid w:val="0071545A"/>
    <w:rsid w:val="00722487"/>
    <w:rsid w:val="00757073"/>
    <w:rsid w:val="007B57C0"/>
    <w:rsid w:val="007D76F3"/>
    <w:rsid w:val="008A2A67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2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2023-09-02T04:22:00Z</dcterms:created>
  <dcterms:modified xsi:type="dcterms:W3CDTF">2023-09-02T04:22:00Z</dcterms:modified>
</cp:coreProperties>
</file>