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954A" w14:textId="77777777" w:rsidR="003472C3" w:rsidRDefault="003472C3" w:rsidP="003472C3">
      <w:pPr>
        <w:pStyle w:val="Subtitle"/>
        <w:rPr>
          <w:color w:val="002060"/>
        </w:rPr>
      </w:pPr>
    </w:p>
    <w:p w14:paraId="1556CB26" w14:textId="0B37FC7C" w:rsidR="003472C3" w:rsidRDefault="003472C3" w:rsidP="003472C3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E37DE4" wp14:editId="140E7F5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3DBC3B82" w14:textId="77777777" w:rsidR="003472C3" w:rsidRDefault="003472C3" w:rsidP="003472C3">
      <w:pPr>
        <w:pStyle w:val="Subtitle"/>
        <w:rPr>
          <w:color w:val="002060"/>
        </w:rPr>
      </w:pPr>
      <w:r>
        <w:rPr>
          <w:color w:val="002060"/>
        </w:rPr>
        <w:t>Year 8 Spanish – Term 1.1 Week 7</w:t>
      </w:r>
      <w:r>
        <w:rPr>
          <w:color w:val="002060"/>
        </w:rPr>
        <w:br/>
      </w:r>
    </w:p>
    <w:p w14:paraId="7943C7BC" w14:textId="0715EB44" w:rsidR="003472C3" w:rsidRDefault="003472C3" w:rsidP="003472C3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Style w:val="TableGrid1"/>
        <w:tblW w:w="10725" w:type="dxa"/>
        <w:tblLayout w:type="fixed"/>
        <w:tblLook w:val="04A0" w:firstRow="1" w:lastRow="0" w:firstColumn="1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3472C3" w14:paraId="1DE6DDF1" w14:textId="77777777" w:rsidTr="003472C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B83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4FF0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91B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A8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135C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9CD9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3472C3" w14:paraId="70A0DE6B" w14:textId="77777777" w:rsidTr="003472C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275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933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C7E9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F9D4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1F18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B6D4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472C3" w14:paraId="1E2263BC" w14:textId="77777777" w:rsidTr="003472C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B54A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2FE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E75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5395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63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D91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472C3" w14:paraId="2CFEF60E" w14:textId="77777777" w:rsidTr="003472C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F7E5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270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003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972B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951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0D9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472C3" w14:paraId="6567775B" w14:textId="77777777" w:rsidTr="003472C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D07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C7F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DA4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ADAF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FC01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547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472C3" w14:paraId="051A4137" w14:textId="77777777" w:rsidTr="003472C3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D3D8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3F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07AD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5EB9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C82E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8E7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472C3" w14:paraId="45BB37ED" w14:textId="77777777" w:rsidTr="003472C3"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81DE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05E6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A1B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C9E5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3918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44EE" w14:textId="77777777" w:rsidR="003472C3" w:rsidRDefault="003472C3">
            <w:pPr>
              <w:spacing w:line="240" w:lineRule="auto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3A5D544B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297788E1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</w:t>
      </w:r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most closely connected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with the word in bold.</w:t>
      </w:r>
    </w:p>
    <w:p w14:paraId="69CAEC17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14:paraId="2C3EA7DD" w14:textId="77777777" w:rsidTr="003472C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0BB8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divertido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1C2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56FE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costo, coste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2E1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57908F6F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8BE5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95BC63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6E5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A4C5F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738D9251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74A2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fiesta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1654E1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F00A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7F813B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0B0A30D6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1E1F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1745E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9DEA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dinero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10DC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308A20C9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354C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página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0956E3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17BC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marzo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655E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E189CC1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14:paraId="60B09FCF" w14:textId="77777777" w:rsidTr="003472C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ADE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noticia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7FE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6271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extranjero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5D7F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2AE3C556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BDC2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manaña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4FBB74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445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por qué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FD20E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52B35869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4D67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abril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A46E78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A36B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viajar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40380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20FC40F2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A091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bebida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43AE2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A89F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incluso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5D93D0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0D36858F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481B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5EDA8C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032D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sobre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CDB8C7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AE7B90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3C7417D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Associations: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is </w:t>
      </w:r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>least closely connected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 with the word in bold.</w:t>
      </w:r>
    </w:p>
    <w:p w14:paraId="6E28541D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14:paraId="2025FC1D" w14:textId="77777777" w:rsidTr="003472C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D878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fiesta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7DA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923E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periodista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BA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265F19C5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B8D4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juego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563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D0841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4A57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pared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684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5C478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6DCC2E5E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5CCE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bebida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3800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311431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6EF9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entrevista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203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0E11C3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2780A1E8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C5C2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7257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7E75D3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EB08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noticia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058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97616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6A753FB5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13EF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38210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995DDA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41DD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información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2179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9565F5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F19E0DD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D45D86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148BFD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34B2621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50282D4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61B365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B2BDBE4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C9FAE7F" w14:textId="77777777" w:rsidR="003472C3" w:rsidRDefault="003472C3" w:rsidP="003472C3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Synonyms: Click on the box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next to the word with the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most similar meaning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to the word in bold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.</w:t>
      </w:r>
    </w:p>
    <w:p w14:paraId="64F5EA91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14:paraId="72A55E25" w14:textId="77777777" w:rsidTr="003472C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B1DD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decidir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86D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289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creer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630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088ACC9A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A20F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6AF39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F0B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permitir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BADBB0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120C04EC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F0D5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3F00C2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E319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pensar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712101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4EE47982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983D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vamos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4E5971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1281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349927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74102850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524F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elegir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6071A0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C131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visitar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476C3C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E78232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E7A78D5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0B7A2D7E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Antonyms: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92FF165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472C3" w14:paraId="703FEA37" w14:textId="77777777" w:rsidTr="003472C3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97D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vender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3C88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0B71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aburrido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C651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6FF4CA02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232F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poner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97AECB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116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DFF633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34334827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9382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cubrir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85A18B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17A1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realidad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FE55E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53479EAF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EF4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6D07DD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7F3B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fuerte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4BB05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1CDAF8CB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80AE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187CA2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4292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divertido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70AE4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7874829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472C3" w14:paraId="5E1D01A1" w14:textId="77777777" w:rsidTr="003472C3">
        <w:trPr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FA27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bonito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8E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A58B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esconder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74A0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00B09F9C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5FB9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2598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68F4B5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7594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repartir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279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72BA6F4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21A35C5F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C34B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3655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3BE0BF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F62F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8528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655B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18D49DAE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AE7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6897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E0D0D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DFC2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dividir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2902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6D07E4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679369D1" w14:textId="77777777" w:rsidTr="003472C3">
        <w:trPr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EC9C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5653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CEF2B0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37DC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premio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0210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8B84F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4F5CD5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A90C0F" w14:textId="77777777" w:rsidR="003472C3" w:rsidRDefault="003472C3" w:rsidP="003472C3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Word substitution: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:rsidRPr="003472C3" w14:paraId="08120455" w14:textId="77777777" w:rsidTr="003472C3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4329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Quiero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entender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realidad.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013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D1E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Vamos a vender los juegos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en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marzo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E64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208B4A09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A0D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lavar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EBBEE7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7703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mañana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6D98C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547A689C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0E38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C230B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BDEC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antes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86B27F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21423181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488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cambiar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16C9C6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67DA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67F582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2C989467" w14:textId="77777777" w:rsidTr="003472C3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DAF6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descubrir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E9D294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EFB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en abril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22DD82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81F487" w14:textId="77777777" w:rsidR="003472C3" w:rsidRDefault="003472C3" w:rsidP="003472C3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472C3" w14:paraId="2C88740F" w14:textId="77777777" w:rsidTr="003472C3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D954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Es una </w:t>
            </w:r>
            <w: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entrevista</w:t>
            </w: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divertida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. 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FC6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AAF9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Nunca</w:t>
            </w: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hablo inglés.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FCF" w14:textId="77777777" w:rsidR="003472C3" w:rsidRDefault="003472C3">
            <w:pPr>
              <w:spacing w:line="240" w:lineRule="auto"/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472C3" w14:paraId="6C96BF27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0AB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mundo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C702F4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4BBF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Incluso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6B9097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798E7E17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3440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cosa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516978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01ED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Solo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EB910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56BF85D2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2C0B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clase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0E8D3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746A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Quiero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1ABC89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472C3" w14:paraId="54BDA55B" w14:textId="77777777" w:rsidTr="003472C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B006" w14:textId="77777777" w:rsidR="003472C3" w:rsidRDefault="003472C3">
            <w:pPr>
              <w:spacing w:line="240" w:lineRule="auto"/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canción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D67B6B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C46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 veces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FD128E" w14:textId="77777777" w:rsidR="003472C3" w:rsidRDefault="003472C3">
                <w:pPr>
                  <w:spacing w:line="240" w:lineRule="auto"/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A7D70C0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95B1D51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7805C4F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261F8CC" w14:textId="77777777" w:rsidR="003472C3" w:rsidRDefault="003472C3" w:rsidP="003472C3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</w:p>
    <w:p w14:paraId="6392897E" w14:textId="77777777" w:rsidR="003472C3" w:rsidRDefault="003472C3" w:rsidP="003472C3">
      <w:pPr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Before you start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7B18962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Spanish 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0F02993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3472C3" w14:paraId="52B4F9B9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D65A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0E65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strong, loud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E80B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E668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cost</w:t>
            </w:r>
          </w:p>
        </w:tc>
      </w:tr>
      <w:tr w:rsidR="003472C3" w14:paraId="6577EE11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152A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8F66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allow, allowing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1D2A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9752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cover, covering</w:t>
            </w:r>
          </w:p>
        </w:tc>
      </w:tr>
      <w:tr w:rsidR="003472C3" w14:paraId="5E9729BB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F4BE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EC74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even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BFEF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0A97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drink</w:t>
            </w:r>
          </w:p>
        </w:tc>
      </w:tr>
      <w:tr w:rsidR="003472C3" w14:paraId="50D1C321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D3D5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779C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decide, deciding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5E5B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BC39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hand out, to share out</w:t>
            </w:r>
          </w:p>
        </w:tc>
      </w:tr>
      <w:tr w:rsidR="003472C3" w14:paraId="5B5C0769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9C76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1BAE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game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C0A0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6881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party</w:t>
            </w:r>
          </w:p>
        </w:tc>
      </w:tr>
      <w:tr w:rsidR="003472C3" w14:paraId="527EF321" w14:textId="77777777" w:rsidTr="003472C3">
        <w:trPr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37AF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E09" w14:textId="77777777" w:rsidR="003472C3" w:rsidRDefault="003472C3">
            <w:pPr>
              <w:spacing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to divide, dividing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D3AF" w14:textId="77777777" w:rsidR="003472C3" w:rsidRDefault="003472C3">
            <w:pPr>
              <w:spacing w:line="240" w:lineRule="auto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DD6" w14:textId="77777777" w:rsidR="003472C3" w:rsidRDefault="003472C3">
            <w:pPr>
              <w:spacing w:line="24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song</w:t>
            </w:r>
          </w:p>
        </w:tc>
      </w:tr>
    </w:tbl>
    <w:p w14:paraId="6B420F27" w14:textId="77777777" w:rsidR="003472C3" w:rsidRDefault="003472C3" w:rsidP="003472C3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604C4706" w14:textId="39BBDB4A" w:rsidR="003472C3" w:rsidRDefault="003472C3" w:rsidP="003472C3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F6174DB" wp14:editId="67516C7D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CFE60" w14:textId="77777777" w:rsidR="003472C3" w:rsidRDefault="003472C3" w:rsidP="003472C3">
                            <w:pPr>
                              <w:rPr>
                                <w:color w:val="002060"/>
                              </w:rPr>
                            </w:pPr>
                            <w:proofErr w:type="spellStart"/>
                            <w:r>
                              <w:rPr>
                                <w:color w:val="002060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002060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174DB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.45pt;margin-top:40.6pt;width:536.2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">
                <v:textbox>
                  <w:txbxContent>
                    <w:p w14:paraId="58CCFE60" w14:textId="77777777" w:rsidR="003472C3" w:rsidRDefault="003472C3" w:rsidP="003472C3">
                      <w:pPr>
                        <w:rPr>
                          <w:color w:val="002060"/>
                        </w:rPr>
                      </w:pPr>
                      <w:proofErr w:type="spellStart"/>
                      <w:r>
                        <w:rPr>
                          <w:color w:val="002060"/>
                        </w:rPr>
                        <w:t>Vocaroo</w:t>
                      </w:r>
                      <w:proofErr w:type="spellEnd"/>
                      <w:r>
                        <w:rPr>
                          <w:color w:val="002060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694D94C2" w14:textId="77777777" w:rsidR="003472C3" w:rsidRDefault="003472C3" w:rsidP="003472C3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</w:p>
    <w:p w14:paraId="6050BFAD" w14:textId="77777777" w:rsidR="003472C3" w:rsidRDefault="003472C3" w:rsidP="003472C3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3472C3" w:rsidRDefault="009A0D9F" w:rsidP="003472C3"/>
    <w:sectPr w:rsidR="009A0D9F" w:rsidRPr="003472C3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0546" w14:textId="77777777" w:rsidR="00032491" w:rsidRDefault="00032491" w:rsidP="00180B91">
      <w:pPr>
        <w:spacing w:after="0" w:line="240" w:lineRule="auto"/>
      </w:pPr>
      <w:r>
        <w:separator/>
      </w:r>
    </w:p>
  </w:endnote>
  <w:endnote w:type="continuationSeparator" w:id="0">
    <w:p w14:paraId="6C8B60D8" w14:textId="77777777" w:rsidR="00032491" w:rsidRDefault="0003249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BEFC" w14:textId="77777777" w:rsidR="00032491" w:rsidRDefault="00032491" w:rsidP="00180B91">
      <w:pPr>
        <w:spacing w:after="0" w:line="240" w:lineRule="auto"/>
      </w:pPr>
      <w:r>
        <w:separator/>
      </w:r>
    </w:p>
  </w:footnote>
  <w:footnote w:type="continuationSeparator" w:id="0">
    <w:p w14:paraId="438B06FD" w14:textId="77777777" w:rsidR="00032491" w:rsidRDefault="0003249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32491"/>
    <w:rsid w:val="00060DC6"/>
    <w:rsid w:val="000D5E96"/>
    <w:rsid w:val="00111314"/>
    <w:rsid w:val="0016309F"/>
    <w:rsid w:val="00175567"/>
    <w:rsid w:val="00180B91"/>
    <w:rsid w:val="00204CEC"/>
    <w:rsid w:val="00233396"/>
    <w:rsid w:val="00304463"/>
    <w:rsid w:val="0034014C"/>
    <w:rsid w:val="0034657F"/>
    <w:rsid w:val="003472C3"/>
    <w:rsid w:val="004460D3"/>
    <w:rsid w:val="004730DF"/>
    <w:rsid w:val="00473E2B"/>
    <w:rsid w:val="005058D2"/>
    <w:rsid w:val="00666C57"/>
    <w:rsid w:val="006B67CF"/>
    <w:rsid w:val="00722487"/>
    <w:rsid w:val="00757073"/>
    <w:rsid w:val="007D76F3"/>
    <w:rsid w:val="008A2A67"/>
    <w:rsid w:val="009A0BDB"/>
    <w:rsid w:val="009A0D9F"/>
    <w:rsid w:val="009A4782"/>
    <w:rsid w:val="009B2F36"/>
    <w:rsid w:val="00A27D29"/>
    <w:rsid w:val="00A842EA"/>
    <w:rsid w:val="00AA3F92"/>
    <w:rsid w:val="00AE312B"/>
    <w:rsid w:val="00B64ED7"/>
    <w:rsid w:val="00C91882"/>
    <w:rsid w:val="00D057DB"/>
    <w:rsid w:val="00DA24AC"/>
    <w:rsid w:val="00DE08F0"/>
    <w:rsid w:val="00DE4663"/>
    <w:rsid w:val="00DF35BA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_Wk7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2023-09-02T04:13:00Z</dcterms:created>
  <dcterms:modified xsi:type="dcterms:W3CDTF">2023-09-02T04:13:00Z</dcterms:modified>
</cp:coreProperties>
</file>