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ABE0" w14:textId="45C7BB40" w:rsidR="004460D3" w:rsidRDefault="004460D3" w:rsidP="004460D3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803FE" wp14:editId="2C07E4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72AD8497" w14:textId="77777777" w:rsidR="004460D3" w:rsidRDefault="004460D3" w:rsidP="004460D3">
      <w:pPr>
        <w:pStyle w:val="Subtitle"/>
        <w:rPr>
          <w:color w:val="002060"/>
        </w:rPr>
      </w:pPr>
      <w:r>
        <w:rPr>
          <w:color w:val="002060"/>
        </w:rPr>
        <w:t>Year 8 Spanish – Term 1.1 Week 4</w:t>
      </w:r>
      <w:r>
        <w:rPr>
          <w:color w:val="002060"/>
        </w:rPr>
        <w:br/>
      </w:r>
    </w:p>
    <w:p w14:paraId="05C49B5B" w14:textId="4F5C0D68" w:rsidR="004460D3" w:rsidRDefault="004460D3" w:rsidP="004460D3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4460D3" w14:paraId="07C9867C" w14:textId="77777777" w:rsidTr="004460D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755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4757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7D2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425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366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1698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4460D3" w14:paraId="78000B99" w14:textId="77777777" w:rsidTr="004460D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E8A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683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C64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1E9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094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E33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5DBD7FE9" w14:textId="77777777" w:rsidTr="004460D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DAF4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B8C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995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D29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441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A98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23DB2FDE" w14:textId="77777777" w:rsidTr="004460D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ED8D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73E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A60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0173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3D2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E3A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7064D46E" w14:textId="77777777" w:rsidTr="004460D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55A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F08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EBB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A32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6FA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AE3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5B653439" w14:textId="77777777" w:rsidTr="004460D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621D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0F1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16F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EE5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C6E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524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6BBD7C7F" w14:textId="77777777" w:rsidTr="004460D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5762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AEC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526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E7B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00F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E17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0ECE793E" w14:textId="77777777" w:rsidTr="004460D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13AA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098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6E9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9B41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8CE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221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0D3" w14:paraId="79BA86C8" w14:textId="77777777" w:rsidTr="004460D3">
        <w:trPr>
          <w:gridAfter w:val="3"/>
          <w:wAfter w:w="5421" w:type="dxa"/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FD6B" w14:textId="77777777" w:rsidR="004460D3" w:rsidRDefault="004460D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6B3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6AE" w14:textId="77777777" w:rsidR="004460D3" w:rsidRDefault="004460D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03D1A1FE" w14:textId="77777777" w:rsidR="004460D3" w:rsidRDefault="004460D3" w:rsidP="004460D3">
      <w:pPr>
        <w:shd w:val="clear" w:color="auto" w:fill="FFFFFF"/>
        <w:spacing w:after="0" w:line="240" w:lineRule="auto"/>
        <w:rPr>
          <w:b/>
          <w:bCs/>
          <w:color w:val="002060"/>
          <w:sz w:val="26"/>
          <w:szCs w:val="26"/>
        </w:rPr>
      </w:pPr>
    </w:p>
    <w:p w14:paraId="1C404027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67E9D874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0D3" w14:paraId="6DCF59C2" w14:textId="77777777" w:rsidTr="004460D3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480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entrevista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DBA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07F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recibir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F81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7419E48F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55C5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EE4ECA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8EA0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sociedad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D95189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375F6EF5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4274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sin embargo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9C2365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FEE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63A937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174261BB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DE2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hablar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C011FC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630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mensaje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8610E1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1CDD80D6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FC2D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F641DC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3E6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8A3344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A45001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0D3" w14:paraId="34736CC8" w14:textId="77777777" w:rsidTr="004460D3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3464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noticia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E40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2A3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creer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255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2493B34A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0FB2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63EDBD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4FD6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ayudar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97BF53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014F9860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D315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negro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1BA51E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5D97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autobús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056711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0806BCA1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39E5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periodista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DAFEAC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D636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verdadero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EECBA0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7EFE6EF7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1793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dinero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B826E2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AD0D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D3BCCA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1F3F4EB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0D3" w14:paraId="251B73C8" w14:textId="77777777" w:rsidTr="004460D3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802A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DB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EEAD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usar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262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58AD0152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2C1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663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4BBA74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9A6D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electrónico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5319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FD40D5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16B47B41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8DBF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hoy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4837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27B87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CB26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121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0367DE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6B876180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2AA8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después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0468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1631CB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0C85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entender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2074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CA00A5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739F56E1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81B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399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0AB057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652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realidad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0652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B566D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2D4FA49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F92A8CB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86271A0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3ADE6F6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1822B0F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9BAA10F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7C1A8A6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B6FA6DF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5618631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Antonyms: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2965BCBA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460D3" w14:paraId="5C3AA56E" w14:textId="77777777" w:rsidTr="004460D3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E484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poco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797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BB51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vender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5A2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349CAC3E" w14:textId="77777777" w:rsidTr="004460D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749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llamada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65BB2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7CC7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abrir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97B236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2FB00284" w14:textId="77777777" w:rsidTr="004460D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8C47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7A841F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4459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responder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E9CED2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0FD02487" w14:textId="77777777" w:rsidTr="004460D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C96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ordenador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FC6AC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676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comprar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40568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2DE28A4A" w14:textId="77777777" w:rsidTr="004460D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F5EE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esconder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888FB7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3AAB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quedar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1D8E21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6E00DD9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C803D49" w14:textId="77777777" w:rsidR="004460D3" w:rsidRDefault="004460D3" w:rsidP="004460D3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1EBBF23D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0D3" w:rsidRPr="004460D3" w14:paraId="5E9DE594" w14:textId="77777777" w:rsidTr="004460D3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C409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¿Quién sabe qué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poner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allí?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7C0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295A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Quiero escribir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sobre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 padre.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246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5658387A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49E9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escribir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89661B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FA51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75CD78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481D822E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8FE4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hacer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4BE310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05C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448133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2D12CC16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F3E8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F4D2EA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75B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8ED1C9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46C669DC" w14:textId="77777777" w:rsidTr="004460D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715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todo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E42838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D325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9C145F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4D80599" w14:textId="77777777" w:rsidR="004460D3" w:rsidRDefault="004460D3" w:rsidP="004460D3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0D3" w:rsidRPr="004460D3" w14:paraId="6D245B14" w14:textId="77777777" w:rsidTr="004460D3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8EE8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¿Por qué tus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mensajes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son aburridos?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956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D8E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5)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Quedo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con mis amigos los viernes.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BF5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1B57B3F1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FBE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siempre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B3C111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93C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monto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579764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60A8505A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EB83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vendes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BDB498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E0F1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canto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36075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499E8EB7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839C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correos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08B544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105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79D2F3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6F19A607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E589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periódicos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D3978E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3CF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descanso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BB2224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6034A69" w14:textId="77777777" w:rsidR="004460D3" w:rsidRDefault="004460D3" w:rsidP="004460D3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0D3" w:rsidRPr="004460D3" w14:paraId="31791998" w14:textId="77777777" w:rsidTr="004460D3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F55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La revista, ¿cuántas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páginas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tiene?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38B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5705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6)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Escondo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el dinero debajo de la cama.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765" w14:textId="77777777" w:rsidR="004460D3" w:rsidRDefault="004460D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0D3" w14:paraId="6FB0D14F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623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palabras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041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730EFE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FB8C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pongo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122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48D218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4EDEA891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C7CC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quizás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9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AFBFF0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4A81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2685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2E1B6B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6B003FE9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B491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paredes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7439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CFC1D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B6B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vaso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397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BCFB45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0D3" w14:paraId="0B8DD5F1" w14:textId="77777777" w:rsidTr="004460D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B02E" w14:textId="77777777" w:rsidR="004460D3" w:rsidRDefault="004460D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760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9382CB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746C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quiero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8191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38226F" w14:textId="77777777" w:rsidR="004460D3" w:rsidRDefault="004460D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B553B51" w14:textId="77777777" w:rsidR="004460D3" w:rsidRDefault="004460D3" w:rsidP="004460D3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6FD1782D" w14:textId="77777777" w:rsidR="004460D3" w:rsidRDefault="004460D3" w:rsidP="004460D3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1FC49D0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6A886F4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A4E290B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3893BC6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2C6FE4A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7160AD1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3A9B4AB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84CC33" w14:textId="77777777" w:rsidR="004460D3" w:rsidRDefault="004460D3" w:rsidP="004460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</w:p>
    <w:p w14:paraId="319AB6B1" w14:textId="77777777" w:rsidR="004460D3" w:rsidRDefault="004460D3" w:rsidP="004460D3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75F6903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24C6138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4460D3" w14:paraId="2E7ECE14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85FA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791F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journalist (m/f)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8809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78CB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put, putting</w:t>
            </w:r>
          </w:p>
        </w:tc>
      </w:tr>
      <w:tr w:rsidR="004460D3" w14:paraId="3ACD273D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8FEF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648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reality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58E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6AC7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understand, understanding</w:t>
            </w:r>
          </w:p>
        </w:tc>
      </w:tr>
      <w:tr w:rsidR="004460D3" w14:paraId="61D5E0D9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2BEB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1A0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that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FAF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2074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news item</w:t>
            </w:r>
          </w:p>
        </w:tc>
      </w:tr>
      <w:tr w:rsidR="004460D3" w14:paraId="1F75ED4C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D573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76D8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believe, believing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CAF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929A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interview</w:t>
            </w:r>
          </w:p>
        </w:tc>
      </w:tr>
      <w:tr w:rsidR="004460D3" w14:paraId="7B3B5F42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3DCD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9600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sell, selling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3E23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B122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page</w:t>
            </w:r>
          </w:p>
        </w:tc>
      </w:tr>
      <w:tr w:rsidR="004460D3" w14:paraId="6B7BEDCD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551F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60B3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society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9615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826A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 understand</w:t>
            </w:r>
          </w:p>
        </w:tc>
      </w:tr>
      <w:tr w:rsidR="004460D3" w14:paraId="33FC9611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D4C0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8638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 put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DC3A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44C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hide, hiding</w:t>
            </w:r>
          </w:p>
        </w:tc>
      </w:tr>
      <w:tr w:rsidR="004460D3" w14:paraId="68DBE14A" w14:textId="77777777" w:rsidTr="004460D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D553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D878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about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598" w14:textId="77777777" w:rsidR="004460D3" w:rsidRDefault="004460D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27C0" w14:textId="77777777" w:rsidR="004460D3" w:rsidRDefault="004460D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[blank]</w:t>
            </w:r>
          </w:p>
        </w:tc>
      </w:tr>
    </w:tbl>
    <w:p w14:paraId="565ECD7E" w14:textId="77777777" w:rsidR="004460D3" w:rsidRDefault="004460D3" w:rsidP="004460D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DFE2D0C" w14:textId="468879EE" w:rsidR="004460D3" w:rsidRDefault="004460D3" w:rsidP="004460D3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DDBF3" wp14:editId="583A1019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C75B" w14:textId="77777777" w:rsidR="004460D3" w:rsidRDefault="004460D3" w:rsidP="004460D3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DB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">
                <v:textbox>
                  <w:txbxContent>
                    <w:p w14:paraId="1C8BC75B" w14:textId="77777777" w:rsidR="004460D3" w:rsidRDefault="004460D3" w:rsidP="004460D3">
                      <w:pPr>
                        <w:rPr>
                          <w:color w:val="1F3864"/>
                        </w:rPr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6B12E9C4" w14:textId="77777777" w:rsidR="004460D3" w:rsidRDefault="004460D3" w:rsidP="004460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F9EFE30" w14:textId="77777777" w:rsidR="004460D3" w:rsidRDefault="004460D3" w:rsidP="004460D3">
      <w:pPr>
        <w:tabs>
          <w:tab w:val="left" w:pos="4770"/>
        </w:tabs>
        <w:rPr>
          <w:color w:val="002060"/>
        </w:rPr>
      </w:pPr>
      <w:r>
        <w:rPr>
          <w:color w:val="002060"/>
        </w:rPr>
        <w:tab/>
      </w:r>
    </w:p>
    <w:p w14:paraId="5500091F" w14:textId="54C13DE5" w:rsidR="009A0D9F" w:rsidRPr="004460D3" w:rsidRDefault="009A0D9F" w:rsidP="004460D3"/>
    <w:sectPr w:rsidR="009A0D9F" w:rsidRPr="004460D3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A713" w14:textId="77777777" w:rsidR="002E419C" w:rsidRDefault="002E419C" w:rsidP="00180B91">
      <w:pPr>
        <w:spacing w:after="0" w:line="240" w:lineRule="auto"/>
      </w:pPr>
      <w:r>
        <w:separator/>
      </w:r>
    </w:p>
  </w:endnote>
  <w:endnote w:type="continuationSeparator" w:id="0">
    <w:p w14:paraId="2051DCB2" w14:textId="77777777" w:rsidR="002E419C" w:rsidRDefault="002E419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6F71" w14:textId="77777777" w:rsidR="002E419C" w:rsidRDefault="002E419C" w:rsidP="00180B91">
      <w:pPr>
        <w:spacing w:after="0" w:line="240" w:lineRule="auto"/>
      </w:pPr>
      <w:r>
        <w:separator/>
      </w:r>
    </w:p>
  </w:footnote>
  <w:footnote w:type="continuationSeparator" w:id="0">
    <w:p w14:paraId="30D7E149" w14:textId="77777777" w:rsidR="002E419C" w:rsidRDefault="002E419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6309F"/>
    <w:rsid w:val="00175567"/>
    <w:rsid w:val="00180B91"/>
    <w:rsid w:val="00233396"/>
    <w:rsid w:val="002E419C"/>
    <w:rsid w:val="00304463"/>
    <w:rsid w:val="0034014C"/>
    <w:rsid w:val="0034657F"/>
    <w:rsid w:val="004460D3"/>
    <w:rsid w:val="00473E2B"/>
    <w:rsid w:val="005058D2"/>
    <w:rsid w:val="00666C57"/>
    <w:rsid w:val="006B67CF"/>
    <w:rsid w:val="00757073"/>
    <w:rsid w:val="008A2A67"/>
    <w:rsid w:val="009A0BDB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057DB"/>
    <w:rsid w:val="00DA24AC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4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2023-09-02T04:07:00Z</dcterms:created>
  <dcterms:modified xsi:type="dcterms:W3CDTF">2023-09-02T04:07:00Z</dcterms:modified>
</cp:coreProperties>
</file>