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4DDF" w14:textId="2170A851" w:rsidR="009A0BDB" w:rsidRDefault="009A0BDB" w:rsidP="009A0BDB">
      <w:pPr>
        <w:pStyle w:val="Title"/>
        <w:rPr>
          <w:color w:val="0020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0313E6" wp14:editId="34DD1B6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</w:rPr>
        <w:t>Vocabulary Learning Homework</w:t>
      </w:r>
    </w:p>
    <w:p w14:paraId="4FD319F6" w14:textId="77777777" w:rsidR="009A0BDB" w:rsidRDefault="009A0BDB" w:rsidP="009A0BDB">
      <w:pPr>
        <w:pStyle w:val="Subtitle"/>
        <w:rPr>
          <w:color w:val="002060"/>
        </w:rPr>
      </w:pPr>
      <w:r>
        <w:rPr>
          <w:color w:val="002060"/>
        </w:rPr>
        <w:t>Year 8 Spanish – Term 1.1 Week 3</w:t>
      </w:r>
      <w:r>
        <w:rPr>
          <w:color w:val="002060"/>
        </w:rPr>
        <w:br/>
      </w:r>
    </w:p>
    <w:p w14:paraId="7097C3D0" w14:textId="73A452ED" w:rsidR="009A0BDB" w:rsidRDefault="009A0BDB" w:rsidP="009A0BDB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>
        <w:rPr>
          <w:rFonts w:eastAsia="Calibri" w:cs="Times New Roman"/>
          <w:color w:val="002060"/>
          <w:sz w:val="24"/>
          <w:szCs w:val="24"/>
          <w:lang w:eastAsia="en-US"/>
        </w:rPr>
        <w:br/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2: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Spanish, then write it in English.</w:t>
      </w:r>
      <w:r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7" w:history="1">
        <w:r>
          <w:rPr>
            <w:rStyle w:val="Hyperlink"/>
            <w:rFonts w:eastAsia="Calibri" w:cs="Times New Roman"/>
            <w:sz w:val="24"/>
            <w:szCs w:val="24"/>
          </w:rPr>
          <w:t>here.</w:t>
        </w:r>
      </w:hyperlink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</w:p>
    <w:tbl>
      <w:tblPr>
        <w:tblStyle w:val="TableGrid1"/>
        <w:tblW w:w="10725" w:type="dxa"/>
        <w:tblLayout w:type="fixed"/>
        <w:tblLook w:val="04A0" w:firstRow="1" w:lastRow="0" w:firstColumn="1" w:lastColumn="0" w:noHBand="0" w:noVBand="1"/>
      </w:tblPr>
      <w:tblGrid>
        <w:gridCol w:w="563"/>
        <w:gridCol w:w="2302"/>
        <w:gridCol w:w="2437"/>
        <w:gridCol w:w="549"/>
        <w:gridCol w:w="2437"/>
        <w:gridCol w:w="2437"/>
      </w:tblGrid>
      <w:tr w:rsidR="009A0BDB" w14:paraId="34B8317A" w14:textId="77777777" w:rsidTr="009A0BDB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ED6A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AFE1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49AA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F393" w14:textId="77777777" w:rsidR="009A0BDB" w:rsidRDefault="009A0BD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08C6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5A83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9A0BDB" w14:paraId="5E066E86" w14:textId="77777777" w:rsidTr="009A0BDB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DFA7" w14:textId="77777777" w:rsidR="009A0BDB" w:rsidRDefault="009A0BD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457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F9B4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156E" w14:textId="77777777" w:rsidR="009A0BDB" w:rsidRDefault="009A0BD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FC9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7C9D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A0BDB" w14:paraId="7B737E9F" w14:textId="77777777" w:rsidTr="009A0BDB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E7B4" w14:textId="77777777" w:rsidR="009A0BDB" w:rsidRDefault="009A0BD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BE73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4EB7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B5F3" w14:textId="77777777" w:rsidR="009A0BDB" w:rsidRDefault="009A0BD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B3B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9DE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A0BDB" w14:paraId="3C0C594E" w14:textId="77777777" w:rsidTr="009A0BDB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83B7" w14:textId="77777777" w:rsidR="009A0BDB" w:rsidRDefault="009A0BD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0F7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B105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FCFB" w14:textId="77777777" w:rsidR="009A0BDB" w:rsidRDefault="009A0BD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262A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F233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A0BDB" w14:paraId="68DDD971" w14:textId="77777777" w:rsidTr="009A0BDB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E9D1" w14:textId="77777777" w:rsidR="009A0BDB" w:rsidRDefault="009A0BD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C0A8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BCAF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3C45" w14:textId="77777777" w:rsidR="009A0BDB" w:rsidRDefault="009A0BD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13D6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BA75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A0BDB" w14:paraId="7390E13A" w14:textId="77777777" w:rsidTr="009A0BDB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B412" w14:textId="77777777" w:rsidR="009A0BDB" w:rsidRDefault="009A0BD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DF38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4887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2D13" w14:textId="77777777" w:rsidR="009A0BDB" w:rsidRDefault="009A0BD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F70F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ED64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A0BDB" w14:paraId="7DBE6D3C" w14:textId="77777777" w:rsidTr="009A0BDB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6E5A" w14:textId="77777777" w:rsidR="009A0BDB" w:rsidRDefault="009A0BD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24F9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39BB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5632B" w14:textId="77777777" w:rsidR="009A0BDB" w:rsidRDefault="009A0BD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5738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B6B7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A0BDB" w14:paraId="63335AE3" w14:textId="77777777" w:rsidTr="009A0BDB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8013" w14:textId="77777777" w:rsidR="009A0BDB" w:rsidRDefault="009A0BD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1452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6934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BA72" w14:textId="77777777" w:rsidR="009A0BDB" w:rsidRDefault="009A0BD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6FD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9E00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A0BDB" w14:paraId="230AA26F" w14:textId="77777777" w:rsidTr="009A0BDB">
        <w:trPr>
          <w:gridAfter w:val="3"/>
          <w:wAfter w:w="5421" w:type="dxa"/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9E17" w14:textId="77777777" w:rsidR="009A0BDB" w:rsidRDefault="009A0BD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BA36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8C00" w14:textId="77777777" w:rsidR="009A0BDB" w:rsidRDefault="009A0BDB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6A064C45" w14:textId="77777777" w:rsidR="009A0BDB" w:rsidRDefault="009A0BDB" w:rsidP="009A0BDB">
      <w:pPr>
        <w:shd w:val="clear" w:color="auto" w:fill="FFFFFF"/>
        <w:spacing w:after="0" w:line="240" w:lineRule="auto"/>
        <w:rPr>
          <w:b/>
          <w:bCs/>
          <w:color w:val="002060"/>
          <w:sz w:val="26"/>
          <w:szCs w:val="26"/>
        </w:rPr>
      </w:pPr>
    </w:p>
    <w:p w14:paraId="0EA8EC01" w14:textId="77777777" w:rsidR="009A0BDB" w:rsidRDefault="009A0BDB" w:rsidP="009A0BDB">
      <w:pPr>
        <w:shd w:val="clear" w:color="auto" w:fill="FFFFFF"/>
        <w:spacing w:after="0" w:line="240" w:lineRule="auto"/>
        <w:rPr>
          <w:rFonts w:eastAsia="Times New Roman" w:cs="Arial"/>
          <w:bCs/>
          <w:color w:val="6E6E6E" w:themeColor="accent1" w:themeShade="80"/>
          <w:lang w:eastAsia="en-GB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Synonyms: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  <w:r>
        <w:rPr>
          <w:b/>
          <w:bCs/>
          <w:color w:val="002060"/>
          <w:sz w:val="26"/>
          <w:szCs w:val="26"/>
        </w:rPr>
        <w:br/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A0BDB" w14:paraId="734BBA1B" w14:textId="77777777" w:rsidTr="009A0BDB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9C49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Está 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preciosa.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5FA8" w14:textId="77777777" w:rsidR="009A0BDB" w:rsidRDefault="009A0BDB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8048" w14:textId="77777777" w:rsidR="009A0BDB" w:rsidRDefault="009A0BDB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ES" w:eastAsia="en-GB"/>
              </w:rPr>
              <w:t xml:space="preserve">Gracias, estoy muy 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ES" w:eastAsia="en-GB"/>
              </w:rPr>
              <w:t>contento</w:t>
            </w: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ES" w:eastAsia="en-GB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1DBE" w14:textId="77777777" w:rsidR="009A0BDB" w:rsidRDefault="009A0BDB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A0BDB" w14:paraId="36F4375A" w14:textId="77777777" w:rsidTr="009A0BDB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8938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triste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AFFEB0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7B81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feliz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F0EE55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A0BDB" w14:paraId="3EFD911E" w14:textId="77777777" w:rsidTr="009A0BDB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56EE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mala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9FBD21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7E92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fuerte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2F69E1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A0BDB" w14:paraId="38124515" w14:textId="77777777" w:rsidTr="009A0BDB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F51B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hermosa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2BD20B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C38C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alto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CB7348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A0BDB" w14:paraId="62F90375" w14:textId="77777777" w:rsidTr="009A0BDB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1740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interesante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15C186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1244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seguro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FF735A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6068F74" w14:textId="77777777" w:rsidR="009A0BDB" w:rsidRDefault="009A0BDB" w:rsidP="009A0BD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A0BDB" w:rsidRPr="009A0BDB" w14:paraId="683EBC54" w14:textId="77777777" w:rsidTr="009A0BDB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FBF4" w14:textId="77777777" w:rsidR="009A0BDB" w:rsidRDefault="009A0BDB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generalmente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CEE" w14:textId="77777777" w:rsidR="009A0BDB" w:rsidRDefault="009A0BDB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0F68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La 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gente </w:t>
            </w: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vive en una ciudad segura.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46B" w14:textId="77777777" w:rsidR="009A0BDB" w:rsidRDefault="009A0BDB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A0BDB" w14:paraId="09425DA2" w14:textId="77777777" w:rsidTr="009A0BDB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CC17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nunca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616593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7C5C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mujer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E9CBF6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A0BDB" w14:paraId="48B296C2" w14:textId="77777777" w:rsidTr="009A0BDB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CB58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completamente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9BD15A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3021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autora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3231F0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A0BDB" w14:paraId="17C80B90" w14:textId="77777777" w:rsidTr="009A0BDB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70C3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durante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48ABFB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6612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pelo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2A889F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A0BDB" w14:paraId="22E07101" w14:textId="77777777" w:rsidTr="009A0BDB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57F2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normalmente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EAC771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FC83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personas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710BDB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75BFFCB" w14:textId="77777777" w:rsidR="009A0BDB" w:rsidRDefault="009A0BDB" w:rsidP="009A0BD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3F70CCB6" w14:textId="77777777" w:rsidR="009A0BDB" w:rsidRDefault="009A0BDB" w:rsidP="009A0BD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Associations: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656A4445" w14:textId="77777777" w:rsidR="009A0BDB" w:rsidRDefault="009A0BDB" w:rsidP="009A0BD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A0BDB" w14:paraId="1E9A6570" w14:textId="77777777" w:rsidTr="009A0BDB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0952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dormir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6B1A" w14:textId="77777777" w:rsidR="009A0BDB" w:rsidRDefault="009A0BDB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95E5" w14:textId="77777777" w:rsidR="009A0BDB" w:rsidRDefault="009A0BDB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escribir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36AC" w14:textId="77777777" w:rsidR="009A0BDB" w:rsidRDefault="009A0BDB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A0BDB" w14:paraId="0E7BE061" w14:textId="77777777" w:rsidTr="009A0BDB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4465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después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768DD7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3EF4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por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780C47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A0BDB" w14:paraId="428AA4E0" w14:textId="77777777" w:rsidTr="009A0BDB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A1F6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carta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612119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A7E7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bolígrafo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193171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A0BDB" w14:paraId="12986E60" w14:textId="77777777" w:rsidTr="009A0BDB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03A2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cama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6C4B05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F19C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así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EFABA3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A0BDB" w14:paraId="390E3D1A" w14:textId="77777777" w:rsidTr="009A0BDB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0A8D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según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D4AD79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C450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correr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EB043C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24AD6F9" w14:textId="77777777" w:rsidR="009A0BDB" w:rsidRDefault="009A0BDB" w:rsidP="009A0BD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3C260811" w14:textId="77777777" w:rsidR="009A0BDB" w:rsidRDefault="009A0BDB" w:rsidP="009A0BD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1A104686" w14:textId="77777777" w:rsidR="009A0BDB" w:rsidRDefault="009A0BDB" w:rsidP="009A0BD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7D6E4E0E" w14:textId="77777777" w:rsidR="009A0BDB" w:rsidRDefault="009A0BDB" w:rsidP="009A0BD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0BB564F4" w14:textId="77777777" w:rsidR="009A0BDB" w:rsidRDefault="009A0BDB" w:rsidP="009A0BD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A0BDB" w14:paraId="5FDB31CB" w14:textId="77777777" w:rsidTr="009A0BDB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8D7A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lastRenderedPageBreak/>
              <w:t xml:space="preserve">2)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cenar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5AF0" w14:textId="77777777" w:rsidR="009A0BDB" w:rsidRDefault="009A0BDB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65F5" w14:textId="77777777" w:rsidR="009A0BDB" w:rsidRDefault="009A0BDB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aprender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2766" w14:textId="77777777" w:rsidR="009A0BDB" w:rsidRDefault="009A0BDB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A0BDB" w14:paraId="0DFE0FE1" w14:textId="77777777" w:rsidTr="009A0BD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2C5B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cielo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630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3CA9AE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2D30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quizás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274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404E07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A0BDB" w14:paraId="75669561" w14:textId="77777777" w:rsidTr="009A0BD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DA17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comida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7252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C29CC5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E111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clase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6012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3B4F85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A0BDB" w14:paraId="16F33C2F" w14:textId="77777777" w:rsidTr="009A0BD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91F0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revista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2703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548D04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8A6D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pared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9165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75455F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A0BDB" w14:paraId="6C36FAAF" w14:textId="77777777" w:rsidTr="009A0BDB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957E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chino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8338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6BC203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D29E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negro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2612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E2D5F5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43BEDF5" w14:textId="77777777" w:rsidR="009A0BDB" w:rsidRDefault="009A0BDB" w:rsidP="009A0BDB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A249683" w14:textId="77777777" w:rsidR="009A0BDB" w:rsidRDefault="009A0BDB" w:rsidP="009A0BD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3c) Antonyms: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48AEF682" w14:textId="77777777" w:rsidR="009A0BDB" w:rsidRDefault="009A0BDB" w:rsidP="009A0BD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9A0BDB" w14:paraId="72424A45" w14:textId="77777777" w:rsidTr="009A0BDB">
        <w:trPr>
          <w:trHeight w:val="3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A7AC" w14:textId="77777777" w:rsidR="009A0BDB" w:rsidRDefault="009A0BDB">
            <w:pPr>
              <w:spacing w:line="240" w:lineRule="auto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sucio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7882" w14:textId="77777777" w:rsidR="009A0BDB" w:rsidRDefault="009A0BDB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D2FE" w14:textId="77777777" w:rsidR="009A0BDB" w:rsidRDefault="009A0BDB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igual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23DB" w14:textId="77777777" w:rsidR="009A0BDB" w:rsidRDefault="009A0BDB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A0BDB" w14:paraId="0A0E3774" w14:textId="77777777" w:rsidTr="009A0BDB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1E5E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verde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21EC2B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F661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parque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91A906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A0BDB" w14:paraId="104E31B2" w14:textId="77777777" w:rsidTr="009A0BDB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22AC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listo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A90FE7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EE93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diferente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747F8F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A0BDB" w14:paraId="258AAA7F" w14:textId="77777777" w:rsidTr="009A0BDB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3B9B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idioma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5C624A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A330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siempre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08329F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A0BDB" w14:paraId="796D50E5" w14:textId="77777777" w:rsidTr="009A0BDB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8E78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limpio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55849B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278B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algo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72D54A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1C5594C" w14:textId="77777777" w:rsidR="009A0BDB" w:rsidRDefault="009A0BDB" w:rsidP="009A0BD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AFFBF68" w14:textId="77777777" w:rsidR="009A0BDB" w:rsidRDefault="009A0BDB" w:rsidP="009A0BDB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Word substitution: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proofErr w:type="gramStart"/>
      <w:r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>of</w:t>
      </w:r>
      <w:proofErr w:type="gramEnd"/>
      <w:r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 the words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p w14:paraId="005EC9EF" w14:textId="77777777" w:rsidR="009A0BDB" w:rsidRDefault="009A0BDB" w:rsidP="009A0BDB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A0BDB" w14:paraId="455CD024" w14:textId="77777777" w:rsidTr="009A0BDB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7E6F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¿Necesitas ayuda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ahora</w:t>
            </w: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?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365" w14:textId="77777777" w:rsidR="009A0BDB" w:rsidRDefault="009A0BDB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4791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2) Camina 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por</w:t>
            </w: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la ciudad.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8BE0" w14:textId="77777777" w:rsidR="009A0BDB" w:rsidRDefault="009A0BDB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A0BDB" w14:paraId="0DC03A8F" w14:textId="77777777" w:rsidTr="009A0BDB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BEA9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mañana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041B1B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C01C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26E231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A0BDB" w14:paraId="6252D53D" w14:textId="77777777" w:rsidTr="009A0BDB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41BD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el viernes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4DB592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6792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013B74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A0BDB" w14:paraId="12FDB1DA" w14:textId="77777777" w:rsidTr="009A0BDB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67FE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normalmente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614526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C6C1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con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23AF02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A0BDB" w14:paraId="16F330C1" w14:textId="77777777" w:rsidTr="009A0BDB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AEAB" w14:textId="77777777" w:rsidR="009A0BDB" w:rsidRDefault="009A0BDB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algo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E5B1FB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DE8C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fuera de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0B7E26" w14:textId="77777777" w:rsidR="009A0BDB" w:rsidRDefault="009A0BDB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AA21164" w14:textId="77777777" w:rsidR="009A0BDB" w:rsidRDefault="009A0BDB" w:rsidP="009A0BDB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p w14:paraId="0681E26D" w14:textId="77777777" w:rsidR="009A0BDB" w:rsidRDefault="009A0BDB" w:rsidP="009A0BDB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3e) Multiple senses: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Write the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two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meanings of these words.</w:t>
      </w:r>
    </w:p>
    <w:tbl>
      <w:tblPr>
        <w:tblStyle w:val="TableGrid1"/>
        <w:tblW w:w="10702" w:type="dxa"/>
        <w:tblLook w:val="04A0" w:firstRow="1" w:lastRow="0" w:firstColumn="1" w:lastColumn="0" w:noHBand="0" w:noVBand="1"/>
      </w:tblPr>
      <w:tblGrid>
        <w:gridCol w:w="5351"/>
        <w:gridCol w:w="5351"/>
      </w:tblGrid>
      <w:tr w:rsidR="009A0BDB" w14:paraId="085CFAD6" w14:textId="77777777" w:rsidTr="009A0BDB">
        <w:trPr>
          <w:trHeight w:val="625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32CF" w14:textId="77777777" w:rsidR="009A0BDB" w:rsidRDefault="009A0BDB">
            <w:pPr>
              <w:spacing w:before="240"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>malo</w:t>
            </w:r>
            <w:proofErr w:type="spellEnd"/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 xml:space="preserve">: </w:t>
            </w:r>
            <w:r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  <w:t>_____________</w:t>
            </w:r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  <w:t>______________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066A" w14:textId="77777777" w:rsidR="009A0BDB" w:rsidRDefault="009A0BDB">
            <w:pPr>
              <w:spacing w:before="240" w:line="240" w:lineRule="auto"/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proofErr w:type="spellStart"/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>seguro</w:t>
            </w:r>
            <w:proofErr w:type="spellEnd"/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>:</w:t>
            </w:r>
            <w:r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  <w:t xml:space="preserve"> _____________, _____________</w:t>
            </w:r>
          </w:p>
        </w:tc>
      </w:tr>
      <w:tr w:rsidR="009A0BDB" w14:paraId="40034406" w14:textId="77777777" w:rsidTr="009A0BDB">
        <w:trPr>
          <w:trHeight w:val="691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8D8D" w14:textId="77777777" w:rsidR="009A0BDB" w:rsidRDefault="009A0BDB">
            <w:pPr>
              <w:spacing w:before="240" w:line="240" w:lineRule="auto"/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>listo</w:t>
            </w:r>
            <w:proofErr w:type="spellEnd"/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 xml:space="preserve">: </w:t>
            </w:r>
            <w:r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  <w:t>_____________</w:t>
            </w:r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 xml:space="preserve">, </w:t>
            </w:r>
            <w:r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  <w:t>______________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41B3" w14:textId="77777777" w:rsidR="009A0BDB" w:rsidRDefault="009A0BDB">
            <w:pPr>
              <w:spacing w:before="240" w:line="240" w:lineRule="auto"/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>rico</w:t>
            </w:r>
            <w:proofErr w:type="spellEnd"/>
            <w:r>
              <w:rPr>
                <w:rFonts w:eastAsia="Calibri" w:cs="Times New Roman"/>
                <w:bCs/>
                <w:color w:val="002060"/>
                <w:sz w:val="24"/>
                <w:szCs w:val="24"/>
              </w:rPr>
              <w:t>:</w:t>
            </w:r>
            <w:r>
              <w:rPr>
                <w:rFonts w:eastAsia="Calibri" w:cs="Times New Roman"/>
                <w:b/>
                <w:bCs/>
                <w:color w:val="002060"/>
                <w:sz w:val="24"/>
                <w:szCs w:val="24"/>
              </w:rPr>
              <w:t xml:space="preserve"> _____________, ________________</w:t>
            </w:r>
          </w:p>
        </w:tc>
      </w:tr>
    </w:tbl>
    <w:p w14:paraId="58556568" w14:textId="77777777" w:rsidR="009A0BDB" w:rsidRDefault="009A0BDB" w:rsidP="009A0BD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F202EB5" w14:textId="77777777" w:rsidR="009A0BDB" w:rsidRDefault="009A0BDB" w:rsidP="009A0BD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0ACAD1E" w14:textId="77777777" w:rsidR="009A0BDB" w:rsidRDefault="009A0BDB" w:rsidP="009A0BD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B7A5029" w14:textId="77777777" w:rsidR="009A0BDB" w:rsidRDefault="009A0BDB" w:rsidP="009A0BD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E61FCE7" w14:textId="77777777" w:rsidR="009A0BDB" w:rsidRDefault="009A0BDB" w:rsidP="009A0BD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02FF2BF" w14:textId="77777777" w:rsidR="009A0BDB" w:rsidRDefault="009A0BDB" w:rsidP="009A0BD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A807882" w14:textId="77777777" w:rsidR="009A0BDB" w:rsidRDefault="009A0BDB" w:rsidP="009A0BD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D9BD504" w14:textId="77777777" w:rsidR="009A0BDB" w:rsidRDefault="009A0BDB" w:rsidP="009A0BD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E47C05C" w14:textId="77777777" w:rsidR="009A0BDB" w:rsidRDefault="009A0BDB" w:rsidP="009A0BD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1AB7552" w14:textId="77777777" w:rsidR="009A0BDB" w:rsidRDefault="009A0BDB" w:rsidP="009A0BDB">
      <w:pPr>
        <w:rPr>
          <w:rFonts w:eastAsia="Calibri" w:cs="Times New Roman"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8" w:history="1">
        <w:r>
          <w:rPr>
            <w:rStyle w:val="Hyperlink"/>
            <w:rFonts w:eastAsia="Calibri" w:cs="Times New Roman"/>
            <w:color w:val="002060"/>
            <w:sz w:val="24"/>
            <w:szCs w:val="24"/>
            <w:lang w:eastAsia="en-US"/>
          </w:rPr>
          <w:t>vocaroo.com</w:t>
        </w:r>
      </w:hyperlink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49C093D8" w14:textId="77777777" w:rsidR="009A0BDB" w:rsidRDefault="009A0BDB" w:rsidP="009A0BDB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Spanish 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7BF4A320" w14:textId="77777777" w:rsidR="009A0BDB" w:rsidRDefault="009A0BDB" w:rsidP="009A0BDB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9A0BDB" w14:paraId="78758376" w14:textId="77777777" w:rsidTr="009A0BDB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04C6" w14:textId="77777777" w:rsidR="009A0BDB" w:rsidRDefault="009A0BDB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0D67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according to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EA6F" w14:textId="77777777" w:rsidR="009A0BDB" w:rsidRDefault="009A0BDB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58C5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bad, sick</w:t>
            </w:r>
          </w:p>
        </w:tc>
      </w:tr>
      <w:tr w:rsidR="009A0BDB" w14:paraId="33AD14D9" w14:textId="77777777" w:rsidTr="009A0BDB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367C" w14:textId="77777777" w:rsidR="009A0BDB" w:rsidRDefault="009A0BDB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0D30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proofErr w:type="gramStart"/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generally</w:t>
            </w:r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B19F" w14:textId="77777777" w:rsidR="009A0BDB" w:rsidRDefault="009A0BDB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E9AB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sure, safe</w:t>
            </w:r>
          </w:p>
        </w:tc>
      </w:tr>
      <w:tr w:rsidR="009A0BDB" w14:paraId="2AA7DE40" w14:textId="77777777" w:rsidTr="009A0BDB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8680" w14:textId="77777777" w:rsidR="009A0BDB" w:rsidRDefault="009A0BDB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A2C8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clean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BB07" w14:textId="77777777" w:rsidR="009A0BDB" w:rsidRDefault="009A0BDB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FCCB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ready, intelligent</w:t>
            </w:r>
          </w:p>
        </w:tc>
      </w:tr>
      <w:tr w:rsidR="009A0BDB" w14:paraId="6E19500F" w14:textId="77777777" w:rsidTr="009A0BDB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0350" w14:textId="77777777" w:rsidR="009A0BDB" w:rsidRDefault="009A0BDB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C12B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dirty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75CC" w14:textId="77777777" w:rsidR="009A0BDB" w:rsidRDefault="009A0BDB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F184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same, equal</w:t>
            </w:r>
          </w:p>
        </w:tc>
      </w:tr>
      <w:tr w:rsidR="009A0BDB" w14:paraId="39F81CCF" w14:textId="77777777" w:rsidTr="009A0BDB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39FF" w14:textId="77777777" w:rsidR="009A0BDB" w:rsidRDefault="009A0BDB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D0DE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sad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9755" w14:textId="77777777" w:rsidR="009A0BDB" w:rsidRDefault="009A0BDB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8B0C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content, happy</w:t>
            </w:r>
          </w:p>
        </w:tc>
      </w:tr>
      <w:tr w:rsidR="009A0BDB" w14:paraId="409AFD97" w14:textId="77777777" w:rsidTr="009A0BDB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F5AE" w14:textId="77777777" w:rsidR="009A0BDB" w:rsidRDefault="009A0BDB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152A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people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B6F5" w14:textId="77777777" w:rsidR="009A0BDB" w:rsidRDefault="009A0BDB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D8E0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maybe</w:t>
            </w:r>
          </w:p>
        </w:tc>
      </w:tr>
      <w:tr w:rsidR="009A0BDB" w14:paraId="653B895B" w14:textId="77777777" w:rsidTr="009A0BDB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5935" w14:textId="77777777" w:rsidR="009A0BDB" w:rsidRDefault="009A0BDB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0772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like this, like that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54F0" w14:textId="77777777" w:rsidR="009A0BDB" w:rsidRDefault="009A0BDB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61B0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precious, beautiful</w:t>
            </w:r>
          </w:p>
        </w:tc>
      </w:tr>
      <w:tr w:rsidR="009A0BDB" w14:paraId="2C96B767" w14:textId="77777777" w:rsidTr="009A0BDB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61F8" w14:textId="77777777" w:rsidR="009A0BDB" w:rsidRDefault="009A0BDB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2EE1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now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21AA" w14:textId="77777777" w:rsidR="009A0BDB" w:rsidRDefault="009A0BDB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4BE1" w14:textId="77777777" w:rsidR="009A0BDB" w:rsidRDefault="009A0BDB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[blank]</w:t>
            </w:r>
          </w:p>
        </w:tc>
      </w:tr>
    </w:tbl>
    <w:p w14:paraId="2D06BAE4" w14:textId="77777777" w:rsidR="009A0BDB" w:rsidRDefault="009A0BDB" w:rsidP="009A0BDB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763C99D0" w14:textId="03F92761" w:rsidR="009A0BDB" w:rsidRDefault="009A0BDB" w:rsidP="009A0BDB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1F42E2" wp14:editId="4555B478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5BA42" w14:textId="77777777" w:rsidR="009A0BDB" w:rsidRDefault="009A0BDB" w:rsidP="009A0BDB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F42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">
                <v:textbox>
                  <w:txbxContent>
                    <w:p w14:paraId="5A55BA42" w14:textId="77777777" w:rsidR="009A0BDB" w:rsidRDefault="009A0BDB" w:rsidP="009A0BDB">
                      <w:pPr>
                        <w:rPr>
                          <w:color w:val="1F3864"/>
                        </w:rPr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0DE5AA5D" w14:textId="77777777" w:rsidR="009A0BDB" w:rsidRDefault="009A0BDB" w:rsidP="009A0BDB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EC5778B" w14:textId="77777777" w:rsidR="009A0BDB" w:rsidRDefault="009A0BDB" w:rsidP="009A0BDB">
      <w:pPr>
        <w:tabs>
          <w:tab w:val="left" w:pos="4770"/>
        </w:tabs>
        <w:rPr>
          <w:color w:val="002060"/>
        </w:rPr>
      </w:pPr>
      <w:r>
        <w:rPr>
          <w:color w:val="002060"/>
        </w:rPr>
        <w:tab/>
      </w:r>
    </w:p>
    <w:p w14:paraId="5500091F" w14:textId="54C13DE5" w:rsidR="009A0D9F" w:rsidRPr="009A0BDB" w:rsidRDefault="009A0D9F" w:rsidP="009A0BDB"/>
    <w:sectPr w:rsidR="009A0D9F" w:rsidRPr="009A0BDB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51C2" w14:textId="77777777" w:rsidR="00094061" w:rsidRDefault="00094061" w:rsidP="00180B91">
      <w:pPr>
        <w:spacing w:after="0" w:line="240" w:lineRule="auto"/>
      </w:pPr>
      <w:r>
        <w:separator/>
      </w:r>
    </w:p>
  </w:endnote>
  <w:endnote w:type="continuationSeparator" w:id="0">
    <w:p w14:paraId="6BEF348E" w14:textId="77777777" w:rsidR="00094061" w:rsidRDefault="0009406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3595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51B0" w14:textId="77777777" w:rsidR="00094061" w:rsidRDefault="00094061" w:rsidP="00180B91">
      <w:pPr>
        <w:spacing w:after="0" w:line="240" w:lineRule="auto"/>
      </w:pPr>
      <w:r>
        <w:separator/>
      </w:r>
    </w:p>
  </w:footnote>
  <w:footnote w:type="continuationSeparator" w:id="0">
    <w:p w14:paraId="3E72DD29" w14:textId="77777777" w:rsidR="00094061" w:rsidRDefault="0009406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90B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9F49E6F" wp14:editId="386F139E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2"/>
    <w:rsid w:val="00014690"/>
    <w:rsid w:val="0002651D"/>
    <w:rsid w:val="00030BB2"/>
    <w:rsid w:val="00094061"/>
    <w:rsid w:val="000D5E96"/>
    <w:rsid w:val="0016309F"/>
    <w:rsid w:val="00175567"/>
    <w:rsid w:val="00180B91"/>
    <w:rsid w:val="00233396"/>
    <w:rsid w:val="00304463"/>
    <w:rsid w:val="0034014C"/>
    <w:rsid w:val="0034657F"/>
    <w:rsid w:val="00473E2B"/>
    <w:rsid w:val="005058D2"/>
    <w:rsid w:val="00666C57"/>
    <w:rsid w:val="006B67CF"/>
    <w:rsid w:val="00757073"/>
    <w:rsid w:val="008A2A67"/>
    <w:rsid w:val="009A0BDB"/>
    <w:rsid w:val="009A0D9F"/>
    <w:rsid w:val="009A4782"/>
    <w:rsid w:val="009B2F36"/>
    <w:rsid w:val="00A27D29"/>
    <w:rsid w:val="00A842EA"/>
    <w:rsid w:val="00AA3F92"/>
    <w:rsid w:val="00AE312B"/>
    <w:rsid w:val="00B64ED7"/>
    <w:rsid w:val="00C91882"/>
    <w:rsid w:val="00D057DB"/>
    <w:rsid w:val="00DA24AC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F018F"/>
  <w15:chartTrackingRefBased/>
  <w15:docId w15:val="{B4DDB7FA-4EC2-4971-A092-F4DBDCD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C9188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188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C91882"/>
  </w:style>
  <w:style w:type="character" w:customStyle="1" w:styleId="SubtitleChar">
    <w:name w:val="Subtitle Char"/>
    <w:basedOn w:val="DefaultParagraphFont"/>
    <w:link w:val="Subtitle"/>
    <w:uiPriority w:val="11"/>
    <w:rsid w:val="00C91882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8Spanish/Spanish_Y8_Term1i_Wk3_audi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1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2023-09-02T04:05:00Z</dcterms:created>
  <dcterms:modified xsi:type="dcterms:W3CDTF">2023-09-02T04:05:00Z</dcterms:modified>
</cp:coreProperties>
</file>