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F642" w14:textId="77777777" w:rsidR="00C91882" w:rsidRPr="00891E50" w:rsidRDefault="00C91882" w:rsidP="00C9188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2126A3DB" wp14:editId="6268D8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E50">
        <w:rPr>
          <w:color w:val="002060"/>
        </w:rPr>
        <w:t>Vocabulary Learning Homework</w:t>
      </w:r>
    </w:p>
    <w:p w14:paraId="4AD3245B" w14:textId="77777777" w:rsidR="00C91882" w:rsidRPr="00891E50" w:rsidRDefault="00C91882" w:rsidP="00C9188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8 </w:t>
      </w:r>
      <w:r>
        <w:rPr>
          <w:color w:val="002060"/>
        </w:rPr>
        <w:t>Spanish</w:t>
      </w:r>
      <w:r w:rsidRPr="00891E50">
        <w:rPr>
          <w:color w:val="002060"/>
        </w:rPr>
        <w:t xml:space="preserve"> – Term 1.1 Week </w:t>
      </w:r>
      <w:r>
        <w:rPr>
          <w:color w:val="002060"/>
        </w:rPr>
        <w:t>1</w:t>
      </w:r>
      <w:r w:rsidRPr="00891E50">
        <w:rPr>
          <w:color w:val="002060"/>
        </w:rPr>
        <w:br/>
      </w:r>
    </w:p>
    <w:p w14:paraId="22D8D5C8" w14:textId="77777777" w:rsidR="005058D2" w:rsidRPr="005058D2" w:rsidRDefault="005058D2" w:rsidP="005058D2"/>
    <w:p w14:paraId="649F4432" w14:textId="21229706" w:rsidR="00C91882" w:rsidRPr="00891E50" w:rsidRDefault="00C91882" w:rsidP="00C91882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Spanish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 w:rsidRPr="00200737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C91882" w:rsidRPr="00891E50" w14:paraId="40CA88C5" w14:textId="77777777" w:rsidTr="006747DD">
        <w:trPr>
          <w:trHeight w:val="314"/>
        </w:trPr>
        <w:tc>
          <w:tcPr>
            <w:tcW w:w="562" w:type="dxa"/>
          </w:tcPr>
          <w:p w14:paraId="4D082D32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BABABE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F9AF43A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6980972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AF32FB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943957C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C91882" w:rsidRPr="00891E50" w14:paraId="1EA3DC56" w14:textId="77777777" w:rsidTr="006747DD">
        <w:trPr>
          <w:trHeight w:val="331"/>
        </w:trPr>
        <w:tc>
          <w:tcPr>
            <w:tcW w:w="562" w:type="dxa"/>
          </w:tcPr>
          <w:p w14:paraId="34EDB56C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E55D17E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529FC5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5C82FF8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BE50A0C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CBF36BE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91882" w:rsidRPr="00891E50" w14:paraId="7808AE15" w14:textId="77777777" w:rsidTr="006747DD">
        <w:trPr>
          <w:trHeight w:val="314"/>
        </w:trPr>
        <w:tc>
          <w:tcPr>
            <w:tcW w:w="562" w:type="dxa"/>
          </w:tcPr>
          <w:p w14:paraId="0F488365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BE57D59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06C05B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40E5B2B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75CC60FA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B1474A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91882" w:rsidRPr="00891E50" w14:paraId="5D31BF7B" w14:textId="77777777" w:rsidTr="006747DD">
        <w:trPr>
          <w:trHeight w:val="70"/>
        </w:trPr>
        <w:tc>
          <w:tcPr>
            <w:tcW w:w="562" w:type="dxa"/>
          </w:tcPr>
          <w:p w14:paraId="000B516C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D3F3E07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3B6951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843F037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016332C5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59F594D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91882" w:rsidRPr="00891E50" w14:paraId="755A588F" w14:textId="77777777" w:rsidTr="006747DD">
        <w:trPr>
          <w:trHeight w:val="314"/>
        </w:trPr>
        <w:tc>
          <w:tcPr>
            <w:tcW w:w="562" w:type="dxa"/>
          </w:tcPr>
          <w:p w14:paraId="588BB530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2B2D4AC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9582FC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CEAF5F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14:paraId="372ADEB3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2AE575E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91882" w:rsidRPr="00891E50" w14:paraId="6D2E4A30" w14:textId="77777777" w:rsidTr="006747DD">
        <w:trPr>
          <w:trHeight w:val="331"/>
        </w:trPr>
        <w:tc>
          <w:tcPr>
            <w:tcW w:w="562" w:type="dxa"/>
          </w:tcPr>
          <w:p w14:paraId="2604549F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F2F2D1C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E23A61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4E65F59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14:paraId="54E4B771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5E4948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91882" w:rsidRPr="00891E50" w14:paraId="7EAD250D" w14:textId="77777777" w:rsidTr="006747DD">
        <w:trPr>
          <w:trHeight w:val="314"/>
        </w:trPr>
        <w:tc>
          <w:tcPr>
            <w:tcW w:w="562" w:type="dxa"/>
          </w:tcPr>
          <w:p w14:paraId="23E0F705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8713DBB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59EA46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37D7A3D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14:paraId="3FC744E9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AB74D0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91882" w:rsidRPr="00891E50" w14:paraId="3F4AC163" w14:textId="77777777" w:rsidTr="006747DD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53736D97" w14:textId="77777777" w:rsidR="00C91882" w:rsidRPr="00891E50" w:rsidRDefault="00C91882" w:rsidP="006747DD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0E401C17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8256DA" w14:textId="77777777" w:rsidR="00C91882" w:rsidRPr="00891E50" w:rsidRDefault="00C91882" w:rsidP="006747DD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31E9C4CA" w14:textId="77777777" w:rsidR="00C91882" w:rsidRPr="00891E50" w:rsidRDefault="00C91882" w:rsidP="00C9188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891E50">
        <w:rPr>
          <w:b/>
          <w:bCs/>
          <w:color w:val="002060"/>
          <w:sz w:val="26"/>
          <w:szCs w:val="26"/>
        </w:rPr>
        <w:br/>
        <w:t xml:space="preserve">Part </w:t>
      </w:r>
      <w:r>
        <w:rPr>
          <w:b/>
          <w:bCs/>
          <w:color w:val="002060"/>
          <w:sz w:val="26"/>
          <w:szCs w:val="26"/>
        </w:rPr>
        <w:t>3</w:t>
      </w:r>
      <w:r w:rsidRPr="00891E50">
        <w:rPr>
          <w:b/>
          <w:bCs/>
          <w:color w:val="002060"/>
          <w:sz w:val="26"/>
          <w:szCs w:val="26"/>
        </w:rPr>
        <w:t xml:space="preserve">a: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6108B482" w14:textId="77777777" w:rsidTr="006747DD">
        <w:trPr>
          <w:trHeight w:val="390"/>
        </w:trPr>
        <w:tc>
          <w:tcPr>
            <w:tcW w:w="4536" w:type="dxa"/>
          </w:tcPr>
          <w:p w14:paraId="702F3A58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341E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el verano</w:t>
            </w:r>
          </w:p>
        </w:tc>
        <w:tc>
          <w:tcPr>
            <w:tcW w:w="457" w:type="dxa"/>
          </w:tcPr>
          <w:p w14:paraId="5EDE2E50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0CA3A615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negro</w:t>
            </w:r>
          </w:p>
        </w:tc>
        <w:tc>
          <w:tcPr>
            <w:tcW w:w="425" w:type="dxa"/>
          </w:tcPr>
          <w:p w14:paraId="7D272022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5989D2E3" w14:textId="77777777" w:rsidTr="006747DD">
        <w:trPr>
          <w:trHeight w:val="340"/>
        </w:trPr>
        <w:tc>
          <w:tcPr>
            <w:tcW w:w="4536" w:type="dxa"/>
          </w:tcPr>
          <w:p w14:paraId="2601B851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playa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B08D42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CBF4551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D2FEE8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65BCCD38" w14:textId="77777777" w:rsidTr="006747DD">
        <w:trPr>
          <w:trHeight w:val="340"/>
        </w:trPr>
        <w:tc>
          <w:tcPr>
            <w:tcW w:w="4536" w:type="dxa"/>
          </w:tcPr>
          <w:p w14:paraId="176C28AE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B61695D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313D992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B8E8623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5D015123" w14:textId="77777777" w:rsidTr="006747DD">
        <w:trPr>
          <w:trHeight w:val="340"/>
        </w:trPr>
        <w:tc>
          <w:tcPr>
            <w:tcW w:w="4536" w:type="dxa"/>
          </w:tcPr>
          <w:p w14:paraId="1719DBC0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problema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61018A2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28DEE6C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A006A78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4EB376A0" w14:textId="77777777" w:rsidTr="006747DD">
        <w:trPr>
          <w:trHeight w:val="340"/>
        </w:trPr>
        <w:tc>
          <w:tcPr>
            <w:tcW w:w="4536" w:type="dxa"/>
          </w:tcPr>
          <w:p w14:paraId="169299DD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poco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1256737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2F557BC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color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33AE52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5DAB543" w14:textId="77777777" w:rsidR="00C91882" w:rsidRPr="00341E70" w:rsidRDefault="00C91882" w:rsidP="00C9188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11F99A8F" w14:textId="77777777" w:rsidTr="006747DD">
        <w:trPr>
          <w:trHeight w:val="390"/>
        </w:trPr>
        <w:tc>
          <w:tcPr>
            <w:tcW w:w="4907" w:type="dxa"/>
          </w:tcPr>
          <w:p w14:paraId="42689CB6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tc>
          <w:tcPr>
            <w:tcW w:w="494" w:type="dxa"/>
          </w:tcPr>
          <w:p w14:paraId="4250D5FF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22E7659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pared</w:t>
            </w:r>
          </w:p>
        </w:tc>
        <w:tc>
          <w:tcPr>
            <w:tcW w:w="460" w:type="dxa"/>
          </w:tcPr>
          <w:p w14:paraId="3B7EFE96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22BF0A6B" w14:textId="77777777" w:rsidTr="006747DD">
        <w:trPr>
          <w:trHeight w:val="340"/>
        </w:trPr>
        <w:tc>
          <w:tcPr>
            <w:tcW w:w="4907" w:type="dxa"/>
          </w:tcPr>
          <w:p w14:paraId="2FAB202A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amar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FDB849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9397DE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360733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049468BA" w14:textId="77777777" w:rsidTr="006747DD">
        <w:trPr>
          <w:trHeight w:val="340"/>
        </w:trPr>
        <w:tc>
          <w:tcPr>
            <w:tcW w:w="4907" w:type="dxa"/>
          </w:tcPr>
          <w:p w14:paraId="15FF6B03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B91827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E03D47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hombre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29B8D9B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2C2376C2" w14:textId="77777777" w:rsidTr="006747DD">
        <w:trPr>
          <w:trHeight w:val="340"/>
        </w:trPr>
        <w:tc>
          <w:tcPr>
            <w:tcW w:w="4907" w:type="dxa"/>
          </w:tcPr>
          <w:p w14:paraId="4C824CE2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CC6579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5DB7F5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672C83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5511F3AF" w14:textId="77777777" w:rsidTr="006747DD">
        <w:trPr>
          <w:trHeight w:val="340"/>
        </w:trPr>
        <w:tc>
          <w:tcPr>
            <w:tcW w:w="4907" w:type="dxa"/>
          </w:tcPr>
          <w:p w14:paraId="678FA9CB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71CF3A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27AEEC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6E7F2F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CBE5099" w14:textId="77777777" w:rsidR="00C91882" w:rsidRPr="00341E70" w:rsidRDefault="00C91882" w:rsidP="00C9188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65B34464" w14:textId="77777777" w:rsidTr="006747DD">
        <w:trPr>
          <w:trHeight w:val="390"/>
        </w:trPr>
        <w:tc>
          <w:tcPr>
            <w:tcW w:w="4536" w:type="dxa"/>
          </w:tcPr>
          <w:p w14:paraId="1C26D720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sin embargo</w:t>
            </w:r>
          </w:p>
        </w:tc>
        <w:tc>
          <w:tcPr>
            <w:tcW w:w="457" w:type="dxa"/>
          </w:tcPr>
          <w:p w14:paraId="19179C6D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39D8C51C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7)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barrio</w:t>
            </w:r>
          </w:p>
        </w:tc>
        <w:tc>
          <w:tcPr>
            <w:tcW w:w="425" w:type="dxa"/>
          </w:tcPr>
          <w:p w14:paraId="4C0E8FE6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4C327295" w14:textId="77777777" w:rsidTr="006747DD">
        <w:trPr>
          <w:trHeight w:val="340"/>
        </w:trPr>
        <w:tc>
          <w:tcPr>
            <w:tcW w:w="4536" w:type="dxa"/>
          </w:tcPr>
          <w:p w14:paraId="2953A85D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poco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853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96ED12E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B5B7992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Italia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245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53C827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5B155189" w14:textId="77777777" w:rsidTr="006747DD">
        <w:trPr>
          <w:trHeight w:val="340"/>
        </w:trPr>
        <w:tc>
          <w:tcPr>
            <w:tcW w:w="4536" w:type="dxa"/>
          </w:tcPr>
          <w:p w14:paraId="4662A60E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pensar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307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1893E7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92DBA0A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febrero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474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A46D991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258FF226" w14:textId="77777777" w:rsidTr="006747DD">
        <w:trPr>
          <w:trHeight w:val="340"/>
        </w:trPr>
        <w:tc>
          <w:tcPr>
            <w:tcW w:w="4536" w:type="dxa"/>
          </w:tcPr>
          <w:p w14:paraId="5BE5E802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114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E027C81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06F2A4B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lugar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1764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3B65963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0DC4A78E" w14:textId="77777777" w:rsidTr="006747DD">
        <w:trPr>
          <w:trHeight w:val="340"/>
        </w:trPr>
        <w:tc>
          <w:tcPr>
            <w:tcW w:w="4536" w:type="dxa"/>
          </w:tcPr>
          <w:p w14:paraId="1E4964B6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día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186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0A969D8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E4E4122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extranjero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306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B25A200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5CA5FC" w14:textId="77777777" w:rsidR="00C91882" w:rsidRPr="00341E70" w:rsidRDefault="00C91882" w:rsidP="00C9188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3F920EC8" w14:textId="77777777" w:rsidTr="006747DD">
        <w:trPr>
          <w:trHeight w:val="390"/>
        </w:trPr>
        <w:tc>
          <w:tcPr>
            <w:tcW w:w="4907" w:type="dxa"/>
          </w:tcPr>
          <w:p w14:paraId="1958A59E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cabeza</w:t>
            </w:r>
          </w:p>
        </w:tc>
        <w:tc>
          <w:tcPr>
            <w:tcW w:w="494" w:type="dxa"/>
          </w:tcPr>
          <w:p w14:paraId="78D6558B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19CA9B6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8)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aprovechar</w:t>
            </w:r>
          </w:p>
        </w:tc>
        <w:tc>
          <w:tcPr>
            <w:tcW w:w="460" w:type="dxa"/>
          </w:tcPr>
          <w:p w14:paraId="02277A78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722A2CCB" w14:textId="77777777" w:rsidTr="006747DD">
        <w:trPr>
          <w:trHeight w:val="340"/>
        </w:trPr>
        <w:tc>
          <w:tcPr>
            <w:tcW w:w="4907" w:type="dxa"/>
          </w:tcPr>
          <w:p w14:paraId="614DE98B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ordenador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142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057701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B31E5B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usar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9822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A05D5B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47A2557B" w14:textId="77777777" w:rsidTr="006747DD">
        <w:trPr>
          <w:trHeight w:val="340"/>
        </w:trPr>
        <w:tc>
          <w:tcPr>
            <w:tcW w:w="4907" w:type="dxa"/>
          </w:tcPr>
          <w:p w14:paraId="5705658D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pensar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3344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15AB2B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54350A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31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8837EBF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070EB4EB" w14:textId="77777777" w:rsidTr="006747DD">
        <w:trPr>
          <w:trHeight w:val="340"/>
        </w:trPr>
        <w:tc>
          <w:tcPr>
            <w:tcW w:w="4907" w:type="dxa"/>
          </w:tcPr>
          <w:p w14:paraId="39B61F55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móvil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8658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DCDCF1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14D3F5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grande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423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8141FA5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5E04AE" w14:paraId="3B358A73" w14:textId="77777777" w:rsidTr="006747DD">
        <w:trPr>
          <w:trHeight w:val="340"/>
        </w:trPr>
        <w:tc>
          <w:tcPr>
            <w:tcW w:w="4907" w:type="dxa"/>
          </w:tcPr>
          <w:p w14:paraId="5A3F42C8" w14:textId="77777777" w:rsidR="00C91882" w:rsidRPr="005E04AE" w:rsidRDefault="00C91882" w:rsidP="006747DD">
            <w:pPr>
              <w:rPr>
                <w:rFonts w:eastAsia="Times New Roman" w:cs="Arial"/>
                <w:bCs/>
                <w:color w:val="6E6E6E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6E6E6E" w:themeColor="accent1" w:themeShade="80"/>
                <w:lang w:val="es-CO" w:eastAsia="en-GB"/>
              </w:rPr>
              <w:t>animal</w:t>
            </w:r>
          </w:p>
        </w:tc>
        <w:sdt>
          <w:sdtPr>
            <w:rPr>
              <w:rFonts w:eastAsia="Times New Roman" w:cs="Arial"/>
              <w:b/>
              <w:color w:val="6E6E6E" w:themeColor="accent1" w:themeShade="80"/>
              <w:lang w:val="es-CO" w:eastAsia="en-GB"/>
            </w:rPr>
            <w:id w:val="68609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F1E153" w14:textId="77777777" w:rsidR="00C91882" w:rsidRPr="005E04AE" w:rsidRDefault="00C91882" w:rsidP="006747DD">
                <w:pPr>
                  <w:rPr>
                    <w:rFonts w:eastAsia="Times New Roman" w:cs="Arial"/>
                    <w:b/>
                    <w:color w:val="6E6E6E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6E6E6E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5E11DC" w14:textId="77777777" w:rsidR="00C91882" w:rsidRPr="005E04AE" w:rsidRDefault="00C91882" w:rsidP="006747DD">
            <w:pPr>
              <w:rPr>
                <w:rFonts w:eastAsia="Times New Roman" w:cs="Arial"/>
                <w:color w:val="6E6E6E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6E6E6E" w:themeColor="accent1" w:themeShade="80"/>
                <w:lang w:val="es-CO" w:eastAsia="en-GB"/>
              </w:rPr>
              <w:t>beber</w:t>
            </w:r>
          </w:p>
        </w:tc>
        <w:sdt>
          <w:sdtPr>
            <w:rPr>
              <w:rFonts w:eastAsia="Times New Roman" w:cs="Arial"/>
              <w:b/>
              <w:color w:val="6E6E6E" w:themeColor="accent1" w:themeShade="80"/>
              <w:lang w:val="es-CO" w:eastAsia="en-GB"/>
            </w:rPr>
            <w:id w:val="131429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DFDD32" w14:textId="77777777" w:rsidR="00C91882" w:rsidRPr="005E04AE" w:rsidRDefault="00C91882" w:rsidP="006747DD">
                <w:pPr>
                  <w:rPr>
                    <w:rFonts w:eastAsia="Times New Roman" w:cs="Arial"/>
                    <w:b/>
                    <w:color w:val="6E6E6E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6E6E6E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0D3BF7" w14:textId="77777777" w:rsidR="00C91882" w:rsidRDefault="00C91882" w:rsidP="00C91882">
      <w:pPr>
        <w:shd w:val="clear" w:color="auto" w:fill="FFFFFF"/>
        <w:spacing w:after="0" w:line="240" w:lineRule="auto"/>
        <w:rPr>
          <w:rFonts w:eastAsia="Times New Roman" w:cs="Arial"/>
          <w:bCs/>
          <w:color w:val="6E6E6E" w:themeColor="accent1" w:themeShade="80"/>
          <w:lang w:eastAsia="en-GB"/>
        </w:rPr>
      </w:pPr>
    </w:p>
    <w:p w14:paraId="66C23291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31ADB96" w14:textId="77777777" w:rsidR="00C91882" w:rsidRPr="00891E50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3b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) Antonyms: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7866ED72" w14:textId="77777777" w:rsidR="00C91882" w:rsidRPr="00891E50" w:rsidRDefault="00C91882" w:rsidP="00C9188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2D8E6F45" w14:textId="77777777" w:rsidTr="006747DD">
        <w:trPr>
          <w:trHeight w:val="390"/>
        </w:trPr>
        <w:tc>
          <w:tcPr>
            <w:tcW w:w="4907" w:type="dxa"/>
          </w:tcPr>
          <w:p w14:paraId="1FB01418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La camisa es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amarilla.</w:t>
            </w:r>
          </w:p>
        </w:tc>
        <w:tc>
          <w:tcPr>
            <w:tcW w:w="494" w:type="dxa"/>
          </w:tcPr>
          <w:p w14:paraId="40FFA2ED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A1A3F82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Quiero </w:t>
            </w:r>
            <w:r w:rsidRPr="00341E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usar </w:t>
            </w: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el tiempo.</w:t>
            </w:r>
          </w:p>
        </w:tc>
        <w:tc>
          <w:tcPr>
            <w:tcW w:w="460" w:type="dxa"/>
          </w:tcPr>
          <w:p w14:paraId="4C0316CC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6A890D53" w14:textId="77777777" w:rsidTr="006747DD">
        <w:trPr>
          <w:trHeight w:val="340"/>
        </w:trPr>
        <w:tc>
          <w:tcPr>
            <w:tcW w:w="4907" w:type="dxa"/>
          </w:tcPr>
          <w:p w14:paraId="4C4F77C4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negra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86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B281E8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2E63BF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80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B54E48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3DC4EF4F" w14:textId="77777777" w:rsidTr="006747DD">
        <w:trPr>
          <w:trHeight w:val="340"/>
        </w:trPr>
        <w:tc>
          <w:tcPr>
            <w:tcW w:w="4907" w:type="dxa"/>
          </w:tcPr>
          <w:p w14:paraId="26D11C05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bolígrafo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270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2CB0C0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8593C9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628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835E4A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7222617C" w14:textId="77777777" w:rsidTr="006747DD">
        <w:trPr>
          <w:trHeight w:val="340"/>
        </w:trPr>
        <w:tc>
          <w:tcPr>
            <w:tcW w:w="4907" w:type="dxa"/>
          </w:tcPr>
          <w:p w14:paraId="471D8CE7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220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3B366A3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756A8F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21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85C6A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7BAEB512" w14:textId="77777777" w:rsidTr="006747DD">
        <w:trPr>
          <w:trHeight w:val="340"/>
        </w:trPr>
        <w:tc>
          <w:tcPr>
            <w:tcW w:w="4907" w:type="dxa"/>
          </w:tcPr>
          <w:p w14:paraId="2C02BF12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correr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0852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68D41C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9DDCFC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415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338CD5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6570BE" w14:textId="77777777" w:rsidR="00C91882" w:rsidRPr="00341E70" w:rsidRDefault="00C91882" w:rsidP="00C91882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775E5737" w14:textId="77777777" w:rsidTr="006747DD">
        <w:trPr>
          <w:trHeight w:val="390"/>
        </w:trPr>
        <w:tc>
          <w:tcPr>
            <w:tcW w:w="4536" w:type="dxa"/>
          </w:tcPr>
          <w:p w14:paraId="66A316F1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Voy a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quedar </w:t>
            </w: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con mis amigos</w:t>
            </w: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57" w:type="dxa"/>
          </w:tcPr>
          <w:p w14:paraId="19B40760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2A8BAFF7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6) Está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libre</w:t>
            </w: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4BEA5226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23B2A20A" w14:textId="77777777" w:rsidTr="006747DD">
        <w:trPr>
          <w:trHeight w:val="340"/>
        </w:trPr>
        <w:tc>
          <w:tcPr>
            <w:tcW w:w="4536" w:type="dxa"/>
          </w:tcPr>
          <w:p w14:paraId="7944C9E5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martes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F024C3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324406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aquí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16891EB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1048175E" w14:textId="77777777" w:rsidTr="006747DD">
        <w:trPr>
          <w:trHeight w:val="340"/>
        </w:trPr>
        <w:tc>
          <w:tcPr>
            <w:tcW w:w="4536" w:type="dxa"/>
          </w:tcPr>
          <w:p w14:paraId="16FF1FEB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pasar la tarde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47847E2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56A9291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día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4857E3A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004F4092" w14:textId="77777777" w:rsidTr="006747DD">
        <w:trPr>
          <w:trHeight w:val="340"/>
        </w:trPr>
        <w:tc>
          <w:tcPr>
            <w:tcW w:w="4536" w:type="dxa"/>
          </w:tcPr>
          <w:p w14:paraId="38B52FA4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deber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9F16CCA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DE73C6D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feliz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B060089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63360BD7" w14:textId="77777777" w:rsidTr="006747DD">
        <w:trPr>
          <w:trHeight w:val="340"/>
        </w:trPr>
        <w:tc>
          <w:tcPr>
            <w:tcW w:w="4536" w:type="dxa"/>
          </w:tcPr>
          <w:p w14:paraId="7B6CC860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74FF29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119E89C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9FDA881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B71330A" w14:textId="77777777" w:rsidR="00C91882" w:rsidRPr="00341E70" w:rsidRDefault="00C91882" w:rsidP="00C91882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41B74779" w14:textId="77777777" w:rsidTr="006747DD">
        <w:trPr>
          <w:trHeight w:val="390"/>
        </w:trPr>
        <w:tc>
          <w:tcPr>
            <w:tcW w:w="4536" w:type="dxa"/>
          </w:tcPr>
          <w:p w14:paraId="30BFCABE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Necesito un teléfono,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pero</w:t>
            </w: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son caros.</w:t>
            </w:r>
          </w:p>
        </w:tc>
        <w:tc>
          <w:tcPr>
            <w:tcW w:w="457" w:type="dxa"/>
          </w:tcPr>
          <w:p w14:paraId="48D1B922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30B82C96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7) Estudio </w:t>
            </w:r>
            <w:r w:rsidRPr="00341E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poco</w:t>
            </w: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4934B2A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3B11E5A1" w14:textId="77777777" w:rsidTr="006747DD">
        <w:trPr>
          <w:trHeight w:val="340"/>
        </w:trPr>
        <w:tc>
          <w:tcPr>
            <w:tcW w:w="4536" w:type="dxa"/>
          </w:tcPr>
          <w:p w14:paraId="2F3DD628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aunque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739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24D974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5B10AA2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amar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470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3F1B74E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2A41C40E" w14:textId="77777777" w:rsidTr="006747DD">
        <w:trPr>
          <w:trHeight w:val="340"/>
        </w:trPr>
        <w:tc>
          <w:tcPr>
            <w:tcW w:w="4536" w:type="dxa"/>
          </w:tcPr>
          <w:p w14:paraId="38A33777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verano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8911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893B23C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529981E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681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7BD7517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7837C1C8" w14:textId="77777777" w:rsidTr="006747DD">
        <w:trPr>
          <w:trHeight w:val="340"/>
        </w:trPr>
        <w:tc>
          <w:tcPr>
            <w:tcW w:w="4536" w:type="dxa"/>
          </w:tcPr>
          <w:p w14:paraId="380B189D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sin embargo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66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CBC1C79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79D14D6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ciencias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664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0354F80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5504C280" w14:textId="77777777" w:rsidTr="006747DD">
        <w:trPr>
          <w:trHeight w:val="340"/>
        </w:trPr>
        <w:tc>
          <w:tcPr>
            <w:tcW w:w="4536" w:type="dxa"/>
          </w:tcPr>
          <w:p w14:paraId="0E11FF29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pequeño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37671C7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1F7CDBD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802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A9C9B76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A69107" w14:textId="77777777" w:rsidR="00C91882" w:rsidRPr="00341E70" w:rsidRDefault="00C91882" w:rsidP="00C91882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91882" w:rsidRPr="00341E70" w14:paraId="25A7BD49" w14:textId="77777777" w:rsidTr="006747DD">
        <w:trPr>
          <w:trHeight w:val="390"/>
        </w:trPr>
        <w:tc>
          <w:tcPr>
            <w:tcW w:w="4907" w:type="dxa"/>
          </w:tcPr>
          <w:p w14:paraId="3B167BEE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Mi casa tiene cuatro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paredes</w:t>
            </w: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89D30C0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164270A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8) </w:t>
            </w:r>
            <w:r w:rsidRPr="00341E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Va</w:t>
            </w: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por el centro. </w:t>
            </w:r>
          </w:p>
        </w:tc>
        <w:tc>
          <w:tcPr>
            <w:tcW w:w="460" w:type="dxa"/>
          </w:tcPr>
          <w:p w14:paraId="2A3A9D0D" w14:textId="77777777" w:rsidR="00C91882" w:rsidRPr="00341E70" w:rsidRDefault="00C91882" w:rsidP="006747DD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C91882" w:rsidRPr="00341E70" w14:paraId="1105BDA2" w14:textId="77777777" w:rsidTr="006747DD">
        <w:trPr>
          <w:trHeight w:val="340"/>
        </w:trPr>
        <w:tc>
          <w:tcPr>
            <w:tcW w:w="4907" w:type="dxa"/>
          </w:tcPr>
          <w:p w14:paraId="2F1570E3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ventanas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687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98865C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6765B7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aprende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53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B605B4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4BF69BA6" w14:textId="77777777" w:rsidTr="006747DD">
        <w:trPr>
          <w:trHeight w:val="340"/>
        </w:trPr>
        <w:tc>
          <w:tcPr>
            <w:tcW w:w="4907" w:type="dxa"/>
          </w:tcPr>
          <w:p w14:paraId="2448B16A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barrios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712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CB06E1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D39145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monta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094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78F25C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13961E26" w14:textId="77777777" w:rsidTr="006747DD">
        <w:trPr>
          <w:trHeight w:val="340"/>
        </w:trPr>
        <w:tc>
          <w:tcPr>
            <w:tcW w:w="4907" w:type="dxa"/>
          </w:tcPr>
          <w:p w14:paraId="4EBDFC2E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0643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80587C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CF7CD6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camina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341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F51E3E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C91882" w:rsidRPr="00341E70" w14:paraId="0242A49F" w14:textId="77777777" w:rsidTr="006747DD">
        <w:trPr>
          <w:trHeight w:val="340"/>
        </w:trPr>
        <w:tc>
          <w:tcPr>
            <w:tcW w:w="4907" w:type="dxa"/>
          </w:tcPr>
          <w:p w14:paraId="010F4152" w14:textId="77777777" w:rsidR="00C91882" w:rsidRPr="00341E70" w:rsidRDefault="00C91882" w:rsidP="006747DD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camas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612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498C07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8DCCF3" w14:textId="77777777" w:rsidR="00C91882" w:rsidRPr="00341E7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41E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141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FC5482" w14:textId="77777777" w:rsidR="00C91882" w:rsidRPr="00341E70" w:rsidRDefault="00C91882" w:rsidP="006747DD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41E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1B20D60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6B7FCC3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688A00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482EE95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E076FAB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E53CD08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FEDAAE9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BC281FC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019C7A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8DCDEF2" w14:textId="77777777" w:rsidR="00C91882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C61AFAD" w14:textId="77777777" w:rsidR="00C91882" w:rsidRPr="00891E50" w:rsidRDefault="00C91882" w:rsidP="00C91882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4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: Speaking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Part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4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, go to: </w:t>
      </w:r>
      <w:hyperlink r:id="rId8" w:history="1">
        <w:r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6A9D3771" w14:textId="77777777" w:rsidR="00C91882" w:rsidRPr="00891E50" w:rsidRDefault="00C91882" w:rsidP="00C9188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Spanish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 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2C64E1B6" w14:textId="77777777" w:rsidR="00C91882" w:rsidRPr="00891E50" w:rsidRDefault="00C91882" w:rsidP="00C9188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C91882" w:rsidRPr="00891E50" w14:paraId="0E74C3D9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3533E007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2264F60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desk, office</w:t>
            </w:r>
          </w:p>
        </w:tc>
        <w:tc>
          <w:tcPr>
            <w:tcW w:w="759" w:type="dxa"/>
            <w:vAlign w:val="center"/>
          </w:tcPr>
          <w:p w14:paraId="32BFDFC1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05F7CCB4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lawyer (f)</w:t>
            </w:r>
          </w:p>
        </w:tc>
      </w:tr>
      <w:tr w:rsidR="00C91882" w:rsidRPr="00891E50" w14:paraId="751D6FCB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308A26FD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3F067281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job</w:t>
            </w:r>
          </w:p>
        </w:tc>
        <w:tc>
          <w:tcPr>
            <w:tcW w:w="759" w:type="dxa"/>
            <w:vAlign w:val="center"/>
          </w:tcPr>
          <w:p w14:paraId="75639A59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09254039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postman</w:t>
            </w:r>
          </w:p>
        </w:tc>
      </w:tr>
      <w:tr w:rsidR="00C91882" w:rsidRPr="00891E50" w14:paraId="5F327CA0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0556BB95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6B66E7EB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postwoman</w:t>
            </w:r>
          </w:p>
        </w:tc>
        <w:tc>
          <w:tcPr>
            <w:tcW w:w="759" w:type="dxa"/>
            <w:vAlign w:val="center"/>
          </w:tcPr>
          <w:p w14:paraId="65DC0354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44788927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headteacher (m)</w:t>
            </w:r>
          </w:p>
        </w:tc>
      </w:tr>
      <w:tr w:rsidR="00C91882" w:rsidRPr="00891E50" w14:paraId="29CE13B6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2EE3EFB3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796F7D3E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hard-working (f)</w:t>
            </w:r>
          </w:p>
        </w:tc>
        <w:tc>
          <w:tcPr>
            <w:tcW w:w="759" w:type="dxa"/>
            <w:vAlign w:val="center"/>
          </w:tcPr>
          <w:p w14:paraId="45249DD9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28C85E15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quite</w:t>
            </w:r>
          </w:p>
        </w:tc>
      </w:tr>
      <w:tr w:rsidR="00C91882" w:rsidRPr="00891E50" w14:paraId="5D9CD445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61D6FCEA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0FB18802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ambitious (m)</w:t>
            </w:r>
          </w:p>
        </w:tc>
        <w:tc>
          <w:tcPr>
            <w:tcW w:w="759" w:type="dxa"/>
            <w:vAlign w:val="center"/>
          </w:tcPr>
          <w:p w14:paraId="28BB76E4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3ACCCB37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secretary (m)</w:t>
            </w:r>
          </w:p>
        </w:tc>
      </w:tr>
      <w:tr w:rsidR="00C91882" w:rsidRPr="00891E50" w14:paraId="6C782A99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64884C5B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5BE63179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lawyer (m)</w:t>
            </w:r>
          </w:p>
        </w:tc>
        <w:tc>
          <w:tcPr>
            <w:tcW w:w="759" w:type="dxa"/>
            <w:vAlign w:val="center"/>
          </w:tcPr>
          <w:p w14:paraId="2904D6CF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  <w:vAlign w:val="center"/>
          </w:tcPr>
          <w:p w14:paraId="39B19399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careful (f)</w:t>
            </w:r>
          </w:p>
        </w:tc>
      </w:tr>
      <w:tr w:rsidR="00C91882" w:rsidRPr="00891E50" w14:paraId="1B0B4676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59071D80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0103A353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careful (m)</w:t>
            </w:r>
          </w:p>
        </w:tc>
        <w:tc>
          <w:tcPr>
            <w:tcW w:w="759" w:type="dxa"/>
            <w:vAlign w:val="center"/>
          </w:tcPr>
          <w:p w14:paraId="039D693E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625" w:type="dxa"/>
            <w:vAlign w:val="center"/>
          </w:tcPr>
          <w:p w14:paraId="48DB2AF1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ambitious (f)</w:t>
            </w:r>
          </w:p>
        </w:tc>
      </w:tr>
      <w:tr w:rsidR="00C91882" w:rsidRPr="00891E50" w14:paraId="021E00E2" w14:textId="77777777" w:rsidTr="006747DD">
        <w:trPr>
          <w:trHeight w:val="340"/>
        </w:trPr>
        <w:tc>
          <w:tcPr>
            <w:tcW w:w="759" w:type="dxa"/>
            <w:vAlign w:val="center"/>
          </w:tcPr>
          <w:p w14:paraId="1A9AEE77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44BB1DA7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noProof/>
                <w:color w:val="002060"/>
                <w:sz w:val="24"/>
                <w:szCs w:val="24"/>
                <w:lang w:eastAsia="en-GB"/>
              </w:rPr>
              <w:t>hard-working (m)</w:t>
            </w:r>
          </w:p>
        </w:tc>
        <w:tc>
          <w:tcPr>
            <w:tcW w:w="759" w:type="dxa"/>
            <w:vAlign w:val="center"/>
          </w:tcPr>
          <w:p w14:paraId="596D6203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625" w:type="dxa"/>
            <w:vAlign w:val="center"/>
          </w:tcPr>
          <w:p w14:paraId="5455FED4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headteacher (f)</w:t>
            </w:r>
          </w:p>
        </w:tc>
      </w:tr>
      <w:tr w:rsidR="00C91882" w:rsidRPr="00891E50" w14:paraId="718C0EB6" w14:textId="77777777" w:rsidTr="006747DD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541486DD" w14:textId="77777777" w:rsidR="00C91882" w:rsidRPr="00891E50" w:rsidRDefault="00C91882" w:rsidP="006747DD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32869EEF" w14:textId="77777777" w:rsidR="00C91882" w:rsidRPr="00891E50" w:rsidRDefault="00C91882" w:rsidP="006747DD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secretary (f)</w:t>
            </w:r>
          </w:p>
        </w:tc>
      </w:tr>
    </w:tbl>
    <w:p w14:paraId="251D5ECB" w14:textId="77777777" w:rsidR="00C91882" w:rsidRPr="00891E50" w:rsidRDefault="00C91882" w:rsidP="00C9188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72CA6331" w14:textId="77777777" w:rsidR="00C91882" w:rsidRPr="00891E50" w:rsidRDefault="00C91882" w:rsidP="00C91882">
      <w:pPr>
        <w:rPr>
          <w:rFonts w:ascii="Calibri" w:eastAsia="Calibri" w:hAnsi="Calibri" w:cs="Times New Roman"/>
          <w:color w:val="002060"/>
          <w:sz w:val="22"/>
          <w:szCs w:val="22"/>
          <w:lang w:eastAsia="en-US"/>
        </w:rPr>
      </w:pPr>
      <w:r w:rsidRPr="00891E50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32E8F" wp14:editId="0CCE189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AFF3" w14:textId="77777777" w:rsidR="00C91882" w:rsidRPr="00891E50" w:rsidRDefault="00C91882" w:rsidP="00C91882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32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33B0AFF3" w14:textId="77777777" w:rsidR="00C91882" w:rsidRPr="00891E50" w:rsidRDefault="00C91882" w:rsidP="00C91882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891E50">
        <w:rPr>
          <w:rFonts w:ascii="Calibri" w:eastAsia="Calibri" w:hAnsi="Calibri" w:cs="Times New Roman"/>
          <w:color w:val="002060"/>
          <w:sz w:val="22"/>
          <w:szCs w:val="22"/>
          <w:lang w:eastAsia="en-US"/>
        </w:rPr>
        <w:t>:</w:t>
      </w:r>
    </w:p>
    <w:p w14:paraId="594C39A6" w14:textId="77777777" w:rsidR="00C91882" w:rsidRPr="00891E50" w:rsidRDefault="00C91882" w:rsidP="00C9188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C4C700B" w14:textId="77777777" w:rsidR="00C91882" w:rsidRPr="00891E50" w:rsidRDefault="00C91882" w:rsidP="00C91882">
      <w:pPr>
        <w:tabs>
          <w:tab w:val="left" w:pos="4770"/>
        </w:tabs>
        <w:rPr>
          <w:color w:val="002060"/>
        </w:rPr>
      </w:pPr>
      <w:r w:rsidRPr="00891E50">
        <w:rPr>
          <w:color w:val="002060"/>
        </w:rPr>
        <w:tab/>
      </w:r>
    </w:p>
    <w:p w14:paraId="5500091F" w14:textId="54C13DE5" w:rsidR="009A0D9F" w:rsidRPr="0002651D" w:rsidRDefault="009A0D9F" w:rsidP="00C91882">
      <w:pPr>
        <w:spacing w:line="240" w:lineRule="auto"/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C619" w14:textId="77777777" w:rsidR="009B2F36" w:rsidRDefault="009B2F36" w:rsidP="00180B91">
      <w:pPr>
        <w:spacing w:after="0" w:line="240" w:lineRule="auto"/>
      </w:pPr>
      <w:r>
        <w:separator/>
      </w:r>
    </w:p>
  </w:endnote>
  <w:endnote w:type="continuationSeparator" w:id="0">
    <w:p w14:paraId="5482C6A5" w14:textId="77777777" w:rsidR="009B2F36" w:rsidRDefault="009B2F3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759C" w14:textId="77777777" w:rsidR="009B2F36" w:rsidRDefault="009B2F36" w:rsidP="00180B91">
      <w:pPr>
        <w:spacing w:after="0" w:line="240" w:lineRule="auto"/>
      </w:pPr>
      <w:r>
        <w:separator/>
      </w:r>
    </w:p>
  </w:footnote>
  <w:footnote w:type="continuationSeparator" w:id="0">
    <w:p w14:paraId="283DF25B" w14:textId="77777777" w:rsidR="009B2F36" w:rsidRDefault="009B2F3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D5E96"/>
    <w:rsid w:val="0016309F"/>
    <w:rsid w:val="00175567"/>
    <w:rsid w:val="00180B91"/>
    <w:rsid w:val="00233396"/>
    <w:rsid w:val="00304463"/>
    <w:rsid w:val="0034014C"/>
    <w:rsid w:val="0034657F"/>
    <w:rsid w:val="005058D2"/>
    <w:rsid w:val="00666C57"/>
    <w:rsid w:val="006B67CF"/>
    <w:rsid w:val="00757073"/>
    <w:rsid w:val="008A2A67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1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1</cp:revision>
  <dcterms:created xsi:type="dcterms:W3CDTF">2023-09-02T03:56:00Z</dcterms:created>
  <dcterms:modified xsi:type="dcterms:W3CDTF">2023-09-02T04:00:00Z</dcterms:modified>
</cp:coreProperties>
</file>