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0D7F936E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423CB1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423CB1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6B7527C" w14:textId="77777777" w:rsidR="00423CB1" w:rsidRPr="005E04AE" w:rsidRDefault="00C34CEB" w:rsidP="00423CB1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423CB1" w:rsidRPr="00423CB1" w14:paraId="252DEA8D" w14:textId="77777777" w:rsidTr="001A6954">
        <w:trPr>
          <w:trHeight w:val="314"/>
        </w:trPr>
        <w:tc>
          <w:tcPr>
            <w:tcW w:w="562" w:type="dxa"/>
          </w:tcPr>
          <w:p w14:paraId="71E45E1F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0FBCDDC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71561D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A5744AE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0F29D4F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68987DC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423CB1" w:rsidRPr="00423CB1" w14:paraId="243B7792" w14:textId="77777777" w:rsidTr="001A6954">
        <w:trPr>
          <w:trHeight w:val="331"/>
        </w:trPr>
        <w:tc>
          <w:tcPr>
            <w:tcW w:w="562" w:type="dxa"/>
          </w:tcPr>
          <w:p w14:paraId="6D8BDEB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29EBF4D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1D88CB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415AAA9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E410A34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3173F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23CB1" w:rsidRPr="00423CB1" w14:paraId="42F6E2D7" w14:textId="77777777" w:rsidTr="001A6954">
        <w:trPr>
          <w:trHeight w:val="314"/>
        </w:trPr>
        <w:tc>
          <w:tcPr>
            <w:tcW w:w="562" w:type="dxa"/>
          </w:tcPr>
          <w:p w14:paraId="1866DA88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CDA599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FACBD72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0EC76FC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4A9D80B5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5F6D75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23CB1" w:rsidRPr="00423CB1" w14:paraId="72BD11EB" w14:textId="77777777" w:rsidTr="001A6954">
        <w:trPr>
          <w:trHeight w:val="314"/>
        </w:trPr>
        <w:tc>
          <w:tcPr>
            <w:tcW w:w="562" w:type="dxa"/>
          </w:tcPr>
          <w:p w14:paraId="14693AEF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4069AB9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6A7204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AA4CFE2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FC7CF11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5FA155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23CB1" w:rsidRPr="00423CB1" w14:paraId="7E75838F" w14:textId="77777777" w:rsidTr="001A6954">
        <w:trPr>
          <w:trHeight w:val="314"/>
        </w:trPr>
        <w:tc>
          <w:tcPr>
            <w:tcW w:w="562" w:type="dxa"/>
          </w:tcPr>
          <w:p w14:paraId="5A654E9E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B85F31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CC9911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01912FE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CFA70B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EC3F40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23CB1" w:rsidRPr="00423CB1" w14:paraId="02BD67B9" w14:textId="77777777" w:rsidTr="001A6954">
        <w:trPr>
          <w:trHeight w:val="331"/>
        </w:trPr>
        <w:tc>
          <w:tcPr>
            <w:tcW w:w="562" w:type="dxa"/>
          </w:tcPr>
          <w:p w14:paraId="7D450F0A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5D5EE9D8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D3DDD03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5471E3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67A1FB56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340555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423CB1" w:rsidRPr="00423CB1" w14:paraId="29EA91B7" w14:textId="77777777" w:rsidTr="001A6954">
        <w:trPr>
          <w:trHeight w:val="314"/>
        </w:trPr>
        <w:tc>
          <w:tcPr>
            <w:tcW w:w="562" w:type="dxa"/>
          </w:tcPr>
          <w:p w14:paraId="3740CF84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4C65D458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901932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237C3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746116EE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B99734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26E4DB92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4C82B75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23CB1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7E3802EA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3CB1" w:rsidRPr="00423CB1" w14:paraId="0DB1A0B7" w14:textId="77777777" w:rsidTr="001A6954">
        <w:trPr>
          <w:trHeight w:val="390"/>
        </w:trPr>
        <w:tc>
          <w:tcPr>
            <w:tcW w:w="4907" w:type="dxa"/>
          </w:tcPr>
          <w:p w14:paraId="45D4BBED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</w:t>
            </w: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Insel</w:t>
            </w:r>
          </w:p>
        </w:tc>
        <w:tc>
          <w:tcPr>
            <w:tcW w:w="494" w:type="dxa"/>
          </w:tcPr>
          <w:p w14:paraId="0D3A42C0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F1F7673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Eintritt</w:t>
            </w:r>
            <w:proofErr w:type="spellEnd"/>
          </w:p>
        </w:tc>
        <w:tc>
          <w:tcPr>
            <w:tcW w:w="460" w:type="dxa"/>
          </w:tcPr>
          <w:p w14:paraId="450FE42E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23CB1" w:rsidRPr="00423CB1" w14:paraId="2B4266A4" w14:textId="77777777" w:rsidTr="001A6954">
        <w:trPr>
          <w:trHeight w:val="340"/>
        </w:trPr>
        <w:tc>
          <w:tcPr>
            <w:tcW w:w="4907" w:type="dxa"/>
          </w:tcPr>
          <w:p w14:paraId="726F4473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A1E3EB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B176D4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5286F4A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64F5250B" w14:textId="77777777" w:rsidTr="001A6954">
        <w:trPr>
          <w:trHeight w:val="340"/>
        </w:trPr>
        <w:tc>
          <w:tcPr>
            <w:tcW w:w="4907" w:type="dxa"/>
          </w:tcPr>
          <w:p w14:paraId="2D6865B0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vielleicht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11EF0D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0C7E97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6161E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754B3DCB" w14:textId="77777777" w:rsidTr="001A6954">
        <w:trPr>
          <w:trHeight w:val="340"/>
        </w:trPr>
        <w:tc>
          <w:tcPr>
            <w:tcW w:w="4907" w:type="dxa"/>
          </w:tcPr>
          <w:p w14:paraId="2B9B0032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46358E6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2566E7C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D9597F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47EF8B23" w14:textId="77777777" w:rsidTr="001A6954">
        <w:trPr>
          <w:trHeight w:val="340"/>
        </w:trPr>
        <w:tc>
          <w:tcPr>
            <w:tcW w:w="4907" w:type="dxa"/>
          </w:tcPr>
          <w:p w14:paraId="628E7AB9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06ED4B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7CA00CF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verlieren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8DBF45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BB9AC15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3CB1" w:rsidRPr="00423CB1" w14:paraId="517127D4" w14:textId="77777777" w:rsidTr="001A6954">
        <w:trPr>
          <w:trHeight w:val="390"/>
        </w:trPr>
        <w:tc>
          <w:tcPr>
            <w:tcW w:w="4907" w:type="dxa"/>
          </w:tcPr>
          <w:p w14:paraId="2D0B90D3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Wind</w:t>
            </w:r>
            <w:proofErr w:type="spellEnd"/>
          </w:p>
        </w:tc>
        <w:tc>
          <w:tcPr>
            <w:tcW w:w="494" w:type="dxa"/>
          </w:tcPr>
          <w:p w14:paraId="2FBFB769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8EBF8EE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planen</w:t>
            </w:r>
            <w:proofErr w:type="spellEnd"/>
          </w:p>
        </w:tc>
        <w:tc>
          <w:tcPr>
            <w:tcW w:w="460" w:type="dxa"/>
          </w:tcPr>
          <w:p w14:paraId="3FB9AEBC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23CB1" w:rsidRPr="00423CB1" w14:paraId="6670558A" w14:textId="77777777" w:rsidTr="001A6954">
        <w:trPr>
          <w:trHeight w:val="340"/>
        </w:trPr>
        <w:tc>
          <w:tcPr>
            <w:tcW w:w="4907" w:type="dxa"/>
          </w:tcPr>
          <w:p w14:paraId="7D11DF6E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B582FC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6ED97D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9A3F05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7EFCB943" w14:textId="77777777" w:rsidTr="001A6954">
        <w:trPr>
          <w:trHeight w:val="340"/>
        </w:trPr>
        <w:tc>
          <w:tcPr>
            <w:tcW w:w="4907" w:type="dxa"/>
          </w:tcPr>
          <w:p w14:paraId="7E8E8E35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aufstehen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F289DB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9F611D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Ausflug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5D651C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1F361376" w14:textId="77777777" w:rsidTr="001A6954">
        <w:trPr>
          <w:trHeight w:val="340"/>
        </w:trPr>
        <w:tc>
          <w:tcPr>
            <w:tcW w:w="4907" w:type="dxa"/>
          </w:tcPr>
          <w:p w14:paraId="405C343A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Essen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4C7CB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589A86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2CC2B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6D041B8A" w14:textId="77777777" w:rsidTr="001A6954">
        <w:trPr>
          <w:trHeight w:val="340"/>
        </w:trPr>
        <w:tc>
          <w:tcPr>
            <w:tcW w:w="4907" w:type="dxa"/>
          </w:tcPr>
          <w:p w14:paraId="789565D0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stark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6FD580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B5E4991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39371C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1A16C53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8C59B46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0FE28E38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3CB1" w:rsidRPr="00423CB1" w14:paraId="45AE7621" w14:textId="77777777" w:rsidTr="001A6954">
        <w:trPr>
          <w:trHeight w:val="390"/>
        </w:trPr>
        <w:tc>
          <w:tcPr>
            <w:tcW w:w="4907" w:type="dxa"/>
          </w:tcPr>
          <w:p w14:paraId="0176C042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Reise</w:t>
            </w:r>
            <w:proofErr w:type="spellEnd"/>
          </w:p>
        </w:tc>
        <w:tc>
          <w:tcPr>
            <w:tcW w:w="494" w:type="dxa"/>
          </w:tcPr>
          <w:p w14:paraId="43BA4326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BAED1DC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das </w:t>
            </w:r>
            <w:proofErr w:type="spellStart"/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Boot</w:t>
            </w:r>
            <w:proofErr w:type="spellEnd"/>
          </w:p>
        </w:tc>
        <w:tc>
          <w:tcPr>
            <w:tcW w:w="460" w:type="dxa"/>
          </w:tcPr>
          <w:p w14:paraId="5CB5CE0B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23CB1" w:rsidRPr="00423CB1" w14:paraId="786938CB" w14:textId="77777777" w:rsidTr="001A6954">
        <w:trPr>
          <w:trHeight w:val="340"/>
        </w:trPr>
        <w:tc>
          <w:tcPr>
            <w:tcW w:w="4907" w:type="dxa"/>
          </w:tcPr>
          <w:p w14:paraId="50F6ACAD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4B36C6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81202C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Insel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6BC147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4B6AC505" w14:textId="77777777" w:rsidTr="001A6954">
        <w:trPr>
          <w:trHeight w:val="340"/>
        </w:trPr>
        <w:tc>
          <w:tcPr>
            <w:tcW w:w="4907" w:type="dxa"/>
          </w:tcPr>
          <w:p w14:paraId="77B4CCB6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Ausflug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E1E63D1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E832F4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F76F04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1C070AFA" w14:textId="77777777" w:rsidTr="001A6954">
        <w:trPr>
          <w:trHeight w:val="340"/>
        </w:trPr>
        <w:tc>
          <w:tcPr>
            <w:tcW w:w="4907" w:type="dxa"/>
          </w:tcPr>
          <w:p w14:paraId="5A151F1D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 Essen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757949E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5ED5F9D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Schiff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7A11BB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2841EA8E" w14:textId="77777777" w:rsidTr="001A6954">
        <w:trPr>
          <w:trHeight w:val="340"/>
        </w:trPr>
        <w:tc>
          <w:tcPr>
            <w:tcW w:w="4907" w:type="dxa"/>
          </w:tcPr>
          <w:p w14:paraId="553CDCB4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Preis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AEBD4F6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55A699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Auto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E5357E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3D023E1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2FD1D7E" w14:textId="77777777" w:rsid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731DD05" w14:textId="77777777" w:rsid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97E8258" w14:textId="77777777" w:rsid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C9807AB" w14:textId="77777777" w:rsid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40F6C8E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36151CD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23CB1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423CB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423CB1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78BF5F2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23CB1" w:rsidRPr="00423CB1" w14:paraId="07E766C4" w14:textId="77777777" w:rsidTr="001A6954">
        <w:trPr>
          <w:trHeight w:val="390"/>
        </w:trPr>
        <w:tc>
          <w:tcPr>
            <w:tcW w:w="4919" w:type="dxa"/>
          </w:tcPr>
          <w:p w14:paraId="7F6721E6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verlieren</w:t>
            </w:r>
            <w:proofErr w:type="spellEnd"/>
          </w:p>
        </w:tc>
        <w:tc>
          <w:tcPr>
            <w:tcW w:w="463" w:type="dxa"/>
          </w:tcPr>
          <w:p w14:paraId="328C5E5B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4E0C8ED1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nach</w:t>
            </w:r>
            <w:proofErr w:type="spellEnd"/>
          </w:p>
        </w:tc>
        <w:tc>
          <w:tcPr>
            <w:tcW w:w="461" w:type="dxa"/>
          </w:tcPr>
          <w:p w14:paraId="52CFC5E3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23CB1" w:rsidRPr="00423CB1" w14:paraId="5BD57CE1" w14:textId="77777777" w:rsidTr="001A6954">
        <w:trPr>
          <w:trHeight w:val="340"/>
        </w:trPr>
        <w:tc>
          <w:tcPr>
            <w:tcW w:w="4919" w:type="dxa"/>
          </w:tcPr>
          <w:p w14:paraId="535E23C0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D8E5F94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9F5A102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F2EA750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2CA95921" w14:textId="77777777" w:rsidTr="001A6954">
        <w:trPr>
          <w:trHeight w:val="340"/>
        </w:trPr>
        <w:tc>
          <w:tcPr>
            <w:tcW w:w="4919" w:type="dxa"/>
          </w:tcPr>
          <w:p w14:paraId="2824B542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annehmen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34A5F9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7413F86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D2EEF91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1F81F610" w14:textId="77777777" w:rsidTr="001A6954">
        <w:trPr>
          <w:trHeight w:val="340"/>
        </w:trPr>
        <w:tc>
          <w:tcPr>
            <w:tcW w:w="4919" w:type="dxa"/>
          </w:tcPr>
          <w:p w14:paraId="77CD1D74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aufhören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2EFDC8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6EB3A53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929467C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324DF7CC" w14:textId="77777777" w:rsidTr="001A6954">
        <w:trPr>
          <w:trHeight w:val="340"/>
        </w:trPr>
        <w:tc>
          <w:tcPr>
            <w:tcW w:w="4919" w:type="dxa"/>
          </w:tcPr>
          <w:p w14:paraId="57C996AF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BA68D5D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F8A2829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zu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233A502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4281E2E" w14:textId="77777777" w:rsidR="00423CB1" w:rsidRPr="00423CB1" w:rsidRDefault="00423CB1" w:rsidP="00423CB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21AB915" w14:textId="77777777" w:rsidR="00423CB1" w:rsidRPr="00423CB1" w:rsidRDefault="00423CB1" w:rsidP="00423CB1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423CB1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423CB1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423CB1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423CB1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423CB1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p w14:paraId="163B2389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3CB1" w:rsidRPr="00423CB1" w14:paraId="12430149" w14:textId="77777777" w:rsidTr="001A6954">
        <w:trPr>
          <w:trHeight w:val="390"/>
        </w:trPr>
        <w:tc>
          <w:tcPr>
            <w:tcW w:w="4907" w:type="dxa"/>
          </w:tcPr>
          <w:p w14:paraId="75CF0E7E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1)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Wir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haben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Karte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verloren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36BDBCE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BDC3431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3) Er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nimmt</w:t>
            </w:r>
            <w:proofErr w:type="spellEnd"/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den Preis</w:t>
            </w: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an.</w:t>
            </w:r>
          </w:p>
        </w:tc>
        <w:tc>
          <w:tcPr>
            <w:tcW w:w="460" w:type="dxa"/>
          </w:tcPr>
          <w:p w14:paraId="49CB2B25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423CB1" w:rsidRPr="00423CB1" w14:paraId="5D81577A" w14:textId="77777777" w:rsidTr="001A6954">
        <w:trPr>
          <w:trHeight w:val="340"/>
        </w:trPr>
        <w:tc>
          <w:tcPr>
            <w:tcW w:w="4907" w:type="dxa"/>
          </w:tcPr>
          <w:p w14:paraId="2F951501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55385C8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4008E5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Meer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A21EB8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2250BF08" w14:textId="77777777" w:rsidTr="001A6954">
        <w:trPr>
          <w:trHeight w:val="340"/>
        </w:trPr>
        <w:tc>
          <w:tcPr>
            <w:tcW w:w="4907" w:type="dxa"/>
          </w:tcPr>
          <w:p w14:paraId="4605CCF8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anschauen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7952447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9D9DFE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den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CC3102F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75E89201" w14:textId="77777777" w:rsidTr="001A6954">
        <w:trPr>
          <w:trHeight w:val="340"/>
        </w:trPr>
        <w:tc>
          <w:tcPr>
            <w:tcW w:w="4907" w:type="dxa"/>
          </w:tcPr>
          <w:p w14:paraId="0EBD5539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werden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7B31D8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33DF8B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den </w:t>
            </w: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Eintritt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E13BA8E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56C1F688" w14:textId="77777777" w:rsidTr="001A6954">
        <w:trPr>
          <w:trHeight w:val="340"/>
        </w:trPr>
        <w:tc>
          <w:tcPr>
            <w:tcW w:w="4907" w:type="dxa"/>
          </w:tcPr>
          <w:p w14:paraId="763627F2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gebracht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A76B39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FC92A5F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das Buch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6B4EFC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A1BA934" w14:textId="77777777" w:rsidR="00423CB1" w:rsidRPr="00423CB1" w:rsidRDefault="00423CB1" w:rsidP="00423CB1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23CB1" w:rsidRPr="00423CB1" w14:paraId="425AC367" w14:textId="77777777" w:rsidTr="001A6954">
        <w:trPr>
          <w:trHeight w:val="390"/>
        </w:trPr>
        <w:tc>
          <w:tcPr>
            <w:tcW w:w="4907" w:type="dxa"/>
          </w:tcPr>
          <w:p w14:paraId="42371C03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Das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vielleicht</w:t>
            </w:r>
            <w:proofErr w:type="spellEnd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richtig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73A7D0D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9DC2D04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423CB1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Es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gibt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viele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Fische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im</w:t>
            </w:r>
            <w:proofErr w:type="spellEnd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423CB1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Meer</w:t>
            </w:r>
            <w:proofErr w:type="spellEnd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EB7F5BB" w14:textId="77777777" w:rsidR="00423CB1" w:rsidRPr="00423CB1" w:rsidRDefault="00423CB1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423CB1" w:rsidRPr="00423CB1" w14:paraId="388D00FC" w14:textId="77777777" w:rsidTr="001A6954">
        <w:trPr>
          <w:trHeight w:val="340"/>
        </w:trPr>
        <w:tc>
          <w:tcPr>
            <w:tcW w:w="4907" w:type="dxa"/>
          </w:tcPr>
          <w:p w14:paraId="2F07104C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halb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091132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E57FFC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Reise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6BB1B3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50380383" w14:textId="77777777" w:rsidTr="001A6954">
        <w:trPr>
          <w:trHeight w:val="340"/>
        </w:trPr>
        <w:tc>
          <w:tcPr>
            <w:tcW w:w="4907" w:type="dxa"/>
          </w:tcPr>
          <w:p w14:paraId="146B9F0A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weiß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C0EDCA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6F5033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648B11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01D7F75F" w14:textId="77777777" w:rsidTr="001A6954">
        <w:trPr>
          <w:trHeight w:val="340"/>
        </w:trPr>
        <w:tc>
          <w:tcPr>
            <w:tcW w:w="4907" w:type="dxa"/>
          </w:tcPr>
          <w:p w14:paraId="0FEB87A4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BF6A41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5C2AFD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Insel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E9EA8D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423CB1" w:rsidRPr="00423CB1" w14:paraId="011E1C84" w14:textId="77777777" w:rsidTr="001A6954">
        <w:trPr>
          <w:trHeight w:val="340"/>
        </w:trPr>
        <w:tc>
          <w:tcPr>
            <w:tcW w:w="4907" w:type="dxa"/>
          </w:tcPr>
          <w:p w14:paraId="5539AA50" w14:textId="77777777" w:rsidR="00423CB1" w:rsidRPr="00423CB1" w:rsidRDefault="00423CB1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ganz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479EC0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A1F481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423CB1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schwimmen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2DE104" w14:textId="77777777" w:rsidR="00423CB1" w:rsidRPr="00423CB1" w:rsidRDefault="00423CB1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423CB1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38A10F" w14:textId="77777777" w:rsidR="00423CB1" w:rsidRPr="00423CB1" w:rsidRDefault="00423CB1" w:rsidP="00423CB1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687A3A0" w14:textId="77777777" w:rsidR="00423CB1" w:rsidRPr="00423CB1" w:rsidRDefault="00423CB1" w:rsidP="00423CB1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423CB1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5C9D1B26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423CB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423CB1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423CB1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423CB1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423CB1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423CB1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423CB1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423CB1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12275B79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423CB1" w:rsidRPr="00423CB1" w14:paraId="2FE6EBBB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0AECDC32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BC81639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strong</w:t>
            </w:r>
          </w:p>
        </w:tc>
        <w:tc>
          <w:tcPr>
            <w:tcW w:w="610" w:type="dxa"/>
            <w:vAlign w:val="center"/>
          </w:tcPr>
          <w:p w14:paraId="06095B0F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2FF6F37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island</w:t>
            </w:r>
          </w:p>
        </w:tc>
      </w:tr>
      <w:tr w:rsidR="00423CB1" w:rsidRPr="00423CB1" w14:paraId="1E04AA53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8EE340F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754FF618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journey</w:t>
            </w:r>
          </w:p>
        </w:tc>
        <w:tc>
          <w:tcPr>
            <w:tcW w:w="610" w:type="dxa"/>
            <w:vAlign w:val="center"/>
          </w:tcPr>
          <w:p w14:paraId="17A0DDF9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117058A0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to, towards, after</w:t>
            </w:r>
          </w:p>
        </w:tc>
      </w:tr>
      <w:tr w:rsidR="00423CB1" w:rsidRPr="00423CB1" w14:paraId="0B1CD3AF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406EE78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08F753E7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sea, ocean</w:t>
            </w:r>
          </w:p>
        </w:tc>
        <w:tc>
          <w:tcPr>
            <w:tcW w:w="610" w:type="dxa"/>
            <w:vAlign w:val="center"/>
          </w:tcPr>
          <w:p w14:paraId="135A8463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129577AD" w14:textId="77777777" w:rsidR="00423CB1" w:rsidRPr="00423CB1" w:rsidRDefault="00423CB1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brought (pp)</w:t>
            </w:r>
          </w:p>
        </w:tc>
      </w:tr>
      <w:tr w:rsidR="00423CB1" w:rsidRPr="00423CB1" w14:paraId="1315B66E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BF19E03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2F47D732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bring</w:t>
            </w:r>
          </w:p>
        </w:tc>
        <w:tc>
          <w:tcPr>
            <w:tcW w:w="610" w:type="dxa"/>
            <w:vAlign w:val="center"/>
          </w:tcPr>
          <w:p w14:paraId="7217679C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06EED2B2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lose</w:t>
            </w:r>
          </w:p>
        </w:tc>
      </w:tr>
      <w:tr w:rsidR="00423CB1" w:rsidRPr="00423CB1" w14:paraId="1B57C4FE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304638A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1A6B8D36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ago, in front of, before</w:t>
            </w:r>
          </w:p>
        </w:tc>
        <w:tc>
          <w:tcPr>
            <w:tcW w:w="610" w:type="dxa"/>
            <w:vAlign w:val="center"/>
          </w:tcPr>
          <w:p w14:paraId="2B150F8F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6202AA9A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lost (pp)</w:t>
            </w:r>
          </w:p>
        </w:tc>
      </w:tr>
      <w:tr w:rsidR="00423CB1" w:rsidRPr="00423CB1" w14:paraId="1F4B449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112CFF18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064305C0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wind</w:t>
            </w:r>
          </w:p>
        </w:tc>
        <w:tc>
          <w:tcPr>
            <w:tcW w:w="610" w:type="dxa"/>
            <w:vAlign w:val="center"/>
          </w:tcPr>
          <w:p w14:paraId="54405BE8" w14:textId="77777777" w:rsidR="00423CB1" w:rsidRPr="00423CB1" w:rsidRDefault="00423CB1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4412C639" w14:textId="77777777" w:rsidR="00423CB1" w:rsidRPr="00423CB1" w:rsidRDefault="00423CB1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423CB1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half</w:t>
            </w:r>
          </w:p>
        </w:tc>
      </w:tr>
    </w:tbl>
    <w:p w14:paraId="2593EE96" w14:textId="77777777" w:rsidR="00423CB1" w:rsidRPr="00423CB1" w:rsidRDefault="00423CB1" w:rsidP="00423CB1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3734C922" w14:textId="77777777" w:rsidR="00423CB1" w:rsidRPr="00423CB1" w:rsidRDefault="00423CB1" w:rsidP="00423CB1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423CB1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3919418" wp14:editId="72EB1B0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3C9E" w14:textId="77777777" w:rsidR="00423CB1" w:rsidRPr="00713965" w:rsidRDefault="00423CB1" w:rsidP="00423CB1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94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29993C9E" w14:textId="77777777" w:rsidR="00423CB1" w:rsidRPr="00713965" w:rsidRDefault="00423CB1" w:rsidP="00423CB1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423CB1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423CB1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423CB1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423CB1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sectPr w:rsidR="00423CB1" w:rsidRPr="00423CB1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F596" w14:textId="77777777" w:rsidR="00FF0901" w:rsidRDefault="00FF0901" w:rsidP="00180B91">
      <w:pPr>
        <w:spacing w:after="0" w:line="240" w:lineRule="auto"/>
      </w:pPr>
      <w:r>
        <w:separator/>
      </w:r>
    </w:p>
  </w:endnote>
  <w:endnote w:type="continuationSeparator" w:id="0">
    <w:p w14:paraId="768DA23E" w14:textId="77777777" w:rsidR="00FF0901" w:rsidRDefault="00FF09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D20" w14:textId="77777777" w:rsidR="00FF0901" w:rsidRDefault="00FF0901" w:rsidP="00180B91">
      <w:pPr>
        <w:spacing w:after="0" w:line="240" w:lineRule="auto"/>
      </w:pPr>
      <w:r>
        <w:separator/>
      </w:r>
    </w:p>
  </w:footnote>
  <w:footnote w:type="continuationSeparator" w:id="0">
    <w:p w14:paraId="45034F90" w14:textId="77777777" w:rsidR="00FF0901" w:rsidRDefault="00FF09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23CB1"/>
    <w:rsid w:val="0043034D"/>
    <w:rsid w:val="00446F28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31EED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i_Wk1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2024-02-12T19:13:00Z</dcterms:created>
  <dcterms:modified xsi:type="dcterms:W3CDTF">2024-02-12T19:13:00Z</dcterms:modified>
</cp:coreProperties>
</file>