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5B41909C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</w:t>
      </w:r>
      <w:r w:rsidR="006105BD">
        <w:rPr>
          <w:rFonts w:eastAsia="Calibri" w:cs="Calibri"/>
          <w:b/>
          <w:color w:val="104F75"/>
          <w:sz w:val="26"/>
          <w:szCs w:val="26"/>
          <w:lang w:eastAsia="en-US"/>
        </w:rPr>
        <w:t>3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>.</w:t>
      </w:r>
      <w:r w:rsidR="006105BD">
        <w:rPr>
          <w:rFonts w:eastAsia="Calibri" w:cs="Calibri"/>
          <w:b/>
          <w:color w:val="104F75"/>
          <w:sz w:val="26"/>
          <w:szCs w:val="26"/>
          <w:lang w:eastAsia="en-US"/>
        </w:rPr>
        <w:t>1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D31EED">
        <w:rPr>
          <w:rFonts w:eastAsia="Calibri" w:cs="Calibri"/>
          <w:b/>
          <w:color w:val="104F75"/>
          <w:sz w:val="26"/>
          <w:szCs w:val="26"/>
          <w:lang w:eastAsia="en-US"/>
        </w:rPr>
        <w:t>6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E595270" w14:textId="522B8867" w:rsidR="00D31EED" w:rsidRPr="005E04AE" w:rsidRDefault="00C34CEB" w:rsidP="00D31EED">
      <w:pPr>
        <w:spacing w:line="240" w:lineRule="auto"/>
        <w:rPr>
          <w:rFonts w:eastAsia="Calibri" w:cs="Times New Roman"/>
          <w:bCs/>
          <w:color w:val="6E6E6E" w:themeColor="accent1" w:themeShade="80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AA7D4E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="008417D7" w:rsidRPr="008417D7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 xml:space="preserve"> </w:t>
      </w:r>
      <w:r w:rsidR="008417D7" w:rsidRPr="00F7743B">
        <w:rPr>
          <w:rFonts w:eastAsia="Times New Roman" w:cs="Arial"/>
          <w:color w:val="6E6E6E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D31EED" w:rsidRPr="00D31EED" w14:paraId="3D0EB9A5" w14:textId="77777777" w:rsidTr="001A6954">
        <w:trPr>
          <w:trHeight w:val="314"/>
        </w:trPr>
        <w:tc>
          <w:tcPr>
            <w:tcW w:w="562" w:type="dxa"/>
          </w:tcPr>
          <w:p w14:paraId="33BC60FD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5CE19CA1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642BAB5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59019302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C71AB17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1FBD5265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D31EED" w:rsidRPr="00D31EED" w14:paraId="0F83174F" w14:textId="77777777" w:rsidTr="001A6954">
        <w:trPr>
          <w:trHeight w:val="331"/>
        </w:trPr>
        <w:tc>
          <w:tcPr>
            <w:tcW w:w="562" w:type="dxa"/>
          </w:tcPr>
          <w:p w14:paraId="78F4B752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F29B076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D637974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C374822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436" w:type="dxa"/>
          </w:tcPr>
          <w:p w14:paraId="7FD716E4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9962129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31EED" w:rsidRPr="00D31EED" w14:paraId="66FE0B8E" w14:textId="77777777" w:rsidTr="001A6954">
        <w:trPr>
          <w:trHeight w:val="314"/>
        </w:trPr>
        <w:tc>
          <w:tcPr>
            <w:tcW w:w="562" w:type="dxa"/>
          </w:tcPr>
          <w:p w14:paraId="3321FD74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3A05171E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054BAC7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D8E5F2C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59E616FD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B0CD96D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31EED" w:rsidRPr="00D31EED" w14:paraId="291FC699" w14:textId="77777777" w:rsidTr="001A6954">
        <w:trPr>
          <w:trHeight w:val="314"/>
        </w:trPr>
        <w:tc>
          <w:tcPr>
            <w:tcW w:w="562" w:type="dxa"/>
          </w:tcPr>
          <w:p w14:paraId="3B0E2239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843C42B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AC968D5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BC78A99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211CD38B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9EC4BAB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31EED" w:rsidRPr="00D31EED" w14:paraId="41C33397" w14:textId="77777777" w:rsidTr="001A6954">
        <w:trPr>
          <w:trHeight w:val="314"/>
        </w:trPr>
        <w:tc>
          <w:tcPr>
            <w:tcW w:w="562" w:type="dxa"/>
          </w:tcPr>
          <w:p w14:paraId="4312AF80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3EE3AC20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F4F0D4F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6BE66B1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617669B8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6C29462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31EED" w:rsidRPr="00D31EED" w14:paraId="2D3E3C27" w14:textId="77777777" w:rsidTr="001A6954">
        <w:trPr>
          <w:trHeight w:val="331"/>
        </w:trPr>
        <w:tc>
          <w:tcPr>
            <w:tcW w:w="562" w:type="dxa"/>
          </w:tcPr>
          <w:p w14:paraId="789F0656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07C31352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1C8F0DA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4CCC0A5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6E0777E5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F8F7312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D31EED" w:rsidRPr="00D31EED" w14:paraId="26E52D9C" w14:textId="77777777" w:rsidTr="001A6954">
        <w:trPr>
          <w:trHeight w:val="314"/>
        </w:trPr>
        <w:tc>
          <w:tcPr>
            <w:tcW w:w="562" w:type="dxa"/>
          </w:tcPr>
          <w:p w14:paraId="47966A00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706D66ED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01285A3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19D9BA6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26691C8D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979209F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411375D7" w14:textId="77777777" w:rsidR="00D31EED" w:rsidRPr="00D31EED" w:rsidRDefault="00D31EED" w:rsidP="00D31EED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229C8D7A" w14:textId="77777777" w:rsidR="00D31EED" w:rsidRPr="00D31EED" w:rsidRDefault="00D31EED" w:rsidP="00D31EED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002060"/>
          <w:sz w:val="24"/>
          <w:szCs w:val="24"/>
          <w:lang w:eastAsia="en-GB"/>
        </w:rPr>
      </w:pPr>
      <w:r w:rsidRPr="00D31EE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D31EED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D31EED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6AEC4906" w14:textId="77777777" w:rsidR="00D31EED" w:rsidRPr="00D31EED" w:rsidRDefault="00D31EED" w:rsidP="00D31EE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31EED" w:rsidRPr="00D31EED" w14:paraId="5B51369A" w14:textId="77777777" w:rsidTr="001A6954">
        <w:trPr>
          <w:trHeight w:val="390"/>
        </w:trPr>
        <w:tc>
          <w:tcPr>
            <w:tcW w:w="4907" w:type="dxa"/>
          </w:tcPr>
          <w:p w14:paraId="05BA64DE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Gefühl</w:t>
            </w:r>
            <w:proofErr w:type="spellEnd"/>
          </w:p>
        </w:tc>
        <w:tc>
          <w:tcPr>
            <w:tcW w:w="494" w:type="dxa"/>
          </w:tcPr>
          <w:p w14:paraId="5ABC4B86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4AA3A56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r w:rsidRPr="00D31EE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31EE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Kosten</w:t>
            </w:r>
            <w:proofErr w:type="spellEnd"/>
          </w:p>
        </w:tc>
        <w:tc>
          <w:tcPr>
            <w:tcW w:w="460" w:type="dxa"/>
          </w:tcPr>
          <w:p w14:paraId="118CA2E0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31EED" w:rsidRPr="00D31EED" w14:paraId="72EA762A" w14:textId="77777777" w:rsidTr="001A6954">
        <w:trPr>
          <w:trHeight w:val="340"/>
        </w:trPr>
        <w:tc>
          <w:tcPr>
            <w:tcW w:w="4907" w:type="dxa"/>
          </w:tcPr>
          <w:p w14:paraId="55A899DF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bekannt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023D761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0A7623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versuchen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E62E4A5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09CFB79B" w14:textId="77777777" w:rsidTr="001A6954">
        <w:trPr>
          <w:trHeight w:val="340"/>
        </w:trPr>
        <w:tc>
          <w:tcPr>
            <w:tcW w:w="4907" w:type="dxa"/>
          </w:tcPr>
          <w:p w14:paraId="27C41C80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verstecken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9861C10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8EF692E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Stunde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3A2DB9C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2EFF0CDB" w14:textId="77777777" w:rsidTr="001A6954">
        <w:trPr>
          <w:trHeight w:val="340"/>
        </w:trPr>
        <w:tc>
          <w:tcPr>
            <w:tcW w:w="4907" w:type="dxa"/>
          </w:tcPr>
          <w:p w14:paraId="00C3772D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Kleid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5BF9FDC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364A2B4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teilen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6C281EC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606309BB" w14:textId="77777777" w:rsidTr="001A6954">
        <w:trPr>
          <w:trHeight w:val="340"/>
        </w:trPr>
        <w:tc>
          <w:tcPr>
            <w:tcW w:w="4907" w:type="dxa"/>
          </w:tcPr>
          <w:p w14:paraId="099D0A66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etwa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8A4A08D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EB03597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du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sollst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90498B5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2792AB1" w14:textId="77777777" w:rsidR="00D31EED" w:rsidRPr="00D31EED" w:rsidRDefault="00D31EED" w:rsidP="00D31EE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31EED" w:rsidRPr="00D31EED" w14:paraId="4AA70DEB" w14:textId="77777777" w:rsidTr="001A6954">
        <w:trPr>
          <w:trHeight w:val="390"/>
        </w:trPr>
        <w:tc>
          <w:tcPr>
            <w:tcW w:w="4907" w:type="dxa"/>
          </w:tcPr>
          <w:p w14:paraId="0D67A763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D31EE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31EE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Universität</w:t>
            </w:r>
            <w:proofErr w:type="spellEnd"/>
          </w:p>
        </w:tc>
        <w:tc>
          <w:tcPr>
            <w:tcW w:w="494" w:type="dxa"/>
          </w:tcPr>
          <w:p w14:paraId="5C8D47B2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3304637D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4)</w:t>
            </w:r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Baum</w:t>
            </w:r>
            <w:proofErr w:type="spellEnd"/>
          </w:p>
        </w:tc>
        <w:tc>
          <w:tcPr>
            <w:tcW w:w="460" w:type="dxa"/>
          </w:tcPr>
          <w:p w14:paraId="4A69747F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31EED" w:rsidRPr="00D31EED" w14:paraId="26A3C989" w14:textId="77777777" w:rsidTr="001A6954">
        <w:trPr>
          <w:trHeight w:val="340"/>
        </w:trPr>
        <w:tc>
          <w:tcPr>
            <w:tcW w:w="4907" w:type="dxa"/>
          </w:tcPr>
          <w:p w14:paraId="05CDCBCA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Gebäude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166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30FA893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AC2DEFA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lachen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36019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0F0F2EA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6010BACE" w14:textId="77777777" w:rsidTr="001A6954">
        <w:trPr>
          <w:trHeight w:val="340"/>
        </w:trPr>
        <w:tc>
          <w:tcPr>
            <w:tcW w:w="4907" w:type="dxa"/>
          </w:tcPr>
          <w:p w14:paraId="74774E07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das Glas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23665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FF96AC4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E819D5F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Rock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6533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D7F19E2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1DD3D6CD" w14:textId="77777777" w:rsidTr="001A6954">
        <w:trPr>
          <w:trHeight w:val="340"/>
        </w:trPr>
        <w:tc>
          <w:tcPr>
            <w:tcW w:w="4907" w:type="dxa"/>
          </w:tcPr>
          <w:p w14:paraId="7CDB6A84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sollen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63546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892498F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1CB34F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das </w:t>
            </w: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15606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B17DF07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797A2BEE" w14:textId="77777777" w:rsidTr="001A6954">
        <w:trPr>
          <w:trHeight w:val="340"/>
        </w:trPr>
        <w:tc>
          <w:tcPr>
            <w:tcW w:w="4907" w:type="dxa"/>
          </w:tcPr>
          <w:p w14:paraId="62E44658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Fehler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52203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A6B8FEF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B7DA83B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Teil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3547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EABA231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EF44C82" w14:textId="77777777" w:rsidR="00D31EED" w:rsidRPr="00D31EED" w:rsidRDefault="00D31EED" w:rsidP="00D31EE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5D280B97" w14:textId="77777777" w:rsidR="00D31EED" w:rsidRPr="00D31EED" w:rsidRDefault="00D31EED" w:rsidP="00D31EE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D31EE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Antonyms: </w:t>
      </w:r>
      <w:r w:rsidRPr="00D31EED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D31EED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D31EED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D31EED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64517D10" w14:textId="77777777" w:rsidR="00D31EED" w:rsidRPr="00D31EED" w:rsidRDefault="00D31EED" w:rsidP="00D31EED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31EED" w:rsidRPr="00D31EED" w14:paraId="351E1996" w14:textId="77777777" w:rsidTr="001A6954">
        <w:trPr>
          <w:trHeight w:val="390"/>
        </w:trPr>
        <w:tc>
          <w:tcPr>
            <w:tcW w:w="4919" w:type="dxa"/>
          </w:tcPr>
          <w:p w14:paraId="2537CD85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D31EE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hinter</w:t>
            </w:r>
            <w:proofErr w:type="spellEnd"/>
          </w:p>
        </w:tc>
        <w:tc>
          <w:tcPr>
            <w:tcW w:w="463" w:type="dxa"/>
          </w:tcPr>
          <w:p w14:paraId="68D420B6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2CF7C534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3) </w:t>
            </w:r>
            <w:proofErr w:type="spellStart"/>
            <w:r w:rsidRPr="00D31EE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reich</w:t>
            </w:r>
            <w:proofErr w:type="spellEnd"/>
          </w:p>
        </w:tc>
        <w:tc>
          <w:tcPr>
            <w:tcW w:w="461" w:type="dxa"/>
          </w:tcPr>
          <w:p w14:paraId="385522A0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31EED" w:rsidRPr="00D31EED" w14:paraId="3C48D01F" w14:textId="77777777" w:rsidTr="001A6954">
        <w:trPr>
          <w:trHeight w:val="340"/>
        </w:trPr>
        <w:tc>
          <w:tcPr>
            <w:tcW w:w="4919" w:type="dxa"/>
          </w:tcPr>
          <w:p w14:paraId="5EC85194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neben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5EE7C8C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92CE245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einfach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79F161FB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0E00B737" w14:textId="77777777" w:rsidTr="001A6954">
        <w:trPr>
          <w:trHeight w:val="340"/>
        </w:trPr>
        <w:tc>
          <w:tcPr>
            <w:tcW w:w="4919" w:type="dxa"/>
          </w:tcPr>
          <w:p w14:paraId="50650B81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F773053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A85BF8A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bekannt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6811CD5F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7AD5CD8C" w14:textId="77777777" w:rsidTr="001A6954">
        <w:trPr>
          <w:trHeight w:val="340"/>
        </w:trPr>
        <w:tc>
          <w:tcPr>
            <w:tcW w:w="4919" w:type="dxa"/>
          </w:tcPr>
          <w:p w14:paraId="4C817C91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etwa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1E949A60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5F3043B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kosten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6F61D7C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7EA8361C" w14:textId="77777777" w:rsidTr="001A6954">
        <w:trPr>
          <w:trHeight w:val="340"/>
        </w:trPr>
        <w:tc>
          <w:tcPr>
            <w:tcW w:w="4919" w:type="dxa"/>
          </w:tcPr>
          <w:p w14:paraId="773B7A34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Nähe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FCC10F4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2B3486B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arm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2EDFA4E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6EB1BD3" w14:textId="77777777" w:rsidR="00D31EED" w:rsidRPr="00D31EED" w:rsidRDefault="00D31EED" w:rsidP="00D31EE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D31EED" w:rsidRPr="00D31EED" w14:paraId="259EFA59" w14:textId="77777777" w:rsidTr="001A6954">
        <w:trPr>
          <w:trHeight w:val="390"/>
        </w:trPr>
        <w:tc>
          <w:tcPr>
            <w:tcW w:w="4919" w:type="dxa"/>
          </w:tcPr>
          <w:p w14:paraId="649761A4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jung</w:t>
            </w:r>
            <w:proofErr w:type="spellEnd"/>
          </w:p>
        </w:tc>
        <w:tc>
          <w:tcPr>
            <w:tcW w:w="463" w:type="dxa"/>
          </w:tcPr>
          <w:p w14:paraId="1E89B150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236410A6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D31EE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aus</w:t>
            </w:r>
            <w:proofErr w:type="spellEnd"/>
          </w:p>
        </w:tc>
        <w:tc>
          <w:tcPr>
            <w:tcW w:w="461" w:type="dxa"/>
          </w:tcPr>
          <w:p w14:paraId="50DF67D3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31EED" w:rsidRPr="00D31EED" w14:paraId="3FFECF1E" w14:textId="77777777" w:rsidTr="001A6954">
        <w:trPr>
          <w:trHeight w:val="340"/>
        </w:trPr>
        <w:tc>
          <w:tcPr>
            <w:tcW w:w="4919" w:type="dxa"/>
          </w:tcPr>
          <w:p w14:paraId="5EF6E300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alt</w:t>
            </w:r>
            <w:proofErr w:type="spellEnd"/>
          </w:p>
        </w:tc>
        <w:sdt>
          <w:sdtPr>
            <w:rPr>
              <w:rFonts w:eastAsia="Times New Roman" w:cs="Arial"/>
              <w:bCs/>
              <w:color w:val="002060"/>
              <w:sz w:val="24"/>
              <w:szCs w:val="24"/>
              <w:lang w:val="es-CO" w:eastAsia="en-GB"/>
            </w:rPr>
            <w:id w:val="850377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06F5975" w14:textId="77777777" w:rsidR="00D31EED" w:rsidRPr="00D31EED" w:rsidRDefault="00D31EED" w:rsidP="001A6954">
                <w:pPr>
                  <w:rPr>
                    <w:rFonts w:eastAsia="Times New Roman" w:cs="Arial"/>
                    <w:bCs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Cs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AC7AAE9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eng</w:t>
            </w:r>
          </w:p>
        </w:tc>
        <w:sdt>
          <w:sdtPr>
            <w:rPr>
              <w:rFonts w:eastAsia="Times New Roman" w:cs="Arial"/>
              <w:bCs/>
              <w:color w:val="002060"/>
              <w:sz w:val="24"/>
              <w:szCs w:val="24"/>
              <w:lang w:val="es-CO" w:eastAsia="en-GB"/>
            </w:rPr>
            <w:id w:val="-1396421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8F4521C" w14:textId="77777777" w:rsidR="00D31EED" w:rsidRPr="00D31EED" w:rsidRDefault="00D31EED" w:rsidP="001A6954">
                <w:pPr>
                  <w:rPr>
                    <w:rFonts w:eastAsia="Times New Roman" w:cs="Arial"/>
                    <w:bCs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Cs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75BC3E63" w14:textId="77777777" w:rsidTr="001A6954">
        <w:trPr>
          <w:trHeight w:val="340"/>
        </w:trPr>
        <w:tc>
          <w:tcPr>
            <w:tcW w:w="4919" w:type="dxa"/>
          </w:tcPr>
          <w:p w14:paraId="2D5C8EA9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alle</w:t>
            </w:r>
            <w:proofErr w:type="spellEnd"/>
          </w:p>
        </w:tc>
        <w:sdt>
          <w:sdtPr>
            <w:rPr>
              <w:rFonts w:eastAsia="Times New Roman" w:cs="Arial"/>
              <w:bCs/>
              <w:color w:val="002060"/>
              <w:sz w:val="24"/>
              <w:szCs w:val="24"/>
              <w:lang w:val="es-CO" w:eastAsia="en-GB"/>
            </w:rPr>
            <w:id w:val="109127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52D9BE4A" w14:textId="77777777" w:rsidR="00D31EED" w:rsidRPr="00D31EED" w:rsidRDefault="00D31EED" w:rsidP="001A6954">
                <w:pPr>
                  <w:rPr>
                    <w:rFonts w:eastAsia="Times New Roman" w:cs="Arial"/>
                    <w:bCs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Cs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665EF02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in</w:t>
            </w:r>
          </w:p>
        </w:tc>
        <w:sdt>
          <w:sdtPr>
            <w:rPr>
              <w:rFonts w:eastAsia="Times New Roman" w:cs="Arial"/>
              <w:bCs/>
              <w:color w:val="002060"/>
              <w:sz w:val="24"/>
              <w:szCs w:val="24"/>
              <w:lang w:val="es-CO" w:eastAsia="en-GB"/>
            </w:rPr>
            <w:id w:val="990604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F8ED634" w14:textId="77777777" w:rsidR="00D31EED" w:rsidRPr="00D31EED" w:rsidRDefault="00D31EED" w:rsidP="001A6954">
                <w:pPr>
                  <w:rPr>
                    <w:rFonts w:eastAsia="Times New Roman" w:cs="Arial"/>
                    <w:bCs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Cs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24EE3EB5" w14:textId="77777777" w:rsidTr="001A6954">
        <w:trPr>
          <w:trHeight w:val="340"/>
        </w:trPr>
        <w:tc>
          <w:tcPr>
            <w:tcW w:w="4919" w:type="dxa"/>
          </w:tcPr>
          <w:p w14:paraId="51B25054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hell</w:t>
            </w:r>
            <w:proofErr w:type="spellEnd"/>
          </w:p>
        </w:tc>
        <w:sdt>
          <w:sdtPr>
            <w:rPr>
              <w:rFonts w:eastAsia="Times New Roman" w:cs="Arial"/>
              <w:bCs/>
              <w:color w:val="002060"/>
              <w:sz w:val="24"/>
              <w:szCs w:val="24"/>
              <w:lang w:val="es-CO" w:eastAsia="en-GB"/>
            </w:rPr>
            <w:id w:val="-96688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0C083CD" w14:textId="77777777" w:rsidR="00D31EED" w:rsidRPr="00D31EED" w:rsidRDefault="00D31EED" w:rsidP="001A6954">
                <w:pPr>
                  <w:rPr>
                    <w:rFonts w:eastAsia="Times New Roman" w:cs="Arial"/>
                    <w:bCs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Cs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48D2EC8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Cs/>
              <w:color w:val="002060"/>
              <w:sz w:val="24"/>
              <w:szCs w:val="24"/>
              <w:lang w:val="es-CO" w:eastAsia="en-GB"/>
            </w:rPr>
            <w:id w:val="203515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27488A4C" w14:textId="77777777" w:rsidR="00D31EED" w:rsidRPr="00D31EED" w:rsidRDefault="00D31EED" w:rsidP="001A6954">
                <w:pPr>
                  <w:rPr>
                    <w:rFonts w:eastAsia="Times New Roman" w:cs="Arial"/>
                    <w:bCs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Cs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18BC905C" w14:textId="77777777" w:rsidTr="001A6954">
        <w:trPr>
          <w:trHeight w:val="340"/>
        </w:trPr>
        <w:tc>
          <w:tcPr>
            <w:tcW w:w="4919" w:type="dxa"/>
          </w:tcPr>
          <w:p w14:paraId="62E868F6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genau</w:t>
            </w:r>
            <w:proofErr w:type="spellEnd"/>
          </w:p>
        </w:tc>
        <w:sdt>
          <w:sdtPr>
            <w:rPr>
              <w:rFonts w:eastAsia="Times New Roman" w:cs="Arial"/>
              <w:bCs/>
              <w:color w:val="002060"/>
              <w:sz w:val="24"/>
              <w:szCs w:val="24"/>
              <w:lang w:val="es-CO" w:eastAsia="en-GB"/>
            </w:rPr>
            <w:id w:val="2105913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90FA2F3" w14:textId="77777777" w:rsidR="00D31EED" w:rsidRPr="00D31EED" w:rsidRDefault="00D31EED" w:rsidP="001A6954">
                <w:pPr>
                  <w:rPr>
                    <w:rFonts w:eastAsia="Times New Roman" w:cs="Arial"/>
                    <w:bCs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Cs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7EB083D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alles</w:t>
            </w:r>
            <w:proofErr w:type="spellEnd"/>
          </w:p>
        </w:tc>
        <w:sdt>
          <w:sdtPr>
            <w:rPr>
              <w:rFonts w:eastAsia="Times New Roman" w:cs="Arial"/>
              <w:bCs/>
              <w:color w:val="002060"/>
              <w:sz w:val="24"/>
              <w:szCs w:val="24"/>
              <w:lang w:val="es-CO" w:eastAsia="en-GB"/>
            </w:rPr>
            <w:id w:val="1426615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4EA7DC55" w14:textId="77777777" w:rsidR="00D31EED" w:rsidRPr="00D31EED" w:rsidRDefault="00D31EED" w:rsidP="001A6954">
                <w:pPr>
                  <w:rPr>
                    <w:rFonts w:eastAsia="Times New Roman" w:cs="Arial"/>
                    <w:bCs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Cs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4FAC6FB" w14:textId="77777777" w:rsidR="00D31EED" w:rsidRPr="00D31EED" w:rsidRDefault="00D31EED" w:rsidP="00D31EED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D31EE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br/>
        <w:t xml:space="preserve">Part 3c) Word substitution: </w:t>
      </w:r>
      <w:r w:rsidRPr="00D31EED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D31EED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D31EED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D31EE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D31EED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D31EE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D31EED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D31EED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D31EED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D31EED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D31EED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31EED" w:rsidRPr="00D31EED" w14:paraId="2756BC1C" w14:textId="77777777" w:rsidTr="001A6954">
        <w:trPr>
          <w:trHeight w:val="390"/>
        </w:trPr>
        <w:tc>
          <w:tcPr>
            <w:tcW w:w="4907" w:type="dxa"/>
          </w:tcPr>
          <w:p w14:paraId="73B04F71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1)</w:t>
            </w:r>
            <w:r w:rsidRPr="00D31EED">
              <w:rPr>
                <w:color w:val="002060"/>
                <w:sz w:val="24"/>
                <w:szCs w:val="24"/>
                <w:lang w:val="de-DE"/>
              </w:rPr>
              <w:t xml:space="preserve"> </w:t>
            </w: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Er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ein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bekannter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Sänger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4DE48E19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542C2C39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das die </w:t>
            </w:r>
            <w:proofErr w:type="spellStart"/>
            <w:r w:rsidRPr="00D31EE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neue</w:t>
            </w:r>
            <w:proofErr w:type="spellEnd"/>
            <w:r w:rsidRPr="00D31EE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Seite?</w:t>
            </w:r>
          </w:p>
        </w:tc>
        <w:tc>
          <w:tcPr>
            <w:tcW w:w="460" w:type="dxa"/>
          </w:tcPr>
          <w:p w14:paraId="3DA96A10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31EED" w:rsidRPr="00D31EED" w14:paraId="17D68989" w14:textId="77777777" w:rsidTr="001A6954">
        <w:trPr>
          <w:trHeight w:val="340"/>
        </w:trPr>
        <w:tc>
          <w:tcPr>
            <w:tcW w:w="4907" w:type="dxa"/>
          </w:tcPr>
          <w:p w14:paraId="457B3EE9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beste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4294816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EBF4CDB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kurze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BF457BB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605A82E0" w14:textId="77777777" w:rsidTr="001A6954">
        <w:trPr>
          <w:trHeight w:val="340"/>
        </w:trPr>
        <w:tc>
          <w:tcPr>
            <w:tcW w:w="4907" w:type="dxa"/>
          </w:tcPr>
          <w:p w14:paraId="1C671620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reicher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C89CCC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340969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dunklen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759F00A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54391642" w14:textId="77777777" w:rsidTr="001A6954">
        <w:trPr>
          <w:trHeight w:val="340"/>
        </w:trPr>
        <w:tc>
          <w:tcPr>
            <w:tcW w:w="4907" w:type="dxa"/>
          </w:tcPr>
          <w:p w14:paraId="0B5BC403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wenig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A7B6B80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BD7E11F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weiße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3E43103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77750700" w14:textId="77777777" w:rsidTr="001A6954">
        <w:trPr>
          <w:trHeight w:val="340"/>
        </w:trPr>
        <w:tc>
          <w:tcPr>
            <w:tcW w:w="4907" w:type="dxa"/>
          </w:tcPr>
          <w:p w14:paraId="2D17B779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guter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1E65A1A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D1B534F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nächsten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C5802ED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F9A8116" w14:textId="77777777" w:rsidR="00D31EED" w:rsidRPr="00D31EED" w:rsidRDefault="00D31EED" w:rsidP="00D31EED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31EED" w:rsidRPr="00D31EED" w14:paraId="0113BBC8" w14:textId="77777777" w:rsidTr="001A6954">
        <w:trPr>
          <w:trHeight w:val="390"/>
        </w:trPr>
        <w:tc>
          <w:tcPr>
            <w:tcW w:w="4907" w:type="dxa"/>
          </w:tcPr>
          <w:p w14:paraId="45570D05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Was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für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ein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großes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Gebäude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!</w:t>
            </w:r>
          </w:p>
        </w:tc>
        <w:tc>
          <w:tcPr>
            <w:tcW w:w="494" w:type="dxa"/>
          </w:tcPr>
          <w:p w14:paraId="379B6577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F90483E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5)</w:t>
            </w:r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Ich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wohne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in </w:t>
            </w:r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der </w:t>
            </w:r>
            <w:proofErr w:type="spellStart"/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Nähe</w:t>
            </w:r>
            <w:proofErr w:type="spellEnd"/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3D304D56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D31EED" w:rsidRPr="00D31EED" w14:paraId="3096EC64" w14:textId="77777777" w:rsidTr="001A6954">
        <w:trPr>
          <w:trHeight w:val="340"/>
        </w:trPr>
        <w:tc>
          <w:tcPr>
            <w:tcW w:w="4907" w:type="dxa"/>
          </w:tcPr>
          <w:p w14:paraId="6D178B78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Feld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B4E740E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BC70D09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einem</w:t>
            </w:r>
            <w:proofErr w:type="spellEnd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Schloss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E4BE4D8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38C30800" w14:textId="77777777" w:rsidTr="001A6954">
        <w:trPr>
          <w:trHeight w:val="340"/>
        </w:trPr>
        <w:tc>
          <w:tcPr>
            <w:tcW w:w="4907" w:type="dxa"/>
          </w:tcPr>
          <w:p w14:paraId="28F77B77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Baum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948547B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6DDBAC4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Schottland</w:t>
            </w:r>
            <w:proofErr w:type="spellEnd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352C101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37BC37A0" w14:textId="77777777" w:rsidTr="001A6954">
        <w:trPr>
          <w:trHeight w:val="340"/>
        </w:trPr>
        <w:tc>
          <w:tcPr>
            <w:tcW w:w="4907" w:type="dxa"/>
          </w:tcPr>
          <w:p w14:paraId="2D16AA2A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Kosten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98ACFA5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D4CC43C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Universität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510FCBA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067F3C6E" w14:textId="77777777" w:rsidTr="001A6954">
        <w:trPr>
          <w:trHeight w:val="340"/>
        </w:trPr>
        <w:tc>
          <w:tcPr>
            <w:tcW w:w="4907" w:type="dxa"/>
          </w:tcPr>
          <w:p w14:paraId="4AAEB69D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Bild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BA0756F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5C5F958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Haus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6FB6C86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5A3E0314" w14:textId="77777777" w:rsidR="00D31EED" w:rsidRPr="00D31EED" w:rsidRDefault="00D31EED" w:rsidP="00D31EED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D31EED" w:rsidRPr="00D31EED" w14:paraId="1C42A427" w14:textId="77777777" w:rsidTr="001A6954">
        <w:trPr>
          <w:trHeight w:val="390"/>
        </w:trPr>
        <w:tc>
          <w:tcPr>
            <w:tcW w:w="4907" w:type="dxa"/>
          </w:tcPr>
          <w:p w14:paraId="1808FC2C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3)</w:t>
            </w:r>
            <w:r w:rsidRPr="00D31EED">
              <w:rPr>
                <w:color w:val="002060"/>
                <w:sz w:val="24"/>
                <w:szCs w:val="24"/>
                <w:lang w:val="de-DE"/>
              </w:rPr>
              <w:t xml:space="preserve"> </w:t>
            </w: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Das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ein</w:t>
            </w:r>
            <w:proofErr w:type="spellEnd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alter</w:t>
            </w:r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Teil.</w:t>
            </w:r>
          </w:p>
        </w:tc>
        <w:tc>
          <w:tcPr>
            <w:tcW w:w="494" w:type="dxa"/>
          </w:tcPr>
          <w:p w14:paraId="2BBED8A9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538A9978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6) Es </w:t>
            </w: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neben</w:t>
            </w:r>
            <w:proofErr w:type="spellEnd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Universität</w:t>
            </w:r>
            <w:proofErr w:type="spellEnd"/>
            <w:r w:rsidRPr="00D31EED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60" w:type="dxa"/>
          </w:tcPr>
          <w:p w14:paraId="072E74C7" w14:textId="77777777" w:rsidR="00D31EED" w:rsidRPr="00D31EED" w:rsidRDefault="00D31EED" w:rsidP="001A6954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D31EED" w:rsidRPr="00D31EED" w14:paraId="2EB31246" w14:textId="77777777" w:rsidTr="001A6954">
        <w:trPr>
          <w:trHeight w:val="340"/>
        </w:trPr>
        <w:tc>
          <w:tcPr>
            <w:tcW w:w="4907" w:type="dxa"/>
          </w:tcPr>
          <w:p w14:paraId="43A025F0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neue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939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1DC43BF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A1FF53E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hinter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71001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71012EF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5A229854" w14:textId="77777777" w:rsidTr="001A6954">
        <w:trPr>
          <w:trHeight w:val="340"/>
        </w:trPr>
        <w:tc>
          <w:tcPr>
            <w:tcW w:w="4907" w:type="dxa"/>
          </w:tcPr>
          <w:p w14:paraId="26D0CACB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heller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76496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3008C8A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1C45DA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nicht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35811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2B08D1E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0F49F682" w14:textId="77777777" w:rsidTr="001A6954">
        <w:trPr>
          <w:trHeight w:val="340"/>
        </w:trPr>
        <w:tc>
          <w:tcPr>
            <w:tcW w:w="4907" w:type="dxa"/>
          </w:tcPr>
          <w:p w14:paraId="7C3AC5F3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schönes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1469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5C8E9A5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B84E36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2795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49D3D6B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D31EED" w:rsidRPr="00D31EED" w14:paraId="082A7DFA" w14:textId="77777777" w:rsidTr="001A6954">
        <w:trPr>
          <w:trHeight w:val="340"/>
        </w:trPr>
        <w:tc>
          <w:tcPr>
            <w:tcW w:w="4907" w:type="dxa"/>
          </w:tcPr>
          <w:p w14:paraId="23829B64" w14:textId="77777777" w:rsidR="00D31EED" w:rsidRPr="00D31EED" w:rsidRDefault="00D31EED" w:rsidP="001A6954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bequem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0344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4900DB6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56AFCC7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D31EED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51849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47002DB" w14:textId="77777777" w:rsidR="00D31EED" w:rsidRPr="00D31EED" w:rsidRDefault="00D31EED" w:rsidP="001A6954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D31EED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612FA162" w14:textId="77777777" w:rsidR="00D31EED" w:rsidRPr="00D31EED" w:rsidRDefault="00D31EED" w:rsidP="00D31EED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B4F03F7" w14:textId="77777777" w:rsidR="00D31EED" w:rsidRPr="00D31EED" w:rsidRDefault="00D31EED" w:rsidP="00D31EED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D31EE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Part 4: Speaking</w:t>
      </w:r>
      <w:r w:rsidRPr="00D31EE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D31EED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D31EE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215812FE" w14:textId="77777777" w:rsidR="00D31EED" w:rsidRPr="00D31EED" w:rsidRDefault="00D31EED" w:rsidP="00D31EED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D31EED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D31EED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D31EED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D31EED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D31EED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D31EED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D31EED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D31EED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4ADD6247" w14:textId="77777777" w:rsidR="00D31EED" w:rsidRPr="00D31EED" w:rsidRDefault="00D31EED" w:rsidP="00D31EED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D31EED" w:rsidRPr="00D31EED" w14:paraId="47498C1F" w14:textId="77777777" w:rsidTr="001A6954">
        <w:trPr>
          <w:trHeight w:val="319"/>
        </w:trPr>
        <w:tc>
          <w:tcPr>
            <w:tcW w:w="562" w:type="dxa"/>
            <w:vAlign w:val="center"/>
          </w:tcPr>
          <w:p w14:paraId="2A102CFD" w14:textId="77777777" w:rsidR="00D31EED" w:rsidRPr="00D31EED" w:rsidRDefault="00D31EED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499AAEAA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page, side</w:t>
            </w:r>
          </w:p>
        </w:tc>
        <w:tc>
          <w:tcPr>
            <w:tcW w:w="610" w:type="dxa"/>
            <w:vAlign w:val="center"/>
          </w:tcPr>
          <w:p w14:paraId="4E2B97E8" w14:textId="77777777" w:rsidR="00D31EED" w:rsidRPr="00D31EED" w:rsidRDefault="00D31EED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880" w:type="dxa"/>
          </w:tcPr>
          <w:p w14:paraId="796F8B8D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out/ out of, from</w:t>
            </w:r>
          </w:p>
        </w:tc>
      </w:tr>
      <w:tr w:rsidR="00D31EED" w:rsidRPr="00D31EED" w14:paraId="5DB7860D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6B914A51" w14:textId="77777777" w:rsidR="00D31EED" w:rsidRPr="00D31EED" w:rsidRDefault="00D31EED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3FDCE316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field</w:t>
            </w:r>
          </w:p>
        </w:tc>
        <w:tc>
          <w:tcPr>
            <w:tcW w:w="610" w:type="dxa"/>
            <w:vAlign w:val="center"/>
          </w:tcPr>
          <w:p w14:paraId="18009EEF" w14:textId="77777777" w:rsidR="00D31EED" w:rsidRPr="00D31EED" w:rsidRDefault="00D31EED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14:paraId="6ADDE56D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part</w:t>
            </w:r>
          </w:p>
        </w:tc>
      </w:tr>
      <w:tr w:rsidR="00D31EED" w:rsidRPr="00D31EED" w14:paraId="463A8718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649E7983" w14:textId="77777777" w:rsidR="00D31EED" w:rsidRPr="00D31EED" w:rsidRDefault="00D31EED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2EA879CC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university</w:t>
            </w:r>
          </w:p>
        </w:tc>
        <w:tc>
          <w:tcPr>
            <w:tcW w:w="610" w:type="dxa"/>
            <w:vAlign w:val="center"/>
          </w:tcPr>
          <w:p w14:paraId="10554D78" w14:textId="77777777" w:rsidR="00D31EED" w:rsidRPr="00D31EED" w:rsidRDefault="00D31EED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14:paraId="3389BD93" w14:textId="77777777" w:rsidR="00D31EED" w:rsidRPr="00D31EED" w:rsidRDefault="00D31EED" w:rsidP="001A6954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in front of, before, ago</w:t>
            </w:r>
          </w:p>
        </w:tc>
      </w:tr>
      <w:tr w:rsidR="00D31EED" w:rsidRPr="00D31EED" w14:paraId="32763E13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4E5D83A0" w14:textId="77777777" w:rsidR="00D31EED" w:rsidRPr="00D31EED" w:rsidRDefault="00D31EED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748F7E25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well-known, famous</w:t>
            </w:r>
          </w:p>
        </w:tc>
        <w:tc>
          <w:tcPr>
            <w:tcW w:w="610" w:type="dxa"/>
            <w:vAlign w:val="center"/>
          </w:tcPr>
          <w:p w14:paraId="3FE7364C" w14:textId="77777777" w:rsidR="00D31EED" w:rsidRPr="00D31EED" w:rsidRDefault="00D31EED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0" w:type="dxa"/>
          </w:tcPr>
          <w:p w14:paraId="241AC7F8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tree</w:t>
            </w:r>
          </w:p>
        </w:tc>
      </w:tr>
      <w:tr w:rsidR="00D31EED" w:rsidRPr="00D31EED" w14:paraId="2A6E9E31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7D383597" w14:textId="77777777" w:rsidR="00D31EED" w:rsidRPr="00D31EED" w:rsidRDefault="00D31EED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706CE820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building</w:t>
            </w:r>
          </w:p>
        </w:tc>
        <w:tc>
          <w:tcPr>
            <w:tcW w:w="610" w:type="dxa"/>
            <w:vAlign w:val="center"/>
          </w:tcPr>
          <w:p w14:paraId="1D1200A6" w14:textId="77777777" w:rsidR="00D31EED" w:rsidRPr="00D31EED" w:rsidRDefault="00D31EED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0" w:type="dxa"/>
          </w:tcPr>
          <w:p w14:paraId="56AF9EDE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vicinity, nearby area</w:t>
            </w:r>
          </w:p>
        </w:tc>
      </w:tr>
      <w:tr w:rsidR="00D31EED" w:rsidRPr="00D31EED" w14:paraId="19F20DCA" w14:textId="77777777" w:rsidTr="001A6954">
        <w:trPr>
          <w:trHeight w:val="303"/>
        </w:trPr>
        <w:tc>
          <w:tcPr>
            <w:tcW w:w="562" w:type="dxa"/>
            <w:vAlign w:val="center"/>
          </w:tcPr>
          <w:p w14:paraId="70B774B8" w14:textId="77777777" w:rsidR="00D31EED" w:rsidRPr="00D31EED" w:rsidRDefault="00D31EED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4905BC84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behind</w:t>
            </w:r>
          </w:p>
        </w:tc>
        <w:tc>
          <w:tcPr>
            <w:tcW w:w="610" w:type="dxa"/>
            <w:vAlign w:val="center"/>
          </w:tcPr>
          <w:p w14:paraId="7C1DEF96" w14:textId="77777777" w:rsidR="00D31EED" w:rsidRPr="00D31EED" w:rsidRDefault="00D31EED" w:rsidP="001A6954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0" w:type="dxa"/>
          </w:tcPr>
          <w:p w14:paraId="237D5351" w14:textId="77777777" w:rsidR="00D31EED" w:rsidRPr="00D31EED" w:rsidRDefault="00D31EED" w:rsidP="001A6954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D31EED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next to, beside</w:t>
            </w:r>
          </w:p>
        </w:tc>
      </w:tr>
    </w:tbl>
    <w:p w14:paraId="7607BD2B" w14:textId="77777777" w:rsidR="00D31EED" w:rsidRPr="00D31EED" w:rsidRDefault="00D31EED" w:rsidP="00D31EED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21F12311" w14:textId="77777777" w:rsidR="00D31EED" w:rsidRPr="00D31EED" w:rsidRDefault="00D31EED" w:rsidP="00D31EED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D31EED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1A1C364" wp14:editId="35D179EB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5256A" w14:textId="77777777" w:rsidR="00D31EED" w:rsidRPr="00713965" w:rsidRDefault="00D31EED" w:rsidP="00D31EED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1C3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6765256A" w14:textId="77777777" w:rsidR="00D31EED" w:rsidRPr="00713965" w:rsidRDefault="00D31EED" w:rsidP="00D31EED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31EE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D31EE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D31EE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D31EED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D31EE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D31EED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D31EED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D31EED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3A30F899" w14:textId="3ADB142D" w:rsidR="00446F28" w:rsidRDefault="00446F28" w:rsidP="00D31EED">
      <w:pPr>
        <w:spacing w:line="240" w:lineRule="auto"/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45469DC0" w14:textId="7777777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F596" w14:textId="77777777" w:rsidR="00FF0901" w:rsidRDefault="00FF0901" w:rsidP="00180B91">
      <w:pPr>
        <w:spacing w:after="0" w:line="240" w:lineRule="auto"/>
      </w:pPr>
      <w:r>
        <w:separator/>
      </w:r>
    </w:p>
  </w:endnote>
  <w:endnote w:type="continuationSeparator" w:id="0">
    <w:p w14:paraId="768DA23E" w14:textId="77777777" w:rsidR="00FF0901" w:rsidRDefault="00FF090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ED20" w14:textId="77777777" w:rsidR="00FF0901" w:rsidRDefault="00FF0901" w:rsidP="00180B91">
      <w:pPr>
        <w:spacing w:after="0" w:line="240" w:lineRule="auto"/>
      </w:pPr>
      <w:r>
        <w:separator/>
      </w:r>
    </w:p>
  </w:footnote>
  <w:footnote w:type="continuationSeparator" w:id="0">
    <w:p w14:paraId="45034F90" w14:textId="77777777" w:rsidR="00FF0901" w:rsidRDefault="00FF090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821D3"/>
    <w:rsid w:val="000D5E96"/>
    <w:rsid w:val="0016309F"/>
    <w:rsid w:val="00175567"/>
    <w:rsid w:val="00180B91"/>
    <w:rsid w:val="00233396"/>
    <w:rsid w:val="00243234"/>
    <w:rsid w:val="002B10D1"/>
    <w:rsid w:val="00304463"/>
    <w:rsid w:val="0034014C"/>
    <w:rsid w:val="0034657F"/>
    <w:rsid w:val="003847BF"/>
    <w:rsid w:val="0043034D"/>
    <w:rsid w:val="00446F28"/>
    <w:rsid w:val="004F16E5"/>
    <w:rsid w:val="005F017B"/>
    <w:rsid w:val="006047FA"/>
    <w:rsid w:val="006105BD"/>
    <w:rsid w:val="00640E10"/>
    <w:rsid w:val="00666C57"/>
    <w:rsid w:val="00671F8E"/>
    <w:rsid w:val="006B6F7E"/>
    <w:rsid w:val="006C57F1"/>
    <w:rsid w:val="008417D7"/>
    <w:rsid w:val="0093671D"/>
    <w:rsid w:val="00996418"/>
    <w:rsid w:val="009A0D9F"/>
    <w:rsid w:val="009A4782"/>
    <w:rsid w:val="009B32CE"/>
    <w:rsid w:val="00A27D29"/>
    <w:rsid w:val="00A842EA"/>
    <w:rsid w:val="00AA3F92"/>
    <w:rsid w:val="00AA7D4E"/>
    <w:rsid w:val="00AB0DDF"/>
    <w:rsid w:val="00AE312B"/>
    <w:rsid w:val="00C34CEB"/>
    <w:rsid w:val="00CA4BDB"/>
    <w:rsid w:val="00D31EED"/>
    <w:rsid w:val="00DB2477"/>
    <w:rsid w:val="00DE08F0"/>
    <w:rsid w:val="00DE4663"/>
    <w:rsid w:val="00E33C54"/>
    <w:rsid w:val="00F07BB4"/>
    <w:rsid w:val="00F36C06"/>
    <w:rsid w:val="00FF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7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A7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8German/German_Y8_Term3i_Wk6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2024-02-12T19:09:00Z</dcterms:created>
  <dcterms:modified xsi:type="dcterms:W3CDTF">2024-02-12T19:09:00Z</dcterms:modified>
</cp:coreProperties>
</file>