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4B3FE4AD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105BD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6105BD">
        <w:rPr>
          <w:rFonts w:eastAsia="Calibri" w:cs="Calibri"/>
          <w:b/>
          <w:color w:val="104F75"/>
          <w:sz w:val="26"/>
          <w:szCs w:val="26"/>
          <w:lang w:eastAsia="en-US"/>
        </w:rPr>
        <w:t>1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446F28">
        <w:rPr>
          <w:rFonts w:eastAsia="Calibri" w:cs="Calibri"/>
          <w:b/>
          <w:color w:val="104F75"/>
          <w:sz w:val="26"/>
          <w:szCs w:val="26"/>
          <w:lang w:eastAsia="en-US"/>
        </w:rPr>
        <w:t>5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D28BD2F" w14:textId="77777777" w:rsidR="00446F28" w:rsidRPr="005E04AE" w:rsidRDefault="00C34CEB" w:rsidP="00446F28">
      <w:pPr>
        <w:spacing w:line="240" w:lineRule="auto"/>
        <w:rPr>
          <w:rFonts w:eastAsia="Calibri" w:cs="Times New Roman"/>
          <w:bCs/>
          <w:color w:val="6E6E6E" w:themeColor="accent1" w:themeShade="80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AA7D4E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="008417D7" w:rsidRPr="008417D7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 xml:space="preserve"> </w:t>
      </w:r>
      <w:r w:rsidR="008417D7" w:rsidRPr="00F7743B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446F28" w:rsidRPr="00446F28" w14:paraId="68813826" w14:textId="77777777" w:rsidTr="001A6954">
        <w:trPr>
          <w:trHeight w:val="314"/>
        </w:trPr>
        <w:tc>
          <w:tcPr>
            <w:tcW w:w="562" w:type="dxa"/>
          </w:tcPr>
          <w:p w14:paraId="6EEE5DBB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98ECED6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6A1C3FC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6E83EAB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6B8C85E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9EB7200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446F28" w:rsidRPr="00446F28" w14:paraId="6D7276C7" w14:textId="77777777" w:rsidTr="001A6954">
        <w:trPr>
          <w:trHeight w:val="331"/>
        </w:trPr>
        <w:tc>
          <w:tcPr>
            <w:tcW w:w="562" w:type="dxa"/>
          </w:tcPr>
          <w:p w14:paraId="4053F4F4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FE904BD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967A72B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884F4A9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1FAAE1A5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9F404B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46F28" w:rsidRPr="00446F28" w14:paraId="61EE03CA" w14:textId="77777777" w:rsidTr="001A6954">
        <w:trPr>
          <w:trHeight w:val="314"/>
        </w:trPr>
        <w:tc>
          <w:tcPr>
            <w:tcW w:w="562" w:type="dxa"/>
          </w:tcPr>
          <w:p w14:paraId="5B43A21C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CAEE2B7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C3C5873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21A290A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20A548D0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FE727C7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46F28" w:rsidRPr="00446F28" w14:paraId="7AEDD5C4" w14:textId="77777777" w:rsidTr="001A6954">
        <w:trPr>
          <w:trHeight w:val="314"/>
        </w:trPr>
        <w:tc>
          <w:tcPr>
            <w:tcW w:w="562" w:type="dxa"/>
          </w:tcPr>
          <w:p w14:paraId="03143806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39B5F747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4DC2202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C116E95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23CC2B63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AA945F6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46F28" w:rsidRPr="00446F28" w14:paraId="42357ABE" w14:textId="77777777" w:rsidTr="001A6954">
        <w:trPr>
          <w:trHeight w:val="314"/>
        </w:trPr>
        <w:tc>
          <w:tcPr>
            <w:tcW w:w="562" w:type="dxa"/>
          </w:tcPr>
          <w:p w14:paraId="112EB385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47A9BDC6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5E22135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F20C4A5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0724D858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B8C58C0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46F28" w:rsidRPr="00446F28" w14:paraId="6A0A2666" w14:textId="77777777" w:rsidTr="001A6954">
        <w:trPr>
          <w:trHeight w:val="331"/>
        </w:trPr>
        <w:tc>
          <w:tcPr>
            <w:tcW w:w="562" w:type="dxa"/>
          </w:tcPr>
          <w:p w14:paraId="18B29F52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796CD88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F578B7D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C8EECEA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022390D2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9778A87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46F28" w:rsidRPr="00446F28" w14:paraId="6F204047" w14:textId="77777777" w:rsidTr="001A6954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2270013B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3DEBF6AC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062EDD7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434EDC81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436E0C51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FDB55E4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  <w:r w:rsidRPr="00446F28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>Part 3a)</w:t>
      </w:r>
      <w:r w:rsidRPr="00446F28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Associations: </w:t>
      </w:r>
      <w:r w:rsidRPr="00446F28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446F28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4C7AFD32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46F28" w:rsidRPr="00446F28" w14:paraId="4515104E" w14:textId="77777777" w:rsidTr="001A6954">
        <w:trPr>
          <w:trHeight w:val="390"/>
        </w:trPr>
        <w:tc>
          <w:tcPr>
            <w:tcW w:w="4907" w:type="dxa"/>
          </w:tcPr>
          <w:p w14:paraId="25503A43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446F28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Beruf</w:t>
            </w:r>
            <w:proofErr w:type="spellEnd"/>
          </w:p>
        </w:tc>
        <w:tc>
          <w:tcPr>
            <w:tcW w:w="494" w:type="dxa"/>
          </w:tcPr>
          <w:p w14:paraId="11D7E0AD" w14:textId="77777777" w:rsidR="00446F28" w:rsidRPr="00446F28" w:rsidRDefault="00446F28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1D31980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Milliarde</w:t>
            </w:r>
            <w:proofErr w:type="spellEnd"/>
          </w:p>
        </w:tc>
        <w:tc>
          <w:tcPr>
            <w:tcW w:w="460" w:type="dxa"/>
          </w:tcPr>
          <w:p w14:paraId="3A86165F" w14:textId="77777777" w:rsidR="00446F28" w:rsidRPr="00446F28" w:rsidRDefault="00446F28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46F28" w:rsidRPr="00446F28" w14:paraId="366BC774" w14:textId="77777777" w:rsidTr="001A6954">
        <w:trPr>
          <w:trHeight w:val="340"/>
        </w:trPr>
        <w:tc>
          <w:tcPr>
            <w:tcW w:w="4907" w:type="dxa"/>
          </w:tcPr>
          <w:p w14:paraId="541F595A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weiß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1B3A371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920668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Dame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40CB440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239B8E54" w14:textId="77777777" w:rsidTr="001A6954">
        <w:trPr>
          <w:trHeight w:val="340"/>
        </w:trPr>
        <w:tc>
          <w:tcPr>
            <w:tcW w:w="4907" w:type="dxa"/>
          </w:tcPr>
          <w:p w14:paraId="5FCF7C90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EA8ED5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765826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1206A52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152B8583" w14:textId="77777777" w:rsidTr="001A6954">
        <w:trPr>
          <w:trHeight w:val="340"/>
        </w:trPr>
        <w:tc>
          <w:tcPr>
            <w:tcW w:w="4907" w:type="dxa"/>
          </w:tcPr>
          <w:p w14:paraId="21B00263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verdienen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8584995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E0BCD1E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5C8D8A1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4DE564D2" w14:textId="77777777" w:rsidTr="001A6954">
        <w:trPr>
          <w:trHeight w:val="340"/>
        </w:trPr>
        <w:tc>
          <w:tcPr>
            <w:tcW w:w="4907" w:type="dxa"/>
          </w:tcPr>
          <w:p w14:paraId="41ADB115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F6F38D6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E44B27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923CFBD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45999FD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46F28" w:rsidRPr="00446F28" w14:paraId="6512A6B6" w14:textId="77777777" w:rsidTr="001A6954">
        <w:trPr>
          <w:trHeight w:val="390"/>
        </w:trPr>
        <w:tc>
          <w:tcPr>
            <w:tcW w:w="4907" w:type="dxa"/>
          </w:tcPr>
          <w:p w14:paraId="2C75669D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446F28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schützen</w:t>
            </w:r>
            <w:proofErr w:type="spellEnd"/>
          </w:p>
        </w:tc>
        <w:tc>
          <w:tcPr>
            <w:tcW w:w="494" w:type="dxa"/>
          </w:tcPr>
          <w:p w14:paraId="2EEE577F" w14:textId="77777777" w:rsidR="00446F28" w:rsidRPr="00446F28" w:rsidRDefault="00446F28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89F8166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Angriff</w:t>
            </w:r>
            <w:proofErr w:type="spellEnd"/>
          </w:p>
        </w:tc>
        <w:tc>
          <w:tcPr>
            <w:tcW w:w="460" w:type="dxa"/>
          </w:tcPr>
          <w:p w14:paraId="6A33ECDC" w14:textId="77777777" w:rsidR="00446F28" w:rsidRPr="00446F28" w:rsidRDefault="00446F28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46F28" w:rsidRPr="00446F28" w14:paraId="1A336E61" w14:textId="77777777" w:rsidTr="001A6954">
        <w:trPr>
          <w:trHeight w:val="340"/>
        </w:trPr>
        <w:tc>
          <w:tcPr>
            <w:tcW w:w="4907" w:type="dxa"/>
          </w:tcPr>
          <w:p w14:paraId="17927873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9238F91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447ABEF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häufig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C9BA5C6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7C624FDC" w14:textId="77777777" w:rsidTr="001A6954">
        <w:trPr>
          <w:trHeight w:val="340"/>
        </w:trPr>
        <w:tc>
          <w:tcPr>
            <w:tcW w:w="4907" w:type="dxa"/>
          </w:tcPr>
          <w:p w14:paraId="421E43B9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E18EACC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F45EBD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Stoff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5E34F35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2A496027" w14:textId="77777777" w:rsidTr="001A6954">
        <w:trPr>
          <w:trHeight w:val="340"/>
        </w:trPr>
        <w:tc>
          <w:tcPr>
            <w:tcW w:w="4907" w:type="dxa"/>
          </w:tcPr>
          <w:p w14:paraId="629EA02F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A740F40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7A04D5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wohin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1183F83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02952BB1" w14:textId="77777777" w:rsidTr="001A6954">
        <w:trPr>
          <w:trHeight w:val="340"/>
        </w:trPr>
        <w:tc>
          <w:tcPr>
            <w:tcW w:w="4907" w:type="dxa"/>
          </w:tcPr>
          <w:p w14:paraId="5BFA90A8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mehr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68C6ABA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E7386A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gefährlich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86C01FE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FB9E48B" w14:textId="77777777" w:rsid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682F6909" w14:textId="77777777" w:rsid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3FC48A2" w14:textId="77777777" w:rsid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417BA42F" w14:textId="77777777" w:rsid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3D0F605" w14:textId="77777777" w:rsid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8EDAF8C" w14:textId="77777777" w:rsid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0E609CE6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098167AB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446F28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>Part 3b)</w:t>
      </w:r>
      <w:r w:rsidRPr="00446F28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Synonyms: </w:t>
      </w:r>
      <w:r w:rsidRPr="00446F28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446F28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446F28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446F28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4472B3F5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46F28" w:rsidRPr="00446F28" w14:paraId="2A1A11D4" w14:textId="77777777" w:rsidTr="001A6954">
        <w:trPr>
          <w:trHeight w:val="390"/>
        </w:trPr>
        <w:tc>
          <w:tcPr>
            <w:tcW w:w="4907" w:type="dxa"/>
          </w:tcPr>
          <w:p w14:paraId="7F6E979D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446F28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die Sachen</w:t>
            </w:r>
          </w:p>
        </w:tc>
        <w:tc>
          <w:tcPr>
            <w:tcW w:w="494" w:type="dxa"/>
          </w:tcPr>
          <w:p w14:paraId="50BB6B87" w14:textId="77777777" w:rsidR="00446F28" w:rsidRPr="00446F28" w:rsidRDefault="00446F28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118FFDF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Raum</w:t>
            </w:r>
            <w:proofErr w:type="spellEnd"/>
          </w:p>
        </w:tc>
        <w:tc>
          <w:tcPr>
            <w:tcW w:w="460" w:type="dxa"/>
          </w:tcPr>
          <w:p w14:paraId="771CE214" w14:textId="77777777" w:rsidR="00446F28" w:rsidRPr="00446F28" w:rsidRDefault="00446F28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46F28" w:rsidRPr="00446F28" w14:paraId="77ABD802" w14:textId="77777777" w:rsidTr="001A6954">
        <w:trPr>
          <w:trHeight w:val="340"/>
        </w:trPr>
        <w:tc>
          <w:tcPr>
            <w:tcW w:w="4907" w:type="dxa"/>
          </w:tcPr>
          <w:p w14:paraId="452AAF88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Dinge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19CD31E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85BF027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Beruf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A18E23C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542AFAE7" w14:textId="77777777" w:rsidTr="001A6954">
        <w:trPr>
          <w:trHeight w:val="340"/>
        </w:trPr>
        <w:tc>
          <w:tcPr>
            <w:tcW w:w="4907" w:type="dxa"/>
          </w:tcPr>
          <w:p w14:paraId="168AB81E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Milliarde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2C6263F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B62670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Stoff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4ED7193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47B63797" w14:textId="77777777" w:rsidTr="001A6954">
        <w:trPr>
          <w:trHeight w:val="340"/>
        </w:trPr>
        <w:tc>
          <w:tcPr>
            <w:tcW w:w="4907" w:type="dxa"/>
          </w:tcPr>
          <w:p w14:paraId="0FE85C58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Nachbar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02B4913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9F4513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Gesetz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429EEAD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4A199E4E" w14:textId="77777777" w:rsidTr="001A6954">
        <w:trPr>
          <w:trHeight w:val="340"/>
        </w:trPr>
        <w:tc>
          <w:tcPr>
            <w:tcW w:w="4907" w:type="dxa"/>
          </w:tcPr>
          <w:p w14:paraId="347F8668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B540280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F09D41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Zimmer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9CD754C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BF4A4CA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46F28" w:rsidRPr="00446F28" w14:paraId="2C31DAFE" w14:textId="77777777" w:rsidTr="001A6954">
        <w:trPr>
          <w:trHeight w:val="390"/>
        </w:trPr>
        <w:tc>
          <w:tcPr>
            <w:tcW w:w="4919" w:type="dxa"/>
          </w:tcPr>
          <w:p w14:paraId="5A985303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446F28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446F28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Unternehmen</w:t>
            </w:r>
            <w:proofErr w:type="spellEnd"/>
          </w:p>
        </w:tc>
        <w:tc>
          <w:tcPr>
            <w:tcW w:w="463" w:type="dxa"/>
          </w:tcPr>
          <w:p w14:paraId="20B5725C" w14:textId="77777777" w:rsidR="00446F28" w:rsidRPr="00446F28" w:rsidRDefault="00446F28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6BF0E5D9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r w:rsidRPr="00446F28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446F28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Geld</w:t>
            </w:r>
            <w:proofErr w:type="spellEnd"/>
          </w:p>
        </w:tc>
        <w:tc>
          <w:tcPr>
            <w:tcW w:w="461" w:type="dxa"/>
          </w:tcPr>
          <w:p w14:paraId="13AE990A" w14:textId="77777777" w:rsidR="00446F28" w:rsidRPr="00446F28" w:rsidRDefault="00446F28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46F28" w:rsidRPr="00446F28" w14:paraId="3A18A35A" w14:textId="77777777" w:rsidTr="001A6954">
        <w:trPr>
          <w:trHeight w:val="340"/>
        </w:trPr>
        <w:tc>
          <w:tcPr>
            <w:tcW w:w="4919" w:type="dxa"/>
          </w:tcPr>
          <w:p w14:paraId="0FAB0B42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Gesetz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FDB934E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5AEF73F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Monat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44FF28B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366E3E9C" w14:textId="77777777" w:rsidTr="001A6954">
        <w:trPr>
          <w:trHeight w:val="340"/>
        </w:trPr>
        <w:tc>
          <w:tcPr>
            <w:tcW w:w="4919" w:type="dxa"/>
          </w:tcPr>
          <w:p w14:paraId="5E3F7A0D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43A3411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7EC46DF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Daten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E67928F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40971CF7" w14:textId="77777777" w:rsidTr="001A6954">
        <w:trPr>
          <w:trHeight w:val="340"/>
        </w:trPr>
        <w:tc>
          <w:tcPr>
            <w:tcW w:w="4919" w:type="dxa"/>
          </w:tcPr>
          <w:p w14:paraId="3E64A52A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Firma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6210277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B6870A4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gram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Euro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0B5FC26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2C441E46" w14:textId="77777777" w:rsidTr="001A6954">
        <w:trPr>
          <w:trHeight w:val="340"/>
        </w:trPr>
        <w:tc>
          <w:tcPr>
            <w:tcW w:w="4919" w:type="dxa"/>
          </w:tcPr>
          <w:p w14:paraId="003EFD6F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Nachbar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B8D4CAA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6C2D838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Stoff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BEDC8FB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4A3C25" w14:textId="77777777" w:rsidR="00446F28" w:rsidRPr="00446F28" w:rsidRDefault="00446F28" w:rsidP="00446F28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6F233AD" w14:textId="77777777" w:rsidR="00446F28" w:rsidRPr="00446F28" w:rsidRDefault="00446F28" w:rsidP="00446F28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446F28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>Part 3c)</w:t>
      </w:r>
      <w:r w:rsidRPr="00446F28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Word substitution: </w:t>
      </w:r>
      <w:r w:rsidRPr="00446F28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446F28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446F28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446F28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446F28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446F28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446F28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446F28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446F28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446F28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446F28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p w14:paraId="24B564B1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46F28" w:rsidRPr="00446F28" w14:paraId="4E845D5E" w14:textId="77777777" w:rsidTr="001A6954">
        <w:trPr>
          <w:trHeight w:val="390"/>
        </w:trPr>
        <w:tc>
          <w:tcPr>
            <w:tcW w:w="4907" w:type="dxa"/>
          </w:tcPr>
          <w:p w14:paraId="5DE4A2E8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Ich</w:t>
            </w:r>
            <w:proofErr w:type="spellEnd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hänge</w:t>
            </w:r>
            <w:proofErr w:type="spellEnd"/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beste</w:t>
            </w:r>
            <w:proofErr w:type="spellEnd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Foto. </w:t>
            </w:r>
          </w:p>
        </w:tc>
        <w:tc>
          <w:tcPr>
            <w:tcW w:w="494" w:type="dxa"/>
          </w:tcPr>
          <w:p w14:paraId="274A787F" w14:textId="77777777" w:rsidR="00446F28" w:rsidRPr="00446F28" w:rsidRDefault="00446F28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EFD6E49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3) Meine </w:t>
            </w:r>
            <w:r w:rsidRPr="00446F28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Daten</w:t>
            </w: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sind</w:t>
            </w:r>
            <w:proofErr w:type="spellEnd"/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nicht</w:t>
            </w:r>
            <w:proofErr w:type="spellEnd"/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sicher</w:t>
            </w:r>
            <w:proofErr w:type="spellEnd"/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60" w:type="dxa"/>
          </w:tcPr>
          <w:p w14:paraId="0B7CD1AC" w14:textId="77777777" w:rsidR="00446F28" w:rsidRPr="00446F28" w:rsidRDefault="00446F28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446F28" w:rsidRPr="00446F28" w14:paraId="079E7ABA" w14:textId="77777777" w:rsidTr="001A6954">
        <w:trPr>
          <w:trHeight w:val="340"/>
        </w:trPr>
        <w:tc>
          <w:tcPr>
            <w:tcW w:w="4907" w:type="dxa"/>
          </w:tcPr>
          <w:p w14:paraId="46FECD98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verdiene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8221005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CD5474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Sachen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92DA84E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211366E6" w14:textId="77777777" w:rsidTr="001A6954">
        <w:trPr>
          <w:trHeight w:val="340"/>
        </w:trPr>
        <w:tc>
          <w:tcPr>
            <w:tcW w:w="4907" w:type="dxa"/>
          </w:tcPr>
          <w:p w14:paraId="65D6E27F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kaufe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FBC136D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422F03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Dame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F126E05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4F010D9A" w14:textId="77777777" w:rsidTr="001A6954">
        <w:trPr>
          <w:trHeight w:val="340"/>
        </w:trPr>
        <w:tc>
          <w:tcPr>
            <w:tcW w:w="4907" w:type="dxa"/>
          </w:tcPr>
          <w:p w14:paraId="005F3810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beschreibe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FF65B42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17DB95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Nachbar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34F9481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4F072B94" w14:textId="77777777" w:rsidTr="001A6954">
        <w:trPr>
          <w:trHeight w:val="340"/>
        </w:trPr>
        <w:tc>
          <w:tcPr>
            <w:tcW w:w="4907" w:type="dxa"/>
          </w:tcPr>
          <w:p w14:paraId="7673A6C8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schreibe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DD23EB1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5BBE5D8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Fotos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46D4544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11F997E" w14:textId="77777777" w:rsidR="00446F28" w:rsidRPr="00446F28" w:rsidRDefault="00446F28" w:rsidP="00446F28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46F28" w:rsidRPr="00446F28" w14:paraId="207549E0" w14:textId="77777777" w:rsidTr="001A6954">
        <w:trPr>
          <w:trHeight w:val="390"/>
        </w:trPr>
        <w:tc>
          <w:tcPr>
            <w:tcW w:w="4907" w:type="dxa"/>
          </w:tcPr>
          <w:p w14:paraId="1450509E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Eine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Milliarde</w:t>
            </w:r>
            <w:proofErr w:type="spellEnd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Euro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mehr</w:t>
            </w:r>
            <w:proofErr w:type="spellEnd"/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als</w:t>
            </w:r>
            <w:proofErr w:type="spellEnd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eine</w:t>
            </w:r>
            <w:proofErr w:type="spellEnd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Million.</w:t>
            </w:r>
          </w:p>
        </w:tc>
        <w:tc>
          <w:tcPr>
            <w:tcW w:w="494" w:type="dxa"/>
          </w:tcPr>
          <w:p w14:paraId="683168B4" w14:textId="77777777" w:rsidR="00446F28" w:rsidRPr="00446F28" w:rsidRDefault="00446F28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4A8AC125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4)</w:t>
            </w:r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Laut der Dame, </w:t>
            </w: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hängt</w:t>
            </w:r>
            <w:proofErr w:type="spellEnd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446F28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der Stoff</w:t>
            </w:r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an der Wand.</w:t>
            </w:r>
          </w:p>
        </w:tc>
        <w:tc>
          <w:tcPr>
            <w:tcW w:w="460" w:type="dxa"/>
          </w:tcPr>
          <w:p w14:paraId="482076AB" w14:textId="77777777" w:rsidR="00446F28" w:rsidRPr="00446F28" w:rsidRDefault="00446F28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446F28" w:rsidRPr="00446F28" w14:paraId="2AB1E956" w14:textId="77777777" w:rsidTr="001A6954">
        <w:trPr>
          <w:trHeight w:val="340"/>
        </w:trPr>
        <w:tc>
          <w:tcPr>
            <w:tcW w:w="4907" w:type="dxa"/>
          </w:tcPr>
          <w:p w14:paraId="4E9FE25A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billiger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6BB7793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0E73D49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Bild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226EF2B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4E277192" w14:textId="77777777" w:rsidTr="001A6954">
        <w:trPr>
          <w:trHeight w:val="340"/>
        </w:trPr>
        <w:tc>
          <w:tcPr>
            <w:tcW w:w="4907" w:type="dxa"/>
          </w:tcPr>
          <w:p w14:paraId="0651623D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B32680B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CE5C70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Daten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2BD2B00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7F075E1F" w14:textId="77777777" w:rsidTr="001A6954">
        <w:trPr>
          <w:trHeight w:val="340"/>
        </w:trPr>
        <w:tc>
          <w:tcPr>
            <w:tcW w:w="4907" w:type="dxa"/>
          </w:tcPr>
          <w:p w14:paraId="5A3CCE52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9C40949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A52C22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Gesetz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B9ADC6E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46F28" w:rsidRPr="00446F28" w14:paraId="02A85E00" w14:textId="77777777" w:rsidTr="001A6954">
        <w:trPr>
          <w:trHeight w:val="340"/>
        </w:trPr>
        <w:tc>
          <w:tcPr>
            <w:tcW w:w="4907" w:type="dxa"/>
          </w:tcPr>
          <w:p w14:paraId="58B2B655" w14:textId="77777777" w:rsidR="00446F28" w:rsidRPr="00446F28" w:rsidRDefault="00446F28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46F28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bester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B09CA72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A86303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das Foto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3EB3DA2" w14:textId="77777777" w:rsidR="00446F28" w:rsidRPr="00446F28" w:rsidRDefault="00446F28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46F28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02AD9EE" w14:textId="77777777" w:rsidR="00446F28" w:rsidRPr="00446F28" w:rsidRDefault="00446F28" w:rsidP="00446F28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446F28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Part 4: Speaking</w:t>
      </w:r>
      <w:r w:rsidRPr="00446F28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446F28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446F28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56F72E38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446F28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446F28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446F28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446F28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446F28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446F28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446F28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446F28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63B4F202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2FB5247F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46F28" w:rsidRPr="00446F28" w14:paraId="4DF64C5B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5345F9F2" w14:textId="77777777" w:rsidR="00446F28" w:rsidRPr="00446F28" w:rsidRDefault="00446F28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3E92A2A3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white</w:t>
            </w:r>
          </w:p>
        </w:tc>
        <w:tc>
          <w:tcPr>
            <w:tcW w:w="610" w:type="dxa"/>
            <w:vAlign w:val="center"/>
          </w:tcPr>
          <w:p w14:paraId="1A762C5F" w14:textId="77777777" w:rsidR="00446F28" w:rsidRPr="00446F28" w:rsidRDefault="00446F28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880" w:type="dxa"/>
          </w:tcPr>
          <w:p w14:paraId="4290F43B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neighbour</w:t>
            </w:r>
          </w:p>
        </w:tc>
      </w:tr>
      <w:tr w:rsidR="00446F28" w:rsidRPr="00446F28" w14:paraId="61A008B9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7CDC1F7D" w14:textId="77777777" w:rsidR="00446F28" w:rsidRPr="00446F28" w:rsidRDefault="00446F28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23B0F5D9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material, cloth</w:t>
            </w:r>
          </w:p>
        </w:tc>
        <w:tc>
          <w:tcPr>
            <w:tcW w:w="610" w:type="dxa"/>
            <w:vAlign w:val="center"/>
          </w:tcPr>
          <w:p w14:paraId="56D44DFD" w14:textId="77777777" w:rsidR="00446F28" w:rsidRPr="00446F28" w:rsidRDefault="00446F28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80" w:type="dxa"/>
          </w:tcPr>
          <w:p w14:paraId="29C0B9AE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photo</w:t>
            </w:r>
          </w:p>
        </w:tc>
      </w:tr>
      <w:tr w:rsidR="00446F28" w:rsidRPr="00446F28" w14:paraId="326EB0AA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537B8A1B" w14:textId="77777777" w:rsidR="00446F28" w:rsidRPr="00446F28" w:rsidRDefault="00446F28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456E1309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things</w:t>
            </w:r>
          </w:p>
        </w:tc>
        <w:tc>
          <w:tcPr>
            <w:tcW w:w="610" w:type="dxa"/>
            <w:vAlign w:val="center"/>
          </w:tcPr>
          <w:p w14:paraId="2ADD2952" w14:textId="77777777" w:rsidR="00446F28" w:rsidRPr="00446F28" w:rsidRDefault="00446F28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0" w:type="dxa"/>
          </w:tcPr>
          <w:p w14:paraId="0186FB98" w14:textId="77777777" w:rsidR="00446F28" w:rsidRPr="00446F28" w:rsidRDefault="00446F28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describe</w:t>
            </w:r>
          </w:p>
        </w:tc>
      </w:tr>
      <w:tr w:rsidR="00446F28" w:rsidRPr="00446F28" w14:paraId="2BAEF746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5B7C374F" w14:textId="77777777" w:rsidR="00446F28" w:rsidRPr="00446F28" w:rsidRDefault="00446F28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4762B6F7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lady</w:t>
            </w:r>
          </w:p>
        </w:tc>
        <w:tc>
          <w:tcPr>
            <w:tcW w:w="610" w:type="dxa"/>
            <w:vAlign w:val="center"/>
          </w:tcPr>
          <w:p w14:paraId="3111FB0C" w14:textId="77777777" w:rsidR="00446F28" w:rsidRPr="00446F28" w:rsidRDefault="00446F28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0" w:type="dxa"/>
          </w:tcPr>
          <w:p w14:paraId="19D8C29E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best</w:t>
            </w:r>
          </w:p>
        </w:tc>
      </w:tr>
      <w:tr w:rsidR="00446F28" w:rsidRPr="00446F28" w14:paraId="0A9E23ED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72510408" w14:textId="77777777" w:rsidR="00446F28" w:rsidRPr="00446F28" w:rsidRDefault="00446F28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29148B50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occupation, job</w:t>
            </w:r>
          </w:p>
        </w:tc>
        <w:tc>
          <w:tcPr>
            <w:tcW w:w="610" w:type="dxa"/>
            <w:vAlign w:val="center"/>
          </w:tcPr>
          <w:p w14:paraId="14313ED4" w14:textId="77777777" w:rsidR="00446F28" w:rsidRPr="00446F28" w:rsidRDefault="00446F28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0" w:type="dxa"/>
          </w:tcPr>
          <w:p w14:paraId="4043F86C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room</w:t>
            </w:r>
          </w:p>
        </w:tc>
      </w:tr>
      <w:tr w:rsidR="00446F28" w:rsidRPr="00446F28" w14:paraId="4D68DFEE" w14:textId="77777777" w:rsidTr="001A6954">
        <w:trPr>
          <w:gridAfter w:val="2"/>
          <w:wAfter w:w="5490" w:type="dxa"/>
          <w:trHeight w:val="303"/>
        </w:trPr>
        <w:tc>
          <w:tcPr>
            <w:tcW w:w="562" w:type="dxa"/>
            <w:vAlign w:val="center"/>
          </w:tcPr>
          <w:p w14:paraId="6FD4E2A8" w14:textId="77777777" w:rsidR="00446F28" w:rsidRPr="00446F28" w:rsidRDefault="00446F28" w:rsidP="001A6954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550843A3" w14:textId="77777777" w:rsidR="00446F28" w:rsidRPr="00446F28" w:rsidRDefault="00446F28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446F28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where…to</w:t>
            </w:r>
          </w:p>
        </w:tc>
      </w:tr>
    </w:tbl>
    <w:p w14:paraId="4B63892C" w14:textId="77777777" w:rsidR="00446F28" w:rsidRPr="00446F28" w:rsidRDefault="00446F28" w:rsidP="00446F28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44924369" w14:textId="77777777" w:rsidR="00446F28" w:rsidRPr="00446F28" w:rsidRDefault="00446F28" w:rsidP="00446F28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446F28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52F4BF3" wp14:editId="128192A1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F8B9" w14:textId="77777777" w:rsidR="00446F28" w:rsidRPr="00713965" w:rsidRDefault="00446F28" w:rsidP="00446F28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F4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46CEF8B9" w14:textId="77777777" w:rsidR="00446F28" w:rsidRPr="00713965" w:rsidRDefault="00446F28" w:rsidP="00446F28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6F28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446F28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446F28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446F28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446F28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446F28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446F28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446F28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3A30F899" w14:textId="77777777" w:rsidR="00446F28" w:rsidRDefault="00446F28" w:rsidP="00446F28">
      <w:pPr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45469DC0" w14:textId="7777777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F596" w14:textId="77777777" w:rsidR="00FF0901" w:rsidRDefault="00FF0901" w:rsidP="00180B91">
      <w:pPr>
        <w:spacing w:after="0" w:line="240" w:lineRule="auto"/>
      </w:pPr>
      <w:r>
        <w:separator/>
      </w:r>
    </w:p>
  </w:endnote>
  <w:endnote w:type="continuationSeparator" w:id="0">
    <w:p w14:paraId="768DA23E" w14:textId="77777777" w:rsidR="00FF0901" w:rsidRDefault="00FF090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ED20" w14:textId="77777777" w:rsidR="00FF0901" w:rsidRDefault="00FF0901" w:rsidP="00180B91">
      <w:pPr>
        <w:spacing w:after="0" w:line="240" w:lineRule="auto"/>
      </w:pPr>
      <w:r>
        <w:separator/>
      </w:r>
    </w:p>
  </w:footnote>
  <w:footnote w:type="continuationSeparator" w:id="0">
    <w:p w14:paraId="45034F90" w14:textId="77777777" w:rsidR="00FF0901" w:rsidRDefault="00FF090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B10D1"/>
    <w:rsid w:val="00304463"/>
    <w:rsid w:val="0034014C"/>
    <w:rsid w:val="0034657F"/>
    <w:rsid w:val="003847BF"/>
    <w:rsid w:val="0043034D"/>
    <w:rsid w:val="00446F28"/>
    <w:rsid w:val="004F16E5"/>
    <w:rsid w:val="005F017B"/>
    <w:rsid w:val="006047FA"/>
    <w:rsid w:val="006105BD"/>
    <w:rsid w:val="00640E10"/>
    <w:rsid w:val="00666C57"/>
    <w:rsid w:val="00671F8E"/>
    <w:rsid w:val="006B6F7E"/>
    <w:rsid w:val="006C57F1"/>
    <w:rsid w:val="008417D7"/>
    <w:rsid w:val="0093671D"/>
    <w:rsid w:val="00996418"/>
    <w:rsid w:val="009A0D9F"/>
    <w:rsid w:val="009A4782"/>
    <w:rsid w:val="009B32CE"/>
    <w:rsid w:val="00A27D29"/>
    <w:rsid w:val="00A842EA"/>
    <w:rsid w:val="00AA3F92"/>
    <w:rsid w:val="00AA7D4E"/>
    <w:rsid w:val="00AB0DDF"/>
    <w:rsid w:val="00AE312B"/>
    <w:rsid w:val="00C34CEB"/>
    <w:rsid w:val="00CA4BDB"/>
    <w:rsid w:val="00DB2477"/>
    <w:rsid w:val="00DE08F0"/>
    <w:rsid w:val="00DE4663"/>
    <w:rsid w:val="00E33C54"/>
    <w:rsid w:val="00F07BB4"/>
    <w:rsid w:val="00F36C06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3i_Wk5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2024-02-12T19:06:00Z</dcterms:created>
  <dcterms:modified xsi:type="dcterms:W3CDTF">2024-02-12T19:06:00Z</dcterms:modified>
</cp:coreProperties>
</file>