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18E55071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</w:t>
      </w:r>
      <w:r w:rsidR="006105BD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6105BD">
        <w:rPr>
          <w:rFonts w:eastAsia="Calibri" w:cs="Calibri"/>
          <w:b/>
          <w:color w:val="104F75"/>
          <w:sz w:val="26"/>
          <w:szCs w:val="26"/>
          <w:lang w:eastAsia="en-US"/>
        </w:rPr>
        <w:t>1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F07BB4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A607CB4" w14:textId="615EE26E" w:rsidR="00AA7D4E" w:rsidRPr="005E04AE" w:rsidRDefault="00C34CEB" w:rsidP="00AA7D4E">
      <w:pPr>
        <w:spacing w:line="240" w:lineRule="auto"/>
        <w:rPr>
          <w:rFonts w:eastAsia="Calibri" w:cs="Times New Roman"/>
          <w:bCs/>
          <w:color w:val="6E6E6E" w:themeColor="accent1" w:themeShade="80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AA7D4E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="008417D7" w:rsidRPr="008417D7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 xml:space="preserve"> </w:t>
      </w:r>
      <w:r w:rsidR="008417D7" w:rsidRPr="00F7743B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AA7D4E" w:rsidRPr="00AA7D4E" w14:paraId="49F3E623" w14:textId="77777777" w:rsidTr="001A6954">
        <w:trPr>
          <w:trHeight w:val="314"/>
        </w:trPr>
        <w:tc>
          <w:tcPr>
            <w:tcW w:w="562" w:type="dxa"/>
          </w:tcPr>
          <w:p w14:paraId="229CD471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58EBEBA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037D0F2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785792A0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2A1059A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660C861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AA7D4E" w:rsidRPr="00AA7D4E" w14:paraId="6B303EF4" w14:textId="77777777" w:rsidTr="001A6954">
        <w:trPr>
          <w:trHeight w:val="331"/>
        </w:trPr>
        <w:tc>
          <w:tcPr>
            <w:tcW w:w="562" w:type="dxa"/>
          </w:tcPr>
          <w:p w14:paraId="2CD0AFB2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5CF1177B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81E9F07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9C7A51D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3B160DA5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816510D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AA7D4E" w:rsidRPr="00AA7D4E" w14:paraId="0BDD7E80" w14:textId="77777777" w:rsidTr="001A6954">
        <w:trPr>
          <w:trHeight w:val="314"/>
        </w:trPr>
        <w:tc>
          <w:tcPr>
            <w:tcW w:w="562" w:type="dxa"/>
          </w:tcPr>
          <w:p w14:paraId="34EC11AD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F6ED736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A4329C1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DA5A39C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168270FD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535612B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AA7D4E" w:rsidRPr="00AA7D4E" w14:paraId="2EA0C618" w14:textId="77777777" w:rsidTr="001A6954">
        <w:trPr>
          <w:trHeight w:val="314"/>
        </w:trPr>
        <w:tc>
          <w:tcPr>
            <w:tcW w:w="562" w:type="dxa"/>
          </w:tcPr>
          <w:p w14:paraId="4B4A99BD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07F8CC11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EB96AEF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A484CF5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22BD2FD8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EE126F8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AA7D4E" w:rsidRPr="00AA7D4E" w14:paraId="38BD6D29" w14:textId="77777777" w:rsidTr="001A6954">
        <w:trPr>
          <w:trHeight w:val="314"/>
        </w:trPr>
        <w:tc>
          <w:tcPr>
            <w:tcW w:w="562" w:type="dxa"/>
          </w:tcPr>
          <w:p w14:paraId="68DC63ED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69F279CD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6378D3C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C31EF84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52BE880C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276202E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AA7D4E" w:rsidRPr="00AA7D4E" w14:paraId="738CFA7C" w14:textId="77777777" w:rsidTr="001A6954">
        <w:trPr>
          <w:trHeight w:val="331"/>
        </w:trPr>
        <w:tc>
          <w:tcPr>
            <w:tcW w:w="562" w:type="dxa"/>
          </w:tcPr>
          <w:p w14:paraId="56119FD3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7D2D4B00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DA327AD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735E840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3A1B8EE8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E4621D6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AA7D4E" w:rsidRPr="00AA7D4E" w14:paraId="39E4D880" w14:textId="77777777" w:rsidTr="001A6954">
        <w:trPr>
          <w:trHeight w:val="314"/>
        </w:trPr>
        <w:tc>
          <w:tcPr>
            <w:tcW w:w="562" w:type="dxa"/>
          </w:tcPr>
          <w:p w14:paraId="02726EE5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7B1506CD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0B2EED8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B81B581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5A1CD208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EB25147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AA7D4E" w:rsidRPr="00AA7D4E" w14:paraId="0C4DF34F" w14:textId="77777777" w:rsidTr="001A6954">
        <w:trPr>
          <w:trHeight w:val="314"/>
        </w:trPr>
        <w:tc>
          <w:tcPr>
            <w:tcW w:w="562" w:type="dxa"/>
          </w:tcPr>
          <w:p w14:paraId="1B5279D3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46184687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C568FB2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FD373A9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3E08E59F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65DECAF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671F8E" w:rsidRPr="00AA7D4E" w14:paraId="76D4D572" w14:textId="77777777" w:rsidTr="001A6954">
        <w:trPr>
          <w:gridAfter w:val="3"/>
          <w:wAfter w:w="5421" w:type="dxa"/>
          <w:trHeight w:val="314"/>
        </w:trPr>
        <w:tc>
          <w:tcPr>
            <w:tcW w:w="562" w:type="dxa"/>
          </w:tcPr>
          <w:p w14:paraId="257BC962" w14:textId="77777777" w:rsidR="00671F8E" w:rsidRPr="00AA7D4E" w:rsidRDefault="00671F8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18E98A79" w14:textId="77777777" w:rsidR="00671F8E" w:rsidRPr="00AA7D4E" w:rsidRDefault="00671F8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271FD93" w14:textId="77777777" w:rsidR="00671F8E" w:rsidRPr="00AA7D4E" w:rsidRDefault="00671F8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5E0D62FC" w14:textId="77777777" w:rsidR="00AA7D4E" w:rsidRPr="00AA7D4E" w:rsidRDefault="00AA7D4E" w:rsidP="00AA7D4E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429B3F07" w14:textId="77777777" w:rsidR="00AA7D4E" w:rsidRPr="00AA7D4E" w:rsidRDefault="00AA7D4E" w:rsidP="00AA7D4E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8CDD572" w14:textId="77777777" w:rsidR="00AA7D4E" w:rsidRPr="00AA7D4E" w:rsidRDefault="00AA7D4E" w:rsidP="00AA7D4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AA7D4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AA7D4E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AA7D4E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AA7D4E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6B825173" w14:textId="77777777" w:rsidR="00AA7D4E" w:rsidRPr="00AA7D4E" w:rsidRDefault="00AA7D4E" w:rsidP="00AA7D4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A7D4E" w:rsidRPr="00AA7D4E" w14:paraId="33D5782D" w14:textId="77777777" w:rsidTr="001A6954">
        <w:trPr>
          <w:trHeight w:val="390"/>
        </w:trPr>
        <w:tc>
          <w:tcPr>
            <w:tcW w:w="4907" w:type="dxa"/>
          </w:tcPr>
          <w:p w14:paraId="017B9D38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AA7D4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lachen</w:t>
            </w:r>
            <w:proofErr w:type="spellEnd"/>
          </w:p>
        </w:tc>
        <w:tc>
          <w:tcPr>
            <w:tcW w:w="494" w:type="dxa"/>
          </w:tcPr>
          <w:p w14:paraId="7E4B2B4E" w14:textId="77777777" w:rsidR="00AA7D4E" w:rsidRPr="00AA7D4E" w:rsidRDefault="00AA7D4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4C957DC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AA7D4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</w:t>
            </w:r>
            <w:proofErr w:type="spellStart"/>
            <w:r w:rsidRPr="00AA7D4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Kosten</w:t>
            </w:r>
            <w:proofErr w:type="spellEnd"/>
          </w:p>
        </w:tc>
        <w:tc>
          <w:tcPr>
            <w:tcW w:w="460" w:type="dxa"/>
          </w:tcPr>
          <w:p w14:paraId="5B3C4FFD" w14:textId="77777777" w:rsidR="00AA7D4E" w:rsidRPr="00AA7D4E" w:rsidRDefault="00AA7D4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AA7D4E" w:rsidRPr="00AA7D4E" w14:paraId="7346DBF9" w14:textId="77777777" w:rsidTr="001A6954">
        <w:trPr>
          <w:trHeight w:val="340"/>
        </w:trPr>
        <w:tc>
          <w:tcPr>
            <w:tcW w:w="4907" w:type="dxa"/>
          </w:tcPr>
          <w:p w14:paraId="1F7012F8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Lust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994658C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088134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Punkt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A517D76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6B7216F6" w14:textId="77777777" w:rsidTr="001A6954">
        <w:trPr>
          <w:trHeight w:val="340"/>
        </w:trPr>
        <w:tc>
          <w:tcPr>
            <w:tcW w:w="4907" w:type="dxa"/>
          </w:tcPr>
          <w:p w14:paraId="0071E3EF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duschen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C4200B2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B218155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Monat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F6B88F6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3403055D" w14:textId="77777777" w:rsidTr="001A6954">
        <w:trPr>
          <w:trHeight w:val="340"/>
        </w:trPr>
        <w:tc>
          <w:tcPr>
            <w:tcW w:w="4907" w:type="dxa"/>
          </w:tcPr>
          <w:p w14:paraId="12E7D428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müde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2C2AE83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ADC954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Euro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3119160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3105FBAF" w14:textId="77777777" w:rsidTr="001A6954">
        <w:trPr>
          <w:trHeight w:val="340"/>
        </w:trPr>
        <w:tc>
          <w:tcPr>
            <w:tcW w:w="4907" w:type="dxa"/>
          </w:tcPr>
          <w:p w14:paraId="72F1936E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lustig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8B1CA37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7A75F26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AF9ED01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D952484" w14:textId="77777777" w:rsidR="00AA7D4E" w:rsidRPr="00AA7D4E" w:rsidRDefault="00AA7D4E" w:rsidP="00AA7D4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A7D4E" w:rsidRPr="00AA7D4E" w14:paraId="6086D53F" w14:textId="77777777" w:rsidTr="001A6954">
        <w:trPr>
          <w:trHeight w:val="390"/>
        </w:trPr>
        <w:tc>
          <w:tcPr>
            <w:tcW w:w="4907" w:type="dxa"/>
          </w:tcPr>
          <w:p w14:paraId="6DA6C1C7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AA7D4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das</w:t>
            </w:r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AA7D4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Glas</w:t>
            </w:r>
          </w:p>
        </w:tc>
        <w:tc>
          <w:tcPr>
            <w:tcW w:w="494" w:type="dxa"/>
          </w:tcPr>
          <w:p w14:paraId="3164E9BA" w14:textId="77777777" w:rsidR="00AA7D4E" w:rsidRPr="00AA7D4E" w:rsidRDefault="00AA7D4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76756EC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AA7D4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</w:t>
            </w:r>
            <w:proofErr w:type="spellStart"/>
            <w:r w:rsidRPr="00AA7D4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Wahrheit</w:t>
            </w:r>
            <w:proofErr w:type="spellEnd"/>
          </w:p>
        </w:tc>
        <w:tc>
          <w:tcPr>
            <w:tcW w:w="460" w:type="dxa"/>
          </w:tcPr>
          <w:p w14:paraId="227E40C0" w14:textId="77777777" w:rsidR="00AA7D4E" w:rsidRPr="00AA7D4E" w:rsidRDefault="00AA7D4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AA7D4E" w:rsidRPr="00AA7D4E" w14:paraId="0EEDC6B6" w14:textId="77777777" w:rsidTr="001A6954">
        <w:trPr>
          <w:trHeight w:val="340"/>
        </w:trPr>
        <w:tc>
          <w:tcPr>
            <w:tcW w:w="4907" w:type="dxa"/>
          </w:tcPr>
          <w:p w14:paraId="2FAFC760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Hunger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5808086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CF5592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richtig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612810F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0B2B59ED" w14:textId="77777777" w:rsidTr="001A6954">
        <w:trPr>
          <w:trHeight w:val="340"/>
        </w:trPr>
        <w:tc>
          <w:tcPr>
            <w:tcW w:w="4907" w:type="dxa"/>
          </w:tcPr>
          <w:p w14:paraId="52ECF8AD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trinken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80CE667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1EFEA4A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falsch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BFBEFCC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49389DA8" w14:textId="77777777" w:rsidTr="001A6954">
        <w:trPr>
          <w:trHeight w:val="340"/>
        </w:trPr>
        <w:tc>
          <w:tcPr>
            <w:tcW w:w="4907" w:type="dxa"/>
          </w:tcPr>
          <w:p w14:paraId="19259378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tragen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197292D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13813C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A51A521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5779BC31" w14:textId="77777777" w:rsidTr="001A6954">
        <w:trPr>
          <w:trHeight w:val="340"/>
        </w:trPr>
        <w:tc>
          <w:tcPr>
            <w:tcW w:w="4907" w:type="dxa"/>
          </w:tcPr>
          <w:p w14:paraId="1C05187D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Hut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A8940D1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E883764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ähnlich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AC1CA46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43578B1" w14:textId="77777777" w:rsidR="00AA7D4E" w:rsidRPr="00AA7D4E" w:rsidRDefault="00AA7D4E" w:rsidP="00AA7D4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426416C9" w14:textId="77777777" w:rsidR="00AA7D4E" w:rsidRPr="00AA7D4E" w:rsidRDefault="00AA7D4E" w:rsidP="00AA7D4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72B09471" w14:textId="27B02A5F" w:rsidR="00AA7D4E" w:rsidRDefault="00AA7D4E" w:rsidP="00AA7D4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AA7D4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Antonyms: </w:t>
      </w:r>
      <w:r w:rsidRPr="00AA7D4E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AA7D4E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AA7D4E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AA7D4E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AA7D4E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meaning to the </w:t>
      </w:r>
    </w:p>
    <w:p w14:paraId="14CAF9DC" w14:textId="484DFB5A" w:rsidR="00AA7D4E" w:rsidRPr="00AA7D4E" w:rsidRDefault="00AA7D4E" w:rsidP="00AA7D4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AA7D4E">
        <w:rPr>
          <w:rFonts w:eastAsia="Times New Roman" w:cs="Arial"/>
          <w:bCs/>
          <w:color w:val="002060"/>
          <w:sz w:val="24"/>
          <w:szCs w:val="24"/>
          <w:lang w:eastAsia="en-GB"/>
        </w:rPr>
        <w:t>word in bold.</w:t>
      </w:r>
    </w:p>
    <w:p w14:paraId="49E0226C" w14:textId="77777777" w:rsidR="00AA7D4E" w:rsidRPr="00AA7D4E" w:rsidRDefault="00AA7D4E" w:rsidP="00AA7D4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AA7D4E" w:rsidRPr="00AA7D4E" w14:paraId="67C1E9E8" w14:textId="77777777" w:rsidTr="001A6954">
        <w:trPr>
          <w:trHeight w:val="390"/>
        </w:trPr>
        <w:tc>
          <w:tcPr>
            <w:tcW w:w="4919" w:type="dxa"/>
          </w:tcPr>
          <w:p w14:paraId="3695573C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AA7D4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alleine</w:t>
            </w:r>
            <w:proofErr w:type="spellEnd"/>
          </w:p>
        </w:tc>
        <w:tc>
          <w:tcPr>
            <w:tcW w:w="463" w:type="dxa"/>
          </w:tcPr>
          <w:p w14:paraId="1A407603" w14:textId="77777777" w:rsidR="00AA7D4E" w:rsidRPr="00AA7D4E" w:rsidRDefault="00AA7D4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35FC0311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AA7D4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schwer</w:t>
            </w:r>
            <w:proofErr w:type="spellEnd"/>
          </w:p>
        </w:tc>
        <w:tc>
          <w:tcPr>
            <w:tcW w:w="461" w:type="dxa"/>
          </w:tcPr>
          <w:p w14:paraId="200E82F0" w14:textId="77777777" w:rsidR="00AA7D4E" w:rsidRPr="00AA7D4E" w:rsidRDefault="00AA7D4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AA7D4E" w:rsidRPr="00AA7D4E" w14:paraId="314BC9D7" w14:textId="77777777" w:rsidTr="001A6954">
        <w:trPr>
          <w:trHeight w:val="340"/>
        </w:trPr>
        <w:tc>
          <w:tcPr>
            <w:tcW w:w="4919" w:type="dxa"/>
          </w:tcPr>
          <w:p w14:paraId="15375661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ohne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6F98CB3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E97711E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einfach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2DB4752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6EB5F73D" w14:textId="77777777" w:rsidTr="001A6954">
        <w:trPr>
          <w:trHeight w:val="340"/>
        </w:trPr>
        <w:tc>
          <w:tcPr>
            <w:tcW w:w="4919" w:type="dxa"/>
          </w:tcPr>
          <w:p w14:paraId="438B07A9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etwa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7B1C4F9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9DE517D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0E8D166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7A1B2BFD" w14:textId="77777777" w:rsidTr="001A6954">
        <w:trPr>
          <w:trHeight w:val="340"/>
        </w:trPr>
        <w:tc>
          <w:tcPr>
            <w:tcW w:w="4919" w:type="dxa"/>
          </w:tcPr>
          <w:p w14:paraId="55DAE069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8E002B9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4D5403B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wenig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40E0D26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62506BA2" w14:textId="77777777" w:rsidTr="001A6954">
        <w:trPr>
          <w:trHeight w:val="340"/>
        </w:trPr>
        <w:tc>
          <w:tcPr>
            <w:tcW w:w="4919" w:type="dxa"/>
          </w:tcPr>
          <w:p w14:paraId="7F738A28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zusammen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E882D7A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9454810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1EA3DC5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23E011D" w14:textId="77777777" w:rsidR="00AA7D4E" w:rsidRDefault="00AA7D4E" w:rsidP="00AA7D4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A03AB9F" w14:textId="77777777" w:rsidR="00AA7D4E" w:rsidRPr="00AA7D4E" w:rsidRDefault="00AA7D4E" w:rsidP="00AA7D4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A7D4E" w:rsidRPr="00AA7D4E" w14:paraId="536C9F17" w14:textId="77777777" w:rsidTr="001A6954">
        <w:trPr>
          <w:trHeight w:val="390"/>
        </w:trPr>
        <w:tc>
          <w:tcPr>
            <w:tcW w:w="4907" w:type="dxa"/>
          </w:tcPr>
          <w:p w14:paraId="5FBD9884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lastRenderedPageBreak/>
              <w:t xml:space="preserve">2) </w:t>
            </w:r>
            <w:proofErr w:type="spellStart"/>
            <w:r w:rsidRPr="00AA7D4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ohne</w:t>
            </w:r>
            <w:proofErr w:type="spellEnd"/>
          </w:p>
        </w:tc>
        <w:tc>
          <w:tcPr>
            <w:tcW w:w="494" w:type="dxa"/>
          </w:tcPr>
          <w:p w14:paraId="0790D7C6" w14:textId="77777777" w:rsidR="00AA7D4E" w:rsidRPr="00AA7D4E" w:rsidRDefault="00AA7D4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AB275E9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AA7D4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gegeben</w:t>
            </w:r>
            <w:proofErr w:type="spellEnd"/>
          </w:p>
        </w:tc>
        <w:tc>
          <w:tcPr>
            <w:tcW w:w="460" w:type="dxa"/>
          </w:tcPr>
          <w:p w14:paraId="0B624137" w14:textId="77777777" w:rsidR="00AA7D4E" w:rsidRPr="00AA7D4E" w:rsidRDefault="00AA7D4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AA7D4E" w:rsidRPr="00AA7D4E" w14:paraId="22ADC88E" w14:textId="77777777" w:rsidTr="001A6954">
        <w:trPr>
          <w:trHeight w:val="340"/>
        </w:trPr>
        <w:tc>
          <w:tcPr>
            <w:tcW w:w="4907" w:type="dxa"/>
          </w:tcPr>
          <w:p w14:paraId="09201378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ihnen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6842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E979B77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33F8E7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gegangen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9268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9E07323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32EECAF9" w14:textId="77777777" w:rsidTr="001A6954">
        <w:trPr>
          <w:trHeight w:val="340"/>
        </w:trPr>
        <w:tc>
          <w:tcPr>
            <w:tcW w:w="4907" w:type="dxa"/>
          </w:tcPr>
          <w:p w14:paraId="7FF3A3F5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88429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0E5ECEF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BF5B46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9171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B1D6D15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79A43A68" w14:textId="77777777" w:rsidTr="001A6954">
        <w:trPr>
          <w:trHeight w:val="340"/>
        </w:trPr>
        <w:tc>
          <w:tcPr>
            <w:tcW w:w="4907" w:type="dxa"/>
          </w:tcPr>
          <w:p w14:paraId="0DED6E2E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8537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8A88545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40D8880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geblieben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9337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63A6793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6385DEAB" w14:textId="77777777" w:rsidTr="001A6954">
        <w:trPr>
          <w:trHeight w:val="340"/>
        </w:trPr>
        <w:tc>
          <w:tcPr>
            <w:tcW w:w="4907" w:type="dxa"/>
          </w:tcPr>
          <w:p w14:paraId="2C6196FA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holen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7163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6E9BD94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01A988E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gekriegt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5221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75B457E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1BC358B" w14:textId="77777777" w:rsidR="00AA7D4E" w:rsidRPr="00AA7D4E" w:rsidRDefault="00AA7D4E" w:rsidP="00AA7D4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C5ECCCB" w14:textId="77777777" w:rsidR="00AA7D4E" w:rsidRPr="00AA7D4E" w:rsidRDefault="00AA7D4E" w:rsidP="00AA7D4E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AA7D4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3c) Word substitution: </w:t>
      </w:r>
      <w:r w:rsidRPr="00AA7D4E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AA7D4E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AA7D4E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AA7D4E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AA7D4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AA7D4E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AA7D4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AA7D4E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AA7D4E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AA7D4E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AA7D4E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AA7D4E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p w14:paraId="6BE36388" w14:textId="77777777" w:rsidR="00AA7D4E" w:rsidRPr="00AA7D4E" w:rsidRDefault="00AA7D4E" w:rsidP="00AA7D4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A7D4E" w:rsidRPr="00AA7D4E" w14:paraId="7EDE4070" w14:textId="77777777" w:rsidTr="001A6954">
        <w:trPr>
          <w:trHeight w:val="390"/>
        </w:trPr>
        <w:tc>
          <w:tcPr>
            <w:tcW w:w="4907" w:type="dxa"/>
          </w:tcPr>
          <w:p w14:paraId="0D6E45CE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Das </w:t>
            </w: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tut</w:t>
            </w:r>
            <w:proofErr w:type="spellEnd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mir</w:t>
            </w:r>
            <w:r w:rsidRPr="00AA7D4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Leid</w:t>
            </w:r>
            <w:proofErr w:type="spellEnd"/>
            <w:r w:rsidRPr="00AA7D4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5A78AACE" w14:textId="77777777" w:rsidR="00AA7D4E" w:rsidRPr="00AA7D4E" w:rsidRDefault="00AA7D4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23D78CD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5) Der Mann </w:t>
            </w: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erzählt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die </w:t>
            </w:r>
            <w:proofErr w:type="spellStart"/>
            <w:r w:rsidRPr="00AA7D4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Wahrheit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6B5033C0" w14:textId="77777777" w:rsidR="00AA7D4E" w:rsidRPr="00AA7D4E" w:rsidRDefault="00AA7D4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AA7D4E" w:rsidRPr="00AA7D4E" w14:paraId="1C1B0DBA" w14:textId="77777777" w:rsidTr="001A6954">
        <w:trPr>
          <w:trHeight w:val="340"/>
        </w:trPr>
        <w:tc>
          <w:tcPr>
            <w:tcW w:w="4907" w:type="dxa"/>
          </w:tcPr>
          <w:p w14:paraId="2F5AF3E9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F4C08C9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2F9EA60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8A1392C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0B9A4CB1" w14:textId="77777777" w:rsidTr="001A6954">
        <w:trPr>
          <w:trHeight w:val="340"/>
        </w:trPr>
        <w:tc>
          <w:tcPr>
            <w:tcW w:w="4907" w:type="dxa"/>
          </w:tcPr>
          <w:p w14:paraId="54EA49A6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breit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B183E2C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15E1CC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Bibliothek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E841158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3FB70753" w14:textId="77777777" w:rsidTr="001A6954">
        <w:trPr>
          <w:trHeight w:val="340"/>
        </w:trPr>
        <w:tc>
          <w:tcPr>
            <w:tcW w:w="4907" w:type="dxa"/>
          </w:tcPr>
          <w:p w14:paraId="397CCF1C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422307B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EAA80DA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Gefühl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E1DFE70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3B63C888" w14:textId="77777777" w:rsidTr="001A6954">
        <w:trPr>
          <w:trHeight w:val="340"/>
        </w:trPr>
        <w:tc>
          <w:tcPr>
            <w:tcW w:w="4907" w:type="dxa"/>
          </w:tcPr>
          <w:p w14:paraId="6BA0BF8F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zwei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0E1CAF0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1330193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Geschichte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CD03A92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E10ECE8" w14:textId="77777777" w:rsidR="00AA7D4E" w:rsidRPr="00AA7D4E" w:rsidRDefault="00AA7D4E" w:rsidP="00AA7D4E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A7D4E" w:rsidRPr="00AA7D4E" w14:paraId="6C86A176" w14:textId="77777777" w:rsidTr="001A6954">
        <w:trPr>
          <w:trHeight w:val="390"/>
        </w:trPr>
        <w:tc>
          <w:tcPr>
            <w:tcW w:w="4907" w:type="dxa"/>
          </w:tcPr>
          <w:p w14:paraId="6A5D88E0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2) Die </w:t>
            </w: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Lehrerin</w:t>
            </w:r>
            <w:proofErr w:type="spellEnd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hat</w:t>
            </w:r>
            <w:r w:rsidRPr="00AA7D4E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ihr</w:t>
            </w:r>
            <w:proofErr w:type="spellEnd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jedoch</w:t>
            </w:r>
            <w:proofErr w:type="spellEnd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geholfen</w:t>
            </w:r>
            <w:proofErr w:type="spellEnd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2158D850" w14:textId="77777777" w:rsidR="00AA7D4E" w:rsidRPr="00AA7D4E" w:rsidRDefault="00AA7D4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686F2DDB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6) Die </w:t>
            </w: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Hose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gefällt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mir.</w:t>
            </w:r>
          </w:p>
        </w:tc>
        <w:tc>
          <w:tcPr>
            <w:tcW w:w="460" w:type="dxa"/>
          </w:tcPr>
          <w:p w14:paraId="0C3F1EA0" w14:textId="77777777" w:rsidR="00AA7D4E" w:rsidRPr="00AA7D4E" w:rsidRDefault="00AA7D4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AA7D4E" w:rsidRPr="00AA7D4E" w14:paraId="6C365C78" w14:textId="77777777" w:rsidTr="001A6954">
        <w:trPr>
          <w:trHeight w:val="340"/>
        </w:trPr>
        <w:tc>
          <w:tcPr>
            <w:tcW w:w="4907" w:type="dxa"/>
          </w:tcPr>
          <w:p w14:paraId="03ED14B2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93FA8A3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3542FD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hört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857D294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356BF507" w14:textId="77777777" w:rsidTr="001A6954">
        <w:trPr>
          <w:trHeight w:val="340"/>
        </w:trPr>
        <w:tc>
          <w:tcPr>
            <w:tcW w:w="4907" w:type="dxa"/>
          </w:tcPr>
          <w:p w14:paraId="7C86463A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64108CB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7FB38F9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gehört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BC59183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26F0A0C4" w14:textId="77777777" w:rsidTr="001A6954">
        <w:trPr>
          <w:trHeight w:val="340"/>
        </w:trPr>
        <w:tc>
          <w:tcPr>
            <w:tcW w:w="4907" w:type="dxa"/>
          </w:tcPr>
          <w:p w14:paraId="09A3EE5B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ihm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0FBC03E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50B0AA8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fehlt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3A47386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7E414832" w14:textId="77777777" w:rsidTr="001A6954">
        <w:trPr>
          <w:trHeight w:val="340"/>
        </w:trPr>
        <w:tc>
          <w:tcPr>
            <w:tcW w:w="4907" w:type="dxa"/>
          </w:tcPr>
          <w:p w14:paraId="785444CF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3E0AF96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BCE707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fällt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2F7FA12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97BA732" w14:textId="77777777" w:rsidR="00AA7D4E" w:rsidRPr="00AA7D4E" w:rsidRDefault="00AA7D4E" w:rsidP="00AA7D4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A7D4E" w:rsidRPr="00AA7D4E" w14:paraId="1ACDFFA7" w14:textId="77777777" w:rsidTr="001A6954">
        <w:trPr>
          <w:trHeight w:val="390"/>
        </w:trPr>
        <w:tc>
          <w:tcPr>
            <w:tcW w:w="4907" w:type="dxa"/>
          </w:tcPr>
          <w:p w14:paraId="07C9EB7B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3)Das Museum </w:t>
            </w: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kostet</w:t>
            </w:r>
            <w:proofErr w:type="spellEnd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viel</w:t>
            </w:r>
            <w:proofErr w:type="spellEnd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AA7D4E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Zeit</w:t>
            </w:r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685B77A4" w14:textId="77777777" w:rsidR="00AA7D4E" w:rsidRPr="00AA7D4E" w:rsidRDefault="00AA7D4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1809C3FE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7) </w:t>
            </w:r>
            <w:r w:rsidRPr="00AA7D4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Er </w:t>
            </w: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soll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alles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versuchen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9B0B2F3" w14:textId="77777777" w:rsidR="00AA7D4E" w:rsidRPr="00AA7D4E" w:rsidRDefault="00AA7D4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AA7D4E" w:rsidRPr="00AA7D4E" w14:paraId="7B05E0B8" w14:textId="77777777" w:rsidTr="001A6954">
        <w:trPr>
          <w:trHeight w:val="340"/>
        </w:trPr>
        <w:tc>
          <w:tcPr>
            <w:tcW w:w="4907" w:type="dxa"/>
          </w:tcPr>
          <w:p w14:paraId="6BD5684E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0729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50F72D7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CB5A1B5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5793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F09837C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12031AF9" w14:textId="77777777" w:rsidTr="001A6954">
        <w:trPr>
          <w:trHeight w:val="340"/>
        </w:trPr>
        <w:tc>
          <w:tcPr>
            <w:tcW w:w="4907" w:type="dxa"/>
          </w:tcPr>
          <w:p w14:paraId="2B8AE749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5134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AD7997D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280C35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du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2357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768FEC7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0AB7867F" w14:textId="77777777" w:rsidTr="001A6954">
        <w:trPr>
          <w:trHeight w:val="340"/>
        </w:trPr>
        <w:tc>
          <w:tcPr>
            <w:tcW w:w="4907" w:type="dxa"/>
          </w:tcPr>
          <w:p w14:paraId="1C2E6D8B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Stunde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4112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C2D31FB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E344C6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6197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5D22A8F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122F5D22" w14:textId="77777777" w:rsidTr="001A6954">
        <w:trPr>
          <w:trHeight w:val="340"/>
        </w:trPr>
        <w:tc>
          <w:tcPr>
            <w:tcW w:w="4907" w:type="dxa"/>
          </w:tcPr>
          <w:p w14:paraId="3DAF61BF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Luft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3475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C45AB4A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7C8F39F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ihm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569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3370E61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E14962D" w14:textId="77777777" w:rsidR="00AA7D4E" w:rsidRPr="00AA7D4E" w:rsidRDefault="00AA7D4E" w:rsidP="00AA7D4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A7D4E" w:rsidRPr="00AA7D4E" w14:paraId="06FE21AA" w14:textId="77777777" w:rsidTr="001A6954">
        <w:trPr>
          <w:trHeight w:val="390"/>
        </w:trPr>
        <w:tc>
          <w:tcPr>
            <w:tcW w:w="4907" w:type="dxa"/>
          </w:tcPr>
          <w:p w14:paraId="36D2185C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4) Der Spieler </w:t>
            </w:r>
            <w:proofErr w:type="spellStart"/>
            <w:r w:rsidRPr="00AA7D4E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erklärt</w:t>
            </w:r>
            <w:proofErr w:type="spellEnd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die Fehler.</w:t>
            </w:r>
          </w:p>
        </w:tc>
        <w:tc>
          <w:tcPr>
            <w:tcW w:w="494" w:type="dxa"/>
          </w:tcPr>
          <w:p w14:paraId="34FD5D5C" w14:textId="77777777" w:rsidR="00AA7D4E" w:rsidRPr="00AA7D4E" w:rsidRDefault="00AA7D4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76F36763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8) Das </w:t>
            </w: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aber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unsere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Meinung.</w:t>
            </w:r>
          </w:p>
        </w:tc>
        <w:tc>
          <w:tcPr>
            <w:tcW w:w="460" w:type="dxa"/>
          </w:tcPr>
          <w:p w14:paraId="72D2406A" w14:textId="77777777" w:rsidR="00AA7D4E" w:rsidRPr="00AA7D4E" w:rsidRDefault="00AA7D4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AA7D4E" w:rsidRPr="00AA7D4E" w14:paraId="56DCEE2D" w14:textId="77777777" w:rsidTr="001A6954">
        <w:trPr>
          <w:trHeight w:val="340"/>
        </w:trPr>
        <w:tc>
          <w:tcPr>
            <w:tcW w:w="4907" w:type="dxa"/>
          </w:tcPr>
          <w:p w14:paraId="5E5E33AC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erlaubt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301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EF1412C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85E2034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unser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4019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E066851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31900F3F" w14:textId="77777777" w:rsidTr="001A6954">
        <w:trPr>
          <w:trHeight w:val="340"/>
        </w:trPr>
        <w:tc>
          <w:tcPr>
            <w:tcW w:w="4907" w:type="dxa"/>
          </w:tcPr>
          <w:p w14:paraId="74AA0CD6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88328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ABB5B70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0AFAE88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7279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EC75EE4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7675CB72" w14:textId="77777777" w:rsidTr="001A6954">
        <w:trPr>
          <w:trHeight w:val="340"/>
        </w:trPr>
        <w:tc>
          <w:tcPr>
            <w:tcW w:w="4907" w:type="dxa"/>
          </w:tcPr>
          <w:p w14:paraId="7EA5A31F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klettert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6675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36FE827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729FECD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ihre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0506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120E81F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AA7D4E" w:rsidRPr="00AA7D4E" w14:paraId="5B7388A6" w14:textId="77777777" w:rsidTr="001A6954">
        <w:trPr>
          <w:trHeight w:val="340"/>
        </w:trPr>
        <w:tc>
          <w:tcPr>
            <w:tcW w:w="4907" w:type="dxa"/>
          </w:tcPr>
          <w:p w14:paraId="200ABA9E" w14:textId="77777777" w:rsidR="00AA7D4E" w:rsidRPr="00AA7D4E" w:rsidRDefault="00AA7D4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enthält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6942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6A60FF2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BBE9ADE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seine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139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A481C54" w14:textId="77777777" w:rsidR="00AA7D4E" w:rsidRPr="00AA7D4E" w:rsidRDefault="00AA7D4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AA7D4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A4E22BD" w14:textId="77777777" w:rsidR="00AA7D4E" w:rsidRPr="00AA7D4E" w:rsidRDefault="00AA7D4E" w:rsidP="00AA7D4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297B615" w14:textId="77777777" w:rsidR="00AA7D4E" w:rsidRPr="00AA7D4E" w:rsidRDefault="00AA7D4E" w:rsidP="00AA7D4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130FC33" w14:textId="77777777" w:rsidR="00AA7D4E" w:rsidRPr="00AA7D4E" w:rsidRDefault="00AA7D4E" w:rsidP="00AA7D4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F480FB0" w14:textId="77777777" w:rsidR="00AA7D4E" w:rsidRDefault="00AA7D4E" w:rsidP="00AA7D4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EA7143E" w14:textId="77777777" w:rsidR="00AA7D4E" w:rsidRPr="00AA7D4E" w:rsidRDefault="00AA7D4E" w:rsidP="00AA7D4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A8EA0A3" w14:textId="77777777" w:rsidR="00AA7D4E" w:rsidRPr="00AA7D4E" w:rsidRDefault="00AA7D4E" w:rsidP="00AA7D4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CB574EA" w14:textId="77777777" w:rsidR="00AA7D4E" w:rsidRPr="00AA7D4E" w:rsidRDefault="00AA7D4E" w:rsidP="00AA7D4E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AA7D4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AA7D4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AA7D4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AA7D4E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AA7D4E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AA7D4E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AA7D4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AA7D4E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38531DD5" w14:textId="77777777" w:rsidR="00AA7D4E" w:rsidRPr="00AA7D4E" w:rsidRDefault="00AA7D4E" w:rsidP="00AA7D4E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AA7D4E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AA7D4E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AA7D4E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AA7D4E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AA7D4E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AA7D4E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AA7D4E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AA7D4E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67AC52A3" w14:textId="77777777" w:rsidR="00AA7D4E" w:rsidRPr="00AA7D4E" w:rsidRDefault="00AA7D4E" w:rsidP="00AA7D4E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695" w:type="dxa"/>
        <w:tblLayout w:type="fixed"/>
        <w:tblLook w:val="04A0" w:firstRow="1" w:lastRow="0" w:firstColumn="1" w:lastColumn="0" w:noHBand="0" w:noVBand="1"/>
      </w:tblPr>
      <w:tblGrid>
        <w:gridCol w:w="483"/>
        <w:gridCol w:w="4716"/>
        <w:gridCol w:w="616"/>
        <w:gridCol w:w="4880"/>
      </w:tblGrid>
      <w:tr w:rsidR="00AA7D4E" w:rsidRPr="00AA7D4E" w14:paraId="72F2EA53" w14:textId="77777777" w:rsidTr="001A6954">
        <w:trPr>
          <w:trHeight w:val="319"/>
        </w:trPr>
        <w:tc>
          <w:tcPr>
            <w:tcW w:w="483" w:type="dxa"/>
            <w:vAlign w:val="center"/>
          </w:tcPr>
          <w:p w14:paraId="58EB2462" w14:textId="77777777" w:rsidR="00AA7D4E" w:rsidRPr="00AA7D4E" w:rsidRDefault="00AA7D4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4FDFB664" w14:textId="77777777" w:rsidR="00AA7D4E" w:rsidRPr="00AA7D4E" w:rsidRDefault="00AA7D4E" w:rsidP="001A6954">
            <w:pPr>
              <w:tabs>
                <w:tab w:val="left" w:pos="1307"/>
              </w:tabs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leave, leaving</w:t>
            </w:r>
          </w:p>
        </w:tc>
        <w:tc>
          <w:tcPr>
            <w:tcW w:w="616" w:type="dxa"/>
            <w:vAlign w:val="center"/>
          </w:tcPr>
          <w:p w14:paraId="5464FEA8" w14:textId="77777777" w:rsidR="00AA7D4E" w:rsidRPr="00AA7D4E" w:rsidRDefault="00AA7D4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880" w:type="dxa"/>
          </w:tcPr>
          <w:p w14:paraId="418A5530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try, trying</w:t>
            </w:r>
          </w:p>
        </w:tc>
      </w:tr>
      <w:tr w:rsidR="00AA7D4E" w:rsidRPr="00AA7D4E" w14:paraId="60EA750E" w14:textId="77777777" w:rsidTr="001A6954">
        <w:trPr>
          <w:trHeight w:val="303"/>
        </w:trPr>
        <w:tc>
          <w:tcPr>
            <w:tcW w:w="483" w:type="dxa"/>
            <w:vAlign w:val="center"/>
          </w:tcPr>
          <w:p w14:paraId="6C1474D3" w14:textId="77777777" w:rsidR="00AA7D4E" w:rsidRPr="00AA7D4E" w:rsidRDefault="00AA7D4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67D2BA76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glass</w:t>
            </w:r>
          </w:p>
        </w:tc>
        <w:tc>
          <w:tcPr>
            <w:tcW w:w="616" w:type="dxa"/>
            <w:vAlign w:val="center"/>
          </w:tcPr>
          <w:p w14:paraId="1A482BCB" w14:textId="77777777" w:rsidR="00AA7D4E" w:rsidRPr="00AA7D4E" w:rsidRDefault="00AA7D4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0" w:type="dxa"/>
          </w:tcPr>
          <w:p w14:paraId="5DC4C5F0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I should, ought to</w:t>
            </w:r>
          </w:p>
        </w:tc>
      </w:tr>
      <w:tr w:rsidR="00AA7D4E" w:rsidRPr="00AA7D4E" w14:paraId="738E3BB8" w14:textId="77777777" w:rsidTr="001A6954">
        <w:trPr>
          <w:trHeight w:val="303"/>
        </w:trPr>
        <w:tc>
          <w:tcPr>
            <w:tcW w:w="483" w:type="dxa"/>
            <w:vAlign w:val="center"/>
          </w:tcPr>
          <w:p w14:paraId="1D99975E" w14:textId="77777777" w:rsidR="00AA7D4E" w:rsidRPr="00AA7D4E" w:rsidRDefault="00AA7D4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2850BF9A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mistake</w:t>
            </w:r>
          </w:p>
        </w:tc>
        <w:tc>
          <w:tcPr>
            <w:tcW w:w="616" w:type="dxa"/>
            <w:vAlign w:val="center"/>
          </w:tcPr>
          <w:p w14:paraId="3CD3313D" w14:textId="77777777" w:rsidR="00AA7D4E" w:rsidRPr="00AA7D4E" w:rsidRDefault="00AA7D4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0" w:type="dxa"/>
          </w:tcPr>
          <w:p w14:paraId="0D14D724" w14:textId="77777777" w:rsidR="00AA7D4E" w:rsidRPr="00AA7D4E" w:rsidRDefault="00AA7D4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laugh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laughing</w:t>
            </w:r>
            <w:proofErr w:type="spellEnd"/>
          </w:p>
        </w:tc>
      </w:tr>
      <w:tr w:rsidR="00AA7D4E" w:rsidRPr="00AA7D4E" w14:paraId="3538C479" w14:textId="77777777" w:rsidTr="001A6954">
        <w:trPr>
          <w:trHeight w:val="303"/>
        </w:trPr>
        <w:tc>
          <w:tcPr>
            <w:tcW w:w="483" w:type="dxa"/>
            <w:vAlign w:val="center"/>
          </w:tcPr>
          <w:p w14:paraId="3295F22A" w14:textId="77777777" w:rsidR="00AA7D4E" w:rsidRPr="00AA7D4E" w:rsidRDefault="00AA7D4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3D77F386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you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should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ought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</w:t>
            </w:r>
            <w:proofErr w:type="spellEnd"/>
          </w:p>
        </w:tc>
        <w:tc>
          <w:tcPr>
            <w:tcW w:w="616" w:type="dxa"/>
            <w:vAlign w:val="center"/>
          </w:tcPr>
          <w:p w14:paraId="3DC63359" w14:textId="77777777" w:rsidR="00AA7D4E" w:rsidRPr="00AA7D4E" w:rsidRDefault="00AA7D4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880" w:type="dxa"/>
          </w:tcPr>
          <w:p w14:paraId="77ACA4BC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cost</w:t>
            </w:r>
            <w:proofErr w:type="spellEnd"/>
          </w:p>
        </w:tc>
      </w:tr>
      <w:tr w:rsidR="00AA7D4E" w:rsidRPr="00AA7D4E" w14:paraId="2472E56B" w14:textId="77777777" w:rsidTr="001A6954">
        <w:trPr>
          <w:trHeight w:val="303"/>
        </w:trPr>
        <w:tc>
          <w:tcPr>
            <w:tcW w:w="483" w:type="dxa"/>
            <w:vAlign w:val="center"/>
          </w:tcPr>
          <w:p w14:paraId="5DD61951" w14:textId="77777777" w:rsidR="00AA7D4E" w:rsidRPr="00AA7D4E" w:rsidRDefault="00AA7D4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79961D93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should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ought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</w:t>
            </w:r>
            <w:proofErr w:type="spellEnd"/>
          </w:p>
        </w:tc>
        <w:tc>
          <w:tcPr>
            <w:tcW w:w="616" w:type="dxa"/>
            <w:vAlign w:val="center"/>
          </w:tcPr>
          <w:p w14:paraId="0EF998DA" w14:textId="77777777" w:rsidR="00AA7D4E" w:rsidRPr="00AA7D4E" w:rsidRDefault="00AA7D4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880" w:type="dxa"/>
          </w:tcPr>
          <w:p w14:paraId="18698DD5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feeling</w:t>
            </w:r>
            <w:proofErr w:type="spellEnd"/>
          </w:p>
        </w:tc>
      </w:tr>
      <w:tr w:rsidR="00AA7D4E" w:rsidRPr="00AA7D4E" w14:paraId="7459ECD0" w14:textId="77777777" w:rsidTr="001A6954">
        <w:trPr>
          <w:trHeight w:val="303"/>
        </w:trPr>
        <w:tc>
          <w:tcPr>
            <w:tcW w:w="483" w:type="dxa"/>
            <w:vAlign w:val="center"/>
          </w:tcPr>
          <w:p w14:paraId="66D806D2" w14:textId="77777777" w:rsidR="00AA7D4E" w:rsidRPr="00AA7D4E" w:rsidRDefault="00AA7D4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16" w:type="dxa"/>
          </w:tcPr>
          <w:p w14:paraId="088A9509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cost</w:t>
            </w:r>
            <w:proofErr w:type="spellEnd"/>
          </w:p>
        </w:tc>
        <w:tc>
          <w:tcPr>
            <w:tcW w:w="616" w:type="dxa"/>
            <w:vAlign w:val="center"/>
          </w:tcPr>
          <w:p w14:paraId="47843F94" w14:textId="77777777" w:rsidR="00AA7D4E" w:rsidRPr="00AA7D4E" w:rsidRDefault="00AA7D4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880" w:type="dxa"/>
          </w:tcPr>
          <w:p w14:paraId="3787EB48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hour</w:t>
            </w:r>
            <w:proofErr w:type="spellEnd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AA7D4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lesson</w:t>
            </w:r>
            <w:proofErr w:type="spellEnd"/>
          </w:p>
        </w:tc>
      </w:tr>
      <w:tr w:rsidR="00AA7D4E" w:rsidRPr="00AA7D4E" w14:paraId="4791432E" w14:textId="77777777" w:rsidTr="001A6954">
        <w:trPr>
          <w:trHeight w:val="303"/>
        </w:trPr>
        <w:tc>
          <w:tcPr>
            <w:tcW w:w="483" w:type="dxa"/>
            <w:vAlign w:val="center"/>
          </w:tcPr>
          <w:p w14:paraId="38DEE897" w14:textId="77777777" w:rsidR="00AA7D4E" w:rsidRPr="00AA7D4E" w:rsidRDefault="00AA7D4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716" w:type="dxa"/>
          </w:tcPr>
          <w:p w14:paraId="5A8DBA9A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he / she / it should, ought to</w:t>
            </w:r>
          </w:p>
        </w:tc>
        <w:tc>
          <w:tcPr>
            <w:tcW w:w="616" w:type="dxa"/>
            <w:vAlign w:val="center"/>
          </w:tcPr>
          <w:p w14:paraId="0A3C864F" w14:textId="77777777" w:rsidR="00AA7D4E" w:rsidRPr="00AA7D4E" w:rsidRDefault="00AA7D4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880" w:type="dxa"/>
          </w:tcPr>
          <w:p w14:paraId="4EF92870" w14:textId="77777777" w:rsidR="00AA7D4E" w:rsidRPr="00AA7D4E" w:rsidRDefault="00AA7D4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share</w:t>
            </w:r>
          </w:p>
        </w:tc>
      </w:tr>
      <w:tr w:rsidR="00671F8E" w:rsidRPr="00AA7D4E" w14:paraId="74297434" w14:textId="77777777" w:rsidTr="001A6954">
        <w:trPr>
          <w:gridAfter w:val="2"/>
          <w:wAfter w:w="5496" w:type="dxa"/>
          <w:trHeight w:val="303"/>
        </w:trPr>
        <w:tc>
          <w:tcPr>
            <w:tcW w:w="483" w:type="dxa"/>
            <w:vAlign w:val="center"/>
          </w:tcPr>
          <w:p w14:paraId="2ACB042B" w14:textId="77777777" w:rsidR="00671F8E" w:rsidRPr="00AA7D4E" w:rsidRDefault="00671F8E" w:rsidP="001A6954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AA7D4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716" w:type="dxa"/>
          </w:tcPr>
          <w:p w14:paraId="496BB1E6" w14:textId="77777777" w:rsidR="00671F8E" w:rsidRPr="00AA7D4E" w:rsidRDefault="00671F8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AA7D4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about, approximately</w:t>
            </w:r>
          </w:p>
        </w:tc>
      </w:tr>
    </w:tbl>
    <w:p w14:paraId="755BD23E" w14:textId="77777777" w:rsidR="00AA7D4E" w:rsidRPr="00AA7D4E" w:rsidRDefault="00AA7D4E" w:rsidP="00AA7D4E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5E9D8F54" w14:textId="77777777" w:rsidR="00AA7D4E" w:rsidRPr="00AA7D4E" w:rsidRDefault="00AA7D4E" w:rsidP="00AA7D4E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AA7D4E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9904E87" wp14:editId="50214E2F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4B5D5" w14:textId="77777777" w:rsidR="00AA7D4E" w:rsidRPr="00713965" w:rsidRDefault="00AA7D4E" w:rsidP="00AA7D4E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04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2B24B5D5" w14:textId="77777777" w:rsidR="00AA7D4E" w:rsidRPr="00713965" w:rsidRDefault="00AA7D4E" w:rsidP="00AA7D4E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7D4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AA7D4E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AA7D4E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AA7D4E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AA7D4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AA7D4E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AA7D4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AA7D4E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AA7D4E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AA7D4E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AA7D4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AA7D4E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AA7D4E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AA7D4E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AA7D4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AA7D4E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5D907EA1" w14:textId="77777777" w:rsidR="00AA7D4E" w:rsidRPr="00AA7D4E" w:rsidRDefault="00AA7D4E" w:rsidP="00AA7D4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4BA363C" w14:textId="0B56BCA9" w:rsidR="00DB2477" w:rsidRPr="00564345" w:rsidRDefault="00DB2477" w:rsidP="00AA7D4E">
      <w:pPr>
        <w:spacing w:line="240" w:lineRule="auto"/>
        <w:rPr>
          <w:lang w:eastAsia="en-US"/>
        </w:rPr>
      </w:pPr>
    </w:p>
    <w:p w14:paraId="45469DC0" w14:textId="7777777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F596" w14:textId="77777777" w:rsidR="00FF0901" w:rsidRDefault="00FF0901" w:rsidP="00180B91">
      <w:pPr>
        <w:spacing w:after="0" w:line="240" w:lineRule="auto"/>
      </w:pPr>
      <w:r>
        <w:separator/>
      </w:r>
    </w:p>
  </w:endnote>
  <w:endnote w:type="continuationSeparator" w:id="0">
    <w:p w14:paraId="768DA23E" w14:textId="77777777" w:rsidR="00FF0901" w:rsidRDefault="00FF090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ED20" w14:textId="77777777" w:rsidR="00FF0901" w:rsidRDefault="00FF0901" w:rsidP="00180B91">
      <w:pPr>
        <w:spacing w:after="0" w:line="240" w:lineRule="auto"/>
      </w:pPr>
      <w:r>
        <w:separator/>
      </w:r>
    </w:p>
  </w:footnote>
  <w:footnote w:type="continuationSeparator" w:id="0">
    <w:p w14:paraId="45034F90" w14:textId="77777777" w:rsidR="00FF0901" w:rsidRDefault="00FF090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821D3"/>
    <w:rsid w:val="000D5E96"/>
    <w:rsid w:val="0016309F"/>
    <w:rsid w:val="00175567"/>
    <w:rsid w:val="00180B91"/>
    <w:rsid w:val="00233396"/>
    <w:rsid w:val="00243234"/>
    <w:rsid w:val="002B10D1"/>
    <w:rsid w:val="00304463"/>
    <w:rsid w:val="0034014C"/>
    <w:rsid w:val="0034657F"/>
    <w:rsid w:val="003847BF"/>
    <w:rsid w:val="0043034D"/>
    <w:rsid w:val="005F017B"/>
    <w:rsid w:val="006047FA"/>
    <w:rsid w:val="006105BD"/>
    <w:rsid w:val="00640E10"/>
    <w:rsid w:val="00666C57"/>
    <w:rsid w:val="00671F8E"/>
    <w:rsid w:val="006B6F7E"/>
    <w:rsid w:val="006C57F1"/>
    <w:rsid w:val="008417D7"/>
    <w:rsid w:val="0093671D"/>
    <w:rsid w:val="009A0D9F"/>
    <w:rsid w:val="009A4782"/>
    <w:rsid w:val="009B32CE"/>
    <w:rsid w:val="00A27D29"/>
    <w:rsid w:val="00A842EA"/>
    <w:rsid w:val="00AA3F92"/>
    <w:rsid w:val="00AA7D4E"/>
    <w:rsid w:val="00AB0DDF"/>
    <w:rsid w:val="00AE312B"/>
    <w:rsid w:val="00C34CEB"/>
    <w:rsid w:val="00CA4BDB"/>
    <w:rsid w:val="00DB2477"/>
    <w:rsid w:val="00DE08F0"/>
    <w:rsid w:val="00DE4663"/>
    <w:rsid w:val="00E33C54"/>
    <w:rsid w:val="00F07BB4"/>
    <w:rsid w:val="00F36C06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8German/German_Y8_Term3i_Wk3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4</cp:revision>
  <dcterms:created xsi:type="dcterms:W3CDTF">2024-02-12T18:43:00Z</dcterms:created>
  <dcterms:modified xsi:type="dcterms:W3CDTF">2024-02-12T18:53:00Z</dcterms:modified>
</cp:coreProperties>
</file>