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66B42DDF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40E1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B6F7E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9B32CE">
        <w:rPr>
          <w:rFonts w:eastAsia="Calibri" w:cs="Calibri"/>
          <w:b/>
          <w:color w:val="104F75"/>
          <w:sz w:val="26"/>
          <w:szCs w:val="26"/>
          <w:lang w:eastAsia="en-US"/>
        </w:rPr>
        <w:t>5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A5669B1" w14:textId="5091813C" w:rsidR="009B32CE" w:rsidRPr="00E405E4" w:rsidRDefault="00C34CEB" w:rsidP="009B32CE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9B32CE" w:rsidRPr="009B32CE" w14:paraId="4CF06599" w14:textId="77777777" w:rsidTr="001A6954">
        <w:trPr>
          <w:trHeight w:val="314"/>
        </w:trPr>
        <w:tc>
          <w:tcPr>
            <w:tcW w:w="562" w:type="dxa"/>
          </w:tcPr>
          <w:p w14:paraId="3021550A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9C81AC8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CB81C55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E23D321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F676231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C2EDD66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9B32CE" w:rsidRPr="009B32CE" w14:paraId="594FF4A6" w14:textId="77777777" w:rsidTr="001A6954">
        <w:trPr>
          <w:trHeight w:val="331"/>
        </w:trPr>
        <w:tc>
          <w:tcPr>
            <w:tcW w:w="562" w:type="dxa"/>
          </w:tcPr>
          <w:p w14:paraId="3D768CBA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080195DD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DEEE0A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65EDCA8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60440FDE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E2194A3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B32CE" w:rsidRPr="009B32CE" w14:paraId="07DD1E4A" w14:textId="77777777" w:rsidTr="001A6954">
        <w:trPr>
          <w:trHeight w:val="314"/>
        </w:trPr>
        <w:tc>
          <w:tcPr>
            <w:tcW w:w="562" w:type="dxa"/>
          </w:tcPr>
          <w:p w14:paraId="6B69706D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70AE38F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7C8B666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A0A2B8A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333527B9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41AED7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B32CE" w:rsidRPr="009B32CE" w14:paraId="7D3F3102" w14:textId="77777777" w:rsidTr="001A6954">
        <w:trPr>
          <w:trHeight w:val="314"/>
        </w:trPr>
        <w:tc>
          <w:tcPr>
            <w:tcW w:w="562" w:type="dxa"/>
          </w:tcPr>
          <w:p w14:paraId="48DFA87E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74FB8AC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6C8296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DAA81B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406FF810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8C5901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B32CE" w:rsidRPr="009B32CE" w14:paraId="4D2D5F4A" w14:textId="77777777" w:rsidTr="001A6954">
        <w:trPr>
          <w:trHeight w:val="314"/>
        </w:trPr>
        <w:tc>
          <w:tcPr>
            <w:tcW w:w="562" w:type="dxa"/>
          </w:tcPr>
          <w:p w14:paraId="7C481C06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75680D95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3DE13A0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9A3BCC3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498D644C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4DA12F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B32CE" w:rsidRPr="009B32CE" w14:paraId="5F08177E" w14:textId="77777777" w:rsidTr="001A6954">
        <w:trPr>
          <w:trHeight w:val="331"/>
        </w:trPr>
        <w:tc>
          <w:tcPr>
            <w:tcW w:w="562" w:type="dxa"/>
          </w:tcPr>
          <w:p w14:paraId="60AD8434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7BB5B56D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4FDFE14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F08F2E6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55B2CC9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5D1DC96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9B32CE" w:rsidRPr="009B32CE" w14:paraId="2FE4DC7E" w14:textId="77777777" w:rsidTr="001A6954">
        <w:trPr>
          <w:gridAfter w:val="3"/>
          <w:wAfter w:w="5421" w:type="dxa"/>
          <w:trHeight w:val="331"/>
        </w:trPr>
        <w:tc>
          <w:tcPr>
            <w:tcW w:w="562" w:type="dxa"/>
          </w:tcPr>
          <w:p w14:paraId="547A3508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6F516233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03126C1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79EB916E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5D3729FC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9B32C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B32CE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2852A0A9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32CE" w:rsidRPr="009B32CE" w14:paraId="4D2AF4DC" w14:textId="77777777" w:rsidTr="001A6954">
        <w:trPr>
          <w:trHeight w:val="390"/>
        </w:trPr>
        <w:tc>
          <w:tcPr>
            <w:tcW w:w="4907" w:type="dxa"/>
          </w:tcPr>
          <w:p w14:paraId="04EA2D65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Deutschland</w:t>
            </w:r>
          </w:p>
        </w:tc>
        <w:tc>
          <w:tcPr>
            <w:tcW w:w="494" w:type="dxa"/>
          </w:tcPr>
          <w:p w14:paraId="26DC1F6F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5AEB173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aufstehen</w:t>
            </w:r>
          </w:p>
        </w:tc>
        <w:tc>
          <w:tcPr>
            <w:tcW w:w="460" w:type="dxa"/>
          </w:tcPr>
          <w:p w14:paraId="79DA7798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5250E3A9" w14:textId="77777777" w:rsidTr="001A6954">
        <w:trPr>
          <w:trHeight w:val="340"/>
        </w:trPr>
        <w:tc>
          <w:tcPr>
            <w:tcW w:w="4907" w:type="dxa"/>
          </w:tcPr>
          <w:p w14:paraId="04007278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Firmen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034113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84C6CB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anschauen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8CB177C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0B1D77FA" w14:textId="77777777" w:rsidTr="001A6954">
        <w:trPr>
          <w:trHeight w:val="340"/>
        </w:trPr>
        <w:tc>
          <w:tcPr>
            <w:tcW w:w="4907" w:type="dxa"/>
          </w:tcPr>
          <w:p w14:paraId="043AAEA7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ankommen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4AF17E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1F4ACA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früh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84DCF5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20302C0F" w14:textId="77777777" w:rsidTr="001A6954">
        <w:trPr>
          <w:trHeight w:val="340"/>
        </w:trPr>
        <w:tc>
          <w:tcPr>
            <w:tcW w:w="4907" w:type="dxa"/>
          </w:tcPr>
          <w:p w14:paraId="0490648D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Österreich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6E2793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6F10EA4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8CB740F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6BB957EB" w14:textId="77777777" w:rsidTr="001A6954">
        <w:trPr>
          <w:trHeight w:val="340"/>
        </w:trPr>
        <w:tc>
          <w:tcPr>
            <w:tcW w:w="4907" w:type="dxa"/>
          </w:tcPr>
          <w:p w14:paraId="7316EF4C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schauen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E72B1F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6E2F7C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207F1E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6ED126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32CE" w:rsidRPr="009B32CE" w14:paraId="5678B7A7" w14:textId="77777777" w:rsidTr="001A6954">
        <w:trPr>
          <w:trHeight w:val="390"/>
        </w:trPr>
        <w:tc>
          <w:tcPr>
            <w:tcW w:w="4907" w:type="dxa"/>
          </w:tcPr>
          <w:p w14:paraId="765A8587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die Firma</w:t>
            </w:r>
          </w:p>
        </w:tc>
        <w:tc>
          <w:tcPr>
            <w:tcW w:w="494" w:type="dxa"/>
          </w:tcPr>
          <w:p w14:paraId="09C18D5F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1593CC4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einkaufen</w:t>
            </w:r>
          </w:p>
        </w:tc>
        <w:tc>
          <w:tcPr>
            <w:tcW w:w="460" w:type="dxa"/>
          </w:tcPr>
          <w:p w14:paraId="377D2171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33D75AC0" w14:textId="77777777" w:rsidTr="001A6954">
        <w:trPr>
          <w:trHeight w:val="340"/>
        </w:trPr>
        <w:tc>
          <w:tcPr>
            <w:tcW w:w="4907" w:type="dxa"/>
          </w:tcPr>
          <w:p w14:paraId="702A6612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 Anwalt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9AA9AA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6BB29A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aufhören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3AFA199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2CFB3659" w14:textId="77777777" w:rsidTr="001A6954">
        <w:trPr>
          <w:trHeight w:val="340"/>
        </w:trPr>
        <w:tc>
          <w:tcPr>
            <w:tcW w:w="4907" w:type="dxa"/>
          </w:tcPr>
          <w:p w14:paraId="67C14E71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einmal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DEB24F5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0F5B806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 Preis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DA1A31C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0AB70799" w14:textId="77777777" w:rsidTr="001A6954">
        <w:trPr>
          <w:trHeight w:val="340"/>
        </w:trPr>
        <w:tc>
          <w:tcPr>
            <w:tcW w:w="4907" w:type="dxa"/>
          </w:tcPr>
          <w:p w14:paraId="3C60D19E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5679B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587F064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1E0BCA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5E2FDE07" w14:textId="77777777" w:rsidTr="001A6954">
        <w:trPr>
          <w:trHeight w:val="340"/>
        </w:trPr>
        <w:tc>
          <w:tcPr>
            <w:tcW w:w="4907" w:type="dxa"/>
          </w:tcPr>
          <w:p w14:paraId="2AAB2970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aufstehen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36171A7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51BD7A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gleich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DED8CB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D659D2A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6E4B404D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9B32CE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9B32C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9B32CE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9B32CE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57EEC77A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32CE" w:rsidRPr="009B32CE" w14:paraId="2E486F2F" w14:textId="77777777" w:rsidTr="001A6954">
        <w:trPr>
          <w:trHeight w:val="390"/>
        </w:trPr>
        <w:tc>
          <w:tcPr>
            <w:tcW w:w="4907" w:type="dxa"/>
          </w:tcPr>
          <w:p w14:paraId="7E6776BF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anfangen</w:t>
            </w:r>
          </w:p>
        </w:tc>
        <w:tc>
          <w:tcPr>
            <w:tcW w:w="494" w:type="dxa"/>
          </w:tcPr>
          <w:p w14:paraId="62437F03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26C7938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stellen</w:t>
            </w:r>
          </w:p>
        </w:tc>
        <w:tc>
          <w:tcPr>
            <w:tcW w:w="460" w:type="dxa"/>
          </w:tcPr>
          <w:p w14:paraId="26733F19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03F79066" w14:textId="77777777" w:rsidTr="001A6954">
        <w:trPr>
          <w:trHeight w:val="340"/>
        </w:trPr>
        <w:tc>
          <w:tcPr>
            <w:tcW w:w="4907" w:type="dxa"/>
          </w:tcPr>
          <w:p w14:paraId="2BDE3465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68CC3C3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3EC4BD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setzen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00E69A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6608E775" w14:textId="77777777" w:rsidTr="001A6954">
        <w:trPr>
          <w:trHeight w:val="340"/>
        </w:trPr>
        <w:tc>
          <w:tcPr>
            <w:tcW w:w="4907" w:type="dxa"/>
          </w:tcPr>
          <w:p w14:paraId="4B6B4809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kennen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B756D6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8B3A37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kennen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1452E2A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1EE91A7F" w14:textId="77777777" w:rsidTr="001A6954">
        <w:trPr>
          <w:trHeight w:val="340"/>
        </w:trPr>
        <w:tc>
          <w:tcPr>
            <w:tcW w:w="4907" w:type="dxa"/>
          </w:tcPr>
          <w:p w14:paraId="7EA46A69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beginnen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4934877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4FBCB2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stattfinden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06CCBD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5C96E4B6" w14:textId="77777777" w:rsidTr="001A6954">
        <w:trPr>
          <w:trHeight w:val="340"/>
        </w:trPr>
        <w:tc>
          <w:tcPr>
            <w:tcW w:w="4907" w:type="dxa"/>
          </w:tcPr>
          <w:p w14:paraId="6FAA3793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vorbereiten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0230081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D749AE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325295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3D0F801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2C708B2" w14:textId="77777777" w:rsid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8375299" w14:textId="77777777" w:rsid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2DB88AA" w14:textId="77777777" w:rsid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CB2AD1C" w14:textId="77777777" w:rsid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8692B0B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8A54F55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8E15257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9B32C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B32CE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9B32C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9B32CE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47207AA5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9B32CE" w:rsidRPr="009B32CE" w14:paraId="4CA30CFA" w14:textId="77777777" w:rsidTr="001A6954">
        <w:trPr>
          <w:trHeight w:val="390"/>
        </w:trPr>
        <w:tc>
          <w:tcPr>
            <w:tcW w:w="4919" w:type="dxa"/>
          </w:tcPr>
          <w:p w14:paraId="440DD7C5" w14:textId="77777777" w:rsidR="009B32CE" w:rsidRPr="009B32CE" w:rsidRDefault="009B32CE" w:rsidP="001A6954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aufhören</w:t>
            </w:r>
          </w:p>
        </w:tc>
        <w:tc>
          <w:tcPr>
            <w:tcW w:w="463" w:type="dxa"/>
          </w:tcPr>
          <w:p w14:paraId="621B7383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522B455A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gehen</w:t>
            </w:r>
          </w:p>
        </w:tc>
        <w:tc>
          <w:tcPr>
            <w:tcW w:w="461" w:type="dxa"/>
          </w:tcPr>
          <w:p w14:paraId="61106296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3562CA4D" w14:textId="77777777" w:rsidTr="001A6954">
        <w:trPr>
          <w:trHeight w:val="340"/>
        </w:trPr>
        <w:tc>
          <w:tcPr>
            <w:tcW w:w="4919" w:type="dxa"/>
          </w:tcPr>
          <w:p w14:paraId="2635AFA9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anfangen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4A09BE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0896E31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mitbringen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3552B16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5547AE5E" w14:textId="77777777" w:rsidTr="001A6954">
        <w:trPr>
          <w:trHeight w:val="340"/>
        </w:trPr>
        <w:tc>
          <w:tcPr>
            <w:tcW w:w="4919" w:type="dxa"/>
          </w:tcPr>
          <w:p w14:paraId="29F7C79D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aussehen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1B18B22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3335A90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4261D87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521896A6" w14:textId="77777777" w:rsidTr="001A6954">
        <w:trPr>
          <w:trHeight w:val="340"/>
        </w:trPr>
        <w:tc>
          <w:tcPr>
            <w:tcW w:w="4919" w:type="dxa"/>
          </w:tcPr>
          <w:p w14:paraId="39F91C53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annehmen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4C05D4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2C6CDA0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vorbereiten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FCB3763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4113563D" w14:textId="77777777" w:rsidTr="001A6954">
        <w:trPr>
          <w:trHeight w:val="340"/>
        </w:trPr>
        <w:tc>
          <w:tcPr>
            <w:tcW w:w="4919" w:type="dxa"/>
          </w:tcPr>
          <w:p w14:paraId="14584C4D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anschauen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A73F25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D243783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ankommen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17282DF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DE048F7" w14:textId="77777777" w:rsidR="009B32CE" w:rsidRPr="009B32CE" w:rsidRDefault="009B32CE" w:rsidP="009B32C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405BE74C" w14:textId="77777777" w:rsidR="009B32CE" w:rsidRPr="009B32CE" w:rsidRDefault="009B32CE" w:rsidP="009B32CE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9B32CE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9B32CE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9B32CE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9B32CE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9B32C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9B32CE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9B32CE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9B32CE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9B32CE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32CE" w:rsidRPr="009B32CE" w14:paraId="207EBEF8" w14:textId="77777777" w:rsidTr="001A6954">
        <w:trPr>
          <w:trHeight w:val="390"/>
        </w:trPr>
        <w:tc>
          <w:tcPr>
            <w:tcW w:w="4907" w:type="dxa"/>
          </w:tcPr>
          <w:p w14:paraId="20C537F6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Schaust</w:t>
            </w: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du den Lehrer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an</w:t>
            </w: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49009AAE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73AD589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5) Wolfgang 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ruft </w:t>
            </w: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morgen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an</w:t>
            </w: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671EB7D1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6B52B33C" w14:textId="77777777" w:rsidTr="001A6954">
        <w:trPr>
          <w:trHeight w:val="340"/>
        </w:trPr>
        <w:tc>
          <w:tcPr>
            <w:tcW w:w="4907" w:type="dxa"/>
          </w:tcPr>
          <w:p w14:paraId="3970F51A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bringst […] mit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77CB73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C4CEEC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sieht […] aus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4430CE7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7F0B0A35" w14:textId="77777777" w:rsidTr="001A6954">
        <w:trPr>
          <w:trHeight w:val="340"/>
        </w:trPr>
        <w:tc>
          <w:tcPr>
            <w:tcW w:w="4907" w:type="dxa"/>
          </w:tcPr>
          <w:p w14:paraId="5EB30346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rufst […] 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49185A6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DC0F664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steht […] auf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B91FEF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780CB6F1" w14:textId="77777777" w:rsidTr="001A6954">
        <w:trPr>
          <w:trHeight w:val="340"/>
        </w:trPr>
        <w:tc>
          <w:tcPr>
            <w:tcW w:w="4907" w:type="dxa"/>
          </w:tcPr>
          <w:p w14:paraId="65939328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kommst […] an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98141C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C4ED0C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stellt […] --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C6ADF8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6DBBD0FA" w14:textId="77777777" w:rsidTr="001A6954">
        <w:trPr>
          <w:trHeight w:val="340"/>
        </w:trPr>
        <w:tc>
          <w:tcPr>
            <w:tcW w:w="4907" w:type="dxa"/>
          </w:tcPr>
          <w:p w14:paraId="1AD33011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kennst […] --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2E7C109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FE54D55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kauft […] ein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D4B8A2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4CF484" w14:textId="77777777" w:rsidR="009B32CE" w:rsidRPr="009B32CE" w:rsidRDefault="009B32CE" w:rsidP="009B32CE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32CE" w:rsidRPr="009B32CE" w14:paraId="68CA2373" w14:textId="77777777" w:rsidTr="001A6954">
        <w:trPr>
          <w:trHeight w:val="390"/>
        </w:trPr>
        <w:tc>
          <w:tcPr>
            <w:tcW w:w="4907" w:type="dxa"/>
          </w:tcPr>
          <w:p w14:paraId="784D42CB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Mia bereitet den Text für die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Firma</w:t>
            </w: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vor. </w:t>
            </w:r>
          </w:p>
        </w:tc>
        <w:tc>
          <w:tcPr>
            <w:tcW w:w="494" w:type="dxa"/>
          </w:tcPr>
          <w:p w14:paraId="47085397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57BACC9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6)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Man muss die Sportlerin 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kennen</w:t>
            </w: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14A06833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540A57A0" w14:textId="77777777" w:rsidTr="001A6954">
        <w:trPr>
          <w:trHeight w:val="340"/>
        </w:trPr>
        <w:tc>
          <w:tcPr>
            <w:tcW w:w="4907" w:type="dxa"/>
          </w:tcPr>
          <w:p w14:paraId="2DBED216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Firmen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C8E71A2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AA0CF2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vorbereiten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9BF897D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76C03C66" w14:textId="77777777" w:rsidTr="001A6954">
        <w:trPr>
          <w:trHeight w:val="340"/>
        </w:trPr>
        <w:tc>
          <w:tcPr>
            <w:tcW w:w="4907" w:type="dxa"/>
          </w:tcPr>
          <w:p w14:paraId="2BD07F73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Lehrerin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B62EF3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03407C2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anschauen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71A4B1B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198A7B14" w14:textId="77777777" w:rsidTr="001A6954">
        <w:trPr>
          <w:trHeight w:val="340"/>
        </w:trPr>
        <w:tc>
          <w:tcPr>
            <w:tcW w:w="4907" w:type="dxa"/>
          </w:tcPr>
          <w:p w14:paraId="47DA0B5E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Geburtstag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F2E7CC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BB33E00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mitbringen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65E4503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452430BA" w14:textId="77777777" w:rsidTr="001A6954">
        <w:trPr>
          <w:trHeight w:val="340"/>
        </w:trPr>
        <w:tc>
          <w:tcPr>
            <w:tcW w:w="4907" w:type="dxa"/>
          </w:tcPr>
          <w:p w14:paraId="70A072D3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Weile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661EA35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62E047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ankommen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D42C249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86E30FB" w14:textId="77777777" w:rsidR="009B32CE" w:rsidRPr="009B32CE" w:rsidRDefault="009B32CE" w:rsidP="009B32CE">
      <w:pPr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32CE" w:rsidRPr="009B32CE" w14:paraId="4077CCC3" w14:textId="77777777" w:rsidTr="001A6954">
        <w:trPr>
          <w:trHeight w:val="390"/>
        </w:trPr>
        <w:tc>
          <w:tcPr>
            <w:tcW w:w="4907" w:type="dxa"/>
          </w:tcPr>
          <w:p w14:paraId="5659C5C1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3) Sebastian kann den Preis nicht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mitbringen</w:t>
            </w: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4D045C46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B54B722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7) Das Filmfestival findet </w:t>
            </w:r>
            <w:r w:rsidRPr="009B32CE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einmal</w:t>
            </w: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in Deutschland statt.</w:t>
            </w:r>
          </w:p>
        </w:tc>
        <w:tc>
          <w:tcPr>
            <w:tcW w:w="460" w:type="dxa"/>
          </w:tcPr>
          <w:p w14:paraId="3C0254B1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0FBB0F9A" w14:textId="77777777" w:rsidTr="001A6954">
        <w:trPr>
          <w:trHeight w:val="340"/>
        </w:trPr>
        <w:tc>
          <w:tcPr>
            <w:tcW w:w="4907" w:type="dxa"/>
          </w:tcPr>
          <w:p w14:paraId="4EF73319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anrufen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5589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C703340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76B1109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12068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17990F6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4E8FD298" w14:textId="77777777" w:rsidTr="001A6954">
        <w:trPr>
          <w:trHeight w:val="340"/>
        </w:trPr>
        <w:tc>
          <w:tcPr>
            <w:tcW w:w="4907" w:type="dxa"/>
          </w:tcPr>
          <w:p w14:paraId="16523F72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annehmen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657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C58AA3D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087DE59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während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4922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769BD4C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291F7F44" w14:textId="77777777" w:rsidTr="001A6954">
        <w:trPr>
          <w:trHeight w:val="340"/>
        </w:trPr>
        <w:tc>
          <w:tcPr>
            <w:tcW w:w="4907" w:type="dxa"/>
          </w:tcPr>
          <w:p w14:paraId="7E8EDDB8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stattfinden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106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9DCC724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5D08E1D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häufig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8497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E8C6CE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2288D661" w14:textId="77777777" w:rsidTr="001A6954">
        <w:trPr>
          <w:trHeight w:val="340"/>
        </w:trPr>
        <w:tc>
          <w:tcPr>
            <w:tcW w:w="4907" w:type="dxa"/>
          </w:tcPr>
          <w:p w14:paraId="3862108C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fangen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2229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5219138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3CCDA54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Weile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055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E078D8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950DE5" w14:textId="77777777" w:rsidR="009B32CE" w:rsidRPr="009B32CE" w:rsidRDefault="009B32CE" w:rsidP="009B32CE">
      <w:pPr>
        <w:rPr>
          <w:rFonts w:eastAsia="Calibri" w:cs="Times New Roman"/>
          <w:b/>
          <w:bCs/>
          <w:color w:val="002060"/>
          <w:sz w:val="24"/>
          <w:szCs w:val="24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9B32CE" w:rsidRPr="009B32CE" w14:paraId="03290A66" w14:textId="77777777" w:rsidTr="001A6954">
        <w:trPr>
          <w:trHeight w:val="390"/>
        </w:trPr>
        <w:tc>
          <w:tcPr>
            <w:tcW w:w="4907" w:type="dxa"/>
          </w:tcPr>
          <w:p w14:paraId="4F42EF0B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4) Seit 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September</w:t>
            </w: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55D965B7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10200CD4" w14:textId="77777777" w:rsidR="009B32CE" w:rsidRPr="009B32CE" w:rsidRDefault="009B32CE" w:rsidP="001A6954">
            <w:pPr>
              <w:rPr>
                <w:color w:val="002060"/>
                <w:sz w:val="24"/>
                <w:szCs w:val="24"/>
                <w:lang w:val="de-DE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8)</w:t>
            </w:r>
            <w:r w:rsidRPr="009B32CE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9B32CE">
              <w:rPr>
                <w:color w:val="002060"/>
                <w:sz w:val="24"/>
                <w:szCs w:val="24"/>
                <w:lang w:val="de-DE"/>
              </w:rPr>
              <w:t xml:space="preserve">Ich lege das Handy auf den Tisch, </w:t>
            </w:r>
            <w:r w:rsidRPr="009B32CE">
              <w:rPr>
                <w:b/>
                <w:bCs/>
                <w:color w:val="002060"/>
                <w:sz w:val="24"/>
                <w:szCs w:val="24"/>
                <w:lang w:val="de-DE"/>
              </w:rPr>
              <w:t xml:space="preserve">weil </w:t>
            </w:r>
            <w:r w:rsidRPr="009B32CE">
              <w:rPr>
                <w:color w:val="002060"/>
                <w:sz w:val="24"/>
                <w:szCs w:val="24"/>
                <w:lang w:val="de-DE"/>
              </w:rPr>
              <w:t>er mich anruft.</w:t>
            </w:r>
          </w:p>
          <w:p w14:paraId="3898D158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de-DE" w:eastAsia="en-GB"/>
              </w:rPr>
            </w:pPr>
          </w:p>
        </w:tc>
        <w:tc>
          <w:tcPr>
            <w:tcW w:w="460" w:type="dxa"/>
          </w:tcPr>
          <w:p w14:paraId="59A3FCE0" w14:textId="77777777" w:rsidR="009B32CE" w:rsidRPr="009B32CE" w:rsidRDefault="009B32CE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9B32CE" w:rsidRPr="009B32CE" w14:paraId="02EB1B69" w14:textId="77777777" w:rsidTr="001A6954">
        <w:trPr>
          <w:trHeight w:val="340"/>
        </w:trPr>
        <w:tc>
          <w:tcPr>
            <w:tcW w:w="4907" w:type="dxa"/>
          </w:tcPr>
          <w:p w14:paraId="5880A98B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wann?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0508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F52611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C25297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während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5236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EE71A5B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20F91A2A" w14:textId="77777777" w:rsidTr="001A6954">
        <w:trPr>
          <w:trHeight w:val="340"/>
        </w:trPr>
        <w:tc>
          <w:tcPr>
            <w:tcW w:w="4907" w:type="dxa"/>
          </w:tcPr>
          <w:p w14:paraId="1087327C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bei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2123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DA88063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522F6E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denn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7255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FF26427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6F232A8F" w14:textId="77777777" w:rsidTr="001A6954">
        <w:trPr>
          <w:trHeight w:val="340"/>
        </w:trPr>
        <w:tc>
          <w:tcPr>
            <w:tcW w:w="4907" w:type="dxa"/>
          </w:tcPr>
          <w:p w14:paraId="0F6D899D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1998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8450308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A923030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und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4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54F52AB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9B32CE" w:rsidRPr="009B32CE" w14:paraId="72003EAA" w14:textId="77777777" w:rsidTr="001A6954">
        <w:trPr>
          <w:trHeight w:val="340"/>
        </w:trPr>
        <w:tc>
          <w:tcPr>
            <w:tcW w:w="4907" w:type="dxa"/>
          </w:tcPr>
          <w:p w14:paraId="332491E2" w14:textId="77777777" w:rsidR="009B32CE" w:rsidRPr="009B32CE" w:rsidRDefault="009B32CE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2019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694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FD4E2A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CAC6A8A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aber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2799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D7FFC56" w14:textId="77777777" w:rsidR="009B32CE" w:rsidRPr="009B32CE" w:rsidRDefault="009B32CE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9B32CE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E70EE48" w14:textId="77777777" w:rsidR="009B32CE" w:rsidRPr="009B32CE" w:rsidRDefault="009B32CE" w:rsidP="009B32C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D71F0A3" w14:textId="77777777" w:rsidR="009B32CE" w:rsidRPr="009B32CE" w:rsidRDefault="009B32CE" w:rsidP="009B32CE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372964B3" w14:textId="77777777" w:rsidR="009B32CE" w:rsidRPr="009B32CE" w:rsidRDefault="009B32CE" w:rsidP="009B32CE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Before you start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9B32CE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4A08E571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9B32C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9B32CE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9B32CE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9B32CE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9B32CE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9B32CE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9B32CE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9B32CE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525705A7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9B32CE" w:rsidRPr="009B32CE" w14:paraId="77A0992C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6F80BD31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38E705B9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Germany</w:t>
            </w:r>
          </w:p>
        </w:tc>
        <w:tc>
          <w:tcPr>
            <w:tcW w:w="610" w:type="dxa"/>
          </w:tcPr>
          <w:p w14:paraId="11D36D0A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14:paraId="770AE282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lawyer</w:t>
            </w:r>
          </w:p>
        </w:tc>
      </w:tr>
      <w:tr w:rsidR="009B32CE" w:rsidRPr="009B32CE" w14:paraId="376D4CBC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721283D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7E11A4B7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same</w:t>
            </w:r>
          </w:p>
        </w:tc>
        <w:tc>
          <w:tcPr>
            <w:tcW w:w="610" w:type="dxa"/>
          </w:tcPr>
          <w:p w14:paraId="05E90AA7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584A5A0B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once</w:t>
            </w:r>
          </w:p>
        </w:tc>
      </w:tr>
      <w:tr w:rsidR="009B32CE" w:rsidRPr="009B32CE" w14:paraId="1AEAF37B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7725A1FC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79C42AA4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since, for</w:t>
            </w:r>
          </w:p>
        </w:tc>
        <w:tc>
          <w:tcPr>
            <w:tcW w:w="610" w:type="dxa"/>
          </w:tcPr>
          <w:p w14:paraId="75A4DD92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50D51DF4" w14:textId="77777777" w:rsidR="009B32CE" w:rsidRPr="009B32CE" w:rsidRDefault="009B32CE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to know (person, place, thing)</w:t>
            </w:r>
          </w:p>
        </w:tc>
      </w:tr>
      <w:tr w:rsidR="009B32CE" w:rsidRPr="009B32CE" w14:paraId="0C47B1E1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28B875B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7DD48772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at (the house of)</w:t>
            </w:r>
          </w:p>
        </w:tc>
        <w:tc>
          <w:tcPr>
            <w:tcW w:w="610" w:type="dxa"/>
          </w:tcPr>
          <w:p w14:paraId="5D5D1500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14:paraId="56FB931D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ago</w:t>
            </w:r>
          </w:p>
        </w:tc>
      </w:tr>
      <w:tr w:rsidR="009B32CE" w:rsidRPr="009B32CE" w14:paraId="6A26F4C9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357FBF42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00D91B80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while</w:t>
            </w:r>
          </w:p>
        </w:tc>
        <w:tc>
          <w:tcPr>
            <w:tcW w:w="610" w:type="dxa"/>
          </w:tcPr>
          <w:p w14:paraId="2400ACC8" w14:textId="77777777" w:rsidR="009B32CE" w:rsidRPr="009B32CE" w:rsidRDefault="009B32CE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9B32CE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</w:tcPr>
          <w:p w14:paraId="48F13FBC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company</w:t>
            </w:r>
          </w:p>
        </w:tc>
      </w:tr>
      <w:tr w:rsidR="009B32CE" w:rsidRPr="009B32CE" w14:paraId="7B15F7EE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  <w:vAlign w:val="center"/>
          </w:tcPr>
          <w:p w14:paraId="7389B150" w14:textId="77777777" w:rsidR="009B32CE" w:rsidRPr="009B32CE" w:rsidRDefault="009B32CE" w:rsidP="001A6954">
            <w:pPr>
              <w:jc w:val="center"/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0464324B" w14:textId="77777777" w:rsidR="009B32CE" w:rsidRPr="009B32CE" w:rsidRDefault="009B32CE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9B32CE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companies</w:t>
            </w:r>
          </w:p>
        </w:tc>
      </w:tr>
    </w:tbl>
    <w:p w14:paraId="14D56657" w14:textId="77777777" w:rsidR="009B32CE" w:rsidRPr="009B32CE" w:rsidRDefault="009B32CE" w:rsidP="009B32CE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59C3DB44" w14:textId="77777777" w:rsidR="009B32CE" w:rsidRPr="009B32CE" w:rsidRDefault="009B32CE" w:rsidP="009B32CE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9B32CE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691D9BF" wp14:editId="345B46CF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D3C12" w14:textId="77777777" w:rsidR="009B32CE" w:rsidRPr="00713965" w:rsidRDefault="009B32CE" w:rsidP="009B32CE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91D9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68DD3C12" w14:textId="77777777" w:rsidR="009B32CE" w:rsidRPr="00713965" w:rsidRDefault="009B32CE" w:rsidP="009B32CE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Vocaroo window. 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9B32CE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9B32CE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Vocaroo recording </w:t>
      </w:r>
      <w:r w:rsidRPr="009B32CE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9B32CE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54BA363C" w14:textId="49BF9A5E" w:rsidR="00DB2477" w:rsidRPr="00564345" w:rsidRDefault="00DB2477" w:rsidP="009B32CE">
      <w:pPr>
        <w:spacing w:line="240" w:lineRule="auto"/>
        <w:rPr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5F017B"/>
    <w:rsid w:val="006047FA"/>
    <w:rsid w:val="00640E10"/>
    <w:rsid w:val="00666C57"/>
    <w:rsid w:val="006B6F7E"/>
    <w:rsid w:val="006C57F1"/>
    <w:rsid w:val="008417D7"/>
    <w:rsid w:val="0093671D"/>
    <w:rsid w:val="009A0D9F"/>
    <w:rsid w:val="009A4782"/>
    <w:rsid w:val="009B32CE"/>
    <w:rsid w:val="00A27D29"/>
    <w:rsid w:val="00A842EA"/>
    <w:rsid w:val="00AA3F92"/>
    <w:rsid w:val="00AB0DDF"/>
    <w:rsid w:val="00AE312B"/>
    <w:rsid w:val="00C34CEB"/>
    <w:rsid w:val="00CA4BDB"/>
    <w:rsid w:val="00DB2477"/>
    <w:rsid w:val="00DE08F0"/>
    <w:rsid w:val="00DE4663"/>
    <w:rsid w:val="00E33C54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2ii_Wk5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2024-02-12T18:08:00Z</dcterms:created>
  <dcterms:modified xsi:type="dcterms:W3CDTF">2024-02-12T18:08:00Z</dcterms:modified>
</cp:coreProperties>
</file>