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74FF8DA7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40E1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6B6F7E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E33C54">
        <w:rPr>
          <w:rFonts w:eastAsia="Calibri" w:cs="Calibri"/>
          <w:b/>
          <w:color w:val="104F75"/>
          <w:sz w:val="26"/>
          <w:szCs w:val="26"/>
          <w:lang w:eastAsia="en-US"/>
        </w:rPr>
        <w:t>4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4DA4299" w14:textId="7288811F" w:rsidR="00E33C54" w:rsidRPr="006A3940" w:rsidRDefault="00C34CEB" w:rsidP="00E33C54">
      <w:pPr>
        <w:spacing w:line="240" w:lineRule="auto"/>
        <w:rPr>
          <w:rFonts w:eastAsia="Calibri" w:cs="Times New Roman"/>
          <w:bCs/>
          <w:color w:val="6E6E6E" w:themeColor="accent1" w:themeShade="80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="008417D7" w:rsidRPr="008417D7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 xml:space="preserve"> </w:t>
      </w:r>
      <w:r w:rsidR="008417D7" w:rsidRPr="00F7743B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E33C54" w:rsidRPr="00E33C54" w14:paraId="78A8BA81" w14:textId="77777777" w:rsidTr="001A6954">
        <w:trPr>
          <w:trHeight w:val="314"/>
        </w:trPr>
        <w:tc>
          <w:tcPr>
            <w:tcW w:w="562" w:type="dxa"/>
          </w:tcPr>
          <w:p w14:paraId="4439A1A7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1FB54BD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1EEC507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50098CD0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96BD74A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92EEF8C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E33C54" w:rsidRPr="00E33C54" w14:paraId="376BD211" w14:textId="77777777" w:rsidTr="001A6954">
        <w:trPr>
          <w:trHeight w:val="331"/>
        </w:trPr>
        <w:tc>
          <w:tcPr>
            <w:tcW w:w="562" w:type="dxa"/>
          </w:tcPr>
          <w:p w14:paraId="7C07CF3C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2A6320C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DADCF0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35AB038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4926FD54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7D16710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33C54" w:rsidRPr="00E33C54" w14:paraId="4F4E0D15" w14:textId="77777777" w:rsidTr="001A6954">
        <w:trPr>
          <w:trHeight w:val="314"/>
        </w:trPr>
        <w:tc>
          <w:tcPr>
            <w:tcW w:w="562" w:type="dxa"/>
          </w:tcPr>
          <w:p w14:paraId="3E669664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00A4475C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523D69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30AA656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6A9BF13B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B8242EA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33C54" w:rsidRPr="00E33C54" w14:paraId="7F93ACB7" w14:textId="77777777" w:rsidTr="001A6954">
        <w:trPr>
          <w:trHeight w:val="314"/>
        </w:trPr>
        <w:tc>
          <w:tcPr>
            <w:tcW w:w="562" w:type="dxa"/>
          </w:tcPr>
          <w:p w14:paraId="0058C50F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88C8F89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6B78B9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D034664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01B06DD5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8722F76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33C54" w:rsidRPr="00E33C54" w14:paraId="64FA339F" w14:textId="77777777" w:rsidTr="001A6954">
        <w:trPr>
          <w:trHeight w:val="314"/>
        </w:trPr>
        <w:tc>
          <w:tcPr>
            <w:tcW w:w="562" w:type="dxa"/>
          </w:tcPr>
          <w:p w14:paraId="5F55DA12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B9BCC76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FFC899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9BF67A1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4EF7615B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35EC00C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33C54" w:rsidRPr="00E33C54" w14:paraId="52C3182D" w14:textId="77777777" w:rsidTr="001A6954">
        <w:trPr>
          <w:trHeight w:val="331"/>
        </w:trPr>
        <w:tc>
          <w:tcPr>
            <w:tcW w:w="562" w:type="dxa"/>
          </w:tcPr>
          <w:p w14:paraId="6D9B3B7E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77463DB7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CBA99E1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DAE2513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1CD15007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4F7D56A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33C54" w:rsidRPr="00E33C54" w14:paraId="0C467104" w14:textId="77777777" w:rsidTr="001A6954">
        <w:trPr>
          <w:trHeight w:val="314"/>
        </w:trPr>
        <w:tc>
          <w:tcPr>
            <w:tcW w:w="562" w:type="dxa"/>
          </w:tcPr>
          <w:p w14:paraId="218359EE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471DC24C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BB3B859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8B406E6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4D7973DB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75E6B48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33C54" w:rsidRPr="00E33C54" w14:paraId="0439E9D3" w14:textId="77777777" w:rsidTr="001A6954">
        <w:trPr>
          <w:trHeight w:val="314"/>
        </w:trPr>
        <w:tc>
          <w:tcPr>
            <w:tcW w:w="562" w:type="dxa"/>
          </w:tcPr>
          <w:p w14:paraId="056A615A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5D256454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E86D1EA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52FF153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6B49C59B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82EBDF4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3CCBEF43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6A6AC3C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E33C54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E33C54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E33C54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732A8443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3C54" w:rsidRPr="00E33C54" w14:paraId="5B4D0563" w14:textId="77777777" w:rsidTr="001A6954">
        <w:trPr>
          <w:trHeight w:val="390"/>
        </w:trPr>
        <w:tc>
          <w:tcPr>
            <w:tcW w:w="4907" w:type="dxa"/>
          </w:tcPr>
          <w:p w14:paraId="4120F1F4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E33C5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lieber</w:t>
            </w:r>
          </w:p>
        </w:tc>
        <w:tc>
          <w:tcPr>
            <w:tcW w:w="494" w:type="dxa"/>
          </w:tcPr>
          <w:p w14:paraId="27EF01F9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72B6941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E33C5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Geschichte</w:t>
            </w:r>
          </w:p>
        </w:tc>
        <w:tc>
          <w:tcPr>
            <w:tcW w:w="460" w:type="dxa"/>
          </w:tcPr>
          <w:p w14:paraId="77719423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3C54" w:rsidRPr="00E33C54" w14:paraId="6DB4DC79" w14:textId="77777777" w:rsidTr="001A6954">
        <w:trPr>
          <w:trHeight w:val="340"/>
        </w:trPr>
        <w:tc>
          <w:tcPr>
            <w:tcW w:w="4907" w:type="dxa"/>
          </w:tcPr>
          <w:p w14:paraId="34D49EC7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gut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DBFCC7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7D38E2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unser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BFC00BB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35BDA7E8" w14:textId="77777777" w:rsidTr="001A6954">
        <w:trPr>
          <w:trHeight w:val="340"/>
        </w:trPr>
        <w:tc>
          <w:tcPr>
            <w:tcW w:w="4907" w:type="dxa"/>
          </w:tcPr>
          <w:p w14:paraId="4E7B064B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geholfen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0AD3A4B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A24149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erzählen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AF78E5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3018C748" w14:textId="77777777" w:rsidTr="001A6954">
        <w:trPr>
          <w:trHeight w:val="340"/>
        </w:trPr>
        <w:tc>
          <w:tcPr>
            <w:tcW w:w="4907" w:type="dxa"/>
          </w:tcPr>
          <w:p w14:paraId="47DF4A65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gern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C35D9BC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EEE15C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erlauben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F4834A8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1DBFE4C5" w14:textId="77777777" w:rsidTr="001A6954">
        <w:trPr>
          <w:trHeight w:val="340"/>
        </w:trPr>
        <w:tc>
          <w:tcPr>
            <w:tcW w:w="4907" w:type="dxa"/>
          </w:tcPr>
          <w:p w14:paraId="41A1DC1D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genau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9861EE5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5C39A5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langsam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21C2B8F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5B8088B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3C54" w:rsidRPr="00E33C54" w14:paraId="62D66DCD" w14:textId="77777777" w:rsidTr="001A6954">
        <w:trPr>
          <w:trHeight w:val="390"/>
        </w:trPr>
        <w:tc>
          <w:tcPr>
            <w:tcW w:w="4907" w:type="dxa"/>
          </w:tcPr>
          <w:p w14:paraId="602CB86D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E33C5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ohne</w:t>
            </w:r>
          </w:p>
        </w:tc>
        <w:tc>
          <w:tcPr>
            <w:tcW w:w="494" w:type="dxa"/>
          </w:tcPr>
          <w:p w14:paraId="2EAC1812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B2448A7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E33C5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leicht</w:t>
            </w:r>
          </w:p>
        </w:tc>
        <w:tc>
          <w:tcPr>
            <w:tcW w:w="460" w:type="dxa"/>
          </w:tcPr>
          <w:p w14:paraId="5A03E78A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3C54" w:rsidRPr="00E33C54" w14:paraId="350138FB" w14:textId="77777777" w:rsidTr="001A6954">
        <w:trPr>
          <w:trHeight w:val="340"/>
        </w:trPr>
        <w:tc>
          <w:tcPr>
            <w:tcW w:w="4907" w:type="dxa"/>
          </w:tcPr>
          <w:p w14:paraId="573F350D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arm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EE31CEC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9D96479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hell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F04E87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27BBD08B" w14:textId="77777777" w:rsidTr="001A6954">
        <w:trPr>
          <w:trHeight w:val="340"/>
        </w:trPr>
        <w:tc>
          <w:tcPr>
            <w:tcW w:w="4907" w:type="dxa"/>
          </w:tcPr>
          <w:p w14:paraId="0AF3C7E8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548D723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723AFA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einfach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74D3375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57D6CD18" w14:textId="77777777" w:rsidTr="001A6954">
        <w:trPr>
          <w:trHeight w:val="340"/>
        </w:trPr>
        <w:tc>
          <w:tcPr>
            <w:tcW w:w="4907" w:type="dxa"/>
          </w:tcPr>
          <w:p w14:paraId="6B3C3172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anderer, andere, anderes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41D128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01D75B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schnell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0AF8039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5D448CE6" w14:textId="77777777" w:rsidTr="001A6954">
        <w:trPr>
          <w:trHeight w:val="340"/>
        </w:trPr>
        <w:tc>
          <w:tcPr>
            <w:tcW w:w="4907" w:type="dxa"/>
          </w:tcPr>
          <w:p w14:paraId="6686E902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ihr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0A5E304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0302DE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eng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991E680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9DE2993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3C54" w:rsidRPr="00E33C54" w14:paraId="5CA8D347" w14:textId="77777777" w:rsidTr="001A6954">
        <w:trPr>
          <w:trHeight w:val="390"/>
        </w:trPr>
        <w:tc>
          <w:tcPr>
            <w:tcW w:w="4907" w:type="dxa"/>
          </w:tcPr>
          <w:p w14:paraId="4AEDB3F5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 w:rsidRPr="00E33C5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dürfen</w:t>
            </w:r>
          </w:p>
        </w:tc>
        <w:tc>
          <w:tcPr>
            <w:tcW w:w="494" w:type="dxa"/>
          </w:tcPr>
          <w:p w14:paraId="1C1DA9C1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9060C3C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E33C5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das Kind</w:t>
            </w:r>
          </w:p>
        </w:tc>
        <w:tc>
          <w:tcPr>
            <w:tcW w:w="460" w:type="dxa"/>
          </w:tcPr>
          <w:p w14:paraId="38101956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3C54" w:rsidRPr="00E33C54" w14:paraId="45980CF3" w14:textId="77777777" w:rsidTr="001A6954">
        <w:trPr>
          <w:trHeight w:val="340"/>
        </w:trPr>
        <w:tc>
          <w:tcPr>
            <w:tcW w:w="4907" w:type="dxa"/>
          </w:tcPr>
          <w:p w14:paraId="53BE3F3B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gegeben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5230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48C9E9D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ADC141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jung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7074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1DBBABF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4FF8F48C" w14:textId="77777777" w:rsidTr="001A6954">
        <w:trPr>
          <w:trHeight w:val="340"/>
        </w:trPr>
        <w:tc>
          <w:tcPr>
            <w:tcW w:w="4907" w:type="dxa"/>
          </w:tcPr>
          <w:p w14:paraId="75359EC4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erlauben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3092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518B2E6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93F866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 Hobby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4801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AAD288A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60B4F2C4" w14:textId="77777777" w:rsidTr="001A6954">
        <w:trPr>
          <w:trHeight w:val="340"/>
        </w:trPr>
        <w:tc>
          <w:tcPr>
            <w:tcW w:w="4907" w:type="dxa"/>
          </w:tcPr>
          <w:p w14:paraId="1CCA8477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alles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6114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0488866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56941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0222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9C39EED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0362F2B9" w14:textId="77777777" w:rsidTr="001A6954">
        <w:trPr>
          <w:trHeight w:val="340"/>
        </w:trPr>
        <w:tc>
          <w:tcPr>
            <w:tcW w:w="4907" w:type="dxa"/>
          </w:tcPr>
          <w:p w14:paraId="18D22F09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Aktivität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3849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26319FA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E85E04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kurz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8293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36BA341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6064B4C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A835CE7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5C8FEFE5" w14:textId="77777777" w:rsid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2A354D9C" w14:textId="77777777" w:rsidR="006C57F1" w:rsidRDefault="006C57F1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48A379BF" w14:textId="77777777" w:rsidR="006C57F1" w:rsidRDefault="006C57F1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1E41D5F9" w14:textId="77777777" w:rsidR="006C57F1" w:rsidRDefault="006C57F1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145E4E9" w14:textId="77777777" w:rsidR="006C57F1" w:rsidRDefault="006C57F1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43387D7" w14:textId="77777777" w:rsidR="006C57F1" w:rsidRPr="00E33C54" w:rsidRDefault="006C57F1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18F30633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E419C7B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3b) Synonyms: </w:t>
      </w:r>
      <w:r w:rsidRPr="00E33C54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E33C54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E33C54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E33C54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761CFF3C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3C54" w:rsidRPr="00E33C54" w14:paraId="273C6CF6" w14:textId="77777777" w:rsidTr="001A6954">
        <w:trPr>
          <w:trHeight w:val="390"/>
        </w:trPr>
        <w:tc>
          <w:tcPr>
            <w:tcW w:w="4907" w:type="dxa"/>
          </w:tcPr>
          <w:p w14:paraId="517897DB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E33C5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 Rock</w:t>
            </w:r>
          </w:p>
        </w:tc>
        <w:tc>
          <w:tcPr>
            <w:tcW w:w="494" w:type="dxa"/>
          </w:tcPr>
          <w:p w14:paraId="1A669E87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DDC5F15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E33C5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aber</w:t>
            </w:r>
          </w:p>
        </w:tc>
        <w:tc>
          <w:tcPr>
            <w:tcW w:w="460" w:type="dxa"/>
          </w:tcPr>
          <w:p w14:paraId="3A3891C1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3C54" w:rsidRPr="00E33C54" w14:paraId="0AA0A875" w14:textId="77777777" w:rsidTr="001A6954">
        <w:trPr>
          <w:trHeight w:val="340"/>
        </w:trPr>
        <w:tc>
          <w:tcPr>
            <w:tcW w:w="4907" w:type="dxa"/>
          </w:tcPr>
          <w:p w14:paraId="542CD6A8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 Jugendclub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733DB33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6D0A24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eng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12B0662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0AC67F55" w14:textId="77777777" w:rsidTr="001A6954">
        <w:trPr>
          <w:trHeight w:val="340"/>
        </w:trPr>
        <w:tc>
          <w:tcPr>
            <w:tcW w:w="4907" w:type="dxa"/>
          </w:tcPr>
          <w:p w14:paraId="506B5596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das Schloss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0BF4777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257042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langsam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8504728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58AC21D3" w14:textId="77777777" w:rsidTr="001A6954">
        <w:trPr>
          <w:trHeight w:val="340"/>
        </w:trPr>
        <w:tc>
          <w:tcPr>
            <w:tcW w:w="4907" w:type="dxa"/>
          </w:tcPr>
          <w:p w14:paraId="7C0FA363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das Kleid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EFC000D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9AF2ED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normal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7663FD8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1231FE01" w14:textId="77777777" w:rsidTr="001A6954">
        <w:trPr>
          <w:trHeight w:val="340"/>
        </w:trPr>
        <w:tc>
          <w:tcPr>
            <w:tcW w:w="4907" w:type="dxa"/>
          </w:tcPr>
          <w:p w14:paraId="5E9A8C1E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Wahrheit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FE4D63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EBBDC8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jedoch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DDC944B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EA307A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D527012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Antonyms: </w:t>
      </w:r>
      <w:r w:rsidRPr="00E33C54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E33C54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E33C54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E33C54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E33C54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2EA21B69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E33C54" w:rsidRPr="00E33C54" w14:paraId="691017F8" w14:textId="77777777" w:rsidTr="001A6954">
        <w:trPr>
          <w:trHeight w:val="390"/>
        </w:trPr>
        <w:tc>
          <w:tcPr>
            <w:tcW w:w="4919" w:type="dxa"/>
          </w:tcPr>
          <w:p w14:paraId="1C025FD1" w14:textId="77777777" w:rsidR="00E33C54" w:rsidRPr="00E33C54" w:rsidRDefault="00E33C54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E33C5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reich</w:t>
            </w:r>
          </w:p>
        </w:tc>
        <w:tc>
          <w:tcPr>
            <w:tcW w:w="463" w:type="dxa"/>
          </w:tcPr>
          <w:p w14:paraId="22229225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234D5848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E33C5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unser</w:t>
            </w:r>
          </w:p>
        </w:tc>
        <w:tc>
          <w:tcPr>
            <w:tcW w:w="461" w:type="dxa"/>
          </w:tcPr>
          <w:p w14:paraId="69407687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3C54" w:rsidRPr="00E33C54" w14:paraId="4CD806CB" w14:textId="77777777" w:rsidTr="001A6954">
        <w:trPr>
          <w:trHeight w:val="340"/>
        </w:trPr>
        <w:tc>
          <w:tcPr>
            <w:tcW w:w="4919" w:type="dxa"/>
          </w:tcPr>
          <w:p w14:paraId="297479C2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hell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46FDA32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2129E63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F52F6F0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162A9003" w14:textId="77777777" w:rsidTr="001A6954">
        <w:trPr>
          <w:trHeight w:val="340"/>
        </w:trPr>
        <w:tc>
          <w:tcPr>
            <w:tcW w:w="4919" w:type="dxa"/>
          </w:tcPr>
          <w:p w14:paraId="16896DAB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arm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140FD62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5455E49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ohne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13EED82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25878F25" w14:textId="77777777" w:rsidTr="001A6954">
        <w:trPr>
          <w:trHeight w:val="340"/>
        </w:trPr>
        <w:tc>
          <w:tcPr>
            <w:tcW w:w="4919" w:type="dxa"/>
          </w:tcPr>
          <w:p w14:paraId="79E37943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6AFE5B2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50B95EF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alter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883DB79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2F986C70" w14:textId="77777777" w:rsidTr="001A6954">
        <w:trPr>
          <w:trHeight w:val="340"/>
        </w:trPr>
        <w:tc>
          <w:tcPr>
            <w:tcW w:w="4919" w:type="dxa"/>
          </w:tcPr>
          <w:p w14:paraId="5C8B3E47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4E120B4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BB07D59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CC57EA6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84DF21" w14:textId="77777777" w:rsidR="00E33C54" w:rsidRPr="00E33C54" w:rsidRDefault="00E33C54" w:rsidP="00E33C5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570B1AE" w14:textId="77777777" w:rsidR="00E33C54" w:rsidRPr="00E33C54" w:rsidRDefault="00E33C54" w:rsidP="00E33C54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E33C54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E33C54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E33C54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E33C54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E33C54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E33C54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E33C54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E33C54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E33C54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E33C54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3C54" w:rsidRPr="00E33C54" w14:paraId="336374AA" w14:textId="77777777" w:rsidTr="001A6954">
        <w:trPr>
          <w:trHeight w:val="390"/>
        </w:trPr>
        <w:tc>
          <w:tcPr>
            <w:tcW w:w="4907" w:type="dxa"/>
          </w:tcPr>
          <w:p w14:paraId="5F5D3EFE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Wir </w:t>
            </w:r>
            <w:r w:rsidRPr="00E33C5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erklären</w:t>
            </w: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Frau Aktaş die Geschichte.</w:t>
            </w:r>
          </w:p>
        </w:tc>
        <w:tc>
          <w:tcPr>
            <w:tcW w:w="494" w:type="dxa"/>
          </w:tcPr>
          <w:p w14:paraId="17468DDD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8BD06DE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Mia muss dir die Wahrheit </w:t>
            </w:r>
            <w:r w:rsidRPr="00E33C5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erklären</w:t>
            </w: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56BD333C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3C54" w:rsidRPr="00E33C54" w14:paraId="451ADC24" w14:textId="77777777" w:rsidTr="001A6954">
        <w:trPr>
          <w:trHeight w:val="340"/>
        </w:trPr>
        <w:tc>
          <w:tcPr>
            <w:tcW w:w="4907" w:type="dxa"/>
          </w:tcPr>
          <w:p w14:paraId="097F7EDE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gegeben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B32CDB5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0A8865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erzählen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1F7D69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74238CCE" w14:textId="77777777" w:rsidTr="001A6954">
        <w:trPr>
          <w:trHeight w:val="340"/>
        </w:trPr>
        <w:tc>
          <w:tcPr>
            <w:tcW w:w="4907" w:type="dxa"/>
          </w:tcPr>
          <w:p w14:paraId="327C375B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ihnen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2647593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FF683C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einfach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B4EABD9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2A1A6857" w14:textId="77777777" w:rsidTr="001A6954">
        <w:trPr>
          <w:trHeight w:val="340"/>
        </w:trPr>
        <w:tc>
          <w:tcPr>
            <w:tcW w:w="4907" w:type="dxa"/>
          </w:tcPr>
          <w:p w14:paraId="12DDA709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erlauben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C5DC2D5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40858EC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gegeben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F480CA9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3023357F" w14:textId="77777777" w:rsidTr="001A6954">
        <w:trPr>
          <w:trHeight w:val="340"/>
        </w:trPr>
        <w:tc>
          <w:tcPr>
            <w:tcW w:w="4907" w:type="dxa"/>
          </w:tcPr>
          <w:p w14:paraId="5221AD3E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erzählen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10002FB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7F40C2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am Telefon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4E429C5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1C81530" w14:textId="77777777" w:rsidR="00E33C54" w:rsidRPr="00E33C54" w:rsidRDefault="00E33C54" w:rsidP="00E33C54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3C54" w:rsidRPr="00E33C54" w14:paraId="43BFD7BD" w14:textId="77777777" w:rsidTr="001A6954">
        <w:trPr>
          <w:trHeight w:val="390"/>
        </w:trPr>
        <w:tc>
          <w:tcPr>
            <w:tcW w:w="4907" w:type="dxa"/>
          </w:tcPr>
          <w:p w14:paraId="03E1BA4B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Deine Lehrerin hat </w:t>
            </w:r>
            <w:r w:rsidRPr="00E33C5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uns</w:t>
            </w: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geholfen.</w:t>
            </w:r>
          </w:p>
        </w:tc>
        <w:tc>
          <w:tcPr>
            <w:tcW w:w="494" w:type="dxa"/>
          </w:tcPr>
          <w:p w14:paraId="05B47949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79D952C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E33C5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Fabian macht </w:t>
            </w:r>
            <w:r w:rsidRPr="00E33C5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gern</w:t>
            </w: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die Aktivität.</w:t>
            </w:r>
          </w:p>
        </w:tc>
        <w:tc>
          <w:tcPr>
            <w:tcW w:w="460" w:type="dxa"/>
          </w:tcPr>
          <w:p w14:paraId="7370A6E7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3C54" w:rsidRPr="00E33C54" w14:paraId="7D7C1284" w14:textId="77777777" w:rsidTr="001A6954">
        <w:trPr>
          <w:trHeight w:val="340"/>
        </w:trPr>
        <w:tc>
          <w:tcPr>
            <w:tcW w:w="4907" w:type="dxa"/>
          </w:tcPr>
          <w:p w14:paraId="31C45630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ihr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2B31D3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2342F2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reich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CC08D8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32CA6BC3" w14:textId="77777777" w:rsidTr="001A6954">
        <w:trPr>
          <w:trHeight w:val="340"/>
        </w:trPr>
        <w:tc>
          <w:tcPr>
            <w:tcW w:w="4907" w:type="dxa"/>
          </w:tcPr>
          <w:p w14:paraId="1BDF602B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79222B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20AF94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unsere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5FC8015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52F15AB4" w14:textId="77777777" w:rsidTr="001A6954">
        <w:trPr>
          <w:trHeight w:val="340"/>
        </w:trPr>
        <w:tc>
          <w:tcPr>
            <w:tcW w:w="4907" w:type="dxa"/>
          </w:tcPr>
          <w:p w14:paraId="1A94F248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F1F70D9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39139E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schnell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CB2659F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1A300A71" w14:textId="77777777" w:rsidTr="001A6954">
        <w:trPr>
          <w:trHeight w:val="340"/>
        </w:trPr>
        <w:tc>
          <w:tcPr>
            <w:tcW w:w="4907" w:type="dxa"/>
          </w:tcPr>
          <w:p w14:paraId="10319258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ihnen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8C80379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3A1A11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alleine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C06C13D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0D5D41" w14:textId="77777777" w:rsidR="00E33C54" w:rsidRPr="00E33C54" w:rsidRDefault="00E33C54" w:rsidP="00E33C5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33C54" w:rsidRPr="00E33C54" w14:paraId="168BC91D" w14:textId="77777777" w:rsidTr="001A6954">
        <w:trPr>
          <w:trHeight w:val="390"/>
        </w:trPr>
        <w:tc>
          <w:tcPr>
            <w:tcW w:w="4907" w:type="dxa"/>
          </w:tcPr>
          <w:p w14:paraId="5BBF5609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Unsere Röcke sind sehr </w:t>
            </w:r>
            <w:r w:rsidRPr="00E33C5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alt</w:t>
            </w: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565485CA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39D6D27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6) Die Sportlerin hat uns geholfen, jedoch ohne ihr </w:t>
            </w:r>
            <w:r w:rsidRPr="00E33C5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altes</w:t>
            </w: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Telefon.</w:t>
            </w:r>
          </w:p>
        </w:tc>
        <w:tc>
          <w:tcPr>
            <w:tcW w:w="460" w:type="dxa"/>
          </w:tcPr>
          <w:p w14:paraId="497131AE" w14:textId="77777777" w:rsidR="00E33C54" w:rsidRPr="00E33C54" w:rsidRDefault="00E33C5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33C54" w:rsidRPr="00E33C54" w14:paraId="7379473B" w14:textId="77777777" w:rsidTr="001A6954">
        <w:trPr>
          <w:trHeight w:val="340"/>
        </w:trPr>
        <w:tc>
          <w:tcPr>
            <w:tcW w:w="4907" w:type="dxa"/>
          </w:tcPr>
          <w:p w14:paraId="0BAF1C67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arm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1323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7E15E1A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E3FE9B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normales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3833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AB877A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5182FAF9" w14:textId="77777777" w:rsidTr="001A6954">
        <w:trPr>
          <w:trHeight w:val="340"/>
        </w:trPr>
        <w:tc>
          <w:tcPr>
            <w:tcW w:w="4907" w:type="dxa"/>
          </w:tcPr>
          <w:p w14:paraId="0EAEA2A4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hell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5443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CA218F6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A475B9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schnelles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2170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D452AAD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64926C10" w14:textId="77777777" w:rsidTr="001A6954">
        <w:trPr>
          <w:trHeight w:val="340"/>
        </w:trPr>
        <w:tc>
          <w:tcPr>
            <w:tcW w:w="4907" w:type="dxa"/>
          </w:tcPr>
          <w:p w14:paraId="28E31147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kurz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2747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A1A9D12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0891EE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langsam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6262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5D341DD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33C54" w:rsidRPr="00E33C54" w14:paraId="1F6C4AE7" w14:textId="77777777" w:rsidTr="001A6954">
        <w:trPr>
          <w:trHeight w:val="340"/>
        </w:trPr>
        <w:tc>
          <w:tcPr>
            <w:tcW w:w="4907" w:type="dxa"/>
          </w:tcPr>
          <w:p w14:paraId="6048852A" w14:textId="77777777" w:rsidR="00E33C54" w:rsidRPr="00E33C54" w:rsidRDefault="00E33C5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gern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3979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92996EA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8F761C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alles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79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9B2E79D" w14:textId="77777777" w:rsidR="00E33C54" w:rsidRPr="00E33C54" w:rsidRDefault="00E33C5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33C5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8243BB" w14:textId="77777777" w:rsidR="00E33C54" w:rsidRPr="00E33C54" w:rsidRDefault="00E33C54" w:rsidP="00E33C5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86D1F2B" w14:textId="77777777" w:rsidR="00E33C54" w:rsidRPr="00E33C54" w:rsidRDefault="00E33C54" w:rsidP="00E33C5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D51A456" w14:textId="77777777" w:rsidR="00E33C54" w:rsidRPr="00E33C54" w:rsidRDefault="00E33C54" w:rsidP="00E33C5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01A70C6" w14:textId="77777777" w:rsidR="00E33C54" w:rsidRPr="00E33C54" w:rsidRDefault="00E33C54" w:rsidP="00E33C54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E33C54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E33C54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E33C54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E33C54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41654DBF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E33C54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E33C54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E33C54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E33C54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E33C54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E33C54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E33C54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E33C54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66646EED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33C54" w:rsidRPr="00E33C54" w14:paraId="5814CCD1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3600726F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4A32DB39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tell, telling</w:t>
            </w:r>
          </w:p>
        </w:tc>
        <w:tc>
          <w:tcPr>
            <w:tcW w:w="610" w:type="dxa"/>
            <w:vAlign w:val="center"/>
          </w:tcPr>
          <w:p w14:paraId="1C10FDD0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52E5E1D0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helped</w:t>
            </w:r>
          </w:p>
        </w:tc>
      </w:tr>
      <w:tr w:rsidR="00E33C54" w:rsidRPr="00E33C54" w14:paraId="3FDFE65B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3102491D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3FBBB98C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them (R3-dative)</w:t>
            </w:r>
          </w:p>
        </w:tc>
        <w:tc>
          <w:tcPr>
            <w:tcW w:w="610" w:type="dxa"/>
            <w:vAlign w:val="center"/>
          </w:tcPr>
          <w:p w14:paraId="1FCA0BCC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0" w:type="dxa"/>
          </w:tcPr>
          <w:p w14:paraId="25336614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allow, allowing</w:t>
            </w:r>
          </w:p>
        </w:tc>
      </w:tr>
      <w:tr w:rsidR="00E33C54" w:rsidRPr="00E33C54" w14:paraId="08BDDFAE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0B9509C7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6FA4CD2A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truth</w:t>
            </w:r>
          </w:p>
        </w:tc>
        <w:tc>
          <w:tcPr>
            <w:tcW w:w="610" w:type="dxa"/>
            <w:vAlign w:val="center"/>
          </w:tcPr>
          <w:p w14:paraId="205FB51A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12B36F34" w14:textId="77777777" w:rsidR="00E33C54" w:rsidRPr="00E33C54" w:rsidRDefault="00E33C5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us</w:t>
            </w:r>
          </w:p>
        </w:tc>
      </w:tr>
      <w:tr w:rsidR="00E33C54" w:rsidRPr="00E33C54" w14:paraId="0B07BC29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773ADC1E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281B56CC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alone</w:t>
            </w:r>
          </w:p>
        </w:tc>
        <w:tc>
          <w:tcPr>
            <w:tcW w:w="610" w:type="dxa"/>
            <w:vAlign w:val="center"/>
          </w:tcPr>
          <w:p w14:paraId="3BDD992A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3F49BDEB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however</w:t>
            </w:r>
          </w:p>
        </w:tc>
      </w:tr>
      <w:tr w:rsidR="00E33C54" w:rsidRPr="00E33C54" w14:paraId="6159CCA3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2CA37ED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62D0606D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without</w:t>
            </w:r>
          </w:p>
        </w:tc>
        <w:tc>
          <w:tcPr>
            <w:tcW w:w="610" w:type="dxa"/>
            <w:vAlign w:val="center"/>
          </w:tcPr>
          <w:p w14:paraId="6F1033ED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0" w:type="dxa"/>
          </w:tcPr>
          <w:p w14:paraId="5BA4EE60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 explain, explaining</w:t>
            </w:r>
          </w:p>
        </w:tc>
      </w:tr>
      <w:tr w:rsidR="00E33C54" w:rsidRPr="00E33C54" w14:paraId="2642F9CB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D0C7B68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72E717B9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our</w:t>
            </w:r>
          </w:p>
        </w:tc>
        <w:tc>
          <w:tcPr>
            <w:tcW w:w="610" w:type="dxa"/>
            <w:vAlign w:val="center"/>
          </w:tcPr>
          <w:p w14:paraId="26861755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880" w:type="dxa"/>
          </w:tcPr>
          <w:p w14:paraId="0139ECED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given</w:t>
            </w:r>
          </w:p>
        </w:tc>
      </w:tr>
      <w:tr w:rsidR="00E33C54" w:rsidRPr="00E33C54" w14:paraId="3FAE6566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7275B557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716" w:type="dxa"/>
          </w:tcPr>
          <w:p w14:paraId="28BAB2B8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story, history</w:t>
            </w:r>
          </w:p>
        </w:tc>
        <w:tc>
          <w:tcPr>
            <w:tcW w:w="610" w:type="dxa"/>
            <w:vAlign w:val="center"/>
          </w:tcPr>
          <w:p w14:paraId="1D67127D" w14:textId="77777777" w:rsidR="00E33C54" w:rsidRPr="00E33C54" w:rsidRDefault="00E33C5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880" w:type="dxa"/>
          </w:tcPr>
          <w:p w14:paraId="163D107E" w14:textId="77777777" w:rsidR="00E33C54" w:rsidRPr="00E33C54" w:rsidRDefault="00E33C5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33C5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their, her, (to) her</w:t>
            </w:r>
          </w:p>
        </w:tc>
      </w:tr>
    </w:tbl>
    <w:p w14:paraId="2074D9AA" w14:textId="77777777" w:rsidR="00E33C54" w:rsidRPr="00E33C54" w:rsidRDefault="00E33C54" w:rsidP="00E33C54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3DCF1FE8" w14:textId="77777777" w:rsidR="00E33C54" w:rsidRPr="00E33C54" w:rsidRDefault="00E33C54" w:rsidP="00E33C54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E33C54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DB366B0" wp14:editId="06773712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459C" w14:textId="77777777" w:rsidR="00E33C54" w:rsidRPr="00713965" w:rsidRDefault="00E33C54" w:rsidP="00E33C54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36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48EB459C" w14:textId="77777777" w:rsidR="00E33C54" w:rsidRPr="00713965" w:rsidRDefault="00E33C54" w:rsidP="00E33C54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E33C54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Vocaroo window. </w:t>
      </w: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E33C54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E33C54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E33C54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E33C54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E33C54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Vocaroo recording </w:t>
      </w:r>
      <w:r w:rsidRPr="00E33C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E33C54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4BA363C" w14:textId="4E07D641" w:rsidR="00DB2477" w:rsidRPr="00564345" w:rsidRDefault="00DB2477" w:rsidP="00E33C54">
      <w:pPr>
        <w:spacing w:line="240" w:lineRule="auto"/>
        <w:rPr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522E" w14:textId="77777777" w:rsidR="00717245" w:rsidRDefault="00717245" w:rsidP="00180B91">
      <w:pPr>
        <w:spacing w:after="0" w:line="240" w:lineRule="auto"/>
      </w:pPr>
      <w:r>
        <w:separator/>
      </w:r>
    </w:p>
  </w:endnote>
  <w:endnote w:type="continuationSeparator" w:id="0">
    <w:p w14:paraId="75E939DC" w14:textId="77777777" w:rsidR="00717245" w:rsidRDefault="0071724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F0FA" w14:textId="77777777" w:rsidR="00717245" w:rsidRDefault="00717245" w:rsidP="00180B91">
      <w:pPr>
        <w:spacing w:after="0" w:line="240" w:lineRule="auto"/>
      </w:pPr>
      <w:r>
        <w:separator/>
      </w:r>
    </w:p>
  </w:footnote>
  <w:footnote w:type="continuationSeparator" w:id="0">
    <w:p w14:paraId="358146B1" w14:textId="77777777" w:rsidR="00717245" w:rsidRDefault="0071724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3847BF"/>
    <w:rsid w:val="0043034D"/>
    <w:rsid w:val="005F017B"/>
    <w:rsid w:val="006047FA"/>
    <w:rsid w:val="00640E10"/>
    <w:rsid w:val="00666C57"/>
    <w:rsid w:val="006B6F7E"/>
    <w:rsid w:val="006C57F1"/>
    <w:rsid w:val="00717245"/>
    <w:rsid w:val="008417D7"/>
    <w:rsid w:val="0093671D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B2477"/>
    <w:rsid w:val="00DE08F0"/>
    <w:rsid w:val="00DE4663"/>
    <w:rsid w:val="00E33C54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2ii_Wk4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3</cp:revision>
  <dcterms:created xsi:type="dcterms:W3CDTF">2024-02-12T18:04:00Z</dcterms:created>
  <dcterms:modified xsi:type="dcterms:W3CDTF">2024-02-12T18:04:00Z</dcterms:modified>
</cp:coreProperties>
</file>