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AB67549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8417D7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5ED4AB" w14:textId="721D0CC0" w:rsidR="008417D7" w:rsidRPr="00F7743B" w:rsidRDefault="00C34CEB" w:rsidP="008417D7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417D7" w:rsidRPr="008417D7" w14:paraId="1F848E20" w14:textId="77777777" w:rsidTr="001A6954">
        <w:trPr>
          <w:trHeight w:val="314"/>
        </w:trPr>
        <w:tc>
          <w:tcPr>
            <w:tcW w:w="562" w:type="dxa"/>
          </w:tcPr>
          <w:p w14:paraId="4B118228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9BB10CB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8803AE7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A606CD7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3C1B1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CE74667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8417D7" w:rsidRPr="008417D7" w14:paraId="1EC2BD0A" w14:textId="77777777" w:rsidTr="001A6954">
        <w:trPr>
          <w:trHeight w:val="331"/>
        </w:trPr>
        <w:tc>
          <w:tcPr>
            <w:tcW w:w="562" w:type="dxa"/>
          </w:tcPr>
          <w:p w14:paraId="3B4D17A6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79113B9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AE609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BB9C01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0F5C9979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7878E4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417D7" w:rsidRPr="008417D7" w14:paraId="4F94AB92" w14:textId="77777777" w:rsidTr="001A6954">
        <w:trPr>
          <w:trHeight w:val="314"/>
        </w:trPr>
        <w:tc>
          <w:tcPr>
            <w:tcW w:w="562" w:type="dxa"/>
          </w:tcPr>
          <w:p w14:paraId="2FDAE60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BB65EC5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5EA46E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D6C2FD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5D03322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A73477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417D7" w:rsidRPr="008417D7" w14:paraId="09DABDAF" w14:textId="77777777" w:rsidTr="001A6954">
        <w:trPr>
          <w:trHeight w:val="314"/>
        </w:trPr>
        <w:tc>
          <w:tcPr>
            <w:tcW w:w="562" w:type="dxa"/>
          </w:tcPr>
          <w:p w14:paraId="1586E0ED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26F924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4A9D4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27FB82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8C7AAF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F5E18E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417D7" w:rsidRPr="008417D7" w14:paraId="4092303B" w14:textId="77777777" w:rsidTr="001A6954">
        <w:trPr>
          <w:trHeight w:val="314"/>
        </w:trPr>
        <w:tc>
          <w:tcPr>
            <w:tcW w:w="562" w:type="dxa"/>
          </w:tcPr>
          <w:p w14:paraId="27ABA5C9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F03E73C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CAD31F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7121C83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CDC95AB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66B749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417D7" w:rsidRPr="008417D7" w14:paraId="0412C5A4" w14:textId="77777777" w:rsidTr="001A6954">
        <w:trPr>
          <w:trHeight w:val="331"/>
        </w:trPr>
        <w:tc>
          <w:tcPr>
            <w:tcW w:w="562" w:type="dxa"/>
          </w:tcPr>
          <w:p w14:paraId="4351109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7F548F2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7FC1D38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DF9B4C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F98078F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66E2AD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F34E04B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A8D9489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8417D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417D7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48805D6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04472681" w14:textId="77777777" w:rsidTr="001A6954">
        <w:trPr>
          <w:trHeight w:val="390"/>
        </w:trPr>
        <w:tc>
          <w:tcPr>
            <w:tcW w:w="4907" w:type="dxa"/>
          </w:tcPr>
          <w:p w14:paraId="2154DA2E" w14:textId="77777777" w:rsidR="008417D7" w:rsidRPr="008417D7" w:rsidRDefault="008417D7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was</w:t>
            </w:r>
            <w:proofErr w:type="spellEnd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  <w:proofErr w:type="spellEnd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4F42DEDE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36CC16A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tc>
          <w:tcPr>
            <w:tcW w:w="460" w:type="dxa"/>
          </w:tcPr>
          <w:p w14:paraId="0E44E663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417D7" w:rsidRPr="008417D7" w14:paraId="007F0CB0" w14:textId="77777777" w:rsidTr="001A6954">
        <w:trPr>
          <w:trHeight w:val="340"/>
        </w:trPr>
        <w:tc>
          <w:tcPr>
            <w:tcW w:w="4907" w:type="dxa"/>
          </w:tcPr>
          <w:p w14:paraId="389CE1B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8C859E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EEF191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B60232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CC3BBBA" w14:textId="77777777" w:rsidTr="001A6954">
        <w:trPr>
          <w:trHeight w:val="340"/>
        </w:trPr>
        <w:tc>
          <w:tcPr>
            <w:tcW w:w="4907" w:type="dxa"/>
          </w:tcPr>
          <w:p w14:paraId="25166B38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Stimme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1C0E6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622ABA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0DE98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4E9EA7A" w14:textId="77777777" w:rsidTr="001A6954">
        <w:trPr>
          <w:trHeight w:val="340"/>
        </w:trPr>
        <w:tc>
          <w:tcPr>
            <w:tcW w:w="4907" w:type="dxa"/>
          </w:tcPr>
          <w:p w14:paraId="6C059B72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294C3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5CBD4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D73A7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3ACA1E14" w14:textId="77777777" w:rsidTr="001A6954">
        <w:trPr>
          <w:trHeight w:val="340"/>
        </w:trPr>
        <w:tc>
          <w:tcPr>
            <w:tcW w:w="4907" w:type="dxa"/>
          </w:tcPr>
          <w:p w14:paraId="3CD51F11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Art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15935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C3157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1CAA9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F0C552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0262B671" w14:textId="77777777" w:rsidTr="001A6954">
        <w:trPr>
          <w:trHeight w:val="390"/>
        </w:trPr>
        <w:tc>
          <w:tcPr>
            <w:tcW w:w="4907" w:type="dxa"/>
          </w:tcPr>
          <w:p w14:paraId="0DCED5C0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lieber</w:t>
            </w:r>
            <w:proofErr w:type="spellEnd"/>
          </w:p>
        </w:tc>
        <w:tc>
          <w:tcPr>
            <w:tcW w:w="494" w:type="dxa"/>
          </w:tcPr>
          <w:p w14:paraId="52EADD12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72FEFD5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klettern</w:t>
            </w:r>
            <w:proofErr w:type="spellEnd"/>
          </w:p>
        </w:tc>
        <w:tc>
          <w:tcPr>
            <w:tcW w:w="460" w:type="dxa"/>
          </w:tcPr>
          <w:p w14:paraId="25106E43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417D7" w:rsidRPr="008417D7" w14:paraId="7C440BB9" w14:textId="77777777" w:rsidTr="001A6954">
        <w:trPr>
          <w:trHeight w:val="340"/>
        </w:trPr>
        <w:tc>
          <w:tcPr>
            <w:tcW w:w="4907" w:type="dxa"/>
          </w:tcPr>
          <w:p w14:paraId="1FFDC613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statt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A48325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4814C7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521D8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B1E3C12" w14:textId="77777777" w:rsidTr="001A6954">
        <w:trPr>
          <w:trHeight w:val="340"/>
        </w:trPr>
        <w:tc>
          <w:tcPr>
            <w:tcW w:w="4907" w:type="dxa"/>
          </w:tcPr>
          <w:p w14:paraId="5982BB2E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53C109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212A45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5F7528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4B784589" w14:textId="77777777" w:rsidTr="001A6954">
        <w:trPr>
          <w:trHeight w:val="340"/>
        </w:trPr>
        <w:tc>
          <w:tcPr>
            <w:tcW w:w="4907" w:type="dxa"/>
          </w:tcPr>
          <w:p w14:paraId="31F375C0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F92036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55B32C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besonders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C78CF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4E62E67" w14:textId="77777777" w:rsidTr="001A6954">
        <w:trPr>
          <w:trHeight w:val="340"/>
        </w:trPr>
        <w:tc>
          <w:tcPr>
            <w:tcW w:w="4907" w:type="dxa"/>
          </w:tcPr>
          <w:p w14:paraId="60107621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290B643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AD2638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traditionell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A0122D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8EE82E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E6E007B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Antonyms: </w:t>
      </w:r>
      <w:r w:rsidRPr="008417D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417D7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8417D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8417D7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3D154B5F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417D7" w:rsidRPr="008417D7" w14:paraId="09DAD966" w14:textId="77777777" w:rsidTr="001A6954">
        <w:trPr>
          <w:trHeight w:val="390"/>
        </w:trPr>
        <w:tc>
          <w:tcPr>
            <w:tcW w:w="4919" w:type="dxa"/>
          </w:tcPr>
          <w:p w14:paraId="74F9496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traditionell</w:t>
            </w:r>
            <w:proofErr w:type="spellEnd"/>
          </w:p>
        </w:tc>
        <w:tc>
          <w:tcPr>
            <w:tcW w:w="463" w:type="dxa"/>
          </w:tcPr>
          <w:p w14:paraId="1A8323EF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34063E00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sicher</w:t>
            </w:r>
            <w:proofErr w:type="spellEnd"/>
          </w:p>
        </w:tc>
        <w:tc>
          <w:tcPr>
            <w:tcW w:w="461" w:type="dxa"/>
          </w:tcPr>
          <w:p w14:paraId="6E8545FC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417D7" w:rsidRPr="008417D7" w14:paraId="1B14F653" w14:textId="77777777" w:rsidTr="001A6954">
        <w:trPr>
          <w:trHeight w:val="340"/>
        </w:trPr>
        <w:tc>
          <w:tcPr>
            <w:tcW w:w="4919" w:type="dxa"/>
          </w:tcPr>
          <w:p w14:paraId="2BD2D37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207DCB7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2AB39D1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DD5B887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3A7E82F" w14:textId="77777777" w:rsidTr="001A6954">
        <w:trPr>
          <w:trHeight w:val="340"/>
        </w:trPr>
        <w:tc>
          <w:tcPr>
            <w:tcW w:w="4919" w:type="dxa"/>
          </w:tcPr>
          <w:p w14:paraId="0E3A9B7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96B828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C7BE590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822A1D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4AB2489D" w14:textId="77777777" w:rsidTr="001A6954">
        <w:trPr>
          <w:trHeight w:val="340"/>
        </w:trPr>
        <w:tc>
          <w:tcPr>
            <w:tcW w:w="4919" w:type="dxa"/>
          </w:tcPr>
          <w:p w14:paraId="6B83318E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31116A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19F37D2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42D58BE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769FB868" w14:textId="77777777" w:rsidTr="001A6954">
        <w:trPr>
          <w:trHeight w:val="340"/>
        </w:trPr>
        <w:tc>
          <w:tcPr>
            <w:tcW w:w="4919" w:type="dxa"/>
          </w:tcPr>
          <w:p w14:paraId="349895D6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CB914A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35AF3D5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3491B0F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726331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75440EC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417D7" w:rsidRPr="008417D7" w14:paraId="5902B285" w14:textId="77777777" w:rsidTr="001A6954">
        <w:trPr>
          <w:trHeight w:val="390"/>
        </w:trPr>
        <w:tc>
          <w:tcPr>
            <w:tcW w:w="4919" w:type="dxa"/>
          </w:tcPr>
          <w:p w14:paraId="464B4359" w14:textId="77777777" w:rsidR="008417D7" w:rsidRPr="008417D7" w:rsidRDefault="008417D7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billig</w:t>
            </w:r>
            <w:proofErr w:type="spellEnd"/>
          </w:p>
        </w:tc>
        <w:tc>
          <w:tcPr>
            <w:tcW w:w="463" w:type="dxa"/>
          </w:tcPr>
          <w:p w14:paraId="50638E37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1653A881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Bild</w:t>
            </w:r>
            <w:proofErr w:type="spellEnd"/>
          </w:p>
        </w:tc>
        <w:tc>
          <w:tcPr>
            <w:tcW w:w="461" w:type="dxa"/>
          </w:tcPr>
          <w:p w14:paraId="22740C25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417D7" w:rsidRPr="008417D7" w14:paraId="3B185F18" w14:textId="77777777" w:rsidTr="001A6954">
        <w:trPr>
          <w:trHeight w:val="340"/>
        </w:trPr>
        <w:tc>
          <w:tcPr>
            <w:tcW w:w="4919" w:type="dxa"/>
          </w:tcPr>
          <w:p w14:paraId="5787724E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547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238F9F3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ED98A0F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6667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A9256C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F1AA76F" w14:textId="77777777" w:rsidTr="001A6954">
        <w:trPr>
          <w:trHeight w:val="340"/>
        </w:trPr>
        <w:tc>
          <w:tcPr>
            <w:tcW w:w="4919" w:type="dxa"/>
          </w:tcPr>
          <w:p w14:paraId="31050226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936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8302AE5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EA6AC8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59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E0F6175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D9B2ABD" w14:textId="77777777" w:rsidTr="001A6954">
        <w:trPr>
          <w:trHeight w:val="340"/>
        </w:trPr>
        <w:tc>
          <w:tcPr>
            <w:tcW w:w="4919" w:type="dxa"/>
          </w:tcPr>
          <w:p w14:paraId="1C9636C0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664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BF2D08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2F581C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Art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993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153F999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5948711" w14:textId="77777777" w:rsidTr="001A6954">
        <w:trPr>
          <w:trHeight w:val="343"/>
        </w:trPr>
        <w:tc>
          <w:tcPr>
            <w:tcW w:w="4919" w:type="dxa"/>
          </w:tcPr>
          <w:p w14:paraId="34C36B6E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843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7FD1B79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13D9DB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Stimme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890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8998BC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0E8A57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EDE0C6A" w14:textId="77777777" w:rsidR="008417D7" w:rsidRPr="008417D7" w:rsidRDefault="008417D7" w:rsidP="008417D7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8417D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417D7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8417D7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8417D7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8417D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8417D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8417D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8417D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8417D7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5F8905D7" w14:textId="77777777" w:rsidTr="001A6954">
        <w:trPr>
          <w:trHeight w:val="390"/>
        </w:trPr>
        <w:tc>
          <w:tcPr>
            <w:tcW w:w="4907" w:type="dxa"/>
          </w:tcPr>
          <w:p w14:paraId="378F0C0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Mein Opa macht eine </w:t>
            </w:r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moderne </w:t>
            </w: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Fahrt.</w:t>
            </w:r>
          </w:p>
        </w:tc>
        <w:tc>
          <w:tcPr>
            <w:tcW w:w="494" w:type="dxa"/>
          </w:tcPr>
          <w:p w14:paraId="05CE7538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C7389AF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Daniel klettert gern, aber wir wandern 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öfter.</w:t>
            </w:r>
          </w:p>
        </w:tc>
        <w:tc>
          <w:tcPr>
            <w:tcW w:w="460" w:type="dxa"/>
          </w:tcPr>
          <w:p w14:paraId="5775DC15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8417D7" w:rsidRPr="008417D7" w14:paraId="6C36122A" w14:textId="77777777" w:rsidTr="001A6954">
        <w:trPr>
          <w:trHeight w:val="340"/>
        </w:trPr>
        <w:tc>
          <w:tcPr>
            <w:tcW w:w="4907" w:type="dxa"/>
          </w:tcPr>
          <w:p w14:paraId="26B1FEB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Musik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869F9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A5DC51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01F58E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72BBE34F" w14:textId="77777777" w:rsidTr="001A6954">
        <w:trPr>
          <w:trHeight w:val="340"/>
        </w:trPr>
        <w:tc>
          <w:tcPr>
            <w:tcW w:w="4907" w:type="dxa"/>
          </w:tcPr>
          <w:p w14:paraId="7163BD55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sichere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634B42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4AF3AC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72FF60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CBBA16A" w14:textId="77777777" w:rsidTr="001A6954">
        <w:trPr>
          <w:trHeight w:val="340"/>
        </w:trPr>
        <w:tc>
          <w:tcPr>
            <w:tcW w:w="4907" w:type="dxa"/>
          </w:tcPr>
          <w:p w14:paraId="2D0C3AF2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93E2975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C95BA5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CDC997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401937EF" w14:textId="77777777" w:rsidTr="001A6954">
        <w:trPr>
          <w:trHeight w:val="340"/>
        </w:trPr>
        <w:tc>
          <w:tcPr>
            <w:tcW w:w="4907" w:type="dxa"/>
          </w:tcPr>
          <w:p w14:paraId="352C2737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teure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E93C4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BB2F37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0F1158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8392EF" w14:textId="77777777" w:rsidR="008417D7" w:rsidRPr="008417D7" w:rsidRDefault="008417D7" w:rsidP="008417D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0E93D4C8" w14:textId="77777777" w:rsidTr="001A6954">
        <w:trPr>
          <w:trHeight w:val="390"/>
        </w:trPr>
        <w:tc>
          <w:tcPr>
            <w:tcW w:w="4907" w:type="dxa"/>
          </w:tcPr>
          <w:p w14:paraId="2CA89CC3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Frau Meyer ist im Wasser </w:t>
            </w:r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geschwommen</w:t>
            </w: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5B92B8AF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6C3F53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Ist es ein 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teures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Bild?</w:t>
            </w:r>
          </w:p>
        </w:tc>
        <w:tc>
          <w:tcPr>
            <w:tcW w:w="460" w:type="dxa"/>
          </w:tcPr>
          <w:p w14:paraId="46A3A23D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8417D7" w:rsidRPr="008417D7" w14:paraId="15ADB008" w14:textId="77777777" w:rsidTr="001A6954">
        <w:trPr>
          <w:trHeight w:val="340"/>
        </w:trPr>
        <w:tc>
          <w:tcPr>
            <w:tcW w:w="4907" w:type="dxa"/>
          </w:tcPr>
          <w:p w14:paraId="5856AF3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8D5B94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FEFAE2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EB79D4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7AEEF92" w14:textId="77777777" w:rsidTr="001A6954">
        <w:trPr>
          <w:trHeight w:val="340"/>
        </w:trPr>
        <w:tc>
          <w:tcPr>
            <w:tcW w:w="4907" w:type="dxa"/>
          </w:tcPr>
          <w:p w14:paraId="4346D99B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16D9B7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AB031E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A3743B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6EA36AD7" w14:textId="77777777" w:rsidTr="001A6954">
        <w:trPr>
          <w:trHeight w:val="340"/>
        </w:trPr>
        <w:tc>
          <w:tcPr>
            <w:tcW w:w="4907" w:type="dxa"/>
          </w:tcPr>
          <w:p w14:paraId="6D29A2B5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53DE74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8A0D24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traditionelles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26E17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2A5E76FE" w14:textId="77777777" w:rsidTr="001A6954">
        <w:trPr>
          <w:trHeight w:val="343"/>
        </w:trPr>
        <w:tc>
          <w:tcPr>
            <w:tcW w:w="4907" w:type="dxa"/>
          </w:tcPr>
          <w:p w14:paraId="0E469C31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E2BCD2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72A6E6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797A88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07C1F9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6C7A1586" w14:textId="77777777" w:rsidTr="001A6954">
        <w:trPr>
          <w:trHeight w:val="390"/>
        </w:trPr>
        <w:tc>
          <w:tcPr>
            <w:tcW w:w="4907" w:type="dxa"/>
          </w:tcPr>
          <w:p w14:paraId="15A91CD1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Flakron ist für 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die</w:t>
            </w:r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Erfahrung </w:t>
            </w: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geblieben. </w:t>
            </w:r>
          </w:p>
        </w:tc>
        <w:tc>
          <w:tcPr>
            <w:tcW w:w="494" w:type="dxa"/>
          </w:tcPr>
          <w:p w14:paraId="13C3299D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1201B8A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Diese traditionelle Musik ist 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besonders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teuer.</w:t>
            </w:r>
          </w:p>
        </w:tc>
        <w:tc>
          <w:tcPr>
            <w:tcW w:w="460" w:type="dxa"/>
          </w:tcPr>
          <w:p w14:paraId="07CD5D1F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8417D7" w:rsidRPr="008417D7" w14:paraId="50D9B381" w14:textId="77777777" w:rsidTr="001A6954">
        <w:trPr>
          <w:trHeight w:val="340"/>
        </w:trPr>
        <w:tc>
          <w:tcPr>
            <w:tcW w:w="4907" w:type="dxa"/>
          </w:tcPr>
          <w:p w14:paraId="2298966A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Musik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2232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CF272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1E5B1C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8571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9A2DBE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710C4CD" w14:textId="77777777" w:rsidTr="001A6954">
        <w:trPr>
          <w:trHeight w:val="340"/>
        </w:trPr>
        <w:tc>
          <w:tcPr>
            <w:tcW w:w="4907" w:type="dxa"/>
          </w:tcPr>
          <w:p w14:paraId="4AC841C4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335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8FD73D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413399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82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6558E8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4C263527" w14:textId="77777777" w:rsidTr="001A6954">
        <w:trPr>
          <w:trHeight w:val="340"/>
        </w:trPr>
        <w:tc>
          <w:tcPr>
            <w:tcW w:w="4907" w:type="dxa"/>
          </w:tcPr>
          <w:p w14:paraId="395AC484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303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31BFD6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996450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lieber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8796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AA164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384BE839" w14:textId="77777777" w:rsidTr="001A6954">
        <w:trPr>
          <w:trHeight w:val="340"/>
        </w:trPr>
        <w:tc>
          <w:tcPr>
            <w:tcW w:w="4907" w:type="dxa"/>
          </w:tcPr>
          <w:p w14:paraId="70D2074F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431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6F625A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1CEBE5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099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925175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18982A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417D7" w:rsidRPr="008417D7" w14:paraId="3EB1D5F5" w14:textId="77777777" w:rsidTr="001A6954">
        <w:trPr>
          <w:trHeight w:val="390"/>
        </w:trPr>
        <w:tc>
          <w:tcPr>
            <w:tcW w:w="4907" w:type="dxa"/>
          </w:tcPr>
          <w:p w14:paraId="71926BB5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Lisa hatte eine bessere </w:t>
            </w:r>
            <w:r w:rsidRPr="008417D7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Stimme</w:t>
            </w: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193AE08A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2C4C343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Der Wald in Deutschland ist </w:t>
            </w:r>
            <w:r w:rsidRPr="008417D7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gefährlich.</w:t>
            </w:r>
          </w:p>
        </w:tc>
        <w:tc>
          <w:tcPr>
            <w:tcW w:w="460" w:type="dxa"/>
          </w:tcPr>
          <w:p w14:paraId="51838C7F" w14:textId="77777777" w:rsidR="008417D7" w:rsidRPr="008417D7" w:rsidRDefault="008417D7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8417D7" w:rsidRPr="008417D7" w14:paraId="7C0E55CA" w14:textId="77777777" w:rsidTr="001A6954">
        <w:trPr>
          <w:trHeight w:val="340"/>
        </w:trPr>
        <w:tc>
          <w:tcPr>
            <w:tcW w:w="4907" w:type="dxa"/>
          </w:tcPr>
          <w:p w14:paraId="4769DF1C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9280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A11D79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F47ECE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589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B1622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4E13FC4B" w14:textId="77777777" w:rsidTr="001A6954">
        <w:trPr>
          <w:trHeight w:val="340"/>
        </w:trPr>
        <w:tc>
          <w:tcPr>
            <w:tcW w:w="4907" w:type="dxa"/>
          </w:tcPr>
          <w:p w14:paraId="4CFE235D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93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C9F7FB9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F3CD5A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7700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19B3D0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02B3B743" w14:textId="77777777" w:rsidTr="001A6954">
        <w:trPr>
          <w:trHeight w:val="340"/>
        </w:trPr>
        <w:tc>
          <w:tcPr>
            <w:tcW w:w="4907" w:type="dxa"/>
          </w:tcPr>
          <w:p w14:paraId="6FC298E4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400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770664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0F962B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3987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00BF32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417D7" w:rsidRPr="008417D7" w14:paraId="513ABC0B" w14:textId="77777777" w:rsidTr="001A6954">
        <w:trPr>
          <w:trHeight w:val="307"/>
        </w:trPr>
        <w:tc>
          <w:tcPr>
            <w:tcW w:w="4907" w:type="dxa"/>
          </w:tcPr>
          <w:p w14:paraId="438A2D80" w14:textId="77777777" w:rsidR="008417D7" w:rsidRPr="008417D7" w:rsidRDefault="008417D7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01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7006F21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B4177C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2897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F5C95C" w14:textId="77777777" w:rsidR="008417D7" w:rsidRPr="008417D7" w:rsidRDefault="008417D7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417D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54CC1DE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B6539C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9B29270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2A8BBD0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E39EE69" w14:textId="77777777" w:rsidR="008417D7" w:rsidRPr="008417D7" w:rsidRDefault="008417D7" w:rsidP="008417D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F7BEF6F" w14:textId="77777777" w:rsidR="008417D7" w:rsidRPr="008417D7" w:rsidRDefault="008417D7" w:rsidP="008417D7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8417D7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09D657E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8417D7">
        <w:rPr>
          <w:rFonts w:eastAsia="Times New Roman" w:cs="Arial"/>
          <w:b/>
          <w:color w:val="002060"/>
          <w:sz w:val="24"/>
          <w:szCs w:val="24"/>
          <w:lang w:eastAsia="en-GB"/>
        </w:rPr>
        <w:lastRenderedPageBreak/>
        <w:t xml:space="preserve">Say </w:t>
      </w:r>
      <w:r w:rsidRPr="008417D7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8417D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8417D7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8417D7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8417D7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8417D7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8417D7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14B6977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417D7" w:rsidRPr="008417D7" w14:paraId="02E1D449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0519DA25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4BD25DBC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picture</w:t>
            </w:r>
          </w:p>
        </w:tc>
        <w:tc>
          <w:tcPr>
            <w:tcW w:w="610" w:type="dxa"/>
          </w:tcPr>
          <w:p w14:paraId="6062DA26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4B57D060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type, kind</w:t>
            </w:r>
          </w:p>
        </w:tc>
      </w:tr>
      <w:tr w:rsidR="008417D7" w:rsidRPr="008417D7" w14:paraId="44E8406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C99AD18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1E922A85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modern</w:t>
            </w:r>
          </w:p>
        </w:tc>
        <w:tc>
          <w:tcPr>
            <w:tcW w:w="610" w:type="dxa"/>
          </w:tcPr>
          <w:p w14:paraId="6875EEA8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0F5181AB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traditional</w:t>
            </w:r>
          </w:p>
        </w:tc>
      </w:tr>
      <w:tr w:rsidR="008417D7" w:rsidRPr="008417D7" w14:paraId="394B53C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CFBB3F8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7F33F0EE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rather</w:t>
            </w:r>
          </w:p>
        </w:tc>
        <w:tc>
          <w:tcPr>
            <w:tcW w:w="610" w:type="dxa"/>
          </w:tcPr>
          <w:p w14:paraId="06AED160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7BA30D8A" w14:textId="77777777" w:rsidR="008417D7" w:rsidRPr="008417D7" w:rsidRDefault="008417D7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what type of?</w:t>
            </w:r>
          </w:p>
        </w:tc>
      </w:tr>
      <w:tr w:rsidR="008417D7" w:rsidRPr="008417D7" w14:paraId="17813FC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9D9E1D2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56B8F7AD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particularly</w:t>
            </w:r>
            <w:proofErr w:type="spellEnd"/>
          </w:p>
        </w:tc>
        <w:tc>
          <w:tcPr>
            <w:tcW w:w="610" w:type="dxa"/>
          </w:tcPr>
          <w:p w14:paraId="11027F24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27D45302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instead</w:t>
            </w:r>
            <w:proofErr w:type="spellEnd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of</w:t>
            </w:r>
            <w:proofErr w:type="spellEnd"/>
          </w:p>
        </w:tc>
      </w:tr>
      <w:tr w:rsidR="008417D7" w:rsidRPr="008417D7" w14:paraId="15152976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4789D25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323164D7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voice</w:t>
            </w:r>
            <w:proofErr w:type="spellEnd"/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, vote</w:t>
            </w:r>
          </w:p>
        </w:tc>
        <w:tc>
          <w:tcPr>
            <w:tcW w:w="610" w:type="dxa"/>
          </w:tcPr>
          <w:p w14:paraId="2BF66220" w14:textId="77777777" w:rsidR="008417D7" w:rsidRPr="008417D7" w:rsidRDefault="008417D7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417D7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261F2D2F" w14:textId="77777777" w:rsidR="008417D7" w:rsidRPr="008417D7" w:rsidRDefault="008417D7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417D7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music</w:t>
            </w:r>
          </w:p>
        </w:tc>
      </w:tr>
    </w:tbl>
    <w:p w14:paraId="67E44EFC" w14:textId="77777777" w:rsidR="008417D7" w:rsidRPr="008417D7" w:rsidRDefault="008417D7" w:rsidP="008417D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CB6FF73" w14:textId="77777777" w:rsidR="008417D7" w:rsidRPr="008417D7" w:rsidRDefault="008417D7" w:rsidP="008417D7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8417D7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4F5500" wp14:editId="457CC52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790D" w14:textId="77777777" w:rsidR="008417D7" w:rsidRPr="00713965" w:rsidRDefault="008417D7" w:rsidP="008417D7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5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7B06790D" w14:textId="77777777" w:rsidR="008417D7" w:rsidRPr="00713965" w:rsidRDefault="008417D7" w:rsidP="008417D7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8417D7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417D7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8417D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8417D7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5372B9D0" w:rsidR="00DB2477" w:rsidRPr="00564345" w:rsidRDefault="00DB2477" w:rsidP="008417D7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5F017B"/>
    <w:rsid w:val="006047FA"/>
    <w:rsid w:val="00640E10"/>
    <w:rsid w:val="00666C57"/>
    <w:rsid w:val="006B6F7E"/>
    <w:rsid w:val="008417D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i_Wk3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2024-02-12T17:59:00Z</dcterms:created>
  <dcterms:modified xsi:type="dcterms:W3CDTF">2024-02-12T17:59:00Z</dcterms:modified>
</cp:coreProperties>
</file>