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39B5D1F2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B6F7E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3847BF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28D5114" w14:textId="77777777" w:rsidR="003847BF" w:rsidRPr="00097212" w:rsidRDefault="00C34CEB" w:rsidP="003847BF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3847BF" w:rsidRPr="003847BF" w14:paraId="07381873" w14:textId="77777777" w:rsidTr="001A6954">
        <w:trPr>
          <w:trHeight w:val="314"/>
        </w:trPr>
        <w:tc>
          <w:tcPr>
            <w:tcW w:w="562" w:type="dxa"/>
          </w:tcPr>
          <w:p w14:paraId="226C2E6E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B3DF459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2D3D1A1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31DB20E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5448F23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2343091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3847BF" w:rsidRPr="003847BF" w14:paraId="1F36F5DB" w14:textId="77777777" w:rsidTr="001A6954">
        <w:trPr>
          <w:trHeight w:val="331"/>
        </w:trPr>
        <w:tc>
          <w:tcPr>
            <w:tcW w:w="562" w:type="dxa"/>
          </w:tcPr>
          <w:p w14:paraId="0E0EAB3A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3CB936E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E3C81E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480E29E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7F829851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1A6239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847BF" w:rsidRPr="003847BF" w14:paraId="10EBA78E" w14:textId="77777777" w:rsidTr="001A6954">
        <w:trPr>
          <w:trHeight w:val="314"/>
        </w:trPr>
        <w:tc>
          <w:tcPr>
            <w:tcW w:w="562" w:type="dxa"/>
          </w:tcPr>
          <w:p w14:paraId="1A82A189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07BC97B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ED3CD0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342DC30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67061B77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589226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847BF" w:rsidRPr="003847BF" w14:paraId="39C02FBE" w14:textId="77777777" w:rsidTr="001A6954">
        <w:trPr>
          <w:trHeight w:val="314"/>
        </w:trPr>
        <w:tc>
          <w:tcPr>
            <w:tcW w:w="562" w:type="dxa"/>
          </w:tcPr>
          <w:p w14:paraId="3B87ADDB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F257808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B7AC411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FC08EFF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493AD023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4FA029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847BF" w:rsidRPr="003847BF" w14:paraId="5F3E8CAE" w14:textId="77777777" w:rsidTr="001A6954">
        <w:trPr>
          <w:trHeight w:val="314"/>
        </w:trPr>
        <w:tc>
          <w:tcPr>
            <w:tcW w:w="562" w:type="dxa"/>
          </w:tcPr>
          <w:p w14:paraId="1CF466C4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7171F67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D1CA714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F42A359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4A817B8D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46DB17A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847BF" w:rsidRPr="003847BF" w14:paraId="209DEDD8" w14:textId="77777777" w:rsidTr="001A6954">
        <w:trPr>
          <w:gridAfter w:val="3"/>
          <w:wAfter w:w="5421" w:type="dxa"/>
          <w:trHeight w:val="331"/>
        </w:trPr>
        <w:tc>
          <w:tcPr>
            <w:tcW w:w="562" w:type="dxa"/>
          </w:tcPr>
          <w:p w14:paraId="7DA7D69C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AE111FD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7BDF5E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65BA3475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37B672A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3847B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3847BF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20317700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47BF" w:rsidRPr="003847BF" w14:paraId="1D3D2A7E" w14:textId="77777777" w:rsidTr="001A6954">
        <w:trPr>
          <w:trHeight w:val="390"/>
        </w:trPr>
        <w:tc>
          <w:tcPr>
            <w:tcW w:w="4907" w:type="dxa"/>
          </w:tcPr>
          <w:p w14:paraId="24AEEC14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aufstehen</w:t>
            </w:r>
            <w:proofErr w:type="spellEnd"/>
          </w:p>
        </w:tc>
        <w:tc>
          <w:tcPr>
            <w:tcW w:w="494" w:type="dxa"/>
          </w:tcPr>
          <w:p w14:paraId="65A39421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F76A029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Preis</w:t>
            </w:r>
            <w:proofErr w:type="spellEnd"/>
          </w:p>
        </w:tc>
        <w:tc>
          <w:tcPr>
            <w:tcW w:w="460" w:type="dxa"/>
          </w:tcPr>
          <w:p w14:paraId="14EB2D7F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847BF" w:rsidRPr="003847BF" w14:paraId="3E65A709" w14:textId="77777777" w:rsidTr="001A6954">
        <w:trPr>
          <w:trHeight w:val="340"/>
        </w:trPr>
        <w:tc>
          <w:tcPr>
            <w:tcW w:w="4907" w:type="dxa"/>
          </w:tcPr>
          <w:p w14:paraId="4E93F6F1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D756D3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EBC5E0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12F59F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040B4C07" w14:textId="77777777" w:rsidTr="001A6954">
        <w:trPr>
          <w:trHeight w:val="340"/>
        </w:trPr>
        <w:tc>
          <w:tcPr>
            <w:tcW w:w="4907" w:type="dxa"/>
          </w:tcPr>
          <w:p w14:paraId="5CC5C8AD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AB08ED5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645021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62D827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49E2CFC0" w14:textId="77777777" w:rsidTr="001A6954">
        <w:trPr>
          <w:trHeight w:val="340"/>
        </w:trPr>
        <w:tc>
          <w:tcPr>
            <w:tcW w:w="4907" w:type="dxa"/>
          </w:tcPr>
          <w:p w14:paraId="407065C2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FCACAD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794397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gewinnen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122AA0F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263310EC" w14:textId="77777777" w:rsidTr="001A6954">
        <w:trPr>
          <w:trHeight w:val="340"/>
        </w:trPr>
        <w:tc>
          <w:tcPr>
            <w:tcW w:w="4907" w:type="dxa"/>
          </w:tcPr>
          <w:p w14:paraId="1D48CB79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B2A8D1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0314D2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428D4A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01CFAB0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47BF" w:rsidRPr="003847BF" w14:paraId="6E00F82F" w14:textId="77777777" w:rsidTr="001A6954">
        <w:trPr>
          <w:trHeight w:val="390"/>
        </w:trPr>
        <w:tc>
          <w:tcPr>
            <w:tcW w:w="4907" w:type="dxa"/>
          </w:tcPr>
          <w:p w14:paraId="42C9FA52" w14:textId="77777777" w:rsidR="003847BF" w:rsidRPr="003847BF" w:rsidRDefault="003847BF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kalt</w:t>
            </w:r>
            <w:proofErr w:type="spellEnd"/>
          </w:p>
        </w:tc>
        <w:tc>
          <w:tcPr>
            <w:tcW w:w="494" w:type="dxa"/>
          </w:tcPr>
          <w:p w14:paraId="5994E119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F8C5699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Bahn</w:t>
            </w:r>
            <w:proofErr w:type="spellEnd"/>
          </w:p>
        </w:tc>
        <w:tc>
          <w:tcPr>
            <w:tcW w:w="460" w:type="dxa"/>
          </w:tcPr>
          <w:p w14:paraId="05E2EF3F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847BF" w:rsidRPr="003847BF" w14:paraId="47D07247" w14:textId="77777777" w:rsidTr="001A6954">
        <w:trPr>
          <w:trHeight w:val="340"/>
        </w:trPr>
        <w:tc>
          <w:tcPr>
            <w:tcW w:w="4907" w:type="dxa"/>
          </w:tcPr>
          <w:p w14:paraId="363E1B09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9FFAC5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640A85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F45792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079FBFDA" w14:textId="77777777" w:rsidTr="001A6954">
        <w:trPr>
          <w:trHeight w:val="340"/>
        </w:trPr>
        <w:tc>
          <w:tcPr>
            <w:tcW w:w="4907" w:type="dxa"/>
          </w:tcPr>
          <w:p w14:paraId="22BCD966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Norden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, Nord-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1ECDC1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C46DD8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B6CB3E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7037DC72" w14:textId="77777777" w:rsidTr="001A6954">
        <w:trPr>
          <w:trHeight w:val="340"/>
        </w:trPr>
        <w:tc>
          <w:tcPr>
            <w:tcW w:w="4907" w:type="dxa"/>
          </w:tcPr>
          <w:p w14:paraId="168FB5C3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links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3CA9B9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47D44F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A893B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2A7A5646" w14:textId="77777777" w:rsidTr="001A6954">
        <w:trPr>
          <w:trHeight w:val="340"/>
        </w:trPr>
        <w:tc>
          <w:tcPr>
            <w:tcW w:w="4907" w:type="dxa"/>
          </w:tcPr>
          <w:p w14:paraId="2A11031E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B1598E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C59D9D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Westen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, West-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3C61A1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4C8DC7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DE7D6AC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3847BF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3847B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3847BF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3847BF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022353FD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47BF" w:rsidRPr="003847BF" w14:paraId="381A2731" w14:textId="77777777" w:rsidTr="001A6954">
        <w:trPr>
          <w:trHeight w:val="390"/>
        </w:trPr>
        <w:tc>
          <w:tcPr>
            <w:tcW w:w="4907" w:type="dxa"/>
          </w:tcPr>
          <w:p w14:paraId="2059B9AC" w14:textId="77777777" w:rsidR="003847BF" w:rsidRPr="003847BF" w:rsidRDefault="003847BF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gegangen</w:t>
            </w:r>
            <w:proofErr w:type="spellEnd"/>
          </w:p>
        </w:tc>
        <w:tc>
          <w:tcPr>
            <w:tcW w:w="494" w:type="dxa"/>
          </w:tcPr>
          <w:p w14:paraId="2D34CE22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DD4C63E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schauen</w:t>
            </w:r>
            <w:proofErr w:type="spellEnd"/>
          </w:p>
        </w:tc>
        <w:tc>
          <w:tcPr>
            <w:tcW w:w="460" w:type="dxa"/>
          </w:tcPr>
          <w:p w14:paraId="46C614D6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847BF" w:rsidRPr="003847BF" w14:paraId="0814286E" w14:textId="77777777" w:rsidTr="001A6954">
        <w:trPr>
          <w:trHeight w:val="340"/>
        </w:trPr>
        <w:tc>
          <w:tcPr>
            <w:tcW w:w="4907" w:type="dxa"/>
          </w:tcPr>
          <w:p w14:paraId="5E5E4749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aussehen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1E1961B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487ACD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59BE104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578C4D43" w14:textId="77777777" w:rsidTr="001A6954">
        <w:trPr>
          <w:trHeight w:val="340"/>
        </w:trPr>
        <w:tc>
          <w:tcPr>
            <w:tcW w:w="4907" w:type="dxa"/>
          </w:tcPr>
          <w:p w14:paraId="085FAC80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69683D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D0DFC6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25932F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0C3AC908" w14:textId="77777777" w:rsidTr="001A6954">
        <w:trPr>
          <w:trHeight w:val="340"/>
        </w:trPr>
        <w:tc>
          <w:tcPr>
            <w:tcW w:w="4907" w:type="dxa"/>
          </w:tcPr>
          <w:p w14:paraId="3C7CDF5A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D915BA2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752AD1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F89360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5435D092" w14:textId="77777777" w:rsidTr="001A6954">
        <w:trPr>
          <w:trHeight w:val="340"/>
        </w:trPr>
        <w:tc>
          <w:tcPr>
            <w:tcW w:w="4907" w:type="dxa"/>
          </w:tcPr>
          <w:p w14:paraId="463EF4BF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es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gab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40301B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826B27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558E03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F8F55D2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8DC1888" w14:textId="77777777" w:rsid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CEF69C4" w14:textId="77777777" w:rsid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996A8FF" w14:textId="77777777" w:rsid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478B5E4" w14:textId="77777777" w:rsid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DB36B67" w14:textId="77777777" w:rsid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735045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EA5D893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B723799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3847B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3847BF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3847B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3847BF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47CBCB43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847BF" w:rsidRPr="003847BF" w14:paraId="569783D7" w14:textId="77777777" w:rsidTr="001A6954">
        <w:trPr>
          <w:trHeight w:val="390"/>
        </w:trPr>
        <w:tc>
          <w:tcPr>
            <w:tcW w:w="4919" w:type="dxa"/>
          </w:tcPr>
          <w:p w14:paraId="7041ABA5" w14:textId="77777777" w:rsidR="003847BF" w:rsidRPr="003847BF" w:rsidRDefault="003847BF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Osten</w:t>
            </w:r>
            <w:proofErr w:type="spellEnd"/>
          </w:p>
        </w:tc>
        <w:tc>
          <w:tcPr>
            <w:tcW w:w="463" w:type="dxa"/>
          </w:tcPr>
          <w:p w14:paraId="2262BEC5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413D5FB6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anfangen</w:t>
            </w:r>
            <w:proofErr w:type="spellEnd"/>
          </w:p>
        </w:tc>
        <w:tc>
          <w:tcPr>
            <w:tcW w:w="461" w:type="dxa"/>
          </w:tcPr>
          <w:p w14:paraId="6A8DA248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847BF" w:rsidRPr="003847BF" w14:paraId="399D40C8" w14:textId="77777777" w:rsidTr="001A6954">
        <w:trPr>
          <w:trHeight w:val="340"/>
        </w:trPr>
        <w:tc>
          <w:tcPr>
            <w:tcW w:w="4919" w:type="dxa"/>
          </w:tcPr>
          <w:p w14:paraId="0DA9A739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0810090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FFF5966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aussehen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21563A9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376C23E8" w14:textId="77777777" w:rsidTr="001A6954">
        <w:trPr>
          <w:trHeight w:val="340"/>
        </w:trPr>
        <w:tc>
          <w:tcPr>
            <w:tcW w:w="4919" w:type="dxa"/>
          </w:tcPr>
          <w:p w14:paraId="60CB1232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985E453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0952E06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6138F46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6687A9C9" w14:textId="77777777" w:rsidTr="001A6954">
        <w:trPr>
          <w:trHeight w:val="340"/>
        </w:trPr>
        <w:tc>
          <w:tcPr>
            <w:tcW w:w="4919" w:type="dxa"/>
          </w:tcPr>
          <w:p w14:paraId="4AAA4CF4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2570609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F8F2F21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30FF71C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28BBE32A" w14:textId="77777777" w:rsidTr="001A6954">
        <w:trPr>
          <w:trHeight w:val="340"/>
        </w:trPr>
        <w:tc>
          <w:tcPr>
            <w:tcW w:w="4919" w:type="dxa"/>
          </w:tcPr>
          <w:p w14:paraId="7D898232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F54B3DF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F8547A8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71AC31D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067B81" w14:textId="77777777" w:rsidR="003847BF" w:rsidRPr="003847BF" w:rsidRDefault="003847BF" w:rsidP="003847B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2BCD503" w14:textId="77777777" w:rsidR="003847BF" w:rsidRPr="003847BF" w:rsidRDefault="003847BF" w:rsidP="003847BF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3847BF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3847BF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3847BF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3847BF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3847B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3847BF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3847B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3847BF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3847BF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47BF" w:rsidRPr="003847BF" w14:paraId="3F071380" w14:textId="77777777" w:rsidTr="001A6954">
        <w:trPr>
          <w:trHeight w:val="390"/>
        </w:trPr>
        <w:tc>
          <w:tcPr>
            <w:tcW w:w="4907" w:type="dxa"/>
          </w:tcPr>
          <w:p w14:paraId="3144A311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Die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Lehrerinnen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sind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links</w:t>
            </w: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gefahren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313087E3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2DD9D899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Mein Onkel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mit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meiner</w:t>
            </w:r>
            <w:proofErr w:type="spellEnd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Tante</w:t>
            </w: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gefahren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195723DA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3847BF" w:rsidRPr="003847BF" w14:paraId="1E27C0F4" w14:textId="77777777" w:rsidTr="001A6954">
        <w:trPr>
          <w:trHeight w:val="340"/>
        </w:trPr>
        <w:tc>
          <w:tcPr>
            <w:tcW w:w="4907" w:type="dxa"/>
          </w:tcPr>
          <w:p w14:paraId="0D83DCE9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BE8E1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5DF215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dem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1CCE6B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3FB2C719" w14:textId="77777777" w:rsidTr="001A6954">
        <w:trPr>
          <w:trHeight w:val="340"/>
        </w:trPr>
        <w:tc>
          <w:tcPr>
            <w:tcW w:w="4907" w:type="dxa"/>
          </w:tcPr>
          <w:p w14:paraId="7622218F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6E71C0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0E7D89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F2BFBF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5872BB15" w14:textId="77777777" w:rsidTr="001A6954">
        <w:trPr>
          <w:trHeight w:val="340"/>
        </w:trPr>
        <w:tc>
          <w:tcPr>
            <w:tcW w:w="4907" w:type="dxa"/>
          </w:tcPr>
          <w:p w14:paraId="488CD336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D8FA33F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767F8D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dem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0831FE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4DED80C4" w14:textId="77777777" w:rsidTr="001A6954">
        <w:trPr>
          <w:trHeight w:val="340"/>
        </w:trPr>
        <w:tc>
          <w:tcPr>
            <w:tcW w:w="4907" w:type="dxa"/>
          </w:tcPr>
          <w:p w14:paraId="447FFE5A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D4DA7D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2D11EA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dem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Süden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7150F02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B71AC28" w14:textId="77777777" w:rsidR="003847BF" w:rsidRPr="003847BF" w:rsidRDefault="003847BF" w:rsidP="003847BF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47BF" w:rsidRPr="003847BF" w14:paraId="054D6449" w14:textId="77777777" w:rsidTr="001A6954">
        <w:trPr>
          <w:trHeight w:val="390"/>
        </w:trPr>
        <w:tc>
          <w:tcPr>
            <w:tcW w:w="4907" w:type="dxa"/>
          </w:tcPr>
          <w:p w14:paraId="42E642EA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Es </w:t>
            </w:r>
            <w:proofErr w:type="spellStart"/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gab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Flugzeug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6A1D052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8C18DF0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6) Das Schiff war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sehr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voll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460" w:type="dxa"/>
          </w:tcPr>
          <w:p w14:paraId="146F1A37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3847BF" w:rsidRPr="003847BF" w14:paraId="05F5D44C" w14:textId="77777777" w:rsidTr="001A6954">
        <w:trPr>
          <w:trHeight w:val="340"/>
        </w:trPr>
        <w:tc>
          <w:tcPr>
            <w:tcW w:w="4907" w:type="dxa"/>
          </w:tcPr>
          <w:p w14:paraId="050CEFC2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56918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1A071F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18FD54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17E6A88C" w14:textId="77777777" w:rsidTr="001A6954">
        <w:trPr>
          <w:trHeight w:val="340"/>
        </w:trPr>
        <w:tc>
          <w:tcPr>
            <w:tcW w:w="4907" w:type="dxa"/>
          </w:tcPr>
          <w:p w14:paraId="42DE1EBE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4E47D9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272E17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heißes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20158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1605C9E3" w14:textId="77777777" w:rsidTr="001A6954">
        <w:trPr>
          <w:trHeight w:val="340"/>
        </w:trPr>
        <w:tc>
          <w:tcPr>
            <w:tcW w:w="4907" w:type="dxa"/>
          </w:tcPr>
          <w:p w14:paraId="06DCC7CC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E994C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FD94EC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nah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46FA86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4FF53B17" w14:textId="77777777" w:rsidTr="001A6954">
        <w:trPr>
          <w:trHeight w:val="340"/>
        </w:trPr>
        <w:tc>
          <w:tcPr>
            <w:tcW w:w="4907" w:type="dxa"/>
          </w:tcPr>
          <w:p w14:paraId="771ECFD2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179AA1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940FB1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2AE738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E8C2FE" w14:textId="77777777" w:rsidR="003847BF" w:rsidRPr="003847BF" w:rsidRDefault="003847BF" w:rsidP="003847B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47BF" w:rsidRPr="003847BF" w14:paraId="7ED1288F" w14:textId="77777777" w:rsidTr="001A6954">
        <w:trPr>
          <w:trHeight w:val="390"/>
        </w:trPr>
        <w:tc>
          <w:tcPr>
            <w:tcW w:w="4907" w:type="dxa"/>
          </w:tcPr>
          <w:p w14:paraId="358D3163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Mia </w:t>
            </w:r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schaut </w:t>
            </w: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die Geschichte </w:t>
            </w:r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an</w:t>
            </w: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04AC75C4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72E88AA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7)</w:t>
            </w:r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Herr Schulz muss jetzt </w:t>
            </w:r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aufhören</w:t>
            </w: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7F3DBEE4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3847BF" w:rsidRPr="003847BF" w14:paraId="5BE2AFFF" w14:textId="77777777" w:rsidTr="001A6954">
        <w:trPr>
          <w:trHeight w:val="340"/>
        </w:trPr>
        <w:tc>
          <w:tcPr>
            <w:tcW w:w="4907" w:type="dxa"/>
          </w:tcPr>
          <w:p w14:paraId="390E0058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nimmt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[…]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911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2FF653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09BD7E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aufstehen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463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0B787D4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218B7715" w14:textId="77777777" w:rsidTr="001A6954">
        <w:trPr>
          <w:trHeight w:val="340"/>
        </w:trPr>
        <w:tc>
          <w:tcPr>
            <w:tcW w:w="4907" w:type="dxa"/>
          </w:tcPr>
          <w:p w14:paraId="2286BDA1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steht</w:t>
            </w:r>
            <w:proofErr w:type="spellEnd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[…] </w:t>
            </w: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84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2583DC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405582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0292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1D13C0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05DD2CF3" w14:textId="77777777" w:rsidTr="001A6954">
        <w:trPr>
          <w:trHeight w:val="340"/>
        </w:trPr>
        <w:tc>
          <w:tcPr>
            <w:tcW w:w="4907" w:type="dxa"/>
          </w:tcPr>
          <w:p w14:paraId="7E641B4B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fängt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319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1781510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CCFABA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187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0BB8B56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4DE6F516" w14:textId="77777777" w:rsidTr="001A6954">
        <w:trPr>
          <w:trHeight w:val="388"/>
        </w:trPr>
        <w:tc>
          <w:tcPr>
            <w:tcW w:w="4907" w:type="dxa"/>
          </w:tcPr>
          <w:p w14:paraId="11121D6E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7133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FFAC72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87870D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aussehen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47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54DE75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0552AE1" w14:textId="77777777" w:rsidR="003847BF" w:rsidRPr="003847BF" w:rsidRDefault="003847BF" w:rsidP="003847B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847BF" w:rsidRPr="003847BF" w14:paraId="640D7138" w14:textId="77777777" w:rsidTr="001A6954">
        <w:trPr>
          <w:trHeight w:val="390"/>
        </w:trPr>
        <w:tc>
          <w:tcPr>
            <w:tcW w:w="4907" w:type="dxa"/>
          </w:tcPr>
          <w:p w14:paraId="4E5AC411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4) Damals gab es wenige </w:t>
            </w:r>
            <w:r w:rsidRPr="003847BF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Preise</w:t>
            </w: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in Polen.</w:t>
            </w:r>
          </w:p>
        </w:tc>
        <w:tc>
          <w:tcPr>
            <w:tcW w:w="494" w:type="dxa"/>
          </w:tcPr>
          <w:p w14:paraId="0B20A136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7DD550B5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8)</w:t>
            </w:r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Mia ist früher mit </w:t>
            </w:r>
            <w:r w:rsidRPr="003847BF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ihrem Onkel</w:t>
            </w: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gefahren.</w:t>
            </w:r>
          </w:p>
        </w:tc>
        <w:tc>
          <w:tcPr>
            <w:tcW w:w="460" w:type="dxa"/>
          </w:tcPr>
          <w:p w14:paraId="7B862384" w14:textId="77777777" w:rsidR="003847BF" w:rsidRPr="003847BF" w:rsidRDefault="003847BF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3847BF" w:rsidRPr="003847BF" w14:paraId="68C047CE" w14:textId="77777777" w:rsidTr="001A6954">
        <w:trPr>
          <w:trHeight w:val="340"/>
        </w:trPr>
        <w:tc>
          <w:tcPr>
            <w:tcW w:w="4907" w:type="dxa"/>
          </w:tcPr>
          <w:p w14:paraId="72BD4B54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806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FFDB7C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941B90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065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F20BED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762C8B93" w14:textId="77777777" w:rsidTr="001A6954">
        <w:trPr>
          <w:trHeight w:val="340"/>
        </w:trPr>
        <w:tc>
          <w:tcPr>
            <w:tcW w:w="4907" w:type="dxa"/>
          </w:tcPr>
          <w:p w14:paraId="338F9955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Bahnen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2314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FA1025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4A331B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nach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Polen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8019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978094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7EFD7DBE" w14:textId="77777777" w:rsidTr="001A6954">
        <w:trPr>
          <w:trHeight w:val="340"/>
        </w:trPr>
        <w:tc>
          <w:tcPr>
            <w:tcW w:w="4907" w:type="dxa"/>
          </w:tcPr>
          <w:p w14:paraId="25F37021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Schiffe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6431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2160DB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8D743F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8676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B161B1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847BF" w:rsidRPr="003847BF" w14:paraId="23F1ADBD" w14:textId="77777777" w:rsidTr="001A6954">
        <w:trPr>
          <w:trHeight w:val="340"/>
        </w:trPr>
        <w:tc>
          <w:tcPr>
            <w:tcW w:w="4907" w:type="dxa"/>
          </w:tcPr>
          <w:p w14:paraId="5DCDD5F0" w14:textId="77777777" w:rsidR="003847BF" w:rsidRPr="003847BF" w:rsidRDefault="003847BF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polnisch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89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953207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AD0837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links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3266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20FF60" w14:textId="77777777" w:rsidR="003847BF" w:rsidRPr="003847BF" w:rsidRDefault="003847BF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847BF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9A2F76B" w14:textId="77777777" w:rsidR="003847BF" w:rsidRPr="003847BF" w:rsidRDefault="003847BF" w:rsidP="003847B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FA807D" w14:textId="77777777" w:rsidR="003847BF" w:rsidRPr="003847BF" w:rsidRDefault="003847BF" w:rsidP="003847B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4201339" w14:textId="77777777" w:rsidR="003847BF" w:rsidRPr="003847BF" w:rsidRDefault="003847BF" w:rsidP="003847B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D8E6D6A" w14:textId="77777777" w:rsidR="003847BF" w:rsidRPr="003847BF" w:rsidRDefault="003847BF" w:rsidP="003847BF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C085114" w14:textId="77777777" w:rsidR="003847BF" w:rsidRPr="003847BF" w:rsidRDefault="003847BF" w:rsidP="003847BF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3847BF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61B3061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3847B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3847BF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3847BF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3847BF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3847BF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3847BF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3847BF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3847BF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5C1BB0FC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847BF" w:rsidRPr="003847BF" w14:paraId="6FF82416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2D6192C8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1348D754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watch, look at</w:t>
            </w:r>
          </w:p>
        </w:tc>
        <w:tc>
          <w:tcPr>
            <w:tcW w:w="610" w:type="dxa"/>
            <w:vAlign w:val="center"/>
          </w:tcPr>
          <w:p w14:paraId="6C796EBB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0999E523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accept</w:t>
            </w:r>
          </w:p>
        </w:tc>
      </w:tr>
      <w:tr w:rsidR="003847BF" w:rsidRPr="003847BF" w14:paraId="079E48A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1D8D5EEC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537F522F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appear, look</w:t>
            </w:r>
          </w:p>
        </w:tc>
        <w:tc>
          <w:tcPr>
            <w:tcW w:w="610" w:type="dxa"/>
            <w:vAlign w:val="center"/>
          </w:tcPr>
          <w:p w14:paraId="5680B5BB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22C8ACEA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stop, stopping</w:t>
            </w:r>
          </w:p>
        </w:tc>
      </w:tr>
      <w:tr w:rsidR="003847BF" w:rsidRPr="003847BF" w14:paraId="460B349A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E55F89F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232FD051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look, looking</w:t>
            </w:r>
          </w:p>
        </w:tc>
        <w:tc>
          <w:tcPr>
            <w:tcW w:w="610" w:type="dxa"/>
            <w:vAlign w:val="center"/>
          </w:tcPr>
          <w:p w14:paraId="7C57841F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44748B27" w14:textId="77777777" w:rsidR="003847BF" w:rsidRPr="003847BF" w:rsidRDefault="003847BF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prize</w:t>
            </w:r>
          </w:p>
        </w:tc>
      </w:tr>
      <w:tr w:rsidR="003847BF" w:rsidRPr="003847BF" w14:paraId="523E575D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6EDE531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5F7E5C32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call</w:t>
            </w:r>
            <w:proofErr w:type="spellEnd"/>
          </w:p>
        </w:tc>
        <w:tc>
          <w:tcPr>
            <w:tcW w:w="610" w:type="dxa"/>
            <w:vAlign w:val="center"/>
          </w:tcPr>
          <w:p w14:paraId="0DA3CA60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5F97810A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3847BF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catch</w:t>
            </w:r>
          </w:p>
        </w:tc>
      </w:tr>
      <w:tr w:rsidR="003847BF" w:rsidRPr="003847BF" w14:paraId="1792DAD3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  <w:vAlign w:val="center"/>
          </w:tcPr>
          <w:p w14:paraId="3CAA78DB" w14:textId="77777777" w:rsidR="003847BF" w:rsidRPr="003847BF" w:rsidRDefault="003847BF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72EB3CE0" w14:textId="77777777" w:rsidR="003847BF" w:rsidRPr="003847BF" w:rsidRDefault="003847BF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3847B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get up, getting up</w:t>
            </w:r>
          </w:p>
        </w:tc>
      </w:tr>
    </w:tbl>
    <w:p w14:paraId="77E197C2" w14:textId="77777777" w:rsidR="003847BF" w:rsidRPr="003847BF" w:rsidRDefault="003847BF" w:rsidP="003847B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2487D5C7" w14:textId="77777777" w:rsidR="003847BF" w:rsidRPr="003847BF" w:rsidRDefault="003847BF" w:rsidP="003847BF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3847BF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1BAD5F" wp14:editId="30D6DF51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F525" w14:textId="77777777" w:rsidR="003847BF" w:rsidRPr="00713965" w:rsidRDefault="003847BF" w:rsidP="003847BF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A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3994F525" w14:textId="77777777" w:rsidR="003847BF" w:rsidRPr="00713965" w:rsidRDefault="003847BF" w:rsidP="003847BF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3847BF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3847BF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3847B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3847BF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4BA363C" w14:textId="0A210724" w:rsidR="00DB2477" w:rsidRPr="00564345" w:rsidRDefault="00DB2477" w:rsidP="003847BF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5F017B"/>
    <w:rsid w:val="006047FA"/>
    <w:rsid w:val="00640E10"/>
    <w:rsid w:val="00666C57"/>
    <w:rsid w:val="006B6F7E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B2477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i_Wk2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2024-02-12T17:55:00Z</dcterms:created>
  <dcterms:modified xsi:type="dcterms:W3CDTF">2024-02-12T17:55:00Z</dcterms:modified>
</cp:coreProperties>
</file>