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144A477B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40E1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5F017B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DB2477">
        <w:rPr>
          <w:rFonts w:eastAsia="Calibri" w:cs="Calibri"/>
          <w:b/>
          <w:color w:val="104F75"/>
          <w:sz w:val="26"/>
          <w:szCs w:val="26"/>
          <w:lang w:eastAsia="en-US"/>
        </w:rPr>
        <w:t>6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B7DCF76" w14:textId="504942C6" w:rsidR="00DB2477" w:rsidRPr="00DB2477" w:rsidRDefault="00C34CEB" w:rsidP="00DB2477">
      <w:pPr>
        <w:spacing w:line="240" w:lineRule="auto"/>
        <w:rPr>
          <w:rFonts w:eastAsia="Calibri" w:cs="Times New Roman"/>
          <w:color w:val="5F5F5F" w:themeColor="hyperlink"/>
          <w:sz w:val="24"/>
          <w:szCs w:val="24"/>
          <w:u w:val="single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B2477" w:rsidRPr="00DB2477" w14:paraId="70764855" w14:textId="77777777" w:rsidTr="001A6954">
        <w:trPr>
          <w:trHeight w:val="314"/>
        </w:trPr>
        <w:tc>
          <w:tcPr>
            <w:tcW w:w="562" w:type="dxa"/>
          </w:tcPr>
          <w:p w14:paraId="248CC8F8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806A989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2A2C5A2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7984C206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51448C7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638EA03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DB2477" w:rsidRPr="00DB2477" w14:paraId="6E692D82" w14:textId="77777777" w:rsidTr="001A6954">
        <w:trPr>
          <w:trHeight w:val="331"/>
        </w:trPr>
        <w:tc>
          <w:tcPr>
            <w:tcW w:w="562" w:type="dxa"/>
          </w:tcPr>
          <w:p w14:paraId="04C1DD84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C5BD584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A1AE426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4AF4C50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140F6FFB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F47BEA3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B2477" w:rsidRPr="00DB2477" w14:paraId="05B2F006" w14:textId="77777777" w:rsidTr="001A6954">
        <w:trPr>
          <w:trHeight w:val="314"/>
        </w:trPr>
        <w:tc>
          <w:tcPr>
            <w:tcW w:w="562" w:type="dxa"/>
          </w:tcPr>
          <w:p w14:paraId="5403BA34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2E0B3EF9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7BA762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2D114AC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4A12DB8F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7DD075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B2477" w:rsidRPr="00DB2477" w14:paraId="37814602" w14:textId="77777777" w:rsidTr="001A6954">
        <w:trPr>
          <w:trHeight w:val="314"/>
        </w:trPr>
        <w:tc>
          <w:tcPr>
            <w:tcW w:w="562" w:type="dxa"/>
          </w:tcPr>
          <w:p w14:paraId="3CAECFA6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1960F95C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4B0109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0737C1B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596CD65F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F68EE0D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B2477" w:rsidRPr="00DB2477" w14:paraId="2686FD0D" w14:textId="77777777" w:rsidTr="001A6954">
        <w:trPr>
          <w:trHeight w:val="314"/>
        </w:trPr>
        <w:tc>
          <w:tcPr>
            <w:tcW w:w="562" w:type="dxa"/>
          </w:tcPr>
          <w:p w14:paraId="75679A08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228D26E9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C1A71D1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D8D291B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6B6EC3E7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35E5F9E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B2477" w:rsidRPr="00DB2477" w14:paraId="77EBB4AF" w14:textId="77777777" w:rsidTr="001A6954">
        <w:trPr>
          <w:trHeight w:val="331"/>
        </w:trPr>
        <w:tc>
          <w:tcPr>
            <w:tcW w:w="562" w:type="dxa"/>
          </w:tcPr>
          <w:p w14:paraId="23A6AE98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4C84D303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E9FF31B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93E248D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600D3BF1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6C17D2A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287F844D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F035903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DB2477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B2477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B2477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7E7A9629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2477" w:rsidRPr="00DB2477" w14:paraId="1E28053D" w14:textId="77777777" w:rsidTr="001A6954">
        <w:trPr>
          <w:trHeight w:val="390"/>
        </w:trPr>
        <w:tc>
          <w:tcPr>
            <w:tcW w:w="4907" w:type="dxa"/>
          </w:tcPr>
          <w:p w14:paraId="3FDFAD70" w14:textId="77777777" w:rsidR="00DB2477" w:rsidRPr="00DB2477" w:rsidRDefault="00DB2477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DB247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hundert</w:t>
            </w:r>
          </w:p>
        </w:tc>
        <w:tc>
          <w:tcPr>
            <w:tcW w:w="494" w:type="dxa"/>
          </w:tcPr>
          <w:p w14:paraId="030D75FC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6740549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 w:rsidRPr="00DB247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sterben</w:t>
            </w:r>
          </w:p>
        </w:tc>
        <w:tc>
          <w:tcPr>
            <w:tcW w:w="460" w:type="dxa"/>
          </w:tcPr>
          <w:p w14:paraId="1BFB98F7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B2477" w:rsidRPr="00DB2477" w14:paraId="4E9E12BC" w14:textId="77777777" w:rsidTr="001A6954">
        <w:trPr>
          <w:trHeight w:val="340"/>
        </w:trPr>
        <w:tc>
          <w:tcPr>
            <w:tcW w:w="4907" w:type="dxa"/>
          </w:tcPr>
          <w:p w14:paraId="005DAFE8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billig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5321A58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296B41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gefährlich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60450D6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6216EBE8" w14:textId="77777777" w:rsidTr="001A6954">
        <w:trPr>
          <w:trHeight w:val="340"/>
        </w:trPr>
        <w:tc>
          <w:tcPr>
            <w:tcW w:w="4907" w:type="dxa"/>
          </w:tcPr>
          <w:p w14:paraId="21418CD7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das Prozent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AC4E613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BB5C2B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häufig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4CB9B71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40C51901" w14:textId="77777777" w:rsidTr="001A6954">
        <w:trPr>
          <w:trHeight w:val="340"/>
        </w:trPr>
        <w:tc>
          <w:tcPr>
            <w:tcW w:w="4907" w:type="dxa"/>
          </w:tcPr>
          <w:p w14:paraId="2465036B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Unterstützung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240D512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C3AEC08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teuer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7DB63E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4C6C6CBF" w14:textId="77777777" w:rsidTr="001A6954">
        <w:trPr>
          <w:trHeight w:val="340"/>
        </w:trPr>
        <w:tc>
          <w:tcPr>
            <w:tcW w:w="4907" w:type="dxa"/>
          </w:tcPr>
          <w:p w14:paraId="645D02D8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enthalten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F42FD3F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FA3F7E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6283F0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694BE10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2477" w:rsidRPr="00DB2477" w14:paraId="20AD2ABD" w14:textId="77777777" w:rsidTr="001A6954">
        <w:trPr>
          <w:trHeight w:val="390"/>
        </w:trPr>
        <w:tc>
          <w:tcPr>
            <w:tcW w:w="4907" w:type="dxa"/>
          </w:tcPr>
          <w:p w14:paraId="434C747B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DB247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mir</w:t>
            </w:r>
          </w:p>
        </w:tc>
        <w:tc>
          <w:tcPr>
            <w:tcW w:w="494" w:type="dxa"/>
          </w:tcPr>
          <w:p w14:paraId="671D7882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0A50DA8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DB247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eigen</w:t>
            </w:r>
          </w:p>
        </w:tc>
        <w:tc>
          <w:tcPr>
            <w:tcW w:w="460" w:type="dxa"/>
          </w:tcPr>
          <w:p w14:paraId="0709DE98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B2477" w:rsidRPr="00DB2477" w14:paraId="1228F743" w14:textId="77777777" w:rsidTr="001A6954">
        <w:trPr>
          <w:trHeight w:val="340"/>
        </w:trPr>
        <w:tc>
          <w:tcPr>
            <w:tcW w:w="4907" w:type="dxa"/>
          </w:tcPr>
          <w:p w14:paraId="2E4D4D02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ihr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6900FFA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C1EA3F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mehr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D445978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463F40AB" w14:textId="77777777" w:rsidTr="001A6954">
        <w:trPr>
          <w:trHeight w:val="340"/>
        </w:trPr>
        <w:tc>
          <w:tcPr>
            <w:tcW w:w="4907" w:type="dxa"/>
          </w:tcPr>
          <w:p w14:paraId="48A26E53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nichts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A6F4DB5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04CD47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kriegen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44034C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57B6982B" w14:textId="77777777" w:rsidTr="001A6954">
        <w:trPr>
          <w:trHeight w:val="340"/>
        </w:trPr>
        <w:tc>
          <w:tcPr>
            <w:tcW w:w="4907" w:type="dxa"/>
          </w:tcPr>
          <w:p w14:paraId="03A0B398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7168F08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77A0451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F046C2C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361A4D62" w14:textId="77777777" w:rsidTr="001A6954">
        <w:trPr>
          <w:trHeight w:val="340"/>
        </w:trPr>
        <w:tc>
          <w:tcPr>
            <w:tcW w:w="4907" w:type="dxa"/>
          </w:tcPr>
          <w:p w14:paraId="12F88EB4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für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4874423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4DEE1F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CB4FB52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178537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35E55F0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DB2477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DB247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DB2477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DB2477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3513B28D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2477" w:rsidRPr="00DB2477" w14:paraId="39E2BDD5" w14:textId="77777777" w:rsidTr="001A6954">
        <w:trPr>
          <w:trHeight w:val="390"/>
        </w:trPr>
        <w:tc>
          <w:tcPr>
            <w:tcW w:w="4907" w:type="dxa"/>
          </w:tcPr>
          <w:p w14:paraId="4FB5A74F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DB247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oft</w:t>
            </w:r>
          </w:p>
        </w:tc>
        <w:tc>
          <w:tcPr>
            <w:tcW w:w="494" w:type="dxa"/>
          </w:tcPr>
          <w:p w14:paraId="06E0649C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9805F27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DB247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DB247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die Bevölkerung</w:t>
            </w:r>
          </w:p>
        </w:tc>
        <w:tc>
          <w:tcPr>
            <w:tcW w:w="460" w:type="dxa"/>
          </w:tcPr>
          <w:p w14:paraId="7CCF5AFE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B2477" w:rsidRPr="00DB2477" w14:paraId="21E71AFE" w14:textId="77777777" w:rsidTr="001A6954">
        <w:trPr>
          <w:trHeight w:val="340"/>
        </w:trPr>
        <w:tc>
          <w:tcPr>
            <w:tcW w:w="4907" w:type="dxa"/>
          </w:tcPr>
          <w:p w14:paraId="4A995C16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besser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6E8B4F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E3554D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Menschen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4C51B4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1CB40974" w14:textId="77777777" w:rsidTr="001A6954">
        <w:trPr>
          <w:trHeight w:val="340"/>
        </w:trPr>
        <w:tc>
          <w:tcPr>
            <w:tcW w:w="4907" w:type="dxa"/>
          </w:tcPr>
          <w:p w14:paraId="3A034962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häufig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230D8B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CB5845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 Prozent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60659E8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7B9AAED2" w14:textId="77777777" w:rsidTr="001A6954">
        <w:trPr>
          <w:trHeight w:val="340"/>
        </w:trPr>
        <w:tc>
          <w:tcPr>
            <w:tcW w:w="4907" w:type="dxa"/>
          </w:tcPr>
          <w:p w14:paraId="41DB5765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sicher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B496A2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038FA2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Unterstützung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8A9F7F9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08F8C5A1" w14:textId="77777777" w:rsidTr="001A6954">
        <w:trPr>
          <w:trHeight w:val="340"/>
        </w:trPr>
        <w:tc>
          <w:tcPr>
            <w:tcW w:w="4907" w:type="dxa"/>
          </w:tcPr>
          <w:p w14:paraId="7831A44C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378FB1C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46329E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Uhr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710C23E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AC263B1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1E774B9A" w14:textId="77777777" w:rsidR="00DB2477" w:rsidRDefault="00DB2477" w:rsidP="00DB247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61AFFEE" w14:textId="77777777" w:rsidR="00DB2477" w:rsidRDefault="00DB2477" w:rsidP="00DB247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821D987" w14:textId="77777777" w:rsidR="00DB2477" w:rsidRDefault="00DB2477" w:rsidP="00DB247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4106A80" w14:textId="77777777" w:rsidR="00DB2477" w:rsidRDefault="00DB2477" w:rsidP="00DB247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C45BAF2" w14:textId="77777777" w:rsidR="00DB2477" w:rsidRDefault="00DB2477" w:rsidP="00DB247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F708B07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19C25AA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E5DD8FA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DB2477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B2477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B2477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DB2477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DB2477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3159D014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B2477" w:rsidRPr="00DB2477" w14:paraId="4840B533" w14:textId="77777777" w:rsidTr="001A6954">
        <w:trPr>
          <w:trHeight w:val="390"/>
        </w:trPr>
        <w:tc>
          <w:tcPr>
            <w:tcW w:w="4919" w:type="dxa"/>
          </w:tcPr>
          <w:p w14:paraId="5D906043" w14:textId="77777777" w:rsidR="00DB2477" w:rsidRPr="00DB2477" w:rsidRDefault="00DB2477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DB247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schenken</w:t>
            </w:r>
          </w:p>
        </w:tc>
        <w:tc>
          <w:tcPr>
            <w:tcW w:w="463" w:type="dxa"/>
          </w:tcPr>
          <w:p w14:paraId="06C9D1BF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078032FB" w14:textId="77777777" w:rsidR="00DB2477" w:rsidRPr="00DB2477" w:rsidRDefault="00DB2477" w:rsidP="001A6954">
            <w:pPr>
              <w:rPr>
                <w:b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DB2477">
              <w:rPr>
                <w:b/>
                <w:color w:val="002060"/>
                <w:sz w:val="24"/>
                <w:szCs w:val="24"/>
              </w:rPr>
              <w:t>teuer</w:t>
            </w:r>
          </w:p>
        </w:tc>
        <w:tc>
          <w:tcPr>
            <w:tcW w:w="461" w:type="dxa"/>
          </w:tcPr>
          <w:p w14:paraId="5C306933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B2477" w:rsidRPr="00DB2477" w14:paraId="5E68D8A6" w14:textId="77777777" w:rsidTr="001A6954">
        <w:trPr>
          <w:trHeight w:val="340"/>
        </w:trPr>
        <w:tc>
          <w:tcPr>
            <w:tcW w:w="4919" w:type="dxa"/>
          </w:tcPr>
          <w:p w14:paraId="7574400A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kriegen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7C9A9A9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E7E6CC5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31F9A22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371B5CAB" w14:textId="77777777" w:rsidTr="001A6954">
        <w:trPr>
          <w:trHeight w:val="340"/>
        </w:trPr>
        <w:tc>
          <w:tcPr>
            <w:tcW w:w="4919" w:type="dxa"/>
          </w:tcPr>
          <w:p w14:paraId="774C5163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enthalten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5DB312F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4FAB969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lang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1A7A2C0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608787E9" w14:textId="77777777" w:rsidTr="001A6954">
        <w:trPr>
          <w:trHeight w:val="340"/>
        </w:trPr>
        <w:tc>
          <w:tcPr>
            <w:tcW w:w="4919" w:type="dxa"/>
          </w:tcPr>
          <w:p w14:paraId="2FBED973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antworten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7A8D5A3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318A548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sicher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389978B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128E4A67" w14:textId="77777777" w:rsidTr="001A6954">
        <w:trPr>
          <w:trHeight w:val="340"/>
        </w:trPr>
        <w:tc>
          <w:tcPr>
            <w:tcW w:w="4919" w:type="dxa"/>
          </w:tcPr>
          <w:p w14:paraId="4A75DC5F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sterben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694037A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756266E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billig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F0D0BE5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C90EB5" w14:textId="77777777" w:rsidR="00DB2477" w:rsidRPr="00DB2477" w:rsidRDefault="00DB2477" w:rsidP="00DB247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74625EB" w14:textId="77777777" w:rsidR="00DB2477" w:rsidRPr="00DB2477" w:rsidRDefault="00DB2477" w:rsidP="00DB2477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DB2477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B2477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B2477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DB2477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DB2477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DB247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DB2477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DB247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DB2477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DB2477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2477" w:rsidRPr="00DB2477" w14:paraId="3EF30E6A" w14:textId="77777777" w:rsidTr="001A6954">
        <w:trPr>
          <w:trHeight w:val="390"/>
        </w:trPr>
        <w:tc>
          <w:tcPr>
            <w:tcW w:w="4907" w:type="dxa"/>
          </w:tcPr>
          <w:p w14:paraId="5929A56D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Mia, was schenkt er </w:t>
            </w:r>
            <w:r w:rsidRPr="00DB247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ihm</w:t>
            </w: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94" w:type="dxa"/>
          </w:tcPr>
          <w:p w14:paraId="2DBC2695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2620EFC2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5) Die Bahn kommt jeder Monat hier an. </w:t>
            </w: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Sie ist sehr </w:t>
            </w:r>
            <w:r w:rsidRPr="00DB247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billig</w:t>
            </w: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89A9FD8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B2477" w:rsidRPr="00DB2477" w14:paraId="116B4649" w14:textId="77777777" w:rsidTr="001A6954">
        <w:trPr>
          <w:trHeight w:val="340"/>
        </w:trPr>
        <w:tc>
          <w:tcPr>
            <w:tcW w:w="4907" w:type="dxa"/>
          </w:tcPr>
          <w:p w14:paraId="0D7CD665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939AB06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62BFDA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gefährlich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B66CA49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0EE603CF" w14:textId="77777777" w:rsidTr="001A6954">
        <w:trPr>
          <w:trHeight w:val="340"/>
        </w:trPr>
        <w:tc>
          <w:tcPr>
            <w:tcW w:w="4907" w:type="dxa"/>
          </w:tcPr>
          <w:p w14:paraId="5B742A58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896B48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E55F8E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häufig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8F9F7B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52BA1CB2" w14:textId="77777777" w:rsidTr="001A6954">
        <w:trPr>
          <w:trHeight w:val="340"/>
        </w:trPr>
        <w:tc>
          <w:tcPr>
            <w:tcW w:w="4907" w:type="dxa"/>
          </w:tcPr>
          <w:p w14:paraId="292CD2AC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für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79AEC59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69E055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teuer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1CFFA16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38763E89" w14:textId="77777777" w:rsidTr="001A6954">
        <w:trPr>
          <w:trHeight w:val="340"/>
        </w:trPr>
        <w:tc>
          <w:tcPr>
            <w:tcW w:w="4907" w:type="dxa"/>
          </w:tcPr>
          <w:p w14:paraId="48EBB87F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ihr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11C631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ED086A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besser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689058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B49DAF2" w14:textId="77777777" w:rsidR="00DB2477" w:rsidRPr="00DB2477" w:rsidRDefault="00DB2477" w:rsidP="00DB2477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2477" w:rsidRPr="00DB2477" w14:paraId="7366A52E" w14:textId="77777777" w:rsidTr="001A6954">
        <w:trPr>
          <w:trHeight w:val="390"/>
        </w:trPr>
        <w:tc>
          <w:tcPr>
            <w:tcW w:w="4907" w:type="dxa"/>
          </w:tcPr>
          <w:p w14:paraId="4B615333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Dieses Buch ist </w:t>
            </w:r>
            <w:r w:rsidRPr="00DB2477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vierzig </w:t>
            </w: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Prozent besser…!</w:t>
            </w:r>
            <w:r w:rsidRPr="00DB247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4" w:type="dxa"/>
          </w:tcPr>
          <w:p w14:paraId="6FC1AAD5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73C3AF60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6)</w:t>
            </w:r>
            <w:r w:rsidRPr="00DB2477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DB247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die Schauspielerin dankt </w:t>
            </w:r>
            <w:r w:rsidRPr="00DB247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dir</w:t>
            </w:r>
            <w:r w:rsidRPr="00DB247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für die Unterstützung.</w:t>
            </w:r>
          </w:p>
        </w:tc>
        <w:tc>
          <w:tcPr>
            <w:tcW w:w="460" w:type="dxa"/>
          </w:tcPr>
          <w:p w14:paraId="352BFBC6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DB2477" w:rsidRPr="00DB2477" w14:paraId="369A3F40" w14:textId="77777777" w:rsidTr="001A6954">
        <w:trPr>
          <w:trHeight w:val="340"/>
        </w:trPr>
        <w:tc>
          <w:tcPr>
            <w:tcW w:w="4907" w:type="dxa"/>
          </w:tcPr>
          <w:p w14:paraId="43DBD623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nichts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B2E371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CC4103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ihr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E6FD90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2E53E8F5" w14:textId="77777777" w:rsidTr="001A6954">
        <w:trPr>
          <w:trHeight w:val="340"/>
        </w:trPr>
        <w:tc>
          <w:tcPr>
            <w:tcW w:w="4907" w:type="dxa"/>
          </w:tcPr>
          <w:p w14:paraId="56794E18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fünfzig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6B5D261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5476AF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B59C7D4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09D725E1" w14:textId="77777777" w:rsidTr="001A6954">
        <w:trPr>
          <w:trHeight w:val="340"/>
        </w:trPr>
        <w:tc>
          <w:tcPr>
            <w:tcW w:w="4907" w:type="dxa"/>
          </w:tcPr>
          <w:p w14:paraId="641CC9C8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neunzig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75E223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712272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ihm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7433F11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14A8EA97" w14:textId="77777777" w:rsidTr="001A6954">
        <w:trPr>
          <w:trHeight w:val="340"/>
        </w:trPr>
        <w:tc>
          <w:tcPr>
            <w:tcW w:w="4907" w:type="dxa"/>
          </w:tcPr>
          <w:p w14:paraId="1DD4CCC8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achtzig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C0D64C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E9D996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Bevölkerung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54CF6E8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F3C6132" w14:textId="77777777" w:rsidR="00DB2477" w:rsidRPr="00DB2477" w:rsidRDefault="00DB2477" w:rsidP="00DB247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2477" w:rsidRPr="00DB2477" w14:paraId="2C504185" w14:textId="77777777" w:rsidTr="001A6954">
        <w:trPr>
          <w:trHeight w:val="390"/>
        </w:trPr>
        <w:tc>
          <w:tcPr>
            <w:tcW w:w="4907" w:type="dxa"/>
          </w:tcPr>
          <w:p w14:paraId="3A6999CD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Mehmet kriegt sechzig Euro. Mein Freund schenkt mir </w:t>
            </w:r>
            <w:r w:rsidRPr="00DB247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mehr</w:t>
            </w: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003E10C3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6815C0A9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7)</w:t>
            </w:r>
            <w:r w:rsidRPr="00DB247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Ulrike bleibt </w:t>
            </w:r>
            <w:r w:rsidRPr="00DB247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häufig </w:t>
            </w: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hier.</w:t>
            </w:r>
          </w:p>
        </w:tc>
        <w:tc>
          <w:tcPr>
            <w:tcW w:w="460" w:type="dxa"/>
          </w:tcPr>
          <w:p w14:paraId="258CF99A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B2477" w:rsidRPr="00DB2477" w14:paraId="0894FAA1" w14:textId="77777777" w:rsidTr="001A6954">
        <w:trPr>
          <w:trHeight w:val="340"/>
        </w:trPr>
        <w:tc>
          <w:tcPr>
            <w:tcW w:w="4907" w:type="dxa"/>
          </w:tcPr>
          <w:p w14:paraId="1DEE441D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nichts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4797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8B7DA3C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3C1780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besser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2637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C5E4BF6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30AA3B8D" w14:textId="77777777" w:rsidTr="001A6954">
        <w:trPr>
          <w:trHeight w:val="340"/>
        </w:trPr>
        <w:tc>
          <w:tcPr>
            <w:tcW w:w="4907" w:type="dxa"/>
          </w:tcPr>
          <w:p w14:paraId="565FB94B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nur fünfzig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0901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154650A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B4EE9A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sechzig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1454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13245BC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695EF04E" w14:textId="77777777" w:rsidTr="001A6954">
        <w:trPr>
          <w:trHeight w:val="340"/>
        </w:trPr>
        <w:tc>
          <w:tcPr>
            <w:tcW w:w="4907" w:type="dxa"/>
          </w:tcPr>
          <w:p w14:paraId="0DBB6C9D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lang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2602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A427516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292B3B9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3570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10574CF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05C5106B" w14:textId="77777777" w:rsidTr="001A6954">
        <w:trPr>
          <w:trHeight w:val="340"/>
        </w:trPr>
        <w:tc>
          <w:tcPr>
            <w:tcW w:w="4907" w:type="dxa"/>
          </w:tcPr>
          <w:p w14:paraId="7A35C8A2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siebzig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7027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C5EE90E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1FC82D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danken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222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4F5D8F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41387B3" w14:textId="77777777" w:rsidR="00DB2477" w:rsidRPr="00DB2477" w:rsidRDefault="00DB2477" w:rsidP="00DB247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2477" w:rsidRPr="00DB2477" w14:paraId="23400B47" w14:textId="77777777" w:rsidTr="001A6954">
        <w:trPr>
          <w:trHeight w:val="390"/>
        </w:trPr>
        <w:tc>
          <w:tcPr>
            <w:tcW w:w="4907" w:type="dxa"/>
          </w:tcPr>
          <w:p w14:paraId="2C49CC06" w14:textId="77777777" w:rsidR="00DB2477" w:rsidRPr="00DB2477" w:rsidRDefault="00DB2477" w:rsidP="001A6954">
            <w:pPr>
              <w:rPr>
                <w:rFonts w:ascii="Shonar Bangla" w:eastAsia="Times New Roman" w:hAnsi="Shonar Bangla" w:cs="Shonar Bangla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Das gesunde Essen enthält nur </w:t>
            </w:r>
            <w:r w:rsidRPr="00DB247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dreißig</w:t>
            </w: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Prozent Zucker.</w:t>
            </w:r>
          </w:p>
        </w:tc>
        <w:tc>
          <w:tcPr>
            <w:tcW w:w="494" w:type="dxa"/>
          </w:tcPr>
          <w:p w14:paraId="2624CE89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D1414C4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8)</w:t>
            </w:r>
            <w:r w:rsidRPr="00DB247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Ich </w:t>
            </w:r>
            <w:r w:rsidRPr="00DB247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antworte</w:t>
            </w: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dir!</w:t>
            </w:r>
          </w:p>
        </w:tc>
        <w:tc>
          <w:tcPr>
            <w:tcW w:w="460" w:type="dxa"/>
          </w:tcPr>
          <w:p w14:paraId="366D897B" w14:textId="77777777" w:rsidR="00DB2477" w:rsidRPr="00DB2477" w:rsidRDefault="00DB247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B2477" w:rsidRPr="00DB2477" w14:paraId="32F574C2" w14:textId="77777777" w:rsidTr="001A6954">
        <w:trPr>
          <w:trHeight w:val="340"/>
        </w:trPr>
        <w:tc>
          <w:tcPr>
            <w:tcW w:w="4907" w:type="dxa"/>
          </w:tcPr>
          <w:p w14:paraId="6AFD633B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hundert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671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5D4B05E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7EC936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enthält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6128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F9E5E5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2360075B" w14:textId="77777777" w:rsidTr="001A6954">
        <w:trPr>
          <w:trHeight w:val="340"/>
        </w:trPr>
        <w:tc>
          <w:tcPr>
            <w:tcW w:w="4907" w:type="dxa"/>
          </w:tcPr>
          <w:p w14:paraId="0D8D05E7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zwanzig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276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6283712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D5AAAA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gefährliche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2158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3014926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4D22216F" w14:textId="77777777" w:rsidTr="001A6954">
        <w:trPr>
          <w:trHeight w:val="340"/>
        </w:trPr>
        <w:tc>
          <w:tcPr>
            <w:tcW w:w="4907" w:type="dxa"/>
          </w:tcPr>
          <w:p w14:paraId="3606EBA7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nichts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9962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8B24FC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69DAD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danke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538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1ABF6A6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B2477" w:rsidRPr="00DB2477" w14:paraId="2F55E3A9" w14:textId="77777777" w:rsidTr="001A6954">
        <w:trPr>
          <w:trHeight w:val="340"/>
        </w:trPr>
        <w:tc>
          <w:tcPr>
            <w:tcW w:w="4907" w:type="dxa"/>
          </w:tcPr>
          <w:p w14:paraId="31698514" w14:textId="77777777" w:rsidR="00DB2477" w:rsidRPr="00DB2477" w:rsidRDefault="00DB247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billig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9904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8231D5E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2A7577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antwortet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45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5E939AA" w14:textId="77777777" w:rsidR="00DB2477" w:rsidRPr="00DB2477" w:rsidRDefault="00DB247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B247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D0B8704" w14:textId="77777777" w:rsidR="00DB2477" w:rsidRPr="00DB2477" w:rsidRDefault="00DB2477" w:rsidP="00DB247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E4755E9" w14:textId="77777777" w:rsidR="00DB2477" w:rsidRPr="00DB2477" w:rsidRDefault="00DB2477" w:rsidP="00DB247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1B77A9F" w14:textId="77777777" w:rsidR="00DB2477" w:rsidRPr="00DB2477" w:rsidRDefault="00DB2477" w:rsidP="00DB247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6E821B1" w14:textId="77777777" w:rsidR="00DB2477" w:rsidRPr="00DB2477" w:rsidRDefault="00DB2477" w:rsidP="00DB2477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DB2477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DB2477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DB2477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B2477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22616DC7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DB2477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DB2477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DB2477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DB2477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DB2477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DB2477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DB2477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DB2477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0EBD230B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B2477" w:rsidRPr="00DB2477" w14:paraId="72B5030C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08F615DF" w14:textId="77777777" w:rsidR="00DB2477" w:rsidRPr="00DB2477" w:rsidRDefault="00DB247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63B1BA51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dangerous</w:t>
            </w:r>
          </w:p>
        </w:tc>
        <w:tc>
          <w:tcPr>
            <w:tcW w:w="610" w:type="dxa"/>
            <w:vAlign w:val="center"/>
          </w:tcPr>
          <w:p w14:paraId="34459902" w14:textId="77777777" w:rsidR="00DB2477" w:rsidRPr="00DB2477" w:rsidRDefault="00DB247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880" w:type="dxa"/>
          </w:tcPr>
          <w:p w14:paraId="6D0BA48F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cheap</w:t>
            </w:r>
          </w:p>
        </w:tc>
      </w:tr>
      <w:tr w:rsidR="00DB2477" w:rsidRPr="00DB2477" w14:paraId="48BDE18F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2542E25D" w14:textId="77777777" w:rsidR="00DB2477" w:rsidRPr="00DB2477" w:rsidRDefault="00DB247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11F2DF22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safe, secure</w:t>
            </w:r>
          </w:p>
        </w:tc>
        <w:tc>
          <w:tcPr>
            <w:tcW w:w="610" w:type="dxa"/>
            <w:vAlign w:val="center"/>
          </w:tcPr>
          <w:p w14:paraId="2D66CA8F" w14:textId="77777777" w:rsidR="00DB2477" w:rsidRPr="00DB2477" w:rsidRDefault="00DB247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5B75940F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expensive</w:t>
            </w:r>
          </w:p>
        </w:tc>
      </w:tr>
      <w:tr w:rsidR="00DB2477" w:rsidRPr="00DB2477" w14:paraId="74B5102D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37830A2F" w14:textId="77777777" w:rsidR="00DB2477" w:rsidRPr="00DB2477" w:rsidRDefault="00DB247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392A81BE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still, another, one more, even</w:t>
            </w:r>
          </w:p>
        </w:tc>
        <w:tc>
          <w:tcPr>
            <w:tcW w:w="610" w:type="dxa"/>
            <w:vAlign w:val="center"/>
          </w:tcPr>
          <w:p w14:paraId="2EC0399B" w14:textId="77777777" w:rsidR="00DB2477" w:rsidRPr="00DB2477" w:rsidRDefault="00DB247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1F6EB226" w14:textId="77777777" w:rsidR="00DB2477" w:rsidRPr="00DB2477" w:rsidRDefault="00DB247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as, than</w:t>
            </w:r>
          </w:p>
        </w:tc>
      </w:tr>
      <w:tr w:rsidR="00DB2477" w:rsidRPr="00DB2477" w14:paraId="7687BDF1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613A8D46" w14:textId="77777777" w:rsidR="00DB2477" w:rsidRPr="00DB2477" w:rsidRDefault="00DB247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1E4AAB3F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more</w:t>
            </w:r>
          </w:p>
        </w:tc>
        <w:tc>
          <w:tcPr>
            <w:tcW w:w="610" w:type="dxa"/>
            <w:vAlign w:val="center"/>
          </w:tcPr>
          <w:p w14:paraId="31984A2F" w14:textId="77777777" w:rsidR="00DB2477" w:rsidRPr="00DB2477" w:rsidRDefault="00DB247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3A62ACB0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better</w:t>
            </w:r>
          </w:p>
        </w:tc>
      </w:tr>
      <w:tr w:rsidR="00DB2477" w:rsidRPr="00DB2477" w14:paraId="2D962F3E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508EB6DE" w14:textId="77777777" w:rsidR="00DB2477" w:rsidRPr="00DB2477" w:rsidRDefault="00DB247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0E0A4748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long</w:t>
            </w:r>
          </w:p>
        </w:tc>
        <w:tc>
          <w:tcPr>
            <w:tcW w:w="610" w:type="dxa"/>
            <w:vAlign w:val="center"/>
          </w:tcPr>
          <w:p w14:paraId="3B5D4676" w14:textId="77777777" w:rsidR="00DB2477" w:rsidRPr="00DB2477" w:rsidRDefault="00DB247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B247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14:paraId="0464E447" w14:textId="77777777" w:rsidR="00DB2477" w:rsidRPr="00DB2477" w:rsidRDefault="00DB247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B247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frequent</w:t>
            </w:r>
          </w:p>
        </w:tc>
      </w:tr>
    </w:tbl>
    <w:p w14:paraId="759F20E2" w14:textId="77777777" w:rsidR="00DB2477" w:rsidRPr="00DB2477" w:rsidRDefault="00DB2477" w:rsidP="00DB247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74BD6340" w14:textId="77777777" w:rsidR="00DB2477" w:rsidRPr="00DB2477" w:rsidRDefault="00DB2477" w:rsidP="00DB2477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DB2477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9596D9" wp14:editId="25C8BB68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7F28" w14:textId="77777777" w:rsidR="00DB2477" w:rsidRPr="00713965" w:rsidRDefault="00DB2477" w:rsidP="00DB2477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59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06BF7F28" w14:textId="77777777" w:rsidR="00DB2477" w:rsidRPr="00713965" w:rsidRDefault="00DB2477" w:rsidP="00DB2477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DB2477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Vocaroo window. </w:t>
      </w: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B2477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B2477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DB2477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DB2477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DB2477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Vocaroo recording </w:t>
      </w:r>
      <w:r w:rsidRPr="00DB247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DB2477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4BA363C" w14:textId="77777777" w:rsidR="00DB2477" w:rsidRPr="00564345" w:rsidRDefault="00DB2477" w:rsidP="00DB2477">
      <w:pPr>
        <w:spacing w:line="240" w:lineRule="auto"/>
        <w:rPr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43034D"/>
    <w:rsid w:val="005F017B"/>
    <w:rsid w:val="006047FA"/>
    <w:rsid w:val="00640E10"/>
    <w:rsid w:val="00666C57"/>
    <w:rsid w:val="0093671D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B2477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2i_Wk6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2024-02-12T17:45:00Z</dcterms:created>
  <dcterms:modified xsi:type="dcterms:W3CDTF">2024-02-12T17:45:00Z</dcterms:modified>
</cp:coreProperties>
</file>