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1956BC1A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5F017B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2B10D1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2CB9DA" w14:textId="4E40DEE9" w:rsidR="002B10D1" w:rsidRPr="002B10D1" w:rsidRDefault="00C34CEB" w:rsidP="002B10D1">
      <w:pPr>
        <w:spacing w:line="240" w:lineRule="auto"/>
        <w:rPr>
          <w:rFonts w:eastAsia="Calibri" w:cs="Times New Roman"/>
          <w:color w:val="5F5F5F" w:themeColor="hyperlink"/>
          <w:sz w:val="24"/>
          <w:szCs w:val="24"/>
          <w:u w:val="single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B10D1" w:rsidRPr="002B10D1" w14:paraId="187F465F" w14:textId="77777777" w:rsidTr="002B10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B9B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A3A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F2A4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A09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79CB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4860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2B10D1" w:rsidRPr="002B10D1" w14:paraId="172E3782" w14:textId="77777777" w:rsidTr="002B10D1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68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5D6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90E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70A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D50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FA4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B10D1" w:rsidRPr="002B10D1" w14:paraId="2C7B1EC1" w14:textId="77777777" w:rsidTr="002B10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12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316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32A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9BB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54B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98D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B10D1" w:rsidRPr="002B10D1" w14:paraId="60BB057B" w14:textId="77777777" w:rsidTr="002B10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A55D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CB1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D13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A58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46D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621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B10D1" w:rsidRPr="002B10D1" w14:paraId="52476881" w14:textId="77777777" w:rsidTr="002B10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331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AAB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0FC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C60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DFE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16C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B10D1" w:rsidRPr="002B10D1" w14:paraId="4E01E513" w14:textId="77777777" w:rsidTr="002B10D1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08D6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9C4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DBF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E2F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AF2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915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B10D1" w:rsidRPr="002B10D1" w14:paraId="78D38C77" w14:textId="77777777" w:rsidTr="002B10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774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6E8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CFC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D0E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64E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73F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B10D1" w:rsidRPr="002B10D1" w14:paraId="45D2C3B2" w14:textId="77777777" w:rsidTr="002B10D1">
        <w:trPr>
          <w:gridAfter w:val="3"/>
          <w:wAfter w:w="5421" w:type="dxa"/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6AD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806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43D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1AA557C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9E5D60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2B10D1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B10D1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5C70F1DB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B10D1" w:rsidRPr="002B10D1" w14:paraId="59B76137" w14:textId="77777777" w:rsidTr="001A6954">
        <w:trPr>
          <w:trHeight w:val="390"/>
        </w:trPr>
        <w:tc>
          <w:tcPr>
            <w:tcW w:w="4907" w:type="dxa"/>
          </w:tcPr>
          <w:p w14:paraId="73FB516C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0B6F8789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0AF4A71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Geburtstag</w:t>
            </w:r>
            <w:proofErr w:type="spellEnd"/>
          </w:p>
        </w:tc>
        <w:tc>
          <w:tcPr>
            <w:tcW w:w="460" w:type="dxa"/>
          </w:tcPr>
          <w:p w14:paraId="6FC7A950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378D0CA3" w14:textId="77777777" w:rsidTr="001A6954">
        <w:trPr>
          <w:trHeight w:val="340"/>
        </w:trPr>
        <w:tc>
          <w:tcPr>
            <w:tcW w:w="4907" w:type="dxa"/>
          </w:tcPr>
          <w:p w14:paraId="6B195E42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wunderbar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741FDAA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AD4DFB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956D41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2E8E1331" w14:textId="77777777" w:rsidTr="001A6954">
        <w:trPr>
          <w:trHeight w:val="340"/>
        </w:trPr>
        <w:tc>
          <w:tcPr>
            <w:tcW w:w="4907" w:type="dxa"/>
          </w:tcPr>
          <w:p w14:paraId="392AA1A2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387843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E80CF1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tief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1456706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71F05862" w14:textId="77777777" w:rsidTr="001A6954">
        <w:trPr>
          <w:trHeight w:val="340"/>
        </w:trPr>
        <w:tc>
          <w:tcPr>
            <w:tcW w:w="4907" w:type="dxa"/>
          </w:tcPr>
          <w:p w14:paraId="1B83199E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7A7B92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E35A37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es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08E970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57446F36" w14:textId="77777777" w:rsidTr="001A6954">
        <w:trPr>
          <w:trHeight w:val="340"/>
        </w:trPr>
        <w:tc>
          <w:tcPr>
            <w:tcW w:w="4907" w:type="dxa"/>
          </w:tcPr>
          <w:p w14:paraId="2C7B9A9E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weiterer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weitere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weiteres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E77259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1A76BA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49B8D3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B4E7E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AAF3CD8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2B10D1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2B10D1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2B10D1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2B10D1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5FBE1B16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B10D1" w:rsidRPr="002B10D1" w14:paraId="0191752B" w14:textId="77777777" w:rsidTr="001A6954">
        <w:trPr>
          <w:trHeight w:val="390"/>
        </w:trPr>
        <w:tc>
          <w:tcPr>
            <w:tcW w:w="4907" w:type="dxa"/>
          </w:tcPr>
          <w:p w14:paraId="1B21F50F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tc>
          <w:tcPr>
            <w:tcW w:w="494" w:type="dxa"/>
          </w:tcPr>
          <w:p w14:paraId="00C300AB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3FD46C9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stellen</w:t>
            </w:r>
            <w:proofErr w:type="spellEnd"/>
          </w:p>
        </w:tc>
        <w:tc>
          <w:tcPr>
            <w:tcW w:w="460" w:type="dxa"/>
          </w:tcPr>
          <w:p w14:paraId="36915C5F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41BF0410" w14:textId="77777777" w:rsidTr="001A6954">
        <w:trPr>
          <w:trHeight w:val="340"/>
        </w:trPr>
        <w:tc>
          <w:tcPr>
            <w:tcW w:w="4907" w:type="dxa"/>
          </w:tcPr>
          <w:p w14:paraId="44489F21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0D8AC9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91FF22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F5AB72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448E57FB" w14:textId="77777777" w:rsidTr="001A6954">
        <w:trPr>
          <w:trHeight w:val="340"/>
        </w:trPr>
        <w:tc>
          <w:tcPr>
            <w:tcW w:w="4907" w:type="dxa"/>
          </w:tcPr>
          <w:p w14:paraId="580BB6DF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es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7379C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13AF4A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stattfinden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38AE95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113ED092" w14:textId="77777777" w:rsidTr="001A6954">
        <w:trPr>
          <w:trHeight w:val="340"/>
        </w:trPr>
        <w:tc>
          <w:tcPr>
            <w:tcW w:w="4907" w:type="dxa"/>
          </w:tcPr>
          <w:p w14:paraId="23D20776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74F416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C4CF00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461920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5458C14F" w14:textId="77777777" w:rsidTr="001A6954">
        <w:trPr>
          <w:trHeight w:val="340"/>
        </w:trPr>
        <w:tc>
          <w:tcPr>
            <w:tcW w:w="4907" w:type="dxa"/>
          </w:tcPr>
          <w:p w14:paraId="31D432E7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B194CC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A61786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DE1391C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FCE13E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B10D1" w:rsidRPr="002B10D1" w14:paraId="1F7EA25D" w14:textId="77777777" w:rsidTr="001A6954">
        <w:trPr>
          <w:trHeight w:val="390"/>
        </w:trPr>
        <w:tc>
          <w:tcPr>
            <w:tcW w:w="4907" w:type="dxa"/>
          </w:tcPr>
          <w:p w14:paraId="5F59F6CA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tc>
          <w:tcPr>
            <w:tcW w:w="494" w:type="dxa"/>
          </w:tcPr>
          <w:p w14:paraId="195D998C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6D8547F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anfangen</w:t>
            </w:r>
            <w:proofErr w:type="spellEnd"/>
          </w:p>
        </w:tc>
        <w:tc>
          <w:tcPr>
            <w:tcW w:w="460" w:type="dxa"/>
          </w:tcPr>
          <w:p w14:paraId="242E4E4D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2C7DCCB9" w14:textId="77777777" w:rsidTr="001A6954">
        <w:trPr>
          <w:trHeight w:val="340"/>
        </w:trPr>
        <w:tc>
          <w:tcPr>
            <w:tcW w:w="4907" w:type="dxa"/>
          </w:tcPr>
          <w:p w14:paraId="58277AB6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10868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D9B8968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F34D32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anrufen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008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E55F1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22CDBE41" w14:textId="77777777" w:rsidTr="001A6954">
        <w:trPr>
          <w:trHeight w:val="340"/>
        </w:trPr>
        <w:tc>
          <w:tcPr>
            <w:tcW w:w="4907" w:type="dxa"/>
          </w:tcPr>
          <w:p w14:paraId="7123A71A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577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CE7EBC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E100E3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9031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EBD16A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910034C" w14:textId="77777777" w:rsidTr="001A6954">
        <w:trPr>
          <w:trHeight w:val="340"/>
        </w:trPr>
        <w:tc>
          <w:tcPr>
            <w:tcW w:w="4907" w:type="dxa"/>
          </w:tcPr>
          <w:p w14:paraId="4A0888EC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8757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79A03F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057AEA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beginnen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590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249174F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F8B3C0E" w14:textId="77777777" w:rsidTr="001A6954">
        <w:trPr>
          <w:trHeight w:val="340"/>
        </w:trPr>
        <w:tc>
          <w:tcPr>
            <w:tcW w:w="4907" w:type="dxa"/>
          </w:tcPr>
          <w:p w14:paraId="365B4D08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578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7A6FE40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74CEFF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6955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35B5C5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B8BB7BB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9EED136" w14:textId="77777777" w:rsidR="002B10D1" w:rsidRDefault="002B10D1" w:rsidP="002B10D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D9BEEA4" w14:textId="77777777" w:rsidR="002B10D1" w:rsidRDefault="002B10D1" w:rsidP="002B10D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AE3F98B" w14:textId="77777777" w:rsidR="002B10D1" w:rsidRDefault="002B10D1" w:rsidP="002B10D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BB7EC7C" w14:textId="77777777" w:rsidR="002B10D1" w:rsidRDefault="002B10D1" w:rsidP="002B10D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A146830" w14:textId="76E9358A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2B10D1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B10D1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2B10D1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2B10D1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1BEDB874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B10D1" w:rsidRPr="002B10D1" w14:paraId="41F1213B" w14:textId="77777777" w:rsidTr="001A6954">
        <w:trPr>
          <w:trHeight w:val="390"/>
        </w:trPr>
        <w:tc>
          <w:tcPr>
            <w:tcW w:w="4919" w:type="dxa"/>
          </w:tcPr>
          <w:p w14:paraId="09CA0AC4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links</w:t>
            </w:r>
          </w:p>
        </w:tc>
        <w:tc>
          <w:tcPr>
            <w:tcW w:w="463" w:type="dxa"/>
          </w:tcPr>
          <w:p w14:paraId="270BC5C4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9AEAB66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wenig</w:t>
            </w:r>
            <w:proofErr w:type="spellEnd"/>
          </w:p>
        </w:tc>
        <w:tc>
          <w:tcPr>
            <w:tcW w:w="461" w:type="dxa"/>
          </w:tcPr>
          <w:p w14:paraId="0CF22E91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7214DFC2" w14:textId="77777777" w:rsidTr="001A6954">
        <w:trPr>
          <w:trHeight w:val="340"/>
        </w:trPr>
        <w:tc>
          <w:tcPr>
            <w:tcW w:w="4919" w:type="dxa"/>
          </w:tcPr>
          <w:p w14:paraId="5A94A2E2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33998C3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3A63075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weiterer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weitere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weiteres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99DB426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3CA3513" w14:textId="77777777" w:rsidTr="001A6954">
        <w:trPr>
          <w:trHeight w:val="340"/>
        </w:trPr>
        <w:tc>
          <w:tcPr>
            <w:tcW w:w="4919" w:type="dxa"/>
          </w:tcPr>
          <w:p w14:paraId="25D8FA08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FFCD5C2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693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E51D0F5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48BF7C1" w14:textId="77777777" w:rsidTr="001A6954">
        <w:trPr>
          <w:trHeight w:val="340"/>
        </w:trPr>
        <w:tc>
          <w:tcPr>
            <w:tcW w:w="4919" w:type="dxa"/>
          </w:tcPr>
          <w:p w14:paraId="6F62ED38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1337CF2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F4D36A3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0360C8C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7B7E6EA5" w14:textId="77777777" w:rsidTr="001A6954">
        <w:trPr>
          <w:trHeight w:val="352"/>
        </w:trPr>
        <w:tc>
          <w:tcPr>
            <w:tcW w:w="4919" w:type="dxa"/>
          </w:tcPr>
          <w:p w14:paraId="78AC76FC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B5DA1E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218D43E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D93004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C679B64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B10D1" w:rsidRPr="002B10D1" w14:paraId="200350B2" w14:textId="77777777" w:rsidTr="001A6954">
        <w:trPr>
          <w:trHeight w:val="390"/>
        </w:trPr>
        <w:tc>
          <w:tcPr>
            <w:tcW w:w="4919" w:type="dxa"/>
          </w:tcPr>
          <w:p w14:paraId="6DC11115" w14:textId="77777777" w:rsidR="002B10D1" w:rsidRPr="002B10D1" w:rsidRDefault="002B10D1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heiß</w:t>
            </w:r>
            <w:proofErr w:type="spellEnd"/>
          </w:p>
        </w:tc>
        <w:tc>
          <w:tcPr>
            <w:tcW w:w="463" w:type="dxa"/>
          </w:tcPr>
          <w:p w14:paraId="22B956F4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3B49A017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unmöglich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1" w:type="dxa"/>
          </w:tcPr>
          <w:p w14:paraId="128F56D8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0B9D4D1D" w14:textId="77777777" w:rsidTr="001A6954">
        <w:trPr>
          <w:trHeight w:val="340"/>
        </w:trPr>
        <w:tc>
          <w:tcPr>
            <w:tcW w:w="4919" w:type="dxa"/>
          </w:tcPr>
          <w:p w14:paraId="3A3B874B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743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8C21ECA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A23FD5A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7728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1BB5AF6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5276B6A7" w14:textId="77777777" w:rsidTr="001A6954">
        <w:trPr>
          <w:trHeight w:val="340"/>
        </w:trPr>
        <w:tc>
          <w:tcPr>
            <w:tcW w:w="4919" w:type="dxa"/>
          </w:tcPr>
          <w:p w14:paraId="2CA3F86D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00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97E427C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BC951EB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128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55895C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2B426D8D" w14:textId="77777777" w:rsidTr="001A6954">
        <w:trPr>
          <w:trHeight w:val="340"/>
        </w:trPr>
        <w:tc>
          <w:tcPr>
            <w:tcW w:w="4919" w:type="dxa"/>
          </w:tcPr>
          <w:p w14:paraId="2F4A09D3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tief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4175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6679F5F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059D070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11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09E12C1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1E1865F1" w14:textId="77777777" w:rsidTr="001A6954">
        <w:trPr>
          <w:trHeight w:val="352"/>
        </w:trPr>
        <w:tc>
          <w:tcPr>
            <w:tcW w:w="4919" w:type="dxa"/>
          </w:tcPr>
          <w:p w14:paraId="2E71823B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33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39DDA43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CB2B75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34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24F0FA8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0B9416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C3CD90C" w14:textId="77777777" w:rsidR="002B10D1" w:rsidRPr="002B10D1" w:rsidRDefault="002B10D1" w:rsidP="002B10D1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2B10D1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B10D1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2B10D1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2B10D1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2B10D1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2B10D1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2B10D1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2B10D1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2B10D1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B10D1" w:rsidRPr="002B10D1" w14:paraId="07C4503B" w14:textId="77777777" w:rsidTr="001A6954">
        <w:trPr>
          <w:trHeight w:val="390"/>
        </w:trPr>
        <w:tc>
          <w:tcPr>
            <w:tcW w:w="4907" w:type="dxa"/>
          </w:tcPr>
          <w:p w14:paraId="055F7F06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Herr Schulz mag lesen, weil es </w:t>
            </w:r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spannend</w:t>
            </w: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ist.</w:t>
            </w:r>
          </w:p>
        </w:tc>
        <w:tc>
          <w:tcPr>
            <w:tcW w:w="494" w:type="dxa"/>
          </w:tcPr>
          <w:p w14:paraId="3B98BE9B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6DD50757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Es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war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kalt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60" w:type="dxa"/>
          </w:tcPr>
          <w:p w14:paraId="208775F1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7884C3CD" w14:textId="77777777" w:rsidTr="001A6954">
        <w:trPr>
          <w:trHeight w:val="340"/>
        </w:trPr>
        <w:tc>
          <w:tcPr>
            <w:tcW w:w="4907" w:type="dxa"/>
          </w:tcPr>
          <w:p w14:paraId="1146AB52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2731FE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B5C8DE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jetzt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1E7E68F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D5C1FDF" w14:textId="77777777" w:rsidTr="001A6954">
        <w:trPr>
          <w:trHeight w:val="340"/>
        </w:trPr>
        <w:tc>
          <w:tcPr>
            <w:tcW w:w="4907" w:type="dxa"/>
          </w:tcPr>
          <w:p w14:paraId="18589718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A944DE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C3C7A0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CE09D6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289412D0" w14:textId="77777777" w:rsidTr="001A6954">
        <w:trPr>
          <w:trHeight w:val="340"/>
        </w:trPr>
        <w:tc>
          <w:tcPr>
            <w:tcW w:w="4907" w:type="dxa"/>
          </w:tcPr>
          <w:p w14:paraId="123F92A5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E9753F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43B94B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freitags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28500E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F4E1E95" w14:textId="77777777" w:rsidTr="001A6954">
        <w:trPr>
          <w:trHeight w:val="340"/>
        </w:trPr>
        <w:tc>
          <w:tcPr>
            <w:tcW w:w="4907" w:type="dxa"/>
          </w:tcPr>
          <w:p w14:paraId="53A2745A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5682C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E3DD38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AA6769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2F80223" w14:textId="77777777" w:rsidR="002B10D1" w:rsidRPr="002B10D1" w:rsidRDefault="002B10D1" w:rsidP="002B10D1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B10D1" w:rsidRPr="002B10D1" w14:paraId="6574C7C1" w14:textId="77777777" w:rsidTr="001A6954">
        <w:trPr>
          <w:trHeight w:val="390"/>
        </w:trPr>
        <w:tc>
          <w:tcPr>
            <w:tcW w:w="4907" w:type="dxa"/>
          </w:tcPr>
          <w:p w14:paraId="6F76C18B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Mias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Geburtstagsparty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findet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am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Morgen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statt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9EBE09E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914CF43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Ulrike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kauft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gern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und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ihre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Mutter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gibt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viel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Geld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zum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Geburtstag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E600A38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3BEAD104" w14:textId="77777777" w:rsidTr="001A6954">
        <w:trPr>
          <w:trHeight w:val="340"/>
        </w:trPr>
        <w:tc>
          <w:tcPr>
            <w:tcW w:w="4907" w:type="dxa"/>
          </w:tcPr>
          <w:p w14:paraId="4C2026E8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kommt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[…]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816C6C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29326A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7FFBC8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33E4831D" w14:textId="77777777" w:rsidTr="001A6954">
        <w:trPr>
          <w:trHeight w:val="340"/>
        </w:trPr>
        <w:tc>
          <w:tcPr>
            <w:tcW w:w="4907" w:type="dxa"/>
          </w:tcPr>
          <w:p w14:paraId="3A616A7C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bringt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[…]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3EDD54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BDC7E3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AA50A4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1C1481F5" w14:textId="77777777" w:rsidTr="001A6954">
        <w:trPr>
          <w:trHeight w:val="340"/>
        </w:trPr>
        <w:tc>
          <w:tcPr>
            <w:tcW w:w="4907" w:type="dxa"/>
          </w:tcPr>
          <w:p w14:paraId="6086B9B6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fängt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[…]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8F7494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78161A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F4B019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202DB931" w14:textId="77777777" w:rsidTr="001A6954">
        <w:trPr>
          <w:trHeight w:val="340"/>
        </w:trPr>
        <w:tc>
          <w:tcPr>
            <w:tcW w:w="4907" w:type="dxa"/>
          </w:tcPr>
          <w:p w14:paraId="59CA436F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[…].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89D25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57255B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40CE0E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52658EE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B10D1" w:rsidRPr="002B10D1" w14:paraId="28346ABD" w14:textId="77777777" w:rsidTr="001A6954">
        <w:trPr>
          <w:trHeight w:val="390"/>
        </w:trPr>
        <w:tc>
          <w:tcPr>
            <w:tcW w:w="4907" w:type="dxa"/>
          </w:tcPr>
          <w:p w14:paraId="7B2E6AEA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Wolfgang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hatte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eine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lustige</w:t>
            </w:r>
            <w:proofErr w:type="spellEnd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Idee.</w:t>
            </w:r>
          </w:p>
        </w:tc>
        <w:tc>
          <w:tcPr>
            <w:tcW w:w="494" w:type="dxa"/>
          </w:tcPr>
          <w:p w14:paraId="3EC885A6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DBC07D9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Man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muss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schnell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B10D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ankommen</w:t>
            </w:r>
            <w:proofErr w:type="spellEnd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2185E1CE" w14:textId="77777777" w:rsidR="002B10D1" w:rsidRPr="002B10D1" w:rsidRDefault="002B10D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B10D1" w:rsidRPr="002B10D1" w14:paraId="28E51396" w14:textId="77777777" w:rsidTr="001A6954">
        <w:trPr>
          <w:trHeight w:val="340"/>
        </w:trPr>
        <w:tc>
          <w:tcPr>
            <w:tcW w:w="4907" w:type="dxa"/>
          </w:tcPr>
          <w:p w14:paraId="7DEF9266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weitere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5228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D046AB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33F273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333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E90803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1A6E6FFA" w14:textId="77777777" w:rsidTr="001A6954">
        <w:trPr>
          <w:trHeight w:val="340"/>
        </w:trPr>
        <w:tc>
          <w:tcPr>
            <w:tcW w:w="4907" w:type="dxa"/>
          </w:tcPr>
          <w:p w14:paraId="772D39AE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4545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D0AC066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83CA05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65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E9E7CD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1EF232B9" w14:textId="77777777" w:rsidTr="001A6954">
        <w:trPr>
          <w:trHeight w:val="340"/>
        </w:trPr>
        <w:tc>
          <w:tcPr>
            <w:tcW w:w="4907" w:type="dxa"/>
          </w:tcPr>
          <w:p w14:paraId="19CA8EC2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6157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D3602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1C6A11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3681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1E0D54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B10D1" w:rsidRPr="002B10D1" w14:paraId="6AB3BD8E" w14:textId="77777777" w:rsidTr="001A6954">
        <w:trPr>
          <w:trHeight w:val="340"/>
        </w:trPr>
        <w:tc>
          <w:tcPr>
            <w:tcW w:w="4907" w:type="dxa"/>
          </w:tcPr>
          <w:p w14:paraId="4C90A990" w14:textId="77777777" w:rsidR="002B10D1" w:rsidRPr="002B10D1" w:rsidRDefault="002B10D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B10D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5923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C5E8A7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7B4BBA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B10D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6679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14D81D" w14:textId="77777777" w:rsidR="002B10D1" w:rsidRPr="002B10D1" w:rsidRDefault="002B10D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B10D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C7BD585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5BAF622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812D45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6B2B5BE" w14:textId="77777777" w:rsidR="002B10D1" w:rsidRPr="002B10D1" w:rsidRDefault="002B10D1" w:rsidP="002B10D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0F2EF4C" w14:textId="77777777" w:rsidR="002B10D1" w:rsidRPr="002B10D1" w:rsidRDefault="002B10D1" w:rsidP="002B10D1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2B10D1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72D31611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2B10D1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2B10D1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2B10D1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2B10D1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2B10D1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2B10D1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2B10D1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2B10D1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270273C0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B10D1" w:rsidRPr="002B10D1" w14:paraId="2541366E" w14:textId="77777777" w:rsidTr="001A6954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640B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C4EC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was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42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DA8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had</w:t>
            </w:r>
          </w:p>
        </w:tc>
      </w:tr>
      <w:tr w:rsidR="002B10D1" w:rsidRPr="002B10D1" w14:paraId="2BEEABFC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EFFA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37BD" w14:textId="77777777" w:rsidR="002B10D1" w:rsidRPr="002B10D1" w:rsidRDefault="002B10D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near(by), close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3969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2C69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deep</w:t>
            </w:r>
          </w:p>
        </w:tc>
      </w:tr>
      <w:tr w:rsidR="002B10D1" w:rsidRPr="002B10D1" w14:paraId="1452DBD7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55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FCB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few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ABE2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CE79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there was, there were</w:t>
            </w:r>
          </w:p>
        </w:tc>
      </w:tr>
      <w:tr w:rsidR="002B10D1" w:rsidRPr="002B10D1" w14:paraId="4A490454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7F74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4F65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on/to the left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AFC2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65B1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on/to the right</w:t>
            </w:r>
          </w:p>
        </w:tc>
      </w:tr>
      <w:tr w:rsidR="002B10D1" w:rsidRPr="002B10D1" w14:paraId="16504610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9DD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DAD5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back then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1EC7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ACCE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in former times</w:t>
            </w:r>
          </w:p>
        </w:tc>
      </w:tr>
      <w:tr w:rsidR="002B10D1" w:rsidRPr="002B10D1" w14:paraId="438E6789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8485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9857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full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1A05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88B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hot</w:t>
            </w:r>
          </w:p>
        </w:tc>
      </w:tr>
      <w:tr w:rsidR="002B10D1" w:rsidRPr="002B10D1" w14:paraId="66300933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0D8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B10D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2A5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cold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E85" w14:textId="77777777" w:rsidR="002B10D1" w:rsidRPr="002B10D1" w:rsidRDefault="002B10D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EAD1" w14:textId="77777777" w:rsidR="002B10D1" w:rsidRPr="002B10D1" w:rsidRDefault="002B10D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B10D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[blank]</w:t>
            </w:r>
          </w:p>
        </w:tc>
      </w:tr>
    </w:tbl>
    <w:p w14:paraId="5BDDC8FD" w14:textId="77777777" w:rsidR="002B10D1" w:rsidRPr="002B10D1" w:rsidRDefault="002B10D1" w:rsidP="002B10D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6746C1F" w14:textId="77777777" w:rsidR="002B10D1" w:rsidRPr="002B10D1" w:rsidRDefault="002B10D1" w:rsidP="002B10D1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2B10D1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64D5C7" wp14:editId="0669F815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533A" w14:textId="77777777" w:rsidR="002B10D1" w:rsidRPr="00713965" w:rsidRDefault="002B10D1" w:rsidP="002B10D1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D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58D3533A" w14:textId="77777777" w:rsidR="002B10D1" w:rsidRPr="00713965" w:rsidRDefault="002B10D1" w:rsidP="002B10D1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2B10D1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2B10D1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2B10D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2B10D1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1BAD0CDE" w14:textId="77777777" w:rsidR="002B10D1" w:rsidRPr="00564345" w:rsidRDefault="002B10D1" w:rsidP="002B10D1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43034D"/>
    <w:rsid w:val="005F017B"/>
    <w:rsid w:val="006047FA"/>
    <w:rsid w:val="00640E10"/>
    <w:rsid w:val="00666C57"/>
    <w:rsid w:val="0093671D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_Wk5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2024-02-12T17:38:00Z</dcterms:created>
  <dcterms:modified xsi:type="dcterms:W3CDTF">2024-02-12T17:38:00Z</dcterms:modified>
</cp:coreProperties>
</file>