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2203399C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5F017B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5F017B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1331B97" w14:textId="4AC4A977" w:rsidR="00C34CEB" w:rsidRDefault="00C34CEB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F017B" w:rsidRPr="005F017B" w14:paraId="5734A474" w14:textId="77777777" w:rsidTr="001A6954">
        <w:trPr>
          <w:trHeight w:val="314"/>
        </w:trPr>
        <w:tc>
          <w:tcPr>
            <w:tcW w:w="562" w:type="dxa"/>
          </w:tcPr>
          <w:p w14:paraId="1EAAB664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623D53A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7B7BCB4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ECF2CCA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F634B2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C507F69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5F017B" w:rsidRPr="005F017B" w14:paraId="37D8730A" w14:textId="77777777" w:rsidTr="001A6954">
        <w:trPr>
          <w:trHeight w:val="331"/>
        </w:trPr>
        <w:tc>
          <w:tcPr>
            <w:tcW w:w="562" w:type="dxa"/>
          </w:tcPr>
          <w:p w14:paraId="1995D0A8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37280B2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BFE0F6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E263554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0AD8AA04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4FF0E68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F017B" w:rsidRPr="005F017B" w14:paraId="0DB0ABF5" w14:textId="77777777" w:rsidTr="001A6954">
        <w:trPr>
          <w:trHeight w:val="314"/>
        </w:trPr>
        <w:tc>
          <w:tcPr>
            <w:tcW w:w="562" w:type="dxa"/>
          </w:tcPr>
          <w:p w14:paraId="05C21683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1E644D5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EB5D6B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6BBAFF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0F1B369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7C96C3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F017B" w:rsidRPr="005F017B" w14:paraId="60705DD7" w14:textId="77777777" w:rsidTr="001A6954">
        <w:trPr>
          <w:trHeight w:val="314"/>
        </w:trPr>
        <w:tc>
          <w:tcPr>
            <w:tcW w:w="562" w:type="dxa"/>
          </w:tcPr>
          <w:p w14:paraId="4DC185E2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143A0B91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1DA72B3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46EF946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305DA768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EC045F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F017B" w:rsidRPr="005F017B" w14:paraId="6A7E1077" w14:textId="77777777" w:rsidTr="001A6954">
        <w:trPr>
          <w:trHeight w:val="314"/>
        </w:trPr>
        <w:tc>
          <w:tcPr>
            <w:tcW w:w="562" w:type="dxa"/>
          </w:tcPr>
          <w:p w14:paraId="51CCFD30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4019EC7C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9226EA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AEBBEFE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310AE3E6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D5CF4A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F017B" w:rsidRPr="005F017B" w14:paraId="29317B86" w14:textId="77777777" w:rsidTr="001A6954">
        <w:trPr>
          <w:trHeight w:val="331"/>
        </w:trPr>
        <w:tc>
          <w:tcPr>
            <w:tcW w:w="562" w:type="dxa"/>
          </w:tcPr>
          <w:p w14:paraId="014A831F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2294E03B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46AF21B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D6BD67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2A2CF46E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A9FBE7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5F017B" w:rsidRPr="005F017B" w14:paraId="557048E4" w14:textId="77777777" w:rsidTr="001A6954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6A5C9CC4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5F017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7DF70A47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524866" w14:textId="77777777" w:rsidR="005F017B" w:rsidRPr="005F017B" w:rsidRDefault="005F017B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3AFFEAC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6E4400BC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bookmarkStart w:id="0" w:name="_Hlk50040478"/>
      <w:r w:rsidRPr="000821D3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0821D3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0821D3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0821D3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41DD236F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821D3" w:rsidRPr="000821D3" w14:paraId="57B83690" w14:textId="77777777" w:rsidTr="001A6954">
        <w:trPr>
          <w:trHeight w:val="390"/>
        </w:trPr>
        <w:tc>
          <w:tcPr>
            <w:tcW w:w="4907" w:type="dxa"/>
          </w:tcPr>
          <w:p w14:paraId="5BA52BF8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0821D3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weh</w:t>
            </w:r>
            <w:proofErr w:type="spellEnd"/>
          </w:p>
        </w:tc>
        <w:tc>
          <w:tcPr>
            <w:tcW w:w="494" w:type="dxa"/>
          </w:tcPr>
          <w:p w14:paraId="6A94B058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53E0558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Aktivität</w:t>
            </w:r>
            <w:proofErr w:type="spellEnd"/>
          </w:p>
        </w:tc>
        <w:tc>
          <w:tcPr>
            <w:tcW w:w="460" w:type="dxa"/>
          </w:tcPr>
          <w:p w14:paraId="175FF7F5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821D3" w:rsidRPr="000821D3" w14:paraId="7E0A928B" w14:textId="77777777" w:rsidTr="001A6954">
        <w:trPr>
          <w:trHeight w:val="340"/>
        </w:trPr>
        <w:tc>
          <w:tcPr>
            <w:tcW w:w="4907" w:type="dxa"/>
          </w:tcPr>
          <w:p w14:paraId="511213DE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911885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667D3D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DF3540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1BAA60DC" w14:textId="77777777" w:rsidTr="001A6954">
        <w:trPr>
          <w:trHeight w:val="340"/>
        </w:trPr>
        <w:tc>
          <w:tcPr>
            <w:tcW w:w="4907" w:type="dxa"/>
          </w:tcPr>
          <w:p w14:paraId="76A4DB79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D84B043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6AC531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breit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91BD43F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27351873" w14:textId="77777777" w:rsidTr="001A6954">
        <w:trPr>
          <w:trHeight w:val="340"/>
        </w:trPr>
        <w:tc>
          <w:tcPr>
            <w:tcW w:w="4907" w:type="dxa"/>
          </w:tcPr>
          <w:p w14:paraId="7252A7F1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Jugendclub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01C874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73E661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59E1B8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6C41F388" w14:textId="77777777" w:rsidTr="001A6954">
        <w:trPr>
          <w:trHeight w:val="340"/>
        </w:trPr>
        <w:tc>
          <w:tcPr>
            <w:tcW w:w="4907" w:type="dxa"/>
          </w:tcPr>
          <w:p w14:paraId="3AF7CDFE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Nase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FA6576C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74B562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75F40B4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928A6D0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821D3" w:rsidRPr="000821D3" w14:paraId="16E52F0B" w14:textId="77777777" w:rsidTr="001A6954">
        <w:trPr>
          <w:trHeight w:val="390"/>
        </w:trPr>
        <w:tc>
          <w:tcPr>
            <w:tcW w:w="4907" w:type="dxa"/>
          </w:tcPr>
          <w:p w14:paraId="67943D85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0821D3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gefallen</w:t>
            </w:r>
            <w:proofErr w:type="spellEnd"/>
          </w:p>
        </w:tc>
        <w:tc>
          <w:tcPr>
            <w:tcW w:w="494" w:type="dxa"/>
          </w:tcPr>
          <w:p w14:paraId="3D090DDA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F654BAC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schwer</w:t>
            </w:r>
            <w:proofErr w:type="spellEnd"/>
          </w:p>
        </w:tc>
        <w:tc>
          <w:tcPr>
            <w:tcW w:w="460" w:type="dxa"/>
          </w:tcPr>
          <w:p w14:paraId="0C14D968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821D3" w:rsidRPr="000821D3" w14:paraId="6C4E650A" w14:textId="77777777" w:rsidTr="001A6954">
        <w:trPr>
          <w:trHeight w:val="340"/>
        </w:trPr>
        <w:tc>
          <w:tcPr>
            <w:tcW w:w="4907" w:type="dxa"/>
          </w:tcPr>
          <w:p w14:paraId="714A7EAD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EAB034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769063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68DE31B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001B889E" w14:textId="77777777" w:rsidTr="001A6954">
        <w:trPr>
          <w:trHeight w:val="340"/>
        </w:trPr>
        <w:tc>
          <w:tcPr>
            <w:tcW w:w="4907" w:type="dxa"/>
          </w:tcPr>
          <w:p w14:paraId="16870F7F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6A2D1D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51914B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3FC954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63490436" w14:textId="77777777" w:rsidTr="001A6954">
        <w:trPr>
          <w:trHeight w:val="340"/>
        </w:trPr>
        <w:tc>
          <w:tcPr>
            <w:tcW w:w="4907" w:type="dxa"/>
          </w:tcPr>
          <w:p w14:paraId="3B54B47F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9D2E3A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0330E1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tun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D76D7FE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5D145245" w14:textId="77777777" w:rsidTr="001A6954">
        <w:trPr>
          <w:trHeight w:val="340"/>
        </w:trPr>
        <w:tc>
          <w:tcPr>
            <w:tcW w:w="4907" w:type="dxa"/>
          </w:tcPr>
          <w:p w14:paraId="03337CC3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4602F4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EC3ABC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9624F3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A512A8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AC99EF5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0821D3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0821D3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0821D3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0821D3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0821D3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13E3F473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821D3" w:rsidRPr="000821D3" w14:paraId="42B5BE0B" w14:textId="77777777" w:rsidTr="001A6954">
        <w:trPr>
          <w:trHeight w:val="390"/>
        </w:trPr>
        <w:tc>
          <w:tcPr>
            <w:tcW w:w="4907" w:type="dxa"/>
          </w:tcPr>
          <w:p w14:paraId="2B259248" w14:textId="77777777" w:rsidR="000821D3" w:rsidRPr="000821D3" w:rsidRDefault="000821D3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0821D3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machen</w:t>
            </w:r>
          </w:p>
        </w:tc>
        <w:tc>
          <w:tcPr>
            <w:tcW w:w="494" w:type="dxa"/>
          </w:tcPr>
          <w:p w14:paraId="5B6997F7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CF7C754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glauben</w:t>
            </w:r>
            <w:proofErr w:type="spellEnd"/>
          </w:p>
        </w:tc>
        <w:tc>
          <w:tcPr>
            <w:tcW w:w="460" w:type="dxa"/>
          </w:tcPr>
          <w:p w14:paraId="48A6D13C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821D3" w:rsidRPr="000821D3" w14:paraId="42ADB424" w14:textId="77777777" w:rsidTr="001A6954">
        <w:trPr>
          <w:trHeight w:val="340"/>
        </w:trPr>
        <w:tc>
          <w:tcPr>
            <w:tcW w:w="4907" w:type="dxa"/>
          </w:tcPr>
          <w:p w14:paraId="51487E44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20E179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76D8F1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gefallen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F6D644D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0EF9124E" w14:textId="77777777" w:rsidTr="001A6954">
        <w:trPr>
          <w:trHeight w:val="340"/>
        </w:trPr>
        <w:tc>
          <w:tcPr>
            <w:tcW w:w="4907" w:type="dxa"/>
          </w:tcPr>
          <w:p w14:paraId="1CE49E93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gefallen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9A42A8C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00F8B9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252D66F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7ED69BA8" w14:textId="77777777" w:rsidTr="001A6954">
        <w:trPr>
          <w:trHeight w:val="340"/>
        </w:trPr>
        <w:tc>
          <w:tcPr>
            <w:tcW w:w="4907" w:type="dxa"/>
          </w:tcPr>
          <w:p w14:paraId="043FF3BC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tun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4762C05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83828C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3420AF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2E995D00" w14:textId="77777777" w:rsidTr="001A6954">
        <w:trPr>
          <w:trHeight w:val="340"/>
        </w:trPr>
        <w:tc>
          <w:tcPr>
            <w:tcW w:w="4907" w:type="dxa"/>
          </w:tcPr>
          <w:p w14:paraId="0A1E842E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FC18DD6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6B1C43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meinen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282828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919401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7E7BD63" w14:textId="77777777" w:rsidR="000821D3" w:rsidRDefault="000821D3" w:rsidP="000821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8E2977" w14:textId="77777777" w:rsidR="000821D3" w:rsidRDefault="000821D3" w:rsidP="000821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3606740" w14:textId="77777777" w:rsidR="000821D3" w:rsidRDefault="000821D3" w:rsidP="000821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165FF4A" w14:textId="77777777" w:rsidR="000821D3" w:rsidRDefault="000821D3" w:rsidP="000821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5E4881F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0593C54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0821D3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0821D3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0821D3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0821D3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0821D3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0821D3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5A6C59A6" w14:textId="77777777" w:rsidR="000821D3" w:rsidRPr="000821D3" w:rsidRDefault="000821D3" w:rsidP="000821D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0821D3" w:rsidRPr="000821D3" w14:paraId="44EFB98A" w14:textId="77777777" w:rsidTr="001A6954">
        <w:trPr>
          <w:trHeight w:val="390"/>
        </w:trPr>
        <w:tc>
          <w:tcPr>
            <w:tcW w:w="4919" w:type="dxa"/>
          </w:tcPr>
          <w:p w14:paraId="09B82E2B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0821D3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schnell</w:t>
            </w:r>
            <w:proofErr w:type="spellEnd"/>
          </w:p>
        </w:tc>
        <w:tc>
          <w:tcPr>
            <w:tcW w:w="463" w:type="dxa"/>
          </w:tcPr>
          <w:p w14:paraId="79CFDA92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360100A9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dünn</w:t>
            </w:r>
            <w:proofErr w:type="spellEnd"/>
          </w:p>
        </w:tc>
        <w:tc>
          <w:tcPr>
            <w:tcW w:w="461" w:type="dxa"/>
          </w:tcPr>
          <w:p w14:paraId="5F832357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821D3" w:rsidRPr="000821D3" w14:paraId="6DDC1EB7" w14:textId="77777777" w:rsidTr="001A6954">
        <w:trPr>
          <w:trHeight w:val="340"/>
        </w:trPr>
        <w:tc>
          <w:tcPr>
            <w:tcW w:w="4919" w:type="dxa"/>
          </w:tcPr>
          <w:p w14:paraId="3BADC36B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42EA303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C3053F9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51265E7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50712338" w14:textId="77777777" w:rsidTr="001A6954">
        <w:trPr>
          <w:trHeight w:val="340"/>
        </w:trPr>
        <w:tc>
          <w:tcPr>
            <w:tcW w:w="4919" w:type="dxa"/>
          </w:tcPr>
          <w:p w14:paraId="30933D7B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BAA59D9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459C37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686E7A3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0B55D47E" w14:textId="77777777" w:rsidTr="001A6954">
        <w:trPr>
          <w:trHeight w:val="340"/>
        </w:trPr>
        <w:tc>
          <w:tcPr>
            <w:tcW w:w="4919" w:type="dxa"/>
          </w:tcPr>
          <w:p w14:paraId="1F60EE5E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4A54983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4021DBA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03B3B11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12BA1926" w14:textId="77777777" w:rsidTr="001A6954">
        <w:trPr>
          <w:trHeight w:val="340"/>
        </w:trPr>
        <w:tc>
          <w:tcPr>
            <w:tcW w:w="4919" w:type="dxa"/>
          </w:tcPr>
          <w:p w14:paraId="76C5AD07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88BDBC8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87B5369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breit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E3BAF1F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6374F7" w14:textId="77777777" w:rsidR="000821D3" w:rsidRPr="000821D3" w:rsidRDefault="000821D3" w:rsidP="000821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A8AD702" w14:textId="77777777" w:rsidR="000821D3" w:rsidRPr="000821D3" w:rsidRDefault="000821D3" w:rsidP="000821D3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0821D3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0821D3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0821D3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0821D3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0821D3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0821D3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0821D3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0821D3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0821D3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0821D3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0821D3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0821D3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0821D3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821D3" w:rsidRPr="000821D3" w14:paraId="03D47813" w14:textId="77777777" w:rsidTr="001A6954">
        <w:trPr>
          <w:trHeight w:val="390"/>
        </w:trPr>
        <w:tc>
          <w:tcPr>
            <w:tcW w:w="4907" w:type="dxa"/>
          </w:tcPr>
          <w:p w14:paraId="6B67592A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Mein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schnelles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Telefon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gefällt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mir.</w:t>
            </w:r>
          </w:p>
        </w:tc>
        <w:tc>
          <w:tcPr>
            <w:tcW w:w="494" w:type="dxa"/>
          </w:tcPr>
          <w:p w14:paraId="76D4A09B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622605B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Tut der Schüler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eine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schwere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Aktivität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0" w:type="dxa"/>
          </w:tcPr>
          <w:p w14:paraId="7FD75B3F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0821D3" w:rsidRPr="000821D3" w14:paraId="1B0B7750" w14:textId="77777777" w:rsidTr="001A6954">
        <w:trPr>
          <w:trHeight w:val="340"/>
        </w:trPr>
        <w:tc>
          <w:tcPr>
            <w:tcW w:w="4907" w:type="dxa"/>
          </w:tcPr>
          <w:p w14:paraId="090F31DE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6F8D7A2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752E5B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andere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801DFE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4093759D" w14:textId="77777777" w:rsidTr="001A6954">
        <w:trPr>
          <w:trHeight w:val="340"/>
        </w:trPr>
        <w:tc>
          <w:tcPr>
            <w:tcW w:w="4907" w:type="dxa"/>
          </w:tcPr>
          <w:p w14:paraId="21ECE9F8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fehlt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8D88186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EDAE86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4D1109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63DC0398" w14:textId="77777777" w:rsidTr="001A6954">
        <w:trPr>
          <w:trHeight w:val="340"/>
        </w:trPr>
        <w:tc>
          <w:tcPr>
            <w:tcW w:w="4907" w:type="dxa"/>
          </w:tcPr>
          <w:p w14:paraId="7413DEE0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meint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5A2538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52BA45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ähnliche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C0DC9B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225805E2" w14:textId="77777777" w:rsidTr="001A6954">
        <w:trPr>
          <w:trHeight w:val="388"/>
        </w:trPr>
        <w:tc>
          <w:tcPr>
            <w:tcW w:w="4907" w:type="dxa"/>
          </w:tcPr>
          <w:p w14:paraId="0A82BD88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langsamen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ADBFAE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9F55AC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neue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A66AB3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5E67310" w14:textId="77777777" w:rsidR="000821D3" w:rsidRPr="000821D3" w:rsidRDefault="000821D3" w:rsidP="000821D3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821D3" w:rsidRPr="000821D3" w14:paraId="7083676F" w14:textId="77777777" w:rsidTr="001A6954">
        <w:trPr>
          <w:trHeight w:val="390"/>
        </w:trPr>
        <w:tc>
          <w:tcPr>
            <w:tcW w:w="4907" w:type="dxa"/>
          </w:tcPr>
          <w:p w14:paraId="14D8FCFD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</w:t>
            </w:r>
            <w:r w:rsidRPr="000821D3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Das Schloss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gehört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der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Königin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636E3705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641B51A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6) Das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tut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mir </w:t>
            </w:r>
            <w:proofErr w:type="spellStart"/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Leid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71CD6AB4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821D3" w:rsidRPr="000821D3" w14:paraId="1A891BBA" w14:textId="77777777" w:rsidTr="001A6954">
        <w:trPr>
          <w:trHeight w:val="340"/>
        </w:trPr>
        <w:tc>
          <w:tcPr>
            <w:tcW w:w="4907" w:type="dxa"/>
          </w:tcPr>
          <w:p w14:paraId="7C240AD3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C04A73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F4D2C1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45F9B2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5551E933" w14:textId="77777777" w:rsidTr="001A6954">
        <w:trPr>
          <w:trHeight w:val="340"/>
        </w:trPr>
        <w:tc>
          <w:tcPr>
            <w:tcW w:w="4907" w:type="dxa"/>
          </w:tcPr>
          <w:p w14:paraId="18F95DED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1951F25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D8A44F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244AAE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29656664" w14:textId="77777777" w:rsidTr="001A6954">
        <w:trPr>
          <w:trHeight w:val="340"/>
        </w:trPr>
        <w:tc>
          <w:tcPr>
            <w:tcW w:w="4907" w:type="dxa"/>
          </w:tcPr>
          <w:p w14:paraId="426C2A43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Jugendclub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A9E12EC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48C59F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D22F17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2E72E550" w14:textId="77777777" w:rsidTr="001A6954">
        <w:trPr>
          <w:trHeight w:val="340"/>
        </w:trPr>
        <w:tc>
          <w:tcPr>
            <w:tcW w:w="4907" w:type="dxa"/>
          </w:tcPr>
          <w:p w14:paraId="3215C66C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gefällt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869EAA4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5B3B0A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F4E7F1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D402F6" w14:textId="77777777" w:rsidR="000821D3" w:rsidRPr="000821D3" w:rsidRDefault="000821D3" w:rsidP="000821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821D3" w:rsidRPr="000821D3" w14:paraId="1B19AA0A" w14:textId="77777777" w:rsidTr="001A6954">
        <w:trPr>
          <w:trHeight w:val="390"/>
        </w:trPr>
        <w:tc>
          <w:tcPr>
            <w:tcW w:w="4907" w:type="dxa"/>
          </w:tcPr>
          <w:p w14:paraId="48824320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Seine Nase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dünner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als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mein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Mund.</w:t>
            </w:r>
          </w:p>
        </w:tc>
        <w:tc>
          <w:tcPr>
            <w:tcW w:w="494" w:type="dxa"/>
          </w:tcPr>
          <w:p w14:paraId="4855FF76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26362DBB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7)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Welches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Hobby </w:t>
            </w:r>
            <w:proofErr w:type="spellStart"/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tust</w:t>
            </w:r>
            <w:proofErr w:type="spellEnd"/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du</w:t>
            </w: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07852CF0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821D3" w:rsidRPr="000821D3" w14:paraId="7605DB2D" w14:textId="77777777" w:rsidTr="001A6954">
        <w:trPr>
          <w:trHeight w:val="340"/>
        </w:trPr>
        <w:tc>
          <w:tcPr>
            <w:tcW w:w="4907" w:type="dxa"/>
          </w:tcPr>
          <w:p w14:paraId="429CF39C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schneller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5131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3A876F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6A660B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gefällt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9479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6D9A117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38EB4A52" w14:textId="77777777" w:rsidTr="001A6954">
        <w:trPr>
          <w:trHeight w:val="340"/>
        </w:trPr>
        <w:tc>
          <w:tcPr>
            <w:tcW w:w="4907" w:type="dxa"/>
          </w:tcPr>
          <w:p w14:paraId="59B635CC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runder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3544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E3AB50B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4029FB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gefällst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8418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976ADC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2FF0C652" w14:textId="77777777" w:rsidTr="001A6954">
        <w:trPr>
          <w:trHeight w:val="340"/>
        </w:trPr>
        <w:tc>
          <w:tcPr>
            <w:tcW w:w="4907" w:type="dxa"/>
          </w:tcPr>
          <w:p w14:paraId="358F01CF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breiter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111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A4529C1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5FBCDC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fehlst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2633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DD2568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6B2CF00A" w14:textId="77777777" w:rsidTr="001A6954">
        <w:trPr>
          <w:trHeight w:val="340"/>
        </w:trPr>
        <w:tc>
          <w:tcPr>
            <w:tcW w:w="4907" w:type="dxa"/>
          </w:tcPr>
          <w:p w14:paraId="42F512D4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anderer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2807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EE01D17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C8DF8A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fehlt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3030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345EFD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601B18F" w14:textId="77777777" w:rsidR="000821D3" w:rsidRPr="000821D3" w:rsidRDefault="000821D3" w:rsidP="000821D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821D3" w:rsidRPr="000821D3" w14:paraId="5E7F6B7D" w14:textId="77777777" w:rsidTr="001A6954">
        <w:trPr>
          <w:trHeight w:val="390"/>
        </w:trPr>
        <w:tc>
          <w:tcPr>
            <w:tcW w:w="4907" w:type="dxa"/>
          </w:tcPr>
          <w:p w14:paraId="7A059396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4) </w:t>
            </w: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Mia tut d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ie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andere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Aktivität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821D3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gern</w:t>
            </w:r>
            <w:proofErr w:type="spellEnd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42FBDD20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535EE360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8) Die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Lehrerin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hat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normale</w:t>
            </w:r>
            <w:proofErr w:type="spellEnd"/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0821D3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Haare</w:t>
            </w: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7A45B00A" w14:textId="77777777" w:rsidR="000821D3" w:rsidRPr="000821D3" w:rsidRDefault="000821D3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0821D3" w:rsidRPr="000821D3" w14:paraId="686154EA" w14:textId="77777777" w:rsidTr="001A6954">
        <w:trPr>
          <w:trHeight w:val="340"/>
        </w:trPr>
        <w:tc>
          <w:tcPr>
            <w:tcW w:w="4907" w:type="dxa"/>
          </w:tcPr>
          <w:p w14:paraId="594B7DFD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965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2D3C1C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267D8EA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668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4F93B37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27A057C6" w14:textId="77777777" w:rsidTr="001A6954">
        <w:trPr>
          <w:trHeight w:val="340"/>
        </w:trPr>
        <w:tc>
          <w:tcPr>
            <w:tcW w:w="4907" w:type="dxa"/>
          </w:tcPr>
          <w:p w14:paraId="79038E17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1775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86EF694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F646BB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Nase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5958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047243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4A93919D" w14:textId="77777777" w:rsidTr="001A6954">
        <w:trPr>
          <w:trHeight w:val="340"/>
        </w:trPr>
        <w:tc>
          <w:tcPr>
            <w:tcW w:w="4907" w:type="dxa"/>
          </w:tcPr>
          <w:p w14:paraId="4D53FBD4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0236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F0D6FF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74CC75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Meinungen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5435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6D4537B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821D3" w:rsidRPr="000821D3" w14:paraId="3BD7353A" w14:textId="77777777" w:rsidTr="001A6954">
        <w:trPr>
          <w:trHeight w:val="340"/>
        </w:trPr>
        <w:tc>
          <w:tcPr>
            <w:tcW w:w="4907" w:type="dxa"/>
          </w:tcPr>
          <w:p w14:paraId="1A461EA9" w14:textId="77777777" w:rsidR="000821D3" w:rsidRPr="000821D3" w:rsidRDefault="000821D3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Schülerin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7386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F12FF15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D07941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Schlösser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451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6C8AE65" w14:textId="77777777" w:rsidR="000821D3" w:rsidRPr="000821D3" w:rsidRDefault="000821D3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821D3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C8B7CEA" w14:textId="77777777" w:rsidR="000821D3" w:rsidRDefault="000821D3" w:rsidP="00C34CE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1698C5E" w14:textId="77777777" w:rsidR="000821D3" w:rsidRDefault="000821D3" w:rsidP="00C34CE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B32AE50" w14:textId="77777777" w:rsidR="000821D3" w:rsidRDefault="000821D3" w:rsidP="00C34CE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BB25ACD" w14:textId="77777777" w:rsidR="000821D3" w:rsidRDefault="000821D3" w:rsidP="00C34CE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3F92311" w14:textId="1403BB11" w:rsidR="00C34CEB" w:rsidRPr="00C34CEB" w:rsidRDefault="00C34CEB" w:rsidP="00C34CEB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C34CEB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17C3264F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C34CEB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C34CEB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C34CEB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C34CEB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821D3" w:rsidRPr="000821D3" w14:paraId="6F98B118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4A55F97B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5F50CFF4" w14:textId="77777777" w:rsidR="000821D3" w:rsidRPr="000821D3" w:rsidRDefault="000821D3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belong, belonging</w:t>
            </w:r>
          </w:p>
        </w:tc>
        <w:tc>
          <w:tcPr>
            <w:tcW w:w="610" w:type="dxa"/>
            <w:vAlign w:val="center"/>
          </w:tcPr>
          <w:p w14:paraId="3A46AF8A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44C90A30" w14:textId="77777777" w:rsidR="000821D3" w:rsidRPr="000821D3" w:rsidRDefault="000821D3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lack, be missing, be absent</w:t>
            </w:r>
          </w:p>
        </w:tc>
      </w:tr>
      <w:tr w:rsidR="000821D3" w:rsidRPr="000821D3" w14:paraId="09E2282C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FCEE7DE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4FA21D1E" w14:textId="77777777" w:rsidR="000821D3" w:rsidRPr="000821D3" w:rsidRDefault="000821D3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sorrow, grief</w:t>
            </w:r>
          </w:p>
        </w:tc>
        <w:tc>
          <w:tcPr>
            <w:tcW w:w="610" w:type="dxa"/>
            <w:vAlign w:val="center"/>
          </w:tcPr>
          <w:p w14:paraId="1943F034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5E62A85F" w14:textId="77777777" w:rsidR="000821D3" w:rsidRPr="000821D3" w:rsidRDefault="000821D3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do, doing</w:t>
            </w:r>
          </w:p>
        </w:tc>
      </w:tr>
      <w:tr w:rsidR="000821D3" w:rsidRPr="000821D3" w14:paraId="197C6312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42BC36D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5DF50337" w14:textId="77777777" w:rsidR="000821D3" w:rsidRPr="000821D3" w:rsidRDefault="000821D3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difficult</w:t>
            </w:r>
          </w:p>
        </w:tc>
        <w:tc>
          <w:tcPr>
            <w:tcW w:w="610" w:type="dxa"/>
            <w:vAlign w:val="center"/>
          </w:tcPr>
          <w:p w14:paraId="1B892DEC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78B38182" w14:textId="77777777" w:rsidR="000821D3" w:rsidRPr="000821D3" w:rsidRDefault="000821D3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please, pleasing</w:t>
            </w:r>
          </w:p>
        </w:tc>
      </w:tr>
      <w:tr w:rsidR="000821D3" w:rsidRPr="000821D3" w14:paraId="7E8B6ECB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3F17358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70E2CD95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sore, </w:t>
            </w: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hurt</w:t>
            </w:r>
            <w:proofErr w:type="spellEnd"/>
          </w:p>
        </w:tc>
        <w:tc>
          <w:tcPr>
            <w:tcW w:w="610" w:type="dxa"/>
            <w:vAlign w:val="center"/>
          </w:tcPr>
          <w:p w14:paraId="47F5CC6F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3BB0892E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that</w:t>
            </w:r>
            <w:proofErr w:type="spellEnd"/>
          </w:p>
        </w:tc>
      </w:tr>
      <w:tr w:rsidR="000821D3" w:rsidRPr="000821D3" w14:paraId="5C9C35A8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6264DB8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46805BF1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opinion</w:t>
            </w:r>
            <w:proofErr w:type="spellEnd"/>
          </w:p>
        </w:tc>
        <w:tc>
          <w:tcPr>
            <w:tcW w:w="610" w:type="dxa"/>
            <w:vAlign w:val="center"/>
          </w:tcPr>
          <w:p w14:paraId="45540D0F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</w:tcPr>
          <w:p w14:paraId="4485D07D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821D3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fit</w:t>
            </w:r>
            <w:proofErr w:type="spellEnd"/>
          </w:p>
        </w:tc>
      </w:tr>
      <w:tr w:rsidR="000821D3" w:rsidRPr="000821D3" w14:paraId="4640ADC4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  <w:vAlign w:val="center"/>
          </w:tcPr>
          <w:p w14:paraId="6FC35D99" w14:textId="77777777" w:rsidR="000821D3" w:rsidRPr="000821D3" w:rsidRDefault="000821D3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34EAA22E" w14:textId="77777777" w:rsidR="000821D3" w:rsidRPr="000821D3" w:rsidRDefault="000821D3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0821D3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think, have an opinion</w:t>
            </w:r>
          </w:p>
        </w:tc>
      </w:tr>
    </w:tbl>
    <w:p w14:paraId="6D479750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E84C6E1" w14:textId="77777777" w:rsidR="00C34CEB" w:rsidRPr="00C34CEB" w:rsidRDefault="00C34CEB" w:rsidP="00C34CEB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C34CEB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72FB9" wp14:editId="481EA6A5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7C47" w14:textId="77777777" w:rsidR="00C34CEB" w:rsidRPr="00713965" w:rsidRDefault="00C34CEB" w:rsidP="00C34CEB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2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1F477C47" w14:textId="77777777" w:rsidR="00C34CEB" w:rsidRPr="00713965" w:rsidRDefault="00C34CEB" w:rsidP="00C34CEB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C34CEB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C34CEB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76CE9873" w14:textId="77777777" w:rsidR="00C34CEB" w:rsidRPr="00C34CEB" w:rsidRDefault="00C34CEB" w:rsidP="00C34CE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bookmarkEnd w:id="0"/>
    <w:p w14:paraId="6EBB7793" w14:textId="77777777" w:rsidR="00C34CEB" w:rsidRPr="00564345" w:rsidRDefault="00C34CEB" w:rsidP="00C34CEB">
      <w:pPr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304463"/>
    <w:rsid w:val="0034014C"/>
    <w:rsid w:val="0034657F"/>
    <w:rsid w:val="0043034D"/>
    <w:rsid w:val="005F017B"/>
    <w:rsid w:val="006047FA"/>
    <w:rsid w:val="00640E10"/>
    <w:rsid w:val="00666C57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_Wk2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2024-02-12T17:24:00Z</dcterms:created>
  <dcterms:modified xsi:type="dcterms:W3CDTF">2024-02-12T17:24:00Z</dcterms:modified>
</cp:coreProperties>
</file>