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37042F5B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40E1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.1 Week 1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1331B97" w14:textId="34C6CB89" w:rsidR="00C34CEB" w:rsidRDefault="00C34CEB" w:rsidP="00C34CE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C34CEB" w:rsidRPr="00C34CEB" w14:paraId="095AEB39" w14:textId="77777777" w:rsidTr="006B3A1B">
        <w:trPr>
          <w:trHeight w:val="314"/>
        </w:trPr>
        <w:tc>
          <w:tcPr>
            <w:tcW w:w="562" w:type="dxa"/>
          </w:tcPr>
          <w:p w14:paraId="42B2450A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C0F798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 xml:space="preserve">Spell </w:t>
            </w:r>
            <w:r w:rsidRPr="00640E1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it</w:t>
            </w:r>
          </w:p>
        </w:tc>
        <w:tc>
          <w:tcPr>
            <w:tcW w:w="2436" w:type="dxa"/>
          </w:tcPr>
          <w:p w14:paraId="08B63BA3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21A9EE6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24ED0B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4AA03A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C34CEB" w:rsidRPr="00C34CEB" w14:paraId="346088EC" w14:textId="77777777" w:rsidTr="006B3A1B">
        <w:trPr>
          <w:trHeight w:val="331"/>
        </w:trPr>
        <w:tc>
          <w:tcPr>
            <w:tcW w:w="562" w:type="dxa"/>
          </w:tcPr>
          <w:p w14:paraId="7FFE9D1B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5DE05E0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1943FF7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F66952F" w14:textId="25BEC47F" w:rsidR="00C34CEB" w:rsidRPr="00C34CEB" w:rsidRDefault="00640E1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1D761D9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5A0AE3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4DC9C42A" w14:textId="77777777" w:rsidTr="006B3A1B">
        <w:trPr>
          <w:trHeight w:val="314"/>
        </w:trPr>
        <w:tc>
          <w:tcPr>
            <w:tcW w:w="562" w:type="dxa"/>
          </w:tcPr>
          <w:p w14:paraId="76719322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E26718A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DEB472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1BD2FE3" w14:textId="1D211DEB" w:rsidR="00C34CEB" w:rsidRPr="00C34CEB" w:rsidRDefault="00640E1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41E2F354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A9DAB84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183FE879" w14:textId="77777777" w:rsidTr="006B3A1B">
        <w:trPr>
          <w:trHeight w:val="314"/>
        </w:trPr>
        <w:tc>
          <w:tcPr>
            <w:tcW w:w="562" w:type="dxa"/>
          </w:tcPr>
          <w:p w14:paraId="50775799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0D68685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77B0B0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FC23D08" w14:textId="7E016F0A" w:rsidR="00C34CEB" w:rsidRPr="00C34CEB" w:rsidRDefault="00640E1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59AC47BA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48931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12FF92D6" w14:textId="77777777" w:rsidTr="006B3A1B">
        <w:trPr>
          <w:trHeight w:val="314"/>
        </w:trPr>
        <w:tc>
          <w:tcPr>
            <w:tcW w:w="562" w:type="dxa"/>
          </w:tcPr>
          <w:p w14:paraId="66C61AE2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59024164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6938BBE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564DFE0" w14:textId="398EBE81" w:rsidR="00C34CEB" w:rsidRPr="00C34CEB" w:rsidRDefault="00640E1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9ED64C6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3FD5F3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40E10" w:rsidRPr="00C34CEB" w14:paraId="258D0126" w14:textId="77777777" w:rsidTr="006B3A1B">
        <w:trPr>
          <w:gridAfter w:val="3"/>
          <w:wAfter w:w="5421" w:type="dxa"/>
          <w:trHeight w:val="331"/>
        </w:trPr>
        <w:tc>
          <w:tcPr>
            <w:tcW w:w="562" w:type="dxa"/>
          </w:tcPr>
          <w:p w14:paraId="71B0E120" w14:textId="77777777" w:rsidR="00640E10" w:rsidRPr="00C34CEB" w:rsidRDefault="00640E1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29B96A1C" w14:textId="77777777" w:rsidR="00640E10" w:rsidRPr="00C34CEB" w:rsidRDefault="00640E1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2873C9" w14:textId="77777777" w:rsidR="00640E10" w:rsidRPr="00C34CEB" w:rsidRDefault="00640E1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43AFFEAC" w14:textId="77777777" w:rsidR="00C34CEB" w:rsidRDefault="00C34CEB" w:rsidP="00C34CEB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61E29273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DF399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F3994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4C194348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F3994" w:rsidRPr="00DF3994" w14:paraId="7F8690E9" w14:textId="77777777" w:rsidTr="001A6954">
        <w:trPr>
          <w:trHeight w:val="390"/>
        </w:trPr>
        <w:tc>
          <w:tcPr>
            <w:tcW w:w="4907" w:type="dxa"/>
          </w:tcPr>
          <w:p w14:paraId="00370484" w14:textId="77777777" w:rsidR="00DF3994" w:rsidRPr="00DF3994" w:rsidRDefault="00DF3994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danken</w:t>
            </w:r>
            <w:proofErr w:type="spellEnd"/>
          </w:p>
        </w:tc>
        <w:tc>
          <w:tcPr>
            <w:tcW w:w="494" w:type="dxa"/>
          </w:tcPr>
          <w:p w14:paraId="59B4E9E2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C7D6A35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frisch</w:t>
            </w:r>
            <w:proofErr w:type="spellEnd"/>
          </w:p>
        </w:tc>
        <w:tc>
          <w:tcPr>
            <w:tcW w:w="460" w:type="dxa"/>
          </w:tcPr>
          <w:p w14:paraId="426032B8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F3994" w:rsidRPr="00DF3994" w14:paraId="5A1A37CF" w14:textId="77777777" w:rsidTr="001A6954">
        <w:trPr>
          <w:trHeight w:val="340"/>
        </w:trPr>
        <w:tc>
          <w:tcPr>
            <w:tcW w:w="4907" w:type="dxa"/>
          </w:tcPr>
          <w:p w14:paraId="68723334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2335C6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D2A546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1B5F0C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176483FA" w14:textId="77777777" w:rsidTr="001A6954">
        <w:trPr>
          <w:trHeight w:val="340"/>
        </w:trPr>
        <w:tc>
          <w:tcPr>
            <w:tcW w:w="4907" w:type="dxa"/>
          </w:tcPr>
          <w:p w14:paraId="3ADBE1FB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schenken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0793599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09F922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AA7834A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6DDE65F3" w14:textId="77777777" w:rsidTr="001A6954">
        <w:trPr>
          <w:trHeight w:val="340"/>
        </w:trPr>
        <w:tc>
          <w:tcPr>
            <w:tcW w:w="4907" w:type="dxa"/>
          </w:tcPr>
          <w:p w14:paraId="0627DC59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3D0398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BFC013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klettern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C387B49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11D07E9D" w14:textId="77777777" w:rsidTr="001A6954">
        <w:trPr>
          <w:trHeight w:val="340"/>
        </w:trPr>
        <w:tc>
          <w:tcPr>
            <w:tcW w:w="4907" w:type="dxa"/>
          </w:tcPr>
          <w:p w14:paraId="07FA1198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F81A081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735C0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8D5EC22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6961199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F3994" w:rsidRPr="00DF3994" w14:paraId="35B838F4" w14:textId="77777777" w:rsidTr="001A6954">
        <w:trPr>
          <w:trHeight w:val="390"/>
        </w:trPr>
        <w:tc>
          <w:tcPr>
            <w:tcW w:w="4907" w:type="dxa"/>
          </w:tcPr>
          <w:p w14:paraId="462DD5C6" w14:textId="77777777" w:rsidR="00DF3994" w:rsidRPr="00DF3994" w:rsidRDefault="00DF3994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Pflanze</w:t>
            </w:r>
            <w:proofErr w:type="spellEnd"/>
          </w:p>
        </w:tc>
        <w:tc>
          <w:tcPr>
            <w:tcW w:w="494" w:type="dxa"/>
          </w:tcPr>
          <w:p w14:paraId="676EF9CC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7720464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klettern</w:t>
            </w:r>
            <w:proofErr w:type="spellEnd"/>
          </w:p>
        </w:tc>
        <w:tc>
          <w:tcPr>
            <w:tcW w:w="460" w:type="dxa"/>
          </w:tcPr>
          <w:p w14:paraId="5C1F3EC7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F3994" w:rsidRPr="00DF3994" w14:paraId="4F291EF7" w14:textId="77777777" w:rsidTr="001A6954">
        <w:trPr>
          <w:trHeight w:val="340"/>
        </w:trPr>
        <w:tc>
          <w:tcPr>
            <w:tcW w:w="4907" w:type="dxa"/>
          </w:tcPr>
          <w:p w14:paraId="776DA840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Wald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4DCA79F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1748B7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84D7908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44D79BB6" w14:textId="77777777" w:rsidTr="001A6954">
        <w:trPr>
          <w:trHeight w:val="340"/>
        </w:trPr>
        <w:tc>
          <w:tcPr>
            <w:tcW w:w="4907" w:type="dxa"/>
          </w:tcPr>
          <w:p w14:paraId="7795DBB1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durch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B1A2011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44D154D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Jahreszeit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C36FEBE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2F9AB420" w14:textId="77777777" w:rsidTr="001A6954">
        <w:trPr>
          <w:trHeight w:val="340"/>
        </w:trPr>
        <w:tc>
          <w:tcPr>
            <w:tcW w:w="4907" w:type="dxa"/>
          </w:tcPr>
          <w:p w14:paraId="1E7D630C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antworten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B4D733D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54AC79E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bequem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0D8FE25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176DFD5D" w14:textId="77777777" w:rsidTr="001A6954">
        <w:trPr>
          <w:trHeight w:val="340"/>
        </w:trPr>
        <w:tc>
          <w:tcPr>
            <w:tcW w:w="4907" w:type="dxa"/>
          </w:tcPr>
          <w:p w14:paraId="5CFCEB91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DE5FF80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87CBEF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Berg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3A7622C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19DA848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F3994" w:rsidRPr="00DF3994" w14:paraId="5D2D81C8" w14:textId="77777777" w:rsidTr="001A6954">
        <w:trPr>
          <w:trHeight w:val="390"/>
        </w:trPr>
        <w:tc>
          <w:tcPr>
            <w:tcW w:w="4907" w:type="dxa"/>
          </w:tcPr>
          <w:p w14:paraId="484DC7A5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Dezember</w:t>
            </w:r>
            <w:proofErr w:type="spellEnd"/>
          </w:p>
        </w:tc>
        <w:tc>
          <w:tcPr>
            <w:tcW w:w="494" w:type="dxa"/>
          </w:tcPr>
          <w:p w14:paraId="6AF0D796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48B7CBF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erfahren</w:t>
            </w:r>
            <w:proofErr w:type="spellEnd"/>
          </w:p>
        </w:tc>
        <w:tc>
          <w:tcPr>
            <w:tcW w:w="460" w:type="dxa"/>
          </w:tcPr>
          <w:p w14:paraId="663D6A8D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F3994" w:rsidRPr="00DF3994" w14:paraId="6A5AF3EC" w14:textId="77777777" w:rsidTr="001A6954">
        <w:trPr>
          <w:trHeight w:val="340"/>
        </w:trPr>
        <w:tc>
          <w:tcPr>
            <w:tcW w:w="4907" w:type="dxa"/>
          </w:tcPr>
          <w:p w14:paraId="35D8B856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März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4013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249D8C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BCE9B0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2586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B5DD902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1924ADCA" w14:textId="77777777" w:rsidTr="001A6954">
        <w:trPr>
          <w:trHeight w:val="340"/>
        </w:trPr>
        <w:tc>
          <w:tcPr>
            <w:tcW w:w="4907" w:type="dxa"/>
          </w:tcPr>
          <w:p w14:paraId="3E4C888A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2441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1EEDE0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9878C0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klettern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9135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5D3771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3F61A5AF" w14:textId="77777777" w:rsidTr="001A6954">
        <w:trPr>
          <w:trHeight w:val="340"/>
        </w:trPr>
        <w:tc>
          <w:tcPr>
            <w:tcW w:w="4907" w:type="dxa"/>
          </w:tcPr>
          <w:p w14:paraId="2F2BD9A7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3273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49A925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EAC33C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Blick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9087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D50C9FD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31DD7E8B" w14:textId="77777777" w:rsidTr="001A6954">
        <w:trPr>
          <w:trHeight w:val="262"/>
        </w:trPr>
        <w:tc>
          <w:tcPr>
            <w:tcW w:w="4907" w:type="dxa"/>
          </w:tcPr>
          <w:p w14:paraId="201DFBF3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Jahreszeit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171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5756CB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A98874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3085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0E4BAC3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94C5AB6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140C525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CD7EBCA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27D8BF0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56E2AB6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E696E9F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E86BE7C" w14:textId="77777777" w:rsid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24FDBEB" w14:textId="77777777" w:rsid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E1048B4" w14:textId="77777777" w:rsid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6B67BCC" w14:textId="77777777" w:rsid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297C3CB" w14:textId="77777777" w:rsidR="00DF3994" w:rsidRDefault="00DF3994" w:rsidP="00DF399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DC58FD2" w14:textId="31B83360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3b) Antonyms: </w:t>
      </w:r>
      <w:r w:rsidRPr="00DF399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F3994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DF399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DF3994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2F2B3EC3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F3994" w:rsidRPr="00DF3994" w14:paraId="22ABD975" w14:textId="77777777" w:rsidTr="001A6954">
        <w:trPr>
          <w:trHeight w:val="390"/>
        </w:trPr>
        <w:tc>
          <w:tcPr>
            <w:tcW w:w="4919" w:type="dxa"/>
          </w:tcPr>
          <w:p w14:paraId="29137FA8" w14:textId="77777777" w:rsidR="00DF3994" w:rsidRPr="00DF3994" w:rsidRDefault="00DF3994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ihr</w:t>
            </w:r>
            <w:proofErr w:type="spellEnd"/>
          </w:p>
        </w:tc>
        <w:tc>
          <w:tcPr>
            <w:tcW w:w="463" w:type="dxa"/>
          </w:tcPr>
          <w:p w14:paraId="6C150813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7DE3BC02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schenken</w:t>
            </w:r>
            <w:proofErr w:type="spellEnd"/>
          </w:p>
        </w:tc>
        <w:tc>
          <w:tcPr>
            <w:tcW w:w="461" w:type="dxa"/>
          </w:tcPr>
          <w:p w14:paraId="24B0835A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F3994" w:rsidRPr="00DF3994" w14:paraId="2A076DEA" w14:textId="77777777" w:rsidTr="001A6954">
        <w:trPr>
          <w:trHeight w:val="340"/>
        </w:trPr>
        <w:tc>
          <w:tcPr>
            <w:tcW w:w="4919" w:type="dxa"/>
          </w:tcPr>
          <w:p w14:paraId="35C2151A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1B057BD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522F0F0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kriegen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881E3A7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200617E7" w14:textId="77777777" w:rsidTr="001A6954">
        <w:trPr>
          <w:trHeight w:val="340"/>
        </w:trPr>
        <w:tc>
          <w:tcPr>
            <w:tcW w:w="4919" w:type="dxa"/>
          </w:tcPr>
          <w:p w14:paraId="7A106160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174A8FE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38401B2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A41F950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1BB67CCB" w14:textId="77777777" w:rsidTr="001A6954">
        <w:trPr>
          <w:trHeight w:val="340"/>
        </w:trPr>
        <w:tc>
          <w:tcPr>
            <w:tcW w:w="4919" w:type="dxa"/>
          </w:tcPr>
          <w:p w14:paraId="24CFC858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für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245A020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41CC264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begreifen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E5A5D34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66396751" w14:textId="77777777" w:rsidTr="001A6954">
        <w:trPr>
          <w:trHeight w:val="340"/>
        </w:trPr>
        <w:tc>
          <w:tcPr>
            <w:tcW w:w="4919" w:type="dxa"/>
          </w:tcPr>
          <w:p w14:paraId="42DE369C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1E1E7B8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2837102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Wechsel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7933A88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33D8EA1" w14:textId="77777777" w:rsidR="00DF3994" w:rsidRPr="00DF3994" w:rsidRDefault="00DF3994" w:rsidP="00DF399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B958829" w14:textId="77777777" w:rsidR="00DF3994" w:rsidRPr="00DF3994" w:rsidRDefault="00DF3994" w:rsidP="00DF3994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Word substitution: </w:t>
      </w:r>
      <w:r w:rsidRPr="00DF399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F3994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DF3994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DF3994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DF3994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DF3994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DF3994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DF3994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DF3994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F3994" w:rsidRPr="00DF3994" w14:paraId="265DC5F8" w14:textId="77777777" w:rsidTr="001A6954">
        <w:trPr>
          <w:trHeight w:val="390"/>
        </w:trPr>
        <w:tc>
          <w:tcPr>
            <w:tcW w:w="4907" w:type="dxa"/>
          </w:tcPr>
          <w:p w14:paraId="22956649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Meine Mutter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schenkt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ihm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die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Schuhe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5881CCBE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06988725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der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Schauspieler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im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Bad </w:t>
            </w:r>
            <w:proofErr w:type="spellStart"/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geblieben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0" w:type="dxa"/>
          </w:tcPr>
          <w:p w14:paraId="24853C0F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DF3994" w:rsidRPr="00DF3994" w14:paraId="3044BD84" w14:textId="77777777" w:rsidTr="001A6954">
        <w:trPr>
          <w:trHeight w:val="340"/>
        </w:trPr>
        <w:tc>
          <w:tcPr>
            <w:tcW w:w="4907" w:type="dxa"/>
          </w:tcPr>
          <w:p w14:paraId="76808F9C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124FAE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87915E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5E07DBF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7FD912B1" w14:textId="77777777" w:rsidTr="001A6954">
        <w:trPr>
          <w:trHeight w:val="340"/>
        </w:trPr>
        <w:tc>
          <w:tcPr>
            <w:tcW w:w="4907" w:type="dxa"/>
          </w:tcPr>
          <w:p w14:paraId="5827331D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2E0C848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706FD0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87E4991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4AC00C00" w14:textId="77777777" w:rsidTr="001A6954">
        <w:trPr>
          <w:trHeight w:val="340"/>
        </w:trPr>
        <w:tc>
          <w:tcPr>
            <w:tcW w:w="4907" w:type="dxa"/>
          </w:tcPr>
          <w:p w14:paraId="45AF1A65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946589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083898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antworten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F701AC7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53C9931F" w14:textId="77777777" w:rsidTr="001A6954">
        <w:trPr>
          <w:trHeight w:val="340"/>
        </w:trPr>
        <w:tc>
          <w:tcPr>
            <w:tcW w:w="4907" w:type="dxa"/>
          </w:tcPr>
          <w:p w14:paraId="44992F52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B93607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A9132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80FF29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1DF42F" w14:textId="77777777" w:rsidR="00DF3994" w:rsidRPr="00DF3994" w:rsidRDefault="00DF3994" w:rsidP="00DF3994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F3994" w:rsidRPr="00DF3994" w14:paraId="4A62D5E4" w14:textId="77777777" w:rsidTr="001A6954">
        <w:trPr>
          <w:trHeight w:val="390"/>
        </w:trPr>
        <w:tc>
          <w:tcPr>
            <w:tcW w:w="4907" w:type="dxa"/>
          </w:tcPr>
          <w:p w14:paraId="532DACCE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Sind die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Pflanzen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für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Ulrike</w:t>
            </w: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? </w:t>
            </w:r>
          </w:p>
        </w:tc>
        <w:tc>
          <w:tcPr>
            <w:tcW w:w="494" w:type="dxa"/>
          </w:tcPr>
          <w:p w14:paraId="1A4B2CE3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105AFF8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6)</w:t>
            </w:r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Im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Klassenzimmer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muss man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ihm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antworten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623C9D13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DF3994" w:rsidRPr="00DF3994" w14:paraId="49308240" w14:textId="77777777" w:rsidTr="001A6954">
        <w:trPr>
          <w:trHeight w:val="340"/>
        </w:trPr>
        <w:tc>
          <w:tcPr>
            <w:tcW w:w="4907" w:type="dxa"/>
          </w:tcPr>
          <w:p w14:paraId="4CB46C8F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B596E5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6AAD14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schenken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7EA298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5327FCE9" w14:textId="77777777" w:rsidTr="001A6954">
        <w:trPr>
          <w:trHeight w:val="340"/>
        </w:trPr>
        <w:tc>
          <w:tcPr>
            <w:tcW w:w="4907" w:type="dxa"/>
          </w:tcPr>
          <w:p w14:paraId="6501B3B4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57F429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3E6E5D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1C925E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5660A7DC" w14:textId="77777777" w:rsidTr="001A6954">
        <w:trPr>
          <w:trHeight w:val="340"/>
        </w:trPr>
        <w:tc>
          <w:tcPr>
            <w:tcW w:w="4907" w:type="dxa"/>
          </w:tcPr>
          <w:p w14:paraId="401E628B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B7378D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DAF9E2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6B12EE4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2CF4BFCC" w14:textId="77777777" w:rsidTr="001A6954">
        <w:trPr>
          <w:trHeight w:val="340"/>
        </w:trPr>
        <w:tc>
          <w:tcPr>
            <w:tcW w:w="4907" w:type="dxa"/>
          </w:tcPr>
          <w:p w14:paraId="55148441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F228995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04D60C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9457AF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46ECC2D" w14:textId="77777777" w:rsidR="00DF3994" w:rsidRPr="00DF3994" w:rsidRDefault="00DF3994" w:rsidP="00DF3994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F3994" w:rsidRPr="00DF3994" w14:paraId="7D4E546E" w14:textId="77777777" w:rsidTr="001A6954">
        <w:trPr>
          <w:trHeight w:val="390"/>
        </w:trPr>
        <w:tc>
          <w:tcPr>
            <w:tcW w:w="4907" w:type="dxa"/>
          </w:tcPr>
          <w:p w14:paraId="699BB6BB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Laura hat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jetzt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ihre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eigenen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Schuhe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15BE22B7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3A4686D8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7)</w:t>
            </w:r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Sportlerin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wandert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für</w:t>
            </w: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den Wald.</w:t>
            </w:r>
          </w:p>
        </w:tc>
        <w:tc>
          <w:tcPr>
            <w:tcW w:w="460" w:type="dxa"/>
          </w:tcPr>
          <w:p w14:paraId="3EAFE76F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DF3994" w:rsidRPr="00DF3994" w14:paraId="0762F848" w14:textId="77777777" w:rsidTr="001A6954">
        <w:trPr>
          <w:trHeight w:val="340"/>
        </w:trPr>
        <w:tc>
          <w:tcPr>
            <w:tcW w:w="4907" w:type="dxa"/>
          </w:tcPr>
          <w:p w14:paraId="4109E843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7378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4202630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65BCBA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klettert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613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A061BBC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09106150" w14:textId="77777777" w:rsidTr="001A6954">
        <w:trPr>
          <w:trHeight w:val="340"/>
        </w:trPr>
        <w:tc>
          <w:tcPr>
            <w:tcW w:w="4907" w:type="dxa"/>
          </w:tcPr>
          <w:p w14:paraId="7ADB94BB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bequemen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75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E5BB13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46AC89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frischer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6063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E55B513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2D7658EC" w14:textId="77777777" w:rsidTr="001A6954">
        <w:trPr>
          <w:trHeight w:val="340"/>
        </w:trPr>
        <w:tc>
          <w:tcPr>
            <w:tcW w:w="4907" w:type="dxa"/>
          </w:tcPr>
          <w:p w14:paraId="5471F182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527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4AF1F4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30DC6F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durch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987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D854A0A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0A5A1D1B" w14:textId="77777777" w:rsidTr="001A6954">
        <w:trPr>
          <w:trHeight w:val="298"/>
        </w:trPr>
        <w:tc>
          <w:tcPr>
            <w:tcW w:w="4907" w:type="dxa"/>
          </w:tcPr>
          <w:p w14:paraId="303E1E31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freundlichen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234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A190A14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A477A9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1773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98F526D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E1B51E0" w14:textId="77777777" w:rsidR="00DF3994" w:rsidRPr="00DF3994" w:rsidRDefault="00DF3994" w:rsidP="00DF399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F3994" w:rsidRPr="00DF3994" w14:paraId="4372F09C" w14:textId="77777777" w:rsidTr="001A6954">
        <w:trPr>
          <w:trHeight w:val="390"/>
        </w:trPr>
        <w:tc>
          <w:tcPr>
            <w:tcW w:w="4907" w:type="dxa"/>
          </w:tcPr>
          <w:p w14:paraId="3920D9A3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4) </w:t>
            </w:r>
            <w:proofErr w:type="gram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Man</w:t>
            </w:r>
            <w:proofErr w:type="gram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kann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im</w:t>
            </w:r>
            <w:proofErr w:type="spellEnd"/>
            <w:r w:rsidRPr="00DF399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 März</w:t>
            </w: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in den Bergen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klettern</w:t>
            </w:r>
            <w:proofErr w:type="spellEnd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3C4A2532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0381C6FC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8)</w:t>
            </w:r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Thomas und Fabian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sind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freundlich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und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sie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sind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im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Wald.</w:t>
            </w:r>
          </w:p>
        </w:tc>
        <w:tc>
          <w:tcPr>
            <w:tcW w:w="460" w:type="dxa"/>
          </w:tcPr>
          <w:p w14:paraId="24BB6087" w14:textId="77777777" w:rsidR="00DF3994" w:rsidRPr="00DF3994" w:rsidRDefault="00DF399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DF3994" w:rsidRPr="00DF3994" w14:paraId="6F75BC90" w14:textId="77777777" w:rsidTr="001A6954">
        <w:trPr>
          <w:trHeight w:val="340"/>
        </w:trPr>
        <w:tc>
          <w:tcPr>
            <w:tcW w:w="4907" w:type="dxa"/>
          </w:tcPr>
          <w:p w14:paraId="2B857B26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7002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AD2188D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04B875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3487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525352D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5EFD7041" w14:textId="77777777" w:rsidTr="001A6954">
        <w:trPr>
          <w:trHeight w:val="340"/>
        </w:trPr>
        <w:tc>
          <w:tcPr>
            <w:tcW w:w="4907" w:type="dxa"/>
          </w:tcPr>
          <w:p w14:paraId="12CFC984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283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8728154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D84C14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7142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EB8FED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7F696228" w14:textId="77777777" w:rsidTr="001A6954">
        <w:trPr>
          <w:trHeight w:val="340"/>
        </w:trPr>
        <w:tc>
          <w:tcPr>
            <w:tcW w:w="4907" w:type="dxa"/>
          </w:tcPr>
          <w:p w14:paraId="3BC862CD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bequem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183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1832F9D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C6450B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klettert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6581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1539AE1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F3994" w:rsidRPr="00DF3994" w14:paraId="2B0323FA" w14:textId="77777777" w:rsidTr="001A6954">
        <w:trPr>
          <w:trHeight w:val="298"/>
        </w:trPr>
        <w:tc>
          <w:tcPr>
            <w:tcW w:w="4907" w:type="dxa"/>
          </w:tcPr>
          <w:p w14:paraId="08E7901F" w14:textId="77777777" w:rsidR="00DF3994" w:rsidRPr="00DF3994" w:rsidRDefault="00DF399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F399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5732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690B062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CB5F23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3150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0DC31F" w14:textId="77777777" w:rsidR="00DF3994" w:rsidRPr="00DF3994" w:rsidRDefault="00DF399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F399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87EBA4" w14:textId="77777777" w:rsidR="00DF3994" w:rsidRPr="00DF3994" w:rsidRDefault="00DF3994" w:rsidP="00DF399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367AE13" w14:textId="77777777" w:rsidR="00DF3994" w:rsidRPr="00DF3994" w:rsidRDefault="00DF3994" w:rsidP="00DF399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B8DCAEB" w14:textId="77777777" w:rsidR="00DF3994" w:rsidRPr="00DF3994" w:rsidRDefault="00DF3994" w:rsidP="00DF399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9AE862A" w14:textId="77777777" w:rsidR="00DF3994" w:rsidRPr="00DF3994" w:rsidRDefault="00DF3994" w:rsidP="00DF3994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DF3994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675DEF91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DF399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DF3994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DF399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DF3994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DF3994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DF3994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DF3994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DF3994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19BC869D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F3994" w:rsidRPr="00DF3994" w14:paraId="4A4B3061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7084EEF4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36CFF024" w14:textId="77777777" w:rsidR="00DF3994" w:rsidRPr="00DF3994" w:rsidRDefault="00DF399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kriegen</w:t>
            </w:r>
            <w:proofErr w:type="spellEnd"/>
          </w:p>
        </w:tc>
        <w:tc>
          <w:tcPr>
            <w:tcW w:w="610" w:type="dxa"/>
            <w:vAlign w:val="center"/>
          </w:tcPr>
          <w:p w14:paraId="623C6553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42080F99" w14:textId="77777777" w:rsidR="00DF3994" w:rsidRPr="00DF3994" w:rsidRDefault="00DF399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antworten</w:t>
            </w:r>
            <w:proofErr w:type="spellEnd"/>
          </w:p>
        </w:tc>
      </w:tr>
      <w:tr w:rsidR="00DF3994" w:rsidRPr="00DF3994" w14:paraId="1FC95587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18BE43C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2EBFBA53" w14:textId="77777777" w:rsidR="00DF3994" w:rsidRPr="00DF3994" w:rsidRDefault="00DF399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ihm</w:t>
            </w:r>
            <w:proofErr w:type="spellEnd"/>
          </w:p>
        </w:tc>
        <w:tc>
          <w:tcPr>
            <w:tcW w:w="610" w:type="dxa"/>
            <w:vAlign w:val="center"/>
          </w:tcPr>
          <w:p w14:paraId="0C5BC48B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378FB96D" w14:textId="77777777" w:rsidR="00DF3994" w:rsidRPr="00DF3994" w:rsidRDefault="00DF399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schenken</w:t>
            </w:r>
            <w:proofErr w:type="spellEnd"/>
          </w:p>
        </w:tc>
      </w:tr>
      <w:tr w:rsidR="00DF3994" w:rsidRPr="00DF3994" w14:paraId="1D322E50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09E2E819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60EEC891" w14:textId="77777777" w:rsidR="00DF3994" w:rsidRPr="00DF3994" w:rsidRDefault="00DF399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für</w:t>
            </w:r>
          </w:p>
        </w:tc>
        <w:tc>
          <w:tcPr>
            <w:tcW w:w="610" w:type="dxa"/>
            <w:vAlign w:val="center"/>
          </w:tcPr>
          <w:p w14:paraId="43915970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3A20F3B5" w14:textId="77777777" w:rsidR="00DF3994" w:rsidRPr="00DF3994" w:rsidRDefault="00DF399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danken</w:t>
            </w:r>
            <w:proofErr w:type="spellEnd"/>
          </w:p>
        </w:tc>
      </w:tr>
      <w:tr w:rsidR="00DF3994" w:rsidRPr="00DF3994" w14:paraId="4A299C8D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29277873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6A448EE5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dir</w:t>
            </w:r>
            <w:proofErr w:type="spellEnd"/>
          </w:p>
        </w:tc>
        <w:tc>
          <w:tcPr>
            <w:tcW w:w="610" w:type="dxa"/>
            <w:vAlign w:val="center"/>
          </w:tcPr>
          <w:p w14:paraId="632ACD18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7C0AECC1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ihr</w:t>
            </w:r>
            <w:proofErr w:type="spellEnd"/>
          </w:p>
        </w:tc>
      </w:tr>
      <w:tr w:rsidR="00DF3994" w:rsidRPr="00DF3994" w14:paraId="3C20EA6C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3967B18D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5A135061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eigen</w:t>
            </w:r>
            <w:proofErr w:type="spellEnd"/>
          </w:p>
        </w:tc>
        <w:tc>
          <w:tcPr>
            <w:tcW w:w="610" w:type="dxa"/>
            <w:vAlign w:val="center"/>
          </w:tcPr>
          <w:p w14:paraId="31FF7121" w14:textId="77777777" w:rsidR="00DF3994" w:rsidRPr="00DF3994" w:rsidRDefault="00DF399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4880" w:type="dxa"/>
          </w:tcPr>
          <w:p w14:paraId="2FA3DB4D" w14:textId="77777777" w:rsidR="00DF3994" w:rsidRPr="00DF3994" w:rsidRDefault="00DF399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[</w:t>
            </w:r>
            <w:proofErr w:type="spellStart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blank</w:t>
            </w:r>
            <w:proofErr w:type="spellEnd"/>
            <w:r w:rsidRPr="00DF399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]</w:t>
            </w:r>
          </w:p>
        </w:tc>
      </w:tr>
    </w:tbl>
    <w:p w14:paraId="55CDF5B8" w14:textId="77777777" w:rsidR="00DF3994" w:rsidRPr="00DF3994" w:rsidRDefault="00DF3994" w:rsidP="00DF3994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59586E6E" w14:textId="77777777" w:rsidR="00DF3994" w:rsidRPr="00DF3994" w:rsidRDefault="00DF3994" w:rsidP="00DF3994">
      <w:pPr>
        <w:rPr>
          <w:color w:val="002060"/>
          <w:sz w:val="24"/>
          <w:szCs w:val="24"/>
        </w:rPr>
      </w:pPr>
      <w:r w:rsidRPr="00DF3994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9162F4" wp14:editId="548E012F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EB66" w14:textId="77777777" w:rsidR="00DF3994" w:rsidRPr="00713965" w:rsidRDefault="00DF3994" w:rsidP="00DF3994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16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7ADBEB66" w14:textId="77777777" w:rsidR="00DF3994" w:rsidRPr="00713965" w:rsidRDefault="00DF3994" w:rsidP="00DF3994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DF3994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DF3994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DF399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here:</w:t>
      </w:r>
    </w:p>
    <w:p w14:paraId="1313D4EB" w14:textId="77777777" w:rsidR="00DF3994" w:rsidRPr="00C34CEB" w:rsidRDefault="00DF3994" w:rsidP="00C34CEB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sectPr w:rsidR="00DF3994" w:rsidRPr="00C34CEB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233396"/>
    <w:rsid w:val="00243234"/>
    <w:rsid w:val="00304463"/>
    <w:rsid w:val="0034014C"/>
    <w:rsid w:val="0034657F"/>
    <w:rsid w:val="0043034D"/>
    <w:rsid w:val="006047FA"/>
    <w:rsid w:val="00640E10"/>
    <w:rsid w:val="00666C57"/>
    <w:rsid w:val="0093671D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E08F0"/>
    <w:rsid w:val="00DE4663"/>
    <w:rsid w:val="00DF3994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2i_Wk1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2024-02-12T17:28:00Z</dcterms:created>
  <dcterms:modified xsi:type="dcterms:W3CDTF">2024-02-12T17:28:00Z</dcterms:modified>
</cp:coreProperties>
</file>