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F067" w14:textId="77777777" w:rsidR="00C34CEB" w:rsidRPr="00F37D44" w:rsidRDefault="00C34CEB" w:rsidP="00C34CEB">
      <w:pPr>
        <w:pStyle w:val="Title"/>
        <w:rPr>
          <w:color w:val="104F75"/>
        </w:rPr>
      </w:pPr>
      <w:r w:rsidRPr="00F37D44">
        <w:rPr>
          <w:color w:val="104F75"/>
        </w:rPr>
        <w:t>Vocabulary Learning Homework</w:t>
      </w:r>
    </w:p>
    <w:p w14:paraId="3CB479A2" w14:textId="4F62A2C5" w:rsidR="00C34CEB" w:rsidRPr="00F37D44" w:rsidRDefault="00C34CEB" w:rsidP="00C34CEB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04F75"/>
          <w:sz w:val="26"/>
          <w:szCs w:val="26"/>
          <w:lang w:eastAsia="en-US"/>
        </w:rPr>
      </w:pP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     Year 8 German – Term 1.</w:t>
      </w:r>
      <w:r w:rsidR="00284C90">
        <w:rPr>
          <w:rFonts w:eastAsia="Calibri" w:cs="Calibri"/>
          <w:b/>
          <w:color w:val="104F75"/>
          <w:sz w:val="26"/>
          <w:szCs w:val="26"/>
          <w:lang w:eastAsia="en-US"/>
        </w:rPr>
        <w:t>2</w:t>
      </w: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Week </w:t>
      </w:r>
      <w:r w:rsidR="00664E6F">
        <w:rPr>
          <w:rFonts w:eastAsia="Calibri" w:cs="Calibri"/>
          <w:b/>
          <w:color w:val="104F75"/>
          <w:sz w:val="26"/>
          <w:szCs w:val="26"/>
          <w:lang w:eastAsia="en-US"/>
        </w:rPr>
        <w:t>7</w:t>
      </w:r>
    </w:p>
    <w:p w14:paraId="165986D9" w14:textId="77777777" w:rsidR="00C34CEB" w:rsidRDefault="00C34CEB" w:rsidP="00C34CEB">
      <w:pPr>
        <w:spacing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18E59D66" w14:textId="414ED121" w:rsidR="00996D02" w:rsidRDefault="00C34CEB" w:rsidP="00C34CEB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1: 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t>Practise the new vocabulary, either using the app your teacher directs you to, or another method, e.g., look – cover – write – check (15 minutes approx.).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br/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2</w:t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: </w:t>
      </w:r>
      <w:r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Listen and repeat the word, then spell it in </w:t>
      </w:r>
      <w:r w:rsidR="00CA4BDB">
        <w:rPr>
          <w:rFonts w:eastAsia="Calibri" w:cs="Times New Roman"/>
          <w:bCs/>
          <w:color w:val="002060"/>
          <w:sz w:val="24"/>
          <w:szCs w:val="24"/>
          <w:lang w:eastAsia="en-US"/>
        </w:rPr>
        <w:t>German</w:t>
      </w:r>
      <w:r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>, then write it in English.</w:t>
      </w:r>
      <w:r w:rsidRPr="00891E50">
        <w:rPr>
          <w:rFonts w:ascii="Calibri" w:eastAsia="Calibri" w:hAnsi="Calibri" w:cs="Times New Roman"/>
          <w:noProof/>
          <w:color w:val="002060"/>
          <w:sz w:val="22"/>
          <w:szCs w:val="22"/>
          <w:lang w:eastAsia="en-GB"/>
        </w:rPr>
        <w:t xml:space="preserve"> </w:t>
      </w:r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Access your </w:t>
      </w:r>
      <w:r w:rsidRPr="00C17A95">
        <w:rPr>
          <w:rFonts w:eastAsia="Calibri" w:cs="Times New Roman"/>
          <w:color w:val="002060"/>
          <w:sz w:val="24"/>
          <w:szCs w:val="24"/>
          <w:lang w:eastAsia="en-US"/>
        </w:rPr>
        <w:t xml:space="preserve">audio file </w:t>
      </w:r>
      <w:hyperlink r:id="rId6" w:history="1">
        <w:r w:rsidRPr="00E86EF9">
          <w:rPr>
            <w:rStyle w:val="Hyperlink"/>
            <w:rFonts w:eastAsia="Calibri" w:cs="Times New Roman"/>
            <w:sz w:val="24"/>
            <w:szCs w:val="24"/>
            <w:lang w:eastAsia="en-US"/>
          </w:rPr>
          <w:t>here.</w:t>
        </w:r>
      </w:hyperlink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664E6F" w:rsidRPr="00664E6F" w14:paraId="2F1900D3" w14:textId="77777777" w:rsidTr="006B3A1B">
        <w:trPr>
          <w:trHeight w:val="314"/>
        </w:trPr>
        <w:tc>
          <w:tcPr>
            <w:tcW w:w="562" w:type="dxa"/>
          </w:tcPr>
          <w:p w14:paraId="567BA33E" w14:textId="77777777" w:rsidR="00664E6F" w:rsidRPr="00664E6F" w:rsidRDefault="00664E6F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</w:tcPr>
          <w:p w14:paraId="60327536" w14:textId="77777777" w:rsidR="00664E6F" w:rsidRPr="00664E6F" w:rsidRDefault="00664E6F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64E6F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0AC783D8" w14:textId="77777777" w:rsidR="00664E6F" w:rsidRPr="00664E6F" w:rsidRDefault="00664E6F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64E6F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2319A62D" w14:textId="77777777" w:rsidR="00664E6F" w:rsidRPr="00664E6F" w:rsidRDefault="00664E6F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A08C25F" w14:textId="77777777" w:rsidR="00664E6F" w:rsidRPr="00664E6F" w:rsidRDefault="00664E6F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64E6F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2D158EEE" w14:textId="77777777" w:rsidR="00664E6F" w:rsidRPr="00664E6F" w:rsidRDefault="00664E6F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64E6F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</w:tr>
      <w:tr w:rsidR="00664E6F" w:rsidRPr="00664E6F" w14:paraId="476C463C" w14:textId="77777777" w:rsidTr="006B3A1B">
        <w:trPr>
          <w:trHeight w:val="331"/>
        </w:trPr>
        <w:tc>
          <w:tcPr>
            <w:tcW w:w="562" w:type="dxa"/>
          </w:tcPr>
          <w:p w14:paraId="6D41799D" w14:textId="77777777" w:rsidR="00664E6F" w:rsidRPr="00664E6F" w:rsidRDefault="00664E6F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64E6F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03E36982" w14:textId="77777777" w:rsidR="00664E6F" w:rsidRPr="00664E6F" w:rsidRDefault="00664E6F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653623D" w14:textId="77777777" w:rsidR="00664E6F" w:rsidRPr="00664E6F" w:rsidRDefault="00664E6F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07EC98FA" w14:textId="77777777" w:rsidR="00664E6F" w:rsidRPr="00664E6F" w:rsidRDefault="00664E6F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64E6F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2436" w:type="dxa"/>
          </w:tcPr>
          <w:p w14:paraId="1AB567FE" w14:textId="77777777" w:rsidR="00664E6F" w:rsidRPr="00664E6F" w:rsidRDefault="00664E6F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C634574" w14:textId="77777777" w:rsidR="00664E6F" w:rsidRPr="00664E6F" w:rsidRDefault="00664E6F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664E6F" w:rsidRPr="00664E6F" w14:paraId="7529C852" w14:textId="77777777" w:rsidTr="006B3A1B">
        <w:trPr>
          <w:trHeight w:val="314"/>
        </w:trPr>
        <w:tc>
          <w:tcPr>
            <w:tcW w:w="562" w:type="dxa"/>
          </w:tcPr>
          <w:p w14:paraId="1FCF567F" w14:textId="77777777" w:rsidR="00664E6F" w:rsidRPr="00664E6F" w:rsidRDefault="00664E6F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64E6F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703612C9" w14:textId="77777777" w:rsidR="00664E6F" w:rsidRPr="00664E6F" w:rsidRDefault="00664E6F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57BA240" w14:textId="77777777" w:rsidR="00664E6F" w:rsidRPr="00664E6F" w:rsidRDefault="00664E6F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530C6D8E" w14:textId="77777777" w:rsidR="00664E6F" w:rsidRPr="00664E6F" w:rsidRDefault="00664E6F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64E6F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2436" w:type="dxa"/>
          </w:tcPr>
          <w:p w14:paraId="1ED3C78A" w14:textId="77777777" w:rsidR="00664E6F" w:rsidRPr="00664E6F" w:rsidRDefault="00664E6F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D9AC2A3" w14:textId="77777777" w:rsidR="00664E6F" w:rsidRPr="00664E6F" w:rsidRDefault="00664E6F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664E6F" w:rsidRPr="00664E6F" w14:paraId="57471E00" w14:textId="77777777" w:rsidTr="006B3A1B">
        <w:trPr>
          <w:trHeight w:val="314"/>
        </w:trPr>
        <w:tc>
          <w:tcPr>
            <w:tcW w:w="562" w:type="dxa"/>
          </w:tcPr>
          <w:p w14:paraId="5EF6DB36" w14:textId="77777777" w:rsidR="00664E6F" w:rsidRPr="00664E6F" w:rsidRDefault="00664E6F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64E6F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3F449656" w14:textId="77777777" w:rsidR="00664E6F" w:rsidRPr="00664E6F" w:rsidRDefault="00664E6F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548346A" w14:textId="77777777" w:rsidR="00664E6F" w:rsidRPr="00664E6F" w:rsidRDefault="00664E6F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7E0F91CF" w14:textId="77777777" w:rsidR="00664E6F" w:rsidRPr="00664E6F" w:rsidRDefault="00664E6F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64E6F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14:paraId="3659A118" w14:textId="77777777" w:rsidR="00664E6F" w:rsidRPr="00664E6F" w:rsidRDefault="00664E6F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785E8F7" w14:textId="77777777" w:rsidR="00664E6F" w:rsidRPr="00664E6F" w:rsidRDefault="00664E6F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664E6F" w:rsidRPr="00664E6F" w14:paraId="052F1727" w14:textId="77777777" w:rsidTr="006B3A1B">
        <w:trPr>
          <w:trHeight w:val="314"/>
        </w:trPr>
        <w:tc>
          <w:tcPr>
            <w:tcW w:w="562" w:type="dxa"/>
          </w:tcPr>
          <w:p w14:paraId="5E56D0C5" w14:textId="77777777" w:rsidR="00664E6F" w:rsidRPr="00664E6F" w:rsidRDefault="00664E6F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64E6F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43940F8D" w14:textId="77777777" w:rsidR="00664E6F" w:rsidRPr="00664E6F" w:rsidRDefault="00664E6F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22562F9" w14:textId="77777777" w:rsidR="00664E6F" w:rsidRPr="00664E6F" w:rsidRDefault="00664E6F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0F52C0A1" w14:textId="77777777" w:rsidR="00664E6F" w:rsidRPr="00664E6F" w:rsidRDefault="00664E6F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64E6F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2436" w:type="dxa"/>
          </w:tcPr>
          <w:p w14:paraId="74B48F9E" w14:textId="77777777" w:rsidR="00664E6F" w:rsidRPr="00664E6F" w:rsidRDefault="00664E6F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DF683E7" w14:textId="77777777" w:rsidR="00664E6F" w:rsidRPr="00664E6F" w:rsidRDefault="00664E6F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664E6F" w:rsidRPr="00664E6F" w14:paraId="1CD6C014" w14:textId="77777777" w:rsidTr="006B3A1B">
        <w:trPr>
          <w:trHeight w:val="331"/>
        </w:trPr>
        <w:tc>
          <w:tcPr>
            <w:tcW w:w="562" w:type="dxa"/>
          </w:tcPr>
          <w:p w14:paraId="7A97EBA9" w14:textId="77777777" w:rsidR="00664E6F" w:rsidRPr="00664E6F" w:rsidRDefault="00664E6F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64E6F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3138B0F3" w14:textId="77777777" w:rsidR="00664E6F" w:rsidRPr="00664E6F" w:rsidRDefault="00664E6F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6E92C2C" w14:textId="77777777" w:rsidR="00664E6F" w:rsidRPr="00664E6F" w:rsidRDefault="00664E6F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1A508248" w14:textId="77777777" w:rsidR="00664E6F" w:rsidRPr="00664E6F" w:rsidRDefault="00664E6F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64E6F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11</w:t>
            </w:r>
          </w:p>
        </w:tc>
        <w:tc>
          <w:tcPr>
            <w:tcW w:w="2436" w:type="dxa"/>
          </w:tcPr>
          <w:p w14:paraId="1DA2C605" w14:textId="77777777" w:rsidR="00664E6F" w:rsidRPr="00664E6F" w:rsidRDefault="00664E6F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8937AB2" w14:textId="77777777" w:rsidR="00664E6F" w:rsidRPr="00664E6F" w:rsidRDefault="00664E6F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664E6F" w:rsidRPr="00664E6F" w14:paraId="5E8A616C" w14:textId="77777777" w:rsidTr="006B3A1B">
        <w:trPr>
          <w:trHeight w:val="314"/>
        </w:trPr>
        <w:tc>
          <w:tcPr>
            <w:tcW w:w="562" w:type="dxa"/>
          </w:tcPr>
          <w:p w14:paraId="759388B1" w14:textId="77777777" w:rsidR="00664E6F" w:rsidRPr="00664E6F" w:rsidRDefault="00664E6F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64E6F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14:paraId="37EFEECE" w14:textId="77777777" w:rsidR="00664E6F" w:rsidRPr="00664E6F" w:rsidRDefault="00664E6F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AA91C19" w14:textId="77777777" w:rsidR="00664E6F" w:rsidRPr="00664E6F" w:rsidRDefault="00664E6F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14A79498" w14:textId="77777777" w:rsidR="00664E6F" w:rsidRPr="00664E6F" w:rsidRDefault="00664E6F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64E6F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12</w:t>
            </w:r>
          </w:p>
        </w:tc>
        <w:tc>
          <w:tcPr>
            <w:tcW w:w="2436" w:type="dxa"/>
          </w:tcPr>
          <w:p w14:paraId="7BFC56D1" w14:textId="77777777" w:rsidR="00664E6F" w:rsidRPr="00664E6F" w:rsidRDefault="00664E6F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A9B9AB2" w14:textId="77777777" w:rsidR="00664E6F" w:rsidRPr="00664E6F" w:rsidRDefault="00664E6F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</w:tbl>
    <w:p w14:paraId="7DC8665D" w14:textId="77777777" w:rsidR="00664E6F" w:rsidRPr="00664E6F" w:rsidRDefault="00664E6F" w:rsidP="00664E6F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0C0C00D7" w14:textId="77777777" w:rsidR="00664E6F" w:rsidRPr="00664E6F" w:rsidRDefault="00664E6F" w:rsidP="00664E6F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 w:rsidRPr="00664E6F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3a) Associations: </w:t>
      </w:r>
      <w:r w:rsidRPr="00664E6F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664E6F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664E6F">
        <w:rPr>
          <w:rFonts w:eastAsia="Times New Roman" w:cs="Arial"/>
          <w:bCs/>
          <w:color w:val="002060"/>
          <w:sz w:val="24"/>
          <w:szCs w:val="24"/>
          <w:lang w:eastAsia="en-GB"/>
        </w:rPr>
        <w:t>the word that is most closely connected with the word in bold.</w:t>
      </w:r>
    </w:p>
    <w:p w14:paraId="4388DFBE" w14:textId="77777777" w:rsidR="00664E6F" w:rsidRPr="00664E6F" w:rsidRDefault="00664E6F" w:rsidP="00664E6F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664E6F" w:rsidRPr="00664E6F" w14:paraId="238E989F" w14:textId="77777777" w:rsidTr="006B3A1B">
        <w:trPr>
          <w:trHeight w:val="390"/>
        </w:trPr>
        <w:tc>
          <w:tcPr>
            <w:tcW w:w="4907" w:type="dxa"/>
          </w:tcPr>
          <w:p w14:paraId="74FC593B" w14:textId="77777777" w:rsidR="00664E6F" w:rsidRPr="00664E6F" w:rsidRDefault="00664E6F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r w:rsidRPr="00664E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fliegen</w:t>
            </w:r>
          </w:p>
        </w:tc>
        <w:tc>
          <w:tcPr>
            <w:tcW w:w="494" w:type="dxa"/>
          </w:tcPr>
          <w:p w14:paraId="0FF82B24" w14:textId="77777777" w:rsidR="00664E6F" w:rsidRPr="00664E6F" w:rsidRDefault="00664E6F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3E9BBD8C" w14:textId="77777777" w:rsidR="00664E6F" w:rsidRPr="00664E6F" w:rsidRDefault="00664E6F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3)</w:t>
            </w:r>
            <w:r w:rsidRPr="00664E6F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der Hunger</w:t>
            </w:r>
          </w:p>
        </w:tc>
        <w:tc>
          <w:tcPr>
            <w:tcW w:w="460" w:type="dxa"/>
          </w:tcPr>
          <w:p w14:paraId="77C389E9" w14:textId="77777777" w:rsidR="00664E6F" w:rsidRPr="00664E6F" w:rsidRDefault="00664E6F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664E6F" w:rsidRPr="00664E6F" w14:paraId="0AE4CF25" w14:textId="77777777" w:rsidTr="006B3A1B">
        <w:trPr>
          <w:trHeight w:val="340"/>
        </w:trPr>
        <w:tc>
          <w:tcPr>
            <w:tcW w:w="4907" w:type="dxa"/>
          </w:tcPr>
          <w:p w14:paraId="3081D1AC" w14:textId="77777777" w:rsidR="00664E6F" w:rsidRPr="00664E6F" w:rsidRDefault="00664E6F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oben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F557904" w14:textId="77777777" w:rsidR="00664E6F" w:rsidRPr="00664E6F" w:rsidRDefault="00664E6F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64E6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D107DE0" w14:textId="77777777" w:rsidR="00664E6F" w:rsidRPr="00664E6F" w:rsidRDefault="00664E6F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die Küche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CB9B1BF" w14:textId="77777777" w:rsidR="00664E6F" w:rsidRPr="00664E6F" w:rsidRDefault="00664E6F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64E6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664E6F" w:rsidRPr="00664E6F" w14:paraId="11AF2A92" w14:textId="77777777" w:rsidTr="006B3A1B">
        <w:trPr>
          <w:trHeight w:val="340"/>
        </w:trPr>
        <w:tc>
          <w:tcPr>
            <w:tcW w:w="4907" w:type="dxa"/>
          </w:tcPr>
          <w:p w14:paraId="06EB815B" w14:textId="77777777" w:rsidR="00664E6F" w:rsidRPr="00664E6F" w:rsidRDefault="00664E6F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anfangen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3CE3B68" w14:textId="77777777" w:rsidR="00664E6F" w:rsidRPr="00664E6F" w:rsidRDefault="00664E6F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64E6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C9B2DC" w14:textId="77777777" w:rsidR="00664E6F" w:rsidRPr="00664E6F" w:rsidRDefault="00664E6F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die Wohnung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9DF96F5" w14:textId="77777777" w:rsidR="00664E6F" w:rsidRPr="00664E6F" w:rsidRDefault="00664E6F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64E6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664E6F" w:rsidRPr="00664E6F" w14:paraId="6490DDBA" w14:textId="77777777" w:rsidTr="006B3A1B">
        <w:trPr>
          <w:trHeight w:val="340"/>
        </w:trPr>
        <w:tc>
          <w:tcPr>
            <w:tcW w:w="4907" w:type="dxa"/>
          </w:tcPr>
          <w:p w14:paraId="0800D65E" w14:textId="77777777" w:rsidR="00664E6F" w:rsidRPr="00664E6F" w:rsidRDefault="00664E6F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während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32C97E3" w14:textId="77777777" w:rsidR="00664E6F" w:rsidRPr="00664E6F" w:rsidRDefault="00664E6F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64E6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0CB9ABD" w14:textId="77777777" w:rsidR="00664E6F" w:rsidRPr="00664E6F" w:rsidRDefault="00664E6F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gefunden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DFBEBC6" w14:textId="77777777" w:rsidR="00664E6F" w:rsidRPr="00664E6F" w:rsidRDefault="00664E6F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64E6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664E6F" w:rsidRPr="00664E6F" w14:paraId="04A4D539" w14:textId="77777777" w:rsidTr="006B3A1B">
        <w:trPr>
          <w:trHeight w:val="340"/>
        </w:trPr>
        <w:tc>
          <w:tcPr>
            <w:tcW w:w="4907" w:type="dxa"/>
          </w:tcPr>
          <w:p w14:paraId="249702E6" w14:textId="77777777" w:rsidR="00664E6F" w:rsidRPr="00664E6F" w:rsidRDefault="00664E6F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das Flugzeug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056F6F0" w14:textId="77777777" w:rsidR="00664E6F" w:rsidRPr="00664E6F" w:rsidRDefault="00664E6F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64E6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34C36AC" w14:textId="77777777" w:rsidR="00664E6F" w:rsidRPr="00664E6F" w:rsidRDefault="00664E6F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ankommen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DDA2407" w14:textId="77777777" w:rsidR="00664E6F" w:rsidRPr="00664E6F" w:rsidRDefault="00664E6F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64E6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294936B" w14:textId="77777777" w:rsidR="00664E6F" w:rsidRPr="00664E6F" w:rsidRDefault="00664E6F" w:rsidP="00664E6F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664E6F" w:rsidRPr="00664E6F" w14:paraId="6014CF34" w14:textId="77777777" w:rsidTr="006B3A1B">
        <w:trPr>
          <w:trHeight w:val="390"/>
        </w:trPr>
        <w:tc>
          <w:tcPr>
            <w:tcW w:w="4907" w:type="dxa"/>
          </w:tcPr>
          <w:p w14:paraId="58E8540D" w14:textId="77777777" w:rsidR="00664E6F" w:rsidRPr="00664E6F" w:rsidRDefault="00664E6F" w:rsidP="006B3A1B">
            <w:pP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r w:rsidRPr="00664E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die Bahn</w:t>
            </w:r>
          </w:p>
        </w:tc>
        <w:tc>
          <w:tcPr>
            <w:tcW w:w="494" w:type="dxa"/>
          </w:tcPr>
          <w:p w14:paraId="63ED4AF1" w14:textId="77777777" w:rsidR="00664E6F" w:rsidRPr="00664E6F" w:rsidRDefault="00664E6F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2160DFB0" w14:textId="77777777" w:rsidR="00664E6F" w:rsidRPr="00664E6F" w:rsidRDefault="00664E6F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4)</w:t>
            </w:r>
            <w:r w:rsidRPr="00664E6F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der Brief</w:t>
            </w:r>
          </w:p>
        </w:tc>
        <w:tc>
          <w:tcPr>
            <w:tcW w:w="460" w:type="dxa"/>
          </w:tcPr>
          <w:p w14:paraId="1C721824" w14:textId="77777777" w:rsidR="00664E6F" w:rsidRPr="00664E6F" w:rsidRDefault="00664E6F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664E6F" w:rsidRPr="00664E6F" w14:paraId="511C9C26" w14:textId="77777777" w:rsidTr="006B3A1B">
        <w:trPr>
          <w:trHeight w:val="340"/>
        </w:trPr>
        <w:tc>
          <w:tcPr>
            <w:tcW w:w="4907" w:type="dxa"/>
          </w:tcPr>
          <w:p w14:paraId="195DEB97" w14:textId="77777777" w:rsidR="00664E6F" w:rsidRPr="00664E6F" w:rsidRDefault="00664E6F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weiterer, weitere, weiteres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323B056" w14:textId="77777777" w:rsidR="00664E6F" w:rsidRPr="00664E6F" w:rsidRDefault="00664E6F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64E6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B309AB9" w14:textId="77777777" w:rsidR="00664E6F" w:rsidRPr="00664E6F" w:rsidRDefault="00664E6F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der Geburtstag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2AC8FFD" w14:textId="77777777" w:rsidR="00664E6F" w:rsidRPr="00664E6F" w:rsidRDefault="00664E6F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64E6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664E6F" w:rsidRPr="00664E6F" w14:paraId="1BD75CF9" w14:textId="77777777" w:rsidTr="006B3A1B">
        <w:trPr>
          <w:trHeight w:val="340"/>
        </w:trPr>
        <w:tc>
          <w:tcPr>
            <w:tcW w:w="4907" w:type="dxa"/>
          </w:tcPr>
          <w:p w14:paraId="519F4355" w14:textId="77777777" w:rsidR="00664E6F" w:rsidRPr="00664E6F" w:rsidRDefault="00664E6F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das Schiff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5E6F270" w14:textId="77777777" w:rsidR="00664E6F" w:rsidRPr="00664E6F" w:rsidRDefault="00664E6F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64E6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7EF955E" w14:textId="77777777" w:rsidR="00664E6F" w:rsidRPr="00664E6F" w:rsidRDefault="00664E6F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mitbringen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D421974" w14:textId="77777777" w:rsidR="00664E6F" w:rsidRPr="00664E6F" w:rsidRDefault="00664E6F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64E6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664E6F" w:rsidRPr="00664E6F" w14:paraId="4F4EE9C6" w14:textId="77777777" w:rsidTr="006B3A1B">
        <w:trPr>
          <w:trHeight w:val="340"/>
        </w:trPr>
        <w:tc>
          <w:tcPr>
            <w:tcW w:w="4907" w:type="dxa"/>
          </w:tcPr>
          <w:p w14:paraId="30166A3D" w14:textId="77777777" w:rsidR="00664E6F" w:rsidRPr="00664E6F" w:rsidRDefault="00664E6F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der Geburtstag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6F67F53" w14:textId="77777777" w:rsidR="00664E6F" w:rsidRPr="00664E6F" w:rsidRDefault="00664E6F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64E6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97F72D7" w14:textId="77777777" w:rsidR="00664E6F" w:rsidRPr="00664E6F" w:rsidRDefault="00664E6F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Polen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96553DC" w14:textId="77777777" w:rsidR="00664E6F" w:rsidRPr="00664E6F" w:rsidRDefault="00664E6F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64E6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664E6F" w:rsidRPr="00664E6F" w14:paraId="4FCD303E" w14:textId="77777777" w:rsidTr="006B3A1B">
        <w:trPr>
          <w:trHeight w:val="340"/>
        </w:trPr>
        <w:tc>
          <w:tcPr>
            <w:tcW w:w="4907" w:type="dxa"/>
          </w:tcPr>
          <w:p w14:paraId="216B3C61" w14:textId="77777777" w:rsidR="00664E6F" w:rsidRPr="00664E6F" w:rsidRDefault="00664E6F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der Westen, West-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9F81AD9" w14:textId="77777777" w:rsidR="00664E6F" w:rsidRPr="00664E6F" w:rsidRDefault="00664E6F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64E6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E2AC6DB" w14:textId="77777777" w:rsidR="00664E6F" w:rsidRPr="00664E6F" w:rsidRDefault="00664E6F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müde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A1B9919" w14:textId="77777777" w:rsidR="00664E6F" w:rsidRPr="00664E6F" w:rsidRDefault="00664E6F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64E6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DC0A467" w14:textId="77777777" w:rsidR="00664E6F" w:rsidRPr="00664E6F" w:rsidRDefault="00664E6F" w:rsidP="00664E6F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326FA9C8" w14:textId="77777777" w:rsidR="00664E6F" w:rsidRPr="00664E6F" w:rsidRDefault="00664E6F" w:rsidP="00664E6F">
      <w:pPr>
        <w:shd w:val="clear" w:color="auto" w:fill="FFFFFF"/>
        <w:spacing w:after="0" w:line="240" w:lineRule="auto"/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 w:rsidRPr="00664E6F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3b) Synonyms: </w:t>
      </w:r>
      <w:r w:rsidRPr="00664E6F">
        <w:rPr>
          <w:rFonts w:eastAsia="Calibri" w:cs="Times New Roman"/>
          <w:b/>
          <w:color w:val="002060"/>
          <w:sz w:val="24"/>
          <w:szCs w:val="24"/>
          <w:lang w:eastAsia="en-US"/>
        </w:rPr>
        <w:t xml:space="preserve">Click on the box </w:t>
      </w:r>
      <w:r w:rsidRPr="00664E6F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next to the word with </w:t>
      </w:r>
      <w:r w:rsidRPr="00664E6F">
        <w:rPr>
          <w:rFonts w:eastAsia="Calibri" w:cs="Times New Roman"/>
          <w:b/>
          <w:color w:val="002060"/>
          <w:sz w:val="24"/>
          <w:szCs w:val="24"/>
          <w:lang w:eastAsia="en-US"/>
        </w:rPr>
        <w:t xml:space="preserve">the most similar </w:t>
      </w:r>
      <w:r w:rsidRPr="00664E6F">
        <w:rPr>
          <w:rFonts w:eastAsia="Calibri" w:cs="Times New Roman"/>
          <w:bCs/>
          <w:color w:val="002060"/>
          <w:sz w:val="24"/>
          <w:szCs w:val="24"/>
          <w:lang w:eastAsia="en-US"/>
        </w:rPr>
        <w:t>meaning to the word in bold.</w:t>
      </w:r>
    </w:p>
    <w:p w14:paraId="00D13780" w14:textId="77777777" w:rsidR="00664E6F" w:rsidRPr="00664E6F" w:rsidRDefault="00664E6F" w:rsidP="00664E6F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664E6F" w:rsidRPr="00664E6F" w14:paraId="7FC1B6C7" w14:textId="77777777" w:rsidTr="006B3A1B">
        <w:trPr>
          <w:trHeight w:val="390"/>
        </w:trPr>
        <w:tc>
          <w:tcPr>
            <w:tcW w:w="4907" w:type="dxa"/>
          </w:tcPr>
          <w:p w14:paraId="754AD4CE" w14:textId="77777777" w:rsidR="00664E6F" w:rsidRPr="00664E6F" w:rsidRDefault="00664E6F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r w:rsidRPr="00664E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stellen</w:t>
            </w:r>
          </w:p>
        </w:tc>
        <w:tc>
          <w:tcPr>
            <w:tcW w:w="494" w:type="dxa"/>
          </w:tcPr>
          <w:p w14:paraId="52D2E297" w14:textId="77777777" w:rsidR="00664E6F" w:rsidRPr="00664E6F" w:rsidRDefault="00664E6F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7F4B94B1" w14:textId="77777777" w:rsidR="00664E6F" w:rsidRPr="00664E6F" w:rsidRDefault="00664E6F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2)</w:t>
            </w:r>
            <w:r w:rsidRPr="00664E6F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gefahren</w:t>
            </w:r>
          </w:p>
        </w:tc>
        <w:tc>
          <w:tcPr>
            <w:tcW w:w="460" w:type="dxa"/>
          </w:tcPr>
          <w:p w14:paraId="11944257" w14:textId="77777777" w:rsidR="00664E6F" w:rsidRPr="00664E6F" w:rsidRDefault="00664E6F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664E6F" w:rsidRPr="00664E6F" w14:paraId="107133F9" w14:textId="77777777" w:rsidTr="006B3A1B">
        <w:trPr>
          <w:trHeight w:val="340"/>
        </w:trPr>
        <w:tc>
          <w:tcPr>
            <w:tcW w:w="4907" w:type="dxa"/>
          </w:tcPr>
          <w:p w14:paraId="458DF2D1" w14:textId="77777777" w:rsidR="00664E6F" w:rsidRPr="00664E6F" w:rsidRDefault="00664E6F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anfangen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1A925F2" w14:textId="77777777" w:rsidR="00664E6F" w:rsidRPr="00664E6F" w:rsidRDefault="00664E6F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64E6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121B5F2" w14:textId="77777777" w:rsidR="00664E6F" w:rsidRPr="00664E6F" w:rsidRDefault="00664E6F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gegangen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54DB04D" w14:textId="77777777" w:rsidR="00664E6F" w:rsidRPr="00664E6F" w:rsidRDefault="00664E6F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64E6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664E6F" w:rsidRPr="00664E6F" w14:paraId="32416E3D" w14:textId="77777777" w:rsidTr="006B3A1B">
        <w:trPr>
          <w:trHeight w:val="340"/>
        </w:trPr>
        <w:tc>
          <w:tcPr>
            <w:tcW w:w="4907" w:type="dxa"/>
          </w:tcPr>
          <w:p w14:paraId="61E386B1" w14:textId="77777777" w:rsidR="00664E6F" w:rsidRPr="00664E6F" w:rsidRDefault="00664E6F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noch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0B32DD0" w14:textId="77777777" w:rsidR="00664E6F" w:rsidRPr="00664E6F" w:rsidRDefault="00664E6F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64E6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4F17E19" w14:textId="77777777" w:rsidR="00664E6F" w:rsidRPr="00664E6F" w:rsidRDefault="00664E6F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weiterer, weitere, weiteres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F7F5089" w14:textId="77777777" w:rsidR="00664E6F" w:rsidRPr="00664E6F" w:rsidRDefault="00664E6F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64E6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664E6F" w:rsidRPr="00664E6F" w14:paraId="0D6EEFA4" w14:textId="77777777" w:rsidTr="006B3A1B">
        <w:trPr>
          <w:trHeight w:val="340"/>
        </w:trPr>
        <w:tc>
          <w:tcPr>
            <w:tcW w:w="4907" w:type="dxa"/>
          </w:tcPr>
          <w:p w14:paraId="132EE52B" w14:textId="77777777" w:rsidR="00664E6F" w:rsidRPr="00664E6F" w:rsidRDefault="00664E6F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setzten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91A4F48" w14:textId="77777777" w:rsidR="00664E6F" w:rsidRPr="00664E6F" w:rsidRDefault="00664E6F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64E6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1603A86" w14:textId="77777777" w:rsidR="00664E6F" w:rsidRPr="00664E6F" w:rsidRDefault="00664E6F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mitbringen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3B1F773" w14:textId="77777777" w:rsidR="00664E6F" w:rsidRPr="00664E6F" w:rsidRDefault="00664E6F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64E6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664E6F" w:rsidRPr="00664E6F" w14:paraId="338C29EA" w14:textId="77777777" w:rsidTr="006B3A1B">
        <w:trPr>
          <w:trHeight w:val="340"/>
        </w:trPr>
        <w:tc>
          <w:tcPr>
            <w:tcW w:w="4907" w:type="dxa"/>
          </w:tcPr>
          <w:p w14:paraId="73EC199A" w14:textId="77777777" w:rsidR="00664E6F" w:rsidRPr="00664E6F" w:rsidRDefault="00664E6F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das Schiff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39F1D89" w14:textId="77777777" w:rsidR="00664E6F" w:rsidRPr="00664E6F" w:rsidRDefault="00664E6F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64E6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A3CDC86" w14:textId="77777777" w:rsidR="00664E6F" w:rsidRPr="00664E6F" w:rsidRDefault="00664E6F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während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BE4CCA9" w14:textId="77777777" w:rsidR="00664E6F" w:rsidRPr="00664E6F" w:rsidRDefault="00664E6F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64E6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330CA87" w14:textId="77777777" w:rsidR="00664E6F" w:rsidRPr="00664E6F" w:rsidRDefault="00664E6F" w:rsidP="00664E6F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21D672B0" w14:textId="77777777" w:rsidR="00664E6F" w:rsidRPr="00664E6F" w:rsidRDefault="00664E6F" w:rsidP="00664E6F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2F1E7454" w14:textId="77777777" w:rsidR="00664E6F" w:rsidRDefault="00664E6F" w:rsidP="00664E6F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4090B837" w14:textId="77777777" w:rsidR="00664E6F" w:rsidRDefault="00664E6F" w:rsidP="00664E6F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622E7A30" w14:textId="77777777" w:rsidR="00664E6F" w:rsidRDefault="00664E6F" w:rsidP="00664E6F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59182CE0" w14:textId="77777777" w:rsidR="00664E6F" w:rsidRDefault="00664E6F" w:rsidP="00664E6F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3AFA9504" w14:textId="2C126778" w:rsidR="00664E6F" w:rsidRPr="00664E6F" w:rsidRDefault="00664E6F" w:rsidP="00664E6F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 w:rsidRPr="00664E6F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lastRenderedPageBreak/>
        <w:t xml:space="preserve">Part 3c) Antonyms: </w:t>
      </w:r>
      <w:r w:rsidRPr="00664E6F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664E6F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664E6F"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the word that has the </w:t>
      </w:r>
      <w:r w:rsidRPr="00664E6F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opposite </w:t>
      </w:r>
      <w:r w:rsidRPr="00664E6F">
        <w:rPr>
          <w:rFonts w:eastAsia="Times New Roman" w:cs="Arial"/>
          <w:bCs/>
          <w:color w:val="002060"/>
          <w:sz w:val="24"/>
          <w:szCs w:val="24"/>
          <w:lang w:eastAsia="en-GB"/>
        </w:rPr>
        <w:t>meaning to the word in bold.</w:t>
      </w:r>
    </w:p>
    <w:p w14:paraId="3A339471" w14:textId="77777777" w:rsidR="00664E6F" w:rsidRPr="00664E6F" w:rsidRDefault="00664E6F" w:rsidP="00664E6F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664E6F" w:rsidRPr="00664E6F" w14:paraId="06C9D841" w14:textId="77777777" w:rsidTr="006B3A1B">
        <w:trPr>
          <w:trHeight w:val="390"/>
        </w:trPr>
        <w:tc>
          <w:tcPr>
            <w:tcW w:w="4919" w:type="dxa"/>
          </w:tcPr>
          <w:p w14:paraId="67D292A8" w14:textId="77777777" w:rsidR="00664E6F" w:rsidRPr="00664E6F" w:rsidRDefault="00664E6F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r w:rsidRPr="00664E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der Onkel</w:t>
            </w:r>
          </w:p>
        </w:tc>
        <w:tc>
          <w:tcPr>
            <w:tcW w:w="463" w:type="dxa"/>
          </w:tcPr>
          <w:p w14:paraId="14512E8B" w14:textId="77777777" w:rsidR="00664E6F" w:rsidRPr="00664E6F" w:rsidRDefault="00664E6F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25" w:type="dxa"/>
          </w:tcPr>
          <w:p w14:paraId="09735979" w14:textId="77777777" w:rsidR="00664E6F" w:rsidRPr="00664E6F" w:rsidRDefault="00664E6F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4) </w:t>
            </w:r>
            <w:r w:rsidRPr="00664E6F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ankommen</w:t>
            </w:r>
          </w:p>
        </w:tc>
        <w:tc>
          <w:tcPr>
            <w:tcW w:w="461" w:type="dxa"/>
          </w:tcPr>
          <w:p w14:paraId="293C3BAB" w14:textId="77777777" w:rsidR="00664E6F" w:rsidRPr="00664E6F" w:rsidRDefault="00664E6F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664E6F" w:rsidRPr="00664E6F" w14:paraId="297D009D" w14:textId="77777777" w:rsidTr="006B3A1B">
        <w:trPr>
          <w:trHeight w:val="340"/>
        </w:trPr>
        <w:tc>
          <w:tcPr>
            <w:tcW w:w="4919" w:type="dxa"/>
          </w:tcPr>
          <w:p w14:paraId="0879F3E2" w14:textId="77777777" w:rsidR="00664E6F" w:rsidRPr="00664E6F" w:rsidRDefault="00664E6F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der Norden, Nord-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498DD667" w14:textId="77777777" w:rsidR="00664E6F" w:rsidRPr="00664E6F" w:rsidRDefault="00664E6F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64E6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1671B30" w14:textId="77777777" w:rsidR="00664E6F" w:rsidRPr="00664E6F" w:rsidRDefault="00664E6F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anfangen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4B8ADE3F" w14:textId="77777777" w:rsidR="00664E6F" w:rsidRPr="00664E6F" w:rsidRDefault="00664E6F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64E6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664E6F" w:rsidRPr="00664E6F" w14:paraId="53EAD15D" w14:textId="77777777" w:rsidTr="006B3A1B">
        <w:trPr>
          <w:trHeight w:val="340"/>
        </w:trPr>
        <w:tc>
          <w:tcPr>
            <w:tcW w:w="4919" w:type="dxa"/>
          </w:tcPr>
          <w:p w14:paraId="3B8D45D3" w14:textId="77777777" w:rsidR="00664E6F" w:rsidRPr="00664E6F" w:rsidRDefault="00664E6F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der Süden, Süd-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35BC91BC" w14:textId="77777777" w:rsidR="00664E6F" w:rsidRPr="00664E6F" w:rsidRDefault="00664E6F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64E6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1E2FAA39" w14:textId="77777777" w:rsidR="00664E6F" w:rsidRPr="00664E6F" w:rsidRDefault="00664E6F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mitbringen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25A206C7" w14:textId="77777777" w:rsidR="00664E6F" w:rsidRPr="00664E6F" w:rsidRDefault="00664E6F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64E6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664E6F" w:rsidRPr="00664E6F" w14:paraId="54584A6D" w14:textId="77777777" w:rsidTr="006B3A1B">
        <w:trPr>
          <w:trHeight w:val="340"/>
        </w:trPr>
        <w:tc>
          <w:tcPr>
            <w:tcW w:w="4919" w:type="dxa"/>
          </w:tcPr>
          <w:p w14:paraId="726ECB27" w14:textId="77777777" w:rsidR="00664E6F" w:rsidRPr="00664E6F" w:rsidRDefault="00664E6F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die Tante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1F74865D" w14:textId="77777777" w:rsidR="00664E6F" w:rsidRPr="00664E6F" w:rsidRDefault="00664E6F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64E6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453668A" w14:textId="77777777" w:rsidR="00664E6F" w:rsidRPr="00664E6F" w:rsidRDefault="00664E6F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müde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1E91A449" w14:textId="77777777" w:rsidR="00664E6F" w:rsidRPr="00664E6F" w:rsidRDefault="00664E6F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64E6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664E6F" w:rsidRPr="00664E6F" w14:paraId="1CBD5B11" w14:textId="77777777" w:rsidTr="006B3A1B">
        <w:trPr>
          <w:trHeight w:val="340"/>
        </w:trPr>
        <w:tc>
          <w:tcPr>
            <w:tcW w:w="4919" w:type="dxa"/>
          </w:tcPr>
          <w:p w14:paraId="5A2C237E" w14:textId="77777777" w:rsidR="00664E6F" w:rsidRPr="00664E6F" w:rsidRDefault="00664E6F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einkaufen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6A5A8831" w14:textId="77777777" w:rsidR="00664E6F" w:rsidRPr="00664E6F" w:rsidRDefault="00664E6F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64E6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2E279D76" w14:textId="77777777" w:rsidR="00664E6F" w:rsidRPr="00664E6F" w:rsidRDefault="00664E6F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gehen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40D093A8" w14:textId="77777777" w:rsidR="00664E6F" w:rsidRPr="00664E6F" w:rsidRDefault="00664E6F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64E6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75B5625" w14:textId="77777777" w:rsidR="00664E6F" w:rsidRPr="00664E6F" w:rsidRDefault="00664E6F" w:rsidP="00664E6F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7604A167" w14:textId="77777777" w:rsidR="00664E6F" w:rsidRPr="00664E6F" w:rsidRDefault="00664E6F" w:rsidP="00664E6F">
      <w:pPr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 w:rsidRPr="00664E6F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3d) Word substitution: </w:t>
      </w:r>
      <w:r w:rsidRPr="00664E6F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664E6F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664E6F">
        <w:rPr>
          <w:rFonts w:eastAsia="Times New Roman" w:cs="Arial"/>
          <w:b/>
          <w:bCs/>
          <w:color w:val="002060"/>
          <w:sz w:val="24"/>
          <w:szCs w:val="24"/>
          <w:lang w:eastAsia="en-GB"/>
        </w:rPr>
        <w:t xml:space="preserve">all </w:t>
      </w:r>
      <w:r w:rsidRPr="00664E6F">
        <w:rPr>
          <w:rFonts w:eastAsia="Times New Roman" w:cs="Arial"/>
          <w:bCs/>
          <w:color w:val="002060"/>
          <w:sz w:val="24"/>
          <w:szCs w:val="24"/>
          <w:lang w:eastAsia="en-GB"/>
        </w:rPr>
        <w:t>of the words</w:t>
      </w:r>
      <w:r w:rsidRPr="00664E6F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</w:t>
      </w:r>
      <w:r w:rsidRPr="00664E6F">
        <w:rPr>
          <w:rFonts w:eastAsia="Calibri" w:cs="Times New Roman"/>
          <w:bCs/>
          <w:color w:val="002060"/>
          <w:sz w:val="24"/>
          <w:szCs w:val="24"/>
          <w:lang w:eastAsia="en-US"/>
        </w:rPr>
        <w:t>that could</w:t>
      </w:r>
      <w:r w:rsidRPr="00664E6F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replace </w:t>
      </w:r>
      <w:r w:rsidRPr="00664E6F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the word in bold to form a </w:t>
      </w:r>
      <w:r w:rsidRPr="00664E6F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grammatically correct sentence</w:t>
      </w:r>
      <w:r w:rsidRPr="00664E6F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 with a </w:t>
      </w:r>
      <w:r w:rsidRPr="00664E6F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sensible meaning</w:t>
      </w:r>
      <w:r w:rsidRPr="00664E6F">
        <w:rPr>
          <w:rFonts w:eastAsia="Calibri" w:cs="Times New Roman"/>
          <w:bCs/>
          <w:color w:val="002060"/>
          <w:sz w:val="24"/>
          <w:szCs w:val="24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664E6F" w:rsidRPr="00664E6F" w14:paraId="3BCFC634" w14:textId="77777777" w:rsidTr="006B3A1B">
        <w:trPr>
          <w:trHeight w:val="390"/>
        </w:trPr>
        <w:tc>
          <w:tcPr>
            <w:tcW w:w="4907" w:type="dxa"/>
          </w:tcPr>
          <w:p w14:paraId="2AB0F610" w14:textId="77777777" w:rsidR="00664E6F" w:rsidRPr="00664E6F" w:rsidRDefault="00664E6F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Ich </w:t>
            </w:r>
            <w:r w:rsidRPr="00664E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fange</w:t>
            </w:r>
            <w:r w:rsidRPr="00664E6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morgen </w:t>
            </w:r>
            <w:r w:rsidRPr="00664E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an</w:t>
            </w:r>
            <w:r w:rsidRPr="00664E6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61DC9136" w14:textId="77777777" w:rsidR="00664E6F" w:rsidRPr="00664E6F" w:rsidRDefault="00664E6F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65BBB6CE" w14:textId="77777777" w:rsidR="00664E6F" w:rsidRPr="00664E6F" w:rsidRDefault="00664E6F" w:rsidP="006B3A1B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664E6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5) In Westpolen haben Łukasz und Ulrike keinen </w:t>
            </w:r>
            <w:r w:rsidRPr="00664E6F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>Schmerzen</w:t>
            </w:r>
            <w:r w:rsidRPr="00664E6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!</w:t>
            </w:r>
          </w:p>
        </w:tc>
        <w:tc>
          <w:tcPr>
            <w:tcW w:w="460" w:type="dxa"/>
          </w:tcPr>
          <w:p w14:paraId="6D60F624" w14:textId="77777777" w:rsidR="00664E6F" w:rsidRPr="00664E6F" w:rsidRDefault="00664E6F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</w:tr>
      <w:tr w:rsidR="00664E6F" w:rsidRPr="00664E6F" w14:paraId="67E27EC0" w14:textId="77777777" w:rsidTr="006B3A1B">
        <w:trPr>
          <w:trHeight w:val="340"/>
        </w:trPr>
        <w:tc>
          <w:tcPr>
            <w:tcW w:w="4907" w:type="dxa"/>
          </w:tcPr>
          <w:p w14:paraId="2CF38DF0" w14:textId="77777777" w:rsidR="00664E6F" w:rsidRPr="00664E6F" w:rsidRDefault="00664E6F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rufe […] an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698E9E3" w14:textId="77777777" w:rsidR="00664E6F" w:rsidRPr="00664E6F" w:rsidRDefault="00664E6F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64E6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35157B3" w14:textId="77777777" w:rsidR="00664E6F" w:rsidRPr="00664E6F" w:rsidRDefault="00664E6F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Lust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29E2446" w14:textId="77777777" w:rsidR="00664E6F" w:rsidRPr="00664E6F" w:rsidRDefault="00664E6F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64E6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664E6F" w:rsidRPr="00664E6F" w14:paraId="396709C9" w14:textId="77777777" w:rsidTr="006B3A1B">
        <w:trPr>
          <w:trHeight w:val="340"/>
        </w:trPr>
        <w:tc>
          <w:tcPr>
            <w:tcW w:w="4907" w:type="dxa"/>
          </w:tcPr>
          <w:p w14:paraId="77257D1D" w14:textId="77777777" w:rsidR="00664E6F" w:rsidRPr="00664E6F" w:rsidRDefault="00664E6F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bin […] gegangen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43DBAEB" w14:textId="77777777" w:rsidR="00664E6F" w:rsidRPr="00664E6F" w:rsidRDefault="00664E6F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64E6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F38AD19" w14:textId="77777777" w:rsidR="00664E6F" w:rsidRPr="00664E6F" w:rsidRDefault="00664E6F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Hunger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C558F4B" w14:textId="77777777" w:rsidR="00664E6F" w:rsidRPr="00664E6F" w:rsidRDefault="00664E6F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64E6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664E6F" w:rsidRPr="00664E6F" w14:paraId="7C8367BE" w14:textId="77777777" w:rsidTr="006B3A1B">
        <w:trPr>
          <w:trHeight w:val="340"/>
        </w:trPr>
        <w:tc>
          <w:tcPr>
            <w:tcW w:w="4907" w:type="dxa"/>
          </w:tcPr>
          <w:p w14:paraId="40EF402E" w14:textId="77777777" w:rsidR="00664E6F" w:rsidRPr="00664E6F" w:rsidRDefault="00664E6F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komme […] an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57E0E96" w14:textId="77777777" w:rsidR="00664E6F" w:rsidRPr="00664E6F" w:rsidRDefault="00664E6F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64E6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0025D38" w14:textId="77777777" w:rsidR="00664E6F" w:rsidRPr="00664E6F" w:rsidRDefault="00664E6F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weiterer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5BF072F" w14:textId="77777777" w:rsidR="00664E6F" w:rsidRPr="00664E6F" w:rsidRDefault="00664E6F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64E6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664E6F" w:rsidRPr="00664E6F" w14:paraId="54083C0A" w14:textId="77777777" w:rsidTr="006B3A1B">
        <w:trPr>
          <w:trHeight w:val="340"/>
        </w:trPr>
        <w:tc>
          <w:tcPr>
            <w:tcW w:w="4907" w:type="dxa"/>
          </w:tcPr>
          <w:p w14:paraId="582FE3C6" w14:textId="77777777" w:rsidR="00664E6F" w:rsidRPr="00664E6F" w:rsidRDefault="00664E6F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während […] müde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0421798" w14:textId="77777777" w:rsidR="00664E6F" w:rsidRPr="00664E6F" w:rsidRDefault="00664E6F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64E6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28FF4F1" w14:textId="77777777" w:rsidR="00664E6F" w:rsidRPr="00664E6F" w:rsidRDefault="00664E6F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Kaffee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7B48969" w14:textId="77777777" w:rsidR="00664E6F" w:rsidRPr="00664E6F" w:rsidRDefault="00664E6F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64E6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AF41CA1" w14:textId="77777777" w:rsidR="00664E6F" w:rsidRPr="00664E6F" w:rsidRDefault="00664E6F" w:rsidP="00664E6F">
      <w:pPr>
        <w:spacing w:after="240"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664E6F" w:rsidRPr="00664E6F" w14:paraId="2F086ACF" w14:textId="77777777" w:rsidTr="006B3A1B">
        <w:trPr>
          <w:trHeight w:val="390"/>
        </w:trPr>
        <w:tc>
          <w:tcPr>
            <w:tcW w:w="4907" w:type="dxa"/>
          </w:tcPr>
          <w:p w14:paraId="61FB33E3" w14:textId="77777777" w:rsidR="00664E6F" w:rsidRPr="00664E6F" w:rsidRDefault="00664E6F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664E6F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2) Was muss der Lehrer </w:t>
            </w:r>
            <w:r w:rsidRPr="00664E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GB"/>
              </w:rPr>
              <w:t>mitbringen</w:t>
            </w:r>
            <w:r w:rsidRPr="00664E6F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494" w:type="dxa"/>
          </w:tcPr>
          <w:p w14:paraId="7D027EC7" w14:textId="77777777" w:rsidR="00664E6F" w:rsidRPr="00664E6F" w:rsidRDefault="00664E6F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</w:tcPr>
          <w:p w14:paraId="63C68709" w14:textId="77777777" w:rsidR="00664E6F" w:rsidRPr="00664E6F" w:rsidRDefault="00664E6F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664E6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6)</w:t>
            </w:r>
            <w:r w:rsidRPr="00664E6F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 xml:space="preserve"> </w:t>
            </w:r>
            <w:r w:rsidRPr="00664E6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Wolfgang ruft seinen </w:t>
            </w:r>
            <w:r w:rsidRPr="00664E6F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>polnischen</w:t>
            </w:r>
            <w:r w:rsidRPr="00664E6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Onkel an.</w:t>
            </w:r>
          </w:p>
        </w:tc>
        <w:tc>
          <w:tcPr>
            <w:tcW w:w="460" w:type="dxa"/>
          </w:tcPr>
          <w:p w14:paraId="52375017" w14:textId="77777777" w:rsidR="00664E6F" w:rsidRPr="00664E6F" w:rsidRDefault="00664E6F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</w:tr>
      <w:tr w:rsidR="00664E6F" w:rsidRPr="00664E6F" w14:paraId="0DAEFE0E" w14:textId="77777777" w:rsidTr="006B3A1B">
        <w:trPr>
          <w:trHeight w:val="340"/>
        </w:trPr>
        <w:tc>
          <w:tcPr>
            <w:tcW w:w="4907" w:type="dxa"/>
          </w:tcPr>
          <w:p w14:paraId="70F6429D" w14:textId="77777777" w:rsidR="00664E6F" w:rsidRPr="00664E6F" w:rsidRDefault="00664E6F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weiterer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26682D0" w14:textId="77777777" w:rsidR="00664E6F" w:rsidRPr="00664E6F" w:rsidRDefault="00664E6F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64E6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1B5301E" w14:textId="77777777" w:rsidR="00664E6F" w:rsidRPr="00664E6F" w:rsidRDefault="00664E6F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noch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F03BE79" w14:textId="77777777" w:rsidR="00664E6F" w:rsidRPr="00664E6F" w:rsidRDefault="00664E6F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64E6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664E6F" w:rsidRPr="00664E6F" w14:paraId="6E615D8A" w14:textId="77777777" w:rsidTr="006B3A1B">
        <w:trPr>
          <w:trHeight w:val="340"/>
        </w:trPr>
        <w:tc>
          <w:tcPr>
            <w:tcW w:w="4907" w:type="dxa"/>
          </w:tcPr>
          <w:p w14:paraId="0D550740" w14:textId="77777777" w:rsidR="00664E6F" w:rsidRPr="00664E6F" w:rsidRDefault="00664E6F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kaufen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203E384" w14:textId="77777777" w:rsidR="00664E6F" w:rsidRPr="00664E6F" w:rsidRDefault="00664E6F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64E6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A3BFA72" w14:textId="77777777" w:rsidR="00664E6F" w:rsidRPr="00664E6F" w:rsidRDefault="00664E6F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fliegen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A03C9CC" w14:textId="77777777" w:rsidR="00664E6F" w:rsidRPr="00664E6F" w:rsidRDefault="00664E6F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64E6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664E6F" w:rsidRPr="00664E6F" w14:paraId="58849967" w14:textId="77777777" w:rsidTr="006B3A1B">
        <w:trPr>
          <w:trHeight w:val="340"/>
        </w:trPr>
        <w:tc>
          <w:tcPr>
            <w:tcW w:w="4907" w:type="dxa"/>
          </w:tcPr>
          <w:p w14:paraId="284E6D72" w14:textId="77777777" w:rsidR="00664E6F" w:rsidRPr="00664E6F" w:rsidRDefault="00664E6F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stattfinden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3C9810F" w14:textId="77777777" w:rsidR="00664E6F" w:rsidRPr="00664E6F" w:rsidRDefault="00664E6F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64E6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46903B3" w14:textId="77777777" w:rsidR="00664E6F" w:rsidRPr="00664E6F" w:rsidRDefault="00664E6F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kommt […] an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BBFCF69" w14:textId="77777777" w:rsidR="00664E6F" w:rsidRPr="00664E6F" w:rsidRDefault="00664E6F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64E6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664E6F" w:rsidRPr="00664E6F" w14:paraId="320FF47F" w14:textId="77777777" w:rsidTr="006B3A1B">
        <w:trPr>
          <w:trHeight w:val="340"/>
        </w:trPr>
        <w:tc>
          <w:tcPr>
            <w:tcW w:w="4907" w:type="dxa"/>
          </w:tcPr>
          <w:p w14:paraId="71FDEF57" w14:textId="77777777" w:rsidR="00664E6F" w:rsidRPr="00664E6F" w:rsidRDefault="00664E6F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fangen […] an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5D3BE2A" w14:textId="77777777" w:rsidR="00664E6F" w:rsidRPr="00664E6F" w:rsidRDefault="00664E6F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64E6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73317EB" w14:textId="77777777" w:rsidR="00664E6F" w:rsidRPr="00664E6F" w:rsidRDefault="00664E6F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müden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E2950DD" w14:textId="77777777" w:rsidR="00664E6F" w:rsidRPr="00664E6F" w:rsidRDefault="00664E6F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64E6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923672F" w14:textId="77777777" w:rsidR="00664E6F" w:rsidRPr="00664E6F" w:rsidRDefault="00664E6F" w:rsidP="00664E6F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664E6F" w:rsidRPr="00664E6F" w14:paraId="57612AE7" w14:textId="77777777" w:rsidTr="006B3A1B">
        <w:trPr>
          <w:trHeight w:val="390"/>
        </w:trPr>
        <w:tc>
          <w:tcPr>
            <w:tcW w:w="4907" w:type="dxa"/>
          </w:tcPr>
          <w:p w14:paraId="4E3A2EA5" w14:textId="77777777" w:rsidR="00664E6F" w:rsidRPr="00664E6F" w:rsidRDefault="00664E6F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664E6F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3) Der Onkel und die Tante bereiten die </w:t>
            </w:r>
            <w:r w:rsidRPr="00664E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GB"/>
              </w:rPr>
              <w:t>Geburtstagsparty</w:t>
            </w:r>
            <w:r w:rsidRPr="00664E6F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vor.</w:t>
            </w:r>
          </w:p>
        </w:tc>
        <w:tc>
          <w:tcPr>
            <w:tcW w:w="494" w:type="dxa"/>
          </w:tcPr>
          <w:p w14:paraId="291C4F1A" w14:textId="77777777" w:rsidR="00664E6F" w:rsidRPr="00664E6F" w:rsidRDefault="00664E6F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</w:tcPr>
          <w:p w14:paraId="3E136625" w14:textId="77777777" w:rsidR="00664E6F" w:rsidRPr="00664E6F" w:rsidRDefault="00664E6F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664E6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7)</w:t>
            </w:r>
            <w:r w:rsidRPr="00664E6F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 xml:space="preserve"> </w:t>
            </w:r>
            <w:r w:rsidRPr="00664E6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Was </w:t>
            </w:r>
            <w:r w:rsidRPr="00664E6F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>stellen</w:t>
            </w:r>
            <w:r w:rsidRPr="00664E6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Sie auf den Tisch?</w:t>
            </w:r>
          </w:p>
        </w:tc>
        <w:tc>
          <w:tcPr>
            <w:tcW w:w="460" w:type="dxa"/>
          </w:tcPr>
          <w:p w14:paraId="09428125" w14:textId="77777777" w:rsidR="00664E6F" w:rsidRPr="00664E6F" w:rsidRDefault="00664E6F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</w:tr>
      <w:tr w:rsidR="00664E6F" w:rsidRPr="00664E6F" w14:paraId="4761A6DB" w14:textId="77777777" w:rsidTr="006B3A1B">
        <w:trPr>
          <w:trHeight w:val="340"/>
        </w:trPr>
        <w:tc>
          <w:tcPr>
            <w:tcW w:w="4907" w:type="dxa"/>
          </w:tcPr>
          <w:p w14:paraId="45B7BE2E" w14:textId="77777777" w:rsidR="00664E6F" w:rsidRPr="00664E6F" w:rsidRDefault="00664E6F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Geschichte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00708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507B185" w14:textId="77777777" w:rsidR="00664E6F" w:rsidRPr="00664E6F" w:rsidRDefault="00664E6F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64E6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33207BF" w14:textId="77777777" w:rsidR="00664E6F" w:rsidRPr="00664E6F" w:rsidRDefault="00664E6F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fliegen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118706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15FE85B" w14:textId="77777777" w:rsidR="00664E6F" w:rsidRPr="00664E6F" w:rsidRDefault="00664E6F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64E6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664E6F" w:rsidRPr="00664E6F" w14:paraId="047F9EBD" w14:textId="77777777" w:rsidTr="006B3A1B">
        <w:trPr>
          <w:trHeight w:val="340"/>
        </w:trPr>
        <w:tc>
          <w:tcPr>
            <w:tcW w:w="4907" w:type="dxa"/>
          </w:tcPr>
          <w:p w14:paraId="084AE818" w14:textId="77777777" w:rsidR="00664E6F" w:rsidRPr="00664E6F" w:rsidRDefault="00664E6F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Polen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047975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CB68D9A" w14:textId="77777777" w:rsidR="00664E6F" w:rsidRPr="00664E6F" w:rsidRDefault="00664E6F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64E6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2631F37" w14:textId="77777777" w:rsidR="00664E6F" w:rsidRPr="00664E6F" w:rsidRDefault="00664E6F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gefunden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71983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FB16BC0" w14:textId="77777777" w:rsidR="00664E6F" w:rsidRPr="00664E6F" w:rsidRDefault="00664E6F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64E6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664E6F" w:rsidRPr="00664E6F" w14:paraId="5D5B29A9" w14:textId="77777777" w:rsidTr="006B3A1B">
        <w:trPr>
          <w:trHeight w:val="340"/>
        </w:trPr>
        <w:tc>
          <w:tcPr>
            <w:tcW w:w="4907" w:type="dxa"/>
          </w:tcPr>
          <w:p w14:paraId="2EF9610C" w14:textId="77777777" w:rsidR="00664E6F" w:rsidRPr="00664E6F" w:rsidRDefault="00664E6F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Küche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920867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00CDF87" w14:textId="77777777" w:rsidR="00664E6F" w:rsidRPr="00664E6F" w:rsidRDefault="00664E6F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64E6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8E81388" w14:textId="77777777" w:rsidR="00664E6F" w:rsidRPr="00664E6F" w:rsidRDefault="00664E6F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einkaufen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55797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A425245" w14:textId="77777777" w:rsidR="00664E6F" w:rsidRPr="00664E6F" w:rsidRDefault="00664E6F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64E6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664E6F" w:rsidRPr="00664E6F" w14:paraId="0C6C8AC7" w14:textId="77777777" w:rsidTr="006B3A1B">
        <w:trPr>
          <w:trHeight w:val="340"/>
        </w:trPr>
        <w:tc>
          <w:tcPr>
            <w:tcW w:w="4907" w:type="dxa"/>
          </w:tcPr>
          <w:p w14:paraId="0D5A1755" w14:textId="77777777" w:rsidR="00664E6F" w:rsidRPr="00664E6F" w:rsidRDefault="00664E6F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Geburtstag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20912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43DD0AC" w14:textId="77777777" w:rsidR="00664E6F" w:rsidRPr="00664E6F" w:rsidRDefault="00664E6F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64E6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27B4A8C" w14:textId="77777777" w:rsidR="00664E6F" w:rsidRPr="00664E6F" w:rsidRDefault="00664E6F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setzen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54881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EE7C490" w14:textId="77777777" w:rsidR="00664E6F" w:rsidRPr="00664E6F" w:rsidRDefault="00664E6F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64E6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B14AC31" w14:textId="77777777" w:rsidR="00664E6F" w:rsidRPr="00664E6F" w:rsidRDefault="00664E6F" w:rsidP="00664E6F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664E6F" w:rsidRPr="00664E6F" w14:paraId="77275DDC" w14:textId="77777777" w:rsidTr="006B3A1B">
        <w:trPr>
          <w:trHeight w:val="390"/>
        </w:trPr>
        <w:tc>
          <w:tcPr>
            <w:tcW w:w="4907" w:type="dxa"/>
          </w:tcPr>
          <w:p w14:paraId="231E9A9C" w14:textId="77777777" w:rsidR="00664E6F" w:rsidRPr="00664E6F" w:rsidRDefault="00664E6F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664E6F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4) Laura ist mit dem </w:t>
            </w:r>
            <w:r w:rsidRPr="00664E6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GB"/>
              </w:rPr>
              <w:t>Schiff</w:t>
            </w:r>
            <w:r w:rsidRPr="00664E6F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gefahren.</w:t>
            </w:r>
          </w:p>
        </w:tc>
        <w:tc>
          <w:tcPr>
            <w:tcW w:w="494" w:type="dxa"/>
          </w:tcPr>
          <w:p w14:paraId="681E1F19" w14:textId="77777777" w:rsidR="00664E6F" w:rsidRPr="00664E6F" w:rsidRDefault="00664E6F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</w:tcPr>
          <w:p w14:paraId="669BE669" w14:textId="77777777" w:rsidR="00664E6F" w:rsidRPr="00664E6F" w:rsidRDefault="00664E6F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664E6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8)</w:t>
            </w:r>
            <w:r w:rsidRPr="00664E6F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 xml:space="preserve"> </w:t>
            </w:r>
            <w:r w:rsidRPr="00664E6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Wo hat deine Tante </w:t>
            </w:r>
            <w:r w:rsidRPr="00664E6F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>noch</w:t>
            </w:r>
            <w:r w:rsidRPr="00664E6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Schmerzen?</w:t>
            </w:r>
          </w:p>
        </w:tc>
        <w:tc>
          <w:tcPr>
            <w:tcW w:w="460" w:type="dxa"/>
          </w:tcPr>
          <w:p w14:paraId="05E32C4E" w14:textId="77777777" w:rsidR="00664E6F" w:rsidRPr="00664E6F" w:rsidRDefault="00664E6F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</w:tr>
      <w:tr w:rsidR="00664E6F" w:rsidRPr="00664E6F" w14:paraId="2C299D00" w14:textId="77777777" w:rsidTr="006B3A1B">
        <w:trPr>
          <w:trHeight w:val="340"/>
        </w:trPr>
        <w:tc>
          <w:tcPr>
            <w:tcW w:w="4907" w:type="dxa"/>
          </w:tcPr>
          <w:p w14:paraId="3C48C399" w14:textId="77777777" w:rsidR="00664E6F" w:rsidRPr="00664E6F" w:rsidRDefault="00664E6F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Norden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30808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E849607" w14:textId="77777777" w:rsidR="00664E6F" w:rsidRPr="00664E6F" w:rsidRDefault="00664E6F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64E6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F7C7564" w14:textId="77777777" w:rsidR="00664E6F" w:rsidRPr="00664E6F" w:rsidRDefault="00664E6F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weiteren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805882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4B057EA" w14:textId="77777777" w:rsidR="00664E6F" w:rsidRPr="00664E6F" w:rsidRDefault="00664E6F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64E6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664E6F" w:rsidRPr="00664E6F" w14:paraId="3404FCFE" w14:textId="77777777" w:rsidTr="006B3A1B">
        <w:trPr>
          <w:trHeight w:val="340"/>
        </w:trPr>
        <w:tc>
          <w:tcPr>
            <w:tcW w:w="4907" w:type="dxa"/>
          </w:tcPr>
          <w:p w14:paraId="5378DF8B" w14:textId="77777777" w:rsidR="00664E6F" w:rsidRPr="00664E6F" w:rsidRDefault="00664E6F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Bahn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13518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F24A977" w14:textId="77777777" w:rsidR="00664E6F" w:rsidRPr="00664E6F" w:rsidRDefault="00664E6F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64E6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C862F7F" w14:textId="77777777" w:rsidR="00664E6F" w:rsidRPr="00664E6F" w:rsidRDefault="00664E6F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West-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01272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2D8D8E0" w14:textId="77777777" w:rsidR="00664E6F" w:rsidRPr="00664E6F" w:rsidRDefault="00664E6F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64E6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664E6F" w:rsidRPr="00664E6F" w14:paraId="4C8A9AD0" w14:textId="77777777" w:rsidTr="006B3A1B">
        <w:trPr>
          <w:trHeight w:val="340"/>
        </w:trPr>
        <w:tc>
          <w:tcPr>
            <w:tcW w:w="4907" w:type="dxa"/>
          </w:tcPr>
          <w:p w14:paraId="3E6A5A2A" w14:textId="77777777" w:rsidR="00664E6F" w:rsidRPr="00664E6F" w:rsidRDefault="00664E6F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Flugzeug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902590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111D873" w14:textId="77777777" w:rsidR="00664E6F" w:rsidRPr="00664E6F" w:rsidRDefault="00664E6F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64E6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4A9696C" w14:textId="77777777" w:rsidR="00664E6F" w:rsidRPr="00664E6F" w:rsidRDefault="00664E6F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gefunden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08741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23E5689" w14:textId="77777777" w:rsidR="00664E6F" w:rsidRPr="00664E6F" w:rsidRDefault="00664E6F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64E6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664E6F" w:rsidRPr="00664E6F" w14:paraId="73A5F84D" w14:textId="77777777" w:rsidTr="006B3A1B">
        <w:trPr>
          <w:trHeight w:val="340"/>
        </w:trPr>
        <w:tc>
          <w:tcPr>
            <w:tcW w:w="4907" w:type="dxa"/>
          </w:tcPr>
          <w:p w14:paraId="7C61FD9E" w14:textId="77777777" w:rsidR="00664E6F" w:rsidRPr="00664E6F" w:rsidRDefault="00664E6F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ankommen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2550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64B915B" w14:textId="77777777" w:rsidR="00664E6F" w:rsidRPr="00664E6F" w:rsidRDefault="00664E6F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64E6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C142CBF" w14:textId="77777777" w:rsidR="00664E6F" w:rsidRPr="00664E6F" w:rsidRDefault="00664E6F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schlechten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84968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D056951" w14:textId="77777777" w:rsidR="00664E6F" w:rsidRPr="00664E6F" w:rsidRDefault="00664E6F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64E6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133A4CC" w14:textId="77777777" w:rsidR="00664E6F" w:rsidRPr="00664E6F" w:rsidRDefault="00664E6F" w:rsidP="00664E6F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754605A4" w14:textId="77777777" w:rsidR="00664E6F" w:rsidRPr="00664E6F" w:rsidRDefault="00664E6F" w:rsidP="00664E6F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1A535520" w14:textId="77777777" w:rsidR="00664E6F" w:rsidRPr="00664E6F" w:rsidRDefault="00664E6F" w:rsidP="00664E6F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09F55983" w14:textId="77777777" w:rsidR="00664E6F" w:rsidRPr="00664E6F" w:rsidRDefault="00664E6F" w:rsidP="00664E6F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2477A280" w14:textId="77777777" w:rsidR="00664E6F" w:rsidRPr="00664E6F" w:rsidRDefault="00664E6F" w:rsidP="00664E6F">
      <w:pPr>
        <w:rPr>
          <w:rFonts w:eastAsia="Calibri" w:cs="Times New Roman"/>
          <w:color w:val="002060"/>
          <w:sz w:val="24"/>
          <w:szCs w:val="24"/>
          <w:lang w:eastAsia="en-US"/>
        </w:rPr>
      </w:pPr>
      <w:r w:rsidRPr="00664E6F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Part 4: Speaking</w:t>
      </w:r>
      <w:r w:rsidRPr="00664E6F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</w:r>
      <w:r w:rsidRPr="00664E6F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  <w:t>Before you start</w:t>
      </w:r>
      <w:r w:rsidRPr="00664E6F">
        <w:rPr>
          <w:rFonts w:eastAsia="Calibri" w:cs="Times New Roman"/>
          <w:color w:val="002060"/>
          <w:sz w:val="24"/>
          <w:szCs w:val="24"/>
          <w:lang w:eastAsia="en-US"/>
        </w:rPr>
        <w:t xml:space="preserve"> Part 4, go to: </w:t>
      </w:r>
      <w:hyperlink r:id="rId7" w:history="1">
        <w:r w:rsidRPr="00664E6F">
          <w:rPr>
            <w:rFonts w:eastAsia="Calibri" w:cs="Times New Roman"/>
            <w:color w:val="002060"/>
            <w:sz w:val="24"/>
            <w:szCs w:val="24"/>
            <w:u w:val="single"/>
            <w:lang w:eastAsia="en-US"/>
          </w:rPr>
          <w:t>vocaroo.com</w:t>
        </w:r>
      </w:hyperlink>
      <w:r w:rsidRPr="00664E6F">
        <w:rPr>
          <w:rFonts w:eastAsia="Calibri" w:cs="Times New Roman"/>
          <w:color w:val="002060"/>
          <w:sz w:val="24"/>
          <w:szCs w:val="24"/>
          <w:lang w:eastAsia="en-US"/>
        </w:rPr>
        <w:t xml:space="preserve">. It will open in a new tab. </w:t>
      </w:r>
      <w:r w:rsidRPr="00664E6F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664E6F">
        <w:rPr>
          <w:rFonts w:eastAsia="Calibri" w:cs="Times New Roman"/>
          <w:color w:val="002060"/>
          <w:sz w:val="24"/>
          <w:szCs w:val="24"/>
          <w:lang w:eastAsia="en-US"/>
        </w:rPr>
        <w:t xml:space="preserve"> the red record button, then come back to this list of words.</w:t>
      </w:r>
    </w:p>
    <w:p w14:paraId="1CA1CCE9" w14:textId="77777777" w:rsidR="00664E6F" w:rsidRPr="00664E6F" w:rsidRDefault="00664E6F" w:rsidP="00664E6F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  <w:r w:rsidRPr="00664E6F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Say </w:t>
      </w:r>
      <w:r w:rsidRPr="00664E6F">
        <w:rPr>
          <w:rFonts w:eastAsia="Times New Roman" w:cs="Arial"/>
          <w:color w:val="002060"/>
          <w:sz w:val="24"/>
          <w:szCs w:val="24"/>
          <w:lang w:eastAsia="en-GB"/>
        </w:rPr>
        <w:t xml:space="preserve">the </w:t>
      </w:r>
      <w:r w:rsidRPr="00664E6F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German </w:t>
      </w:r>
      <w:r w:rsidRPr="00664E6F">
        <w:rPr>
          <w:rFonts w:eastAsia="Times New Roman" w:cs="Arial"/>
          <w:color w:val="002060"/>
          <w:sz w:val="24"/>
          <w:szCs w:val="24"/>
          <w:lang w:eastAsia="en-GB"/>
        </w:rPr>
        <w:t xml:space="preserve">for the words below. </w:t>
      </w:r>
      <w:r w:rsidRPr="00664E6F">
        <w:rPr>
          <w:rFonts w:eastAsia="Times New Roman" w:cs="Arial"/>
          <w:b/>
          <w:color w:val="002060"/>
          <w:sz w:val="24"/>
          <w:szCs w:val="24"/>
          <w:lang w:eastAsia="en-GB"/>
        </w:rPr>
        <w:t>Remember</w:t>
      </w:r>
      <w:r w:rsidRPr="00664E6F">
        <w:rPr>
          <w:rFonts w:eastAsia="Times New Roman" w:cs="Arial"/>
          <w:color w:val="002060"/>
          <w:sz w:val="24"/>
          <w:szCs w:val="24"/>
          <w:lang w:eastAsia="en-GB"/>
        </w:rPr>
        <w:t xml:space="preserve"> to say the word for ‘</w:t>
      </w:r>
      <w:r w:rsidRPr="00664E6F">
        <w:rPr>
          <w:rFonts w:eastAsia="Times New Roman" w:cs="Arial"/>
          <w:b/>
          <w:color w:val="002060"/>
          <w:sz w:val="24"/>
          <w:szCs w:val="24"/>
          <w:lang w:eastAsia="en-GB"/>
        </w:rPr>
        <w:t>the’</w:t>
      </w:r>
      <w:r w:rsidRPr="00664E6F">
        <w:rPr>
          <w:rFonts w:eastAsia="Times New Roman" w:cs="Arial"/>
          <w:color w:val="002060"/>
          <w:sz w:val="24"/>
          <w:szCs w:val="24"/>
          <w:lang w:eastAsia="en-GB"/>
        </w:rPr>
        <w:t xml:space="preserve"> if needed.</w:t>
      </w:r>
    </w:p>
    <w:p w14:paraId="063EDA45" w14:textId="77777777" w:rsidR="00664E6F" w:rsidRPr="00664E6F" w:rsidRDefault="00664E6F" w:rsidP="00664E6F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664E6F" w:rsidRPr="00664E6F" w14:paraId="698D2691" w14:textId="77777777" w:rsidTr="006B3A1B">
        <w:trPr>
          <w:trHeight w:val="319"/>
        </w:trPr>
        <w:tc>
          <w:tcPr>
            <w:tcW w:w="562" w:type="dxa"/>
            <w:vAlign w:val="center"/>
          </w:tcPr>
          <w:p w14:paraId="34483174" w14:textId="77777777" w:rsidR="00664E6F" w:rsidRPr="00664E6F" w:rsidRDefault="00664E6F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64E6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716" w:type="dxa"/>
          </w:tcPr>
          <w:p w14:paraId="509E054F" w14:textId="77777777" w:rsidR="00664E6F" w:rsidRPr="00664E6F" w:rsidRDefault="00664E6F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64E6F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to arrive, arriving</w:t>
            </w:r>
          </w:p>
        </w:tc>
        <w:tc>
          <w:tcPr>
            <w:tcW w:w="610" w:type="dxa"/>
            <w:vAlign w:val="center"/>
          </w:tcPr>
          <w:p w14:paraId="593E7D31" w14:textId="77777777" w:rsidR="00664E6F" w:rsidRPr="00664E6F" w:rsidRDefault="00664E6F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64E6F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4880" w:type="dxa"/>
          </w:tcPr>
          <w:p w14:paraId="4D55A44E" w14:textId="77777777" w:rsidR="00664E6F" w:rsidRPr="00664E6F" w:rsidRDefault="00664E6F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64E6F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to shop, shopping</w:t>
            </w:r>
          </w:p>
        </w:tc>
      </w:tr>
      <w:tr w:rsidR="00664E6F" w:rsidRPr="00664E6F" w14:paraId="537D362F" w14:textId="77777777" w:rsidTr="006B3A1B">
        <w:trPr>
          <w:trHeight w:val="303"/>
        </w:trPr>
        <w:tc>
          <w:tcPr>
            <w:tcW w:w="562" w:type="dxa"/>
            <w:vAlign w:val="center"/>
          </w:tcPr>
          <w:p w14:paraId="670D6788" w14:textId="77777777" w:rsidR="00664E6F" w:rsidRPr="00664E6F" w:rsidRDefault="00664E6F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64E6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716" w:type="dxa"/>
          </w:tcPr>
          <w:p w14:paraId="0849CAF7" w14:textId="77777777" w:rsidR="00664E6F" w:rsidRPr="00664E6F" w:rsidRDefault="00664E6F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64E6F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to bring, bringing</w:t>
            </w:r>
          </w:p>
        </w:tc>
        <w:tc>
          <w:tcPr>
            <w:tcW w:w="610" w:type="dxa"/>
            <w:vAlign w:val="center"/>
          </w:tcPr>
          <w:p w14:paraId="11FC1131" w14:textId="77777777" w:rsidR="00664E6F" w:rsidRPr="00664E6F" w:rsidRDefault="00664E6F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64E6F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4880" w:type="dxa"/>
          </w:tcPr>
          <w:p w14:paraId="0E2C45C4" w14:textId="77777777" w:rsidR="00664E6F" w:rsidRPr="00664E6F" w:rsidRDefault="00664E6F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64E6F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to begin, beginning</w:t>
            </w:r>
          </w:p>
        </w:tc>
      </w:tr>
      <w:tr w:rsidR="00664E6F" w:rsidRPr="00664E6F" w14:paraId="57585321" w14:textId="77777777" w:rsidTr="006B3A1B">
        <w:trPr>
          <w:trHeight w:val="303"/>
        </w:trPr>
        <w:tc>
          <w:tcPr>
            <w:tcW w:w="562" w:type="dxa"/>
            <w:vAlign w:val="center"/>
          </w:tcPr>
          <w:p w14:paraId="05949BF1" w14:textId="77777777" w:rsidR="00664E6F" w:rsidRPr="00664E6F" w:rsidRDefault="00664E6F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64E6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716" w:type="dxa"/>
          </w:tcPr>
          <w:p w14:paraId="312F317C" w14:textId="77777777" w:rsidR="00664E6F" w:rsidRPr="00664E6F" w:rsidRDefault="00664E6F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64E6F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to put, place (upright)</w:t>
            </w:r>
          </w:p>
        </w:tc>
        <w:tc>
          <w:tcPr>
            <w:tcW w:w="610" w:type="dxa"/>
            <w:vAlign w:val="center"/>
          </w:tcPr>
          <w:p w14:paraId="7A8A4014" w14:textId="77777777" w:rsidR="00664E6F" w:rsidRPr="00664E6F" w:rsidRDefault="00664E6F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64E6F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4880" w:type="dxa"/>
          </w:tcPr>
          <w:p w14:paraId="24C93DE5" w14:textId="77777777" w:rsidR="00664E6F" w:rsidRPr="00664E6F" w:rsidRDefault="00664E6F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64E6F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to put, set</w:t>
            </w:r>
          </w:p>
        </w:tc>
      </w:tr>
      <w:tr w:rsidR="00664E6F" w:rsidRPr="00664E6F" w14:paraId="46C2E76D" w14:textId="77777777" w:rsidTr="006B3A1B">
        <w:trPr>
          <w:trHeight w:val="303"/>
        </w:trPr>
        <w:tc>
          <w:tcPr>
            <w:tcW w:w="562" w:type="dxa"/>
            <w:vAlign w:val="center"/>
          </w:tcPr>
          <w:p w14:paraId="727A0A21" w14:textId="77777777" w:rsidR="00664E6F" w:rsidRPr="00664E6F" w:rsidRDefault="00664E6F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64E6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16" w:type="dxa"/>
          </w:tcPr>
          <w:p w14:paraId="4EE37877" w14:textId="77777777" w:rsidR="00664E6F" w:rsidRPr="00664E6F" w:rsidRDefault="00664E6F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additional</w:t>
            </w:r>
          </w:p>
        </w:tc>
        <w:tc>
          <w:tcPr>
            <w:tcW w:w="610" w:type="dxa"/>
            <w:vAlign w:val="center"/>
          </w:tcPr>
          <w:p w14:paraId="07915D67" w14:textId="77777777" w:rsidR="00664E6F" w:rsidRPr="00664E6F" w:rsidRDefault="00664E6F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64E6F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4880" w:type="dxa"/>
          </w:tcPr>
          <w:p w14:paraId="6EB8E8AB" w14:textId="77777777" w:rsidR="00664E6F" w:rsidRPr="00664E6F" w:rsidRDefault="00664E6F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to call, calling</w:t>
            </w:r>
          </w:p>
        </w:tc>
      </w:tr>
      <w:tr w:rsidR="00664E6F" w:rsidRPr="00664E6F" w14:paraId="1FA9B257" w14:textId="77777777" w:rsidTr="006B3A1B">
        <w:trPr>
          <w:trHeight w:val="303"/>
        </w:trPr>
        <w:tc>
          <w:tcPr>
            <w:tcW w:w="562" w:type="dxa"/>
            <w:vAlign w:val="center"/>
          </w:tcPr>
          <w:p w14:paraId="3E350B74" w14:textId="77777777" w:rsidR="00664E6F" w:rsidRPr="00664E6F" w:rsidRDefault="00664E6F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64E6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716" w:type="dxa"/>
          </w:tcPr>
          <w:p w14:paraId="1405263A" w14:textId="77777777" w:rsidR="00664E6F" w:rsidRPr="00664E6F" w:rsidRDefault="00664E6F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during</w:t>
            </w:r>
          </w:p>
        </w:tc>
        <w:tc>
          <w:tcPr>
            <w:tcW w:w="610" w:type="dxa"/>
            <w:vAlign w:val="center"/>
          </w:tcPr>
          <w:p w14:paraId="249844AE" w14:textId="77777777" w:rsidR="00664E6F" w:rsidRPr="00664E6F" w:rsidRDefault="00664E6F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64E6F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11</w:t>
            </w:r>
          </w:p>
        </w:tc>
        <w:tc>
          <w:tcPr>
            <w:tcW w:w="4880" w:type="dxa"/>
          </w:tcPr>
          <w:p w14:paraId="008F973D" w14:textId="77777777" w:rsidR="00664E6F" w:rsidRPr="00664E6F" w:rsidRDefault="00664E6F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to prepare, preparing</w:t>
            </w:r>
          </w:p>
        </w:tc>
      </w:tr>
      <w:tr w:rsidR="00664E6F" w:rsidRPr="00664E6F" w14:paraId="6A3C4A59" w14:textId="77777777" w:rsidTr="006B3A1B">
        <w:trPr>
          <w:trHeight w:val="303"/>
        </w:trPr>
        <w:tc>
          <w:tcPr>
            <w:tcW w:w="562" w:type="dxa"/>
            <w:vAlign w:val="center"/>
          </w:tcPr>
          <w:p w14:paraId="4C2B6968" w14:textId="77777777" w:rsidR="00664E6F" w:rsidRPr="00664E6F" w:rsidRDefault="00664E6F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64E6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716" w:type="dxa"/>
          </w:tcPr>
          <w:p w14:paraId="387789CB" w14:textId="77777777" w:rsidR="00664E6F" w:rsidRPr="00664E6F" w:rsidRDefault="00664E6F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to take place</w:t>
            </w:r>
          </w:p>
        </w:tc>
        <w:tc>
          <w:tcPr>
            <w:tcW w:w="610" w:type="dxa"/>
            <w:vAlign w:val="center"/>
          </w:tcPr>
          <w:p w14:paraId="5CEE0C28" w14:textId="77777777" w:rsidR="00664E6F" w:rsidRPr="00664E6F" w:rsidRDefault="00664E6F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64E6F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12</w:t>
            </w:r>
          </w:p>
        </w:tc>
        <w:tc>
          <w:tcPr>
            <w:tcW w:w="4880" w:type="dxa"/>
          </w:tcPr>
          <w:p w14:paraId="33554B73" w14:textId="77777777" w:rsidR="00664E6F" w:rsidRPr="00664E6F" w:rsidRDefault="00664E6F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664E6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birthday</w:t>
            </w:r>
          </w:p>
        </w:tc>
      </w:tr>
    </w:tbl>
    <w:p w14:paraId="25FD34CA" w14:textId="77777777" w:rsidR="00664E6F" w:rsidRPr="00664E6F" w:rsidRDefault="00664E6F" w:rsidP="00664E6F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p w14:paraId="7DDEF7E7" w14:textId="77777777" w:rsidR="00664E6F" w:rsidRPr="00664E6F" w:rsidRDefault="00664E6F" w:rsidP="00664E6F">
      <w:pPr>
        <w:rPr>
          <w:rFonts w:ascii="Calibri" w:eastAsia="Calibri" w:hAnsi="Calibri" w:cs="Times New Roman"/>
          <w:color w:val="002060"/>
          <w:sz w:val="24"/>
          <w:szCs w:val="24"/>
          <w:lang w:eastAsia="en-US"/>
        </w:rPr>
      </w:pPr>
      <w:r w:rsidRPr="00664E6F">
        <w:rPr>
          <w:rFonts w:eastAsia="Calibri" w:cs="Times New Roman"/>
          <w:b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07650A" wp14:editId="7EBC2046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CF263" w14:textId="77777777" w:rsidR="00664E6F" w:rsidRPr="00713965" w:rsidRDefault="00664E6F" w:rsidP="00664E6F">
                            <w:pPr>
                              <w:rPr>
                                <w:color w:val="1F3864"/>
                              </w:rPr>
                            </w:pPr>
                            <w:r w:rsidRPr="00713965">
                              <w:rPr>
                                <w:color w:val="1F3864"/>
                              </w:rPr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765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40.6pt;width:536.2pt;height:2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">
                <v:textbox>
                  <w:txbxContent>
                    <w:p w14:paraId="49CCF263" w14:textId="77777777" w:rsidR="00664E6F" w:rsidRPr="00713965" w:rsidRDefault="00664E6F" w:rsidP="00664E6F">
                      <w:pPr>
                        <w:rPr>
                          <w:color w:val="1F3864"/>
                        </w:rPr>
                      </w:pPr>
                      <w:r w:rsidRPr="00713965">
                        <w:rPr>
                          <w:color w:val="1F3864"/>
                        </w:rPr>
                        <w:t>Vocaroo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64E6F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Now</w:t>
      </w:r>
      <w:r w:rsidRPr="00664E6F">
        <w:rPr>
          <w:rFonts w:eastAsia="Calibri" w:cs="Times New Roman"/>
          <w:color w:val="002060"/>
          <w:sz w:val="24"/>
          <w:szCs w:val="24"/>
          <w:lang w:eastAsia="en-US"/>
        </w:rPr>
        <w:t xml:space="preserve"> go back to the Vocaroo window. </w:t>
      </w:r>
      <w:r w:rsidRPr="00664E6F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664E6F">
        <w:rPr>
          <w:rFonts w:eastAsia="Calibri" w:cs="Times New Roman"/>
          <w:color w:val="002060"/>
          <w:sz w:val="24"/>
          <w:szCs w:val="24"/>
          <w:lang w:eastAsia="en-US"/>
        </w:rPr>
        <w:t xml:space="preserve"> on the red button. </w:t>
      </w:r>
      <w:r w:rsidRPr="00664E6F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664E6F">
        <w:rPr>
          <w:rFonts w:eastAsia="Calibri" w:cs="Times New Roman"/>
          <w:color w:val="002060"/>
          <w:sz w:val="24"/>
          <w:szCs w:val="24"/>
          <w:lang w:eastAsia="en-US"/>
        </w:rPr>
        <w:t xml:space="preserve"> on "Save &amp; Share". </w:t>
      </w:r>
      <w:r w:rsidRPr="00664E6F">
        <w:rPr>
          <w:rFonts w:eastAsia="Calibri" w:cs="Times New Roman"/>
          <w:b/>
          <w:color w:val="002060"/>
          <w:sz w:val="24"/>
          <w:szCs w:val="24"/>
          <w:lang w:eastAsia="en-US"/>
        </w:rPr>
        <w:t>Copy &amp;</w:t>
      </w:r>
      <w:r w:rsidRPr="00664E6F">
        <w:rPr>
          <w:rFonts w:eastAsia="Calibri" w:cs="Times New Roman"/>
          <w:color w:val="002060"/>
          <w:sz w:val="24"/>
          <w:szCs w:val="24"/>
          <w:lang w:eastAsia="en-US"/>
        </w:rPr>
        <w:t xml:space="preserve"> </w:t>
      </w:r>
      <w:r w:rsidRPr="00664E6F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paste </w:t>
      </w:r>
      <w:r w:rsidRPr="00664E6F">
        <w:rPr>
          <w:rFonts w:eastAsia="Calibri" w:cs="Times New Roman"/>
          <w:color w:val="002060"/>
          <w:sz w:val="24"/>
          <w:szCs w:val="24"/>
          <w:lang w:eastAsia="en-US"/>
        </w:rPr>
        <w:t xml:space="preserve">the URL for your Vocaroo recording </w:t>
      </w:r>
      <w:r w:rsidRPr="00664E6F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here</w:t>
      </w:r>
      <w:r w:rsidRPr="00664E6F">
        <w:rPr>
          <w:rFonts w:ascii="Calibri" w:eastAsia="Calibri" w:hAnsi="Calibri" w:cs="Times New Roman"/>
          <w:color w:val="002060"/>
          <w:sz w:val="24"/>
          <w:szCs w:val="24"/>
          <w:lang w:eastAsia="en-US"/>
        </w:rPr>
        <w:t>:</w:t>
      </w:r>
    </w:p>
    <w:p w14:paraId="6DD966E8" w14:textId="77777777" w:rsidR="00664E6F" w:rsidRPr="00664E6F" w:rsidRDefault="00664E6F" w:rsidP="00664E6F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484DB436" w14:textId="77777777" w:rsidR="00664E6F" w:rsidRPr="00D944D9" w:rsidRDefault="00664E6F" w:rsidP="00664E6F">
      <w:pPr>
        <w:rPr>
          <w:rFonts w:eastAsia="Calibri" w:cs="Times New Roman"/>
          <w:b/>
          <w:bCs/>
          <w:color w:val="6E6E6E" w:themeColor="accent1" w:themeShade="80"/>
          <w:lang w:eastAsia="en-US"/>
        </w:rPr>
      </w:pPr>
    </w:p>
    <w:p w14:paraId="5194855C" w14:textId="77777777" w:rsidR="00664E6F" w:rsidRDefault="00664E6F" w:rsidP="00C34CEB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</w:p>
    <w:sectPr w:rsidR="00664E6F" w:rsidSect="006047FA">
      <w:headerReference w:type="default" r:id="rId8"/>
      <w:footerReference w:type="default" r:id="rId9"/>
      <w:pgSz w:w="11906" w:h="16838"/>
      <w:pgMar w:top="709" w:right="566" w:bottom="709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84D7A" w14:textId="77777777" w:rsidR="00C34CEB" w:rsidRDefault="00C34CEB" w:rsidP="00180B91">
      <w:pPr>
        <w:spacing w:after="0" w:line="240" w:lineRule="auto"/>
      </w:pPr>
      <w:r>
        <w:separator/>
      </w:r>
    </w:p>
  </w:endnote>
  <w:endnote w:type="continuationSeparator" w:id="0">
    <w:p w14:paraId="7F526942" w14:textId="77777777" w:rsidR="00C34CEB" w:rsidRDefault="00C34CEB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105F" w14:textId="77777777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7A428" w14:textId="77777777" w:rsidR="00C34CEB" w:rsidRDefault="00C34CEB" w:rsidP="00180B91">
      <w:pPr>
        <w:spacing w:after="0" w:line="240" w:lineRule="auto"/>
      </w:pPr>
      <w:r>
        <w:separator/>
      </w:r>
    </w:p>
  </w:footnote>
  <w:footnote w:type="continuationSeparator" w:id="0">
    <w:p w14:paraId="083A23E8" w14:textId="77777777" w:rsidR="00C34CEB" w:rsidRDefault="00C34CEB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6A70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8F1F795" wp14:editId="55B3EAD7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EB"/>
    <w:rsid w:val="0002651D"/>
    <w:rsid w:val="00030BB2"/>
    <w:rsid w:val="000A145B"/>
    <w:rsid w:val="000D5E96"/>
    <w:rsid w:val="0016309F"/>
    <w:rsid w:val="00175567"/>
    <w:rsid w:val="00180B91"/>
    <w:rsid w:val="00233396"/>
    <w:rsid w:val="00243234"/>
    <w:rsid w:val="00284C90"/>
    <w:rsid w:val="002F5F70"/>
    <w:rsid w:val="00304463"/>
    <w:rsid w:val="0034014C"/>
    <w:rsid w:val="0034657F"/>
    <w:rsid w:val="003A19FD"/>
    <w:rsid w:val="0043034D"/>
    <w:rsid w:val="005C719D"/>
    <w:rsid w:val="006047FA"/>
    <w:rsid w:val="00664E6F"/>
    <w:rsid w:val="00666C57"/>
    <w:rsid w:val="0075129D"/>
    <w:rsid w:val="007872EC"/>
    <w:rsid w:val="0093671D"/>
    <w:rsid w:val="00996D02"/>
    <w:rsid w:val="009A0D9F"/>
    <w:rsid w:val="009A4782"/>
    <w:rsid w:val="00A27D29"/>
    <w:rsid w:val="00A842EA"/>
    <w:rsid w:val="00AA3F92"/>
    <w:rsid w:val="00AB0DDF"/>
    <w:rsid w:val="00AE312B"/>
    <w:rsid w:val="00BD6EDA"/>
    <w:rsid w:val="00C34CEB"/>
    <w:rsid w:val="00CA4BDB"/>
    <w:rsid w:val="00D54ABB"/>
    <w:rsid w:val="00DE08F0"/>
    <w:rsid w:val="00DE4663"/>
    <w:rsid w:val="00F36C06"/>
    <w:rsid w:val="00F4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DE6DC"/>
  <w15:chartTrackingRefBased/>
  <w15:docId w15:val="{8DDD87D9-A1DE-44E2-952B-47590CEA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047FA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047FA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047FA"/>
    <w:rPr>
      <w:rFonts w:eastAsiaTheme="minorHAnsi" w:cstheme="minorHAnsi"/>
      <w:b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ocaro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chelhawkes.com/LDPresources/Yr7German/German_Y8_Term1ii_Wk7_audio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1d\Downloads\LDP_Portrait_German_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LDP_Portrait_German_template.dotx</Template>
  <TotalTime>1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Dawes</dc:creator>
  <cp:keywords/>
  <dc:description/>
  <cp:lastModifiedBy>Tom Dawes</cp:lastModifiedBy>
  <cp:revision>2</cp:revision>
  <dcterms:created xsi:type="dcterms:W3CDTF">2023-09-01T17:07:00Z</dcterms:created>
  <dcterms:modified xsi:type="dcterms:W3CDTF">2023-09-01T17:07:00Z</dcterms:modified>
</cp:coreProperties>
</file>