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5EF186E5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</w:t>
      </w:r>
      <w:r w:rsidR="00284C9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5C719D">
        <w:rPr>
          <w:rFonts w:eastAsia="Calibri" w:cs="Calibri"/>
          <w:b/>
          <w:color w:val="104F75"/>
          <w:sz w:val="26"/>
          <w:szCs w:val="26"/>
          <w:lang w:eastAsia="en-US"/>
        </w:rPr>
        <w:t>5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5270F783" w:rsidR="00996D02" w:rsidRDefault="00C34CE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C719D" w:rsidRPr="005C719D" w14:paraId="3D434518" w14:textId="77777777" w:rsidTr="006B3A1B">
        <w:trPr>
          <w:trHeight w:val="314"/>
        </w:trPr>
        <w:tc>
          <w:tcPr>
            <w:tcW w:w="562" w:type="dxa"/>
          </w:tcPr>
          <w:p w14:paraId="0C663D1D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94340C6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418D175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37285410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12DCC7F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50AE014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5C719D" w:rsidRPr="005C719D" w14:paraId="64740578" w14:textId="77777777" w:rsidTr="006B3A1B">
        <w:trPr>
          <w:trHeight w:val="331"/>
        </w:trPr>
        <w:tc>
          <w:tcPr>
            <w:tcW w:w="562" w:type="dxa"/>
          </w:tcPr>
          <w:p w14:paraId="58BE7DDD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EEF6074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053FB76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0E2B5FC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646C4F66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A2EE781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5C719D" w:rsidRPr="005C719D" w14:paraId="6EDC7402" w14:textId="77777777" w:rsidTr="006B3A1B">
        <w:trPr>
          <w:trHeight w:val="314"/>
        </w:trPr>
        <w:tc>
          <w:tcPr>
            <w:tcW w:w="562" w:type="dxa"/>
          </w:tcPr>
          <w:p w14:paraId="5202C2FB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EFEF0B9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565C55F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C519106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70355FE7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AAD211F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5C719D" w:rsidRPr="005C719D" w14:paraId="1981F3A9" w14:textId="77777777" w:rsidTr="006B3A1B">
        <w:trPr>
          <w:trHeight w:val="314"/>
        </w:trPr>
        <w:tc>
          <w:tcPr>
            <w:tcW w:w="562" w:type="dxa"/>
          </w:tcPr>
          <w:p w14:paraId="1A5B5116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3C42833F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B1E1F3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9360DDA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59BE5795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632E4D7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5C719D" w:rsidRPr="005C719D" w14:paraId="60EBD57E" w14:textId="77777777" w:rsidTr="006B3A1B">
        <w:trPr>
          <w:trHeight w:val="314"/>
        </w:trPr>
        <w:tc>
          <w:tcPr>
            <w:tcW w:w="562" w:type="dxa"/>
          </w:tcPr>
          <w:p w14:paraId="296D4F12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17F339D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7EBF236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1B7FC33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A5310A8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FB2FEF6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5C719D" w:rsidRPr="005C719D" w14:paraId="3FC1B666" w14:textId="77777777" w:rsidTr="006B3A1B">
        <w:trPr>
          <w:trHeight w:val="331"/>
        </w:trPr>
        <w:tc>
          <w:tcPr>
            <w:tcW w:w="562" w:type="dxa"/>
          </w:tcPr>
          <w:p w14:paraId="526A3078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4ED2426F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4B8A2B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4007867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1117C6BC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82FE06E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057F4A1D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F4AF2F4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5C719D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5C719D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79577239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C719D" w:rsidRPr="005C719D" w14:paraId="45BB9103" w14:textId="77777777" w:rsidTr="006B3A1B">
        <w:trPr>
          <w:trHeight w:val="390"/>
        </w:trPr>
        <w:tc>
          <w:tcPr>
            <w:tcW w:w="4907" w:type="dxa"/>
          </w:tcPr>
          <w:p w14:paraId="2AC5F104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5C719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das Hobby</w:t>
            </w:r>
          </w:p>
        </w:tc>
        <w:tc>
          <w:tcPr>
            <w:tcW w:w="494" w:type="dxa"/>
          </w:tcPr>
          <w:p w14:paraId="06BBE71F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19E3A5E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Seite</w:t>
            </w:r>
          </w:p>
        </w:tc>
        <w:tc>
          <w:tcPr>
            <w:tcW w:w="460" w:type="dxa"/>
          </w:tcPr>
          <w:p w14:paraId="5E322B7F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5C719D" w:rsidRPr="005C719D" w14:paraId="4811E281" w14:textId="77777777" w:rsidTr="006B3A1B">
        <w:trPr>
          <w:trHeight w:val="340"/>
        </w:trPr>
        <w:tc>
          <w:tcPr>
            <w:tcW w:w="4907" w:type="dxa"/>
          </w:tcPr>
          <w:p w14:paraId="47B6ECD1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FA7E7C4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731BDF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gelegen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0139C4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380193A3" w14:textId="77777777" w:rsidTr="006B3A1B">
        <w:trPr>
          <w:trHeight w:val="340"/>
        </w:trPr>
        <w:tc>
          <w:tcPr>
            <w:tcW w:w="4907" w:type="dxa"/>
          </w:tcPr>
          <w:p w14:paraId="712B4195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Aktivität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37FDF5A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A83AA9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FDF63B8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7213DD81" w14:textId="77777777" w:rsidTr="006B3A1B">
        <w:trPr>
          <w:trHeight w:val="340"/>
        </w:trPr>
        <w:tc>
          <w:tcPr>
            <w:tcW w:w="4907" w:type="dxa"/>
          </w:tcPr>
          <w:p w14:paraId="2F89AF8E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bisher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0209E2C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60D1AF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welcher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welche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welches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358D5EE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08D5A552" w14:textId="77777777" w:rsidTr="006B3A1B">
        <w:trPr>
          <w:trHeight w:val="340"/>
        </w:trPr>
        <w:tc>
          <w:tcPr>
            <w:tcW w:w="4907" w:type="dxa"/>
          </w:tcPr>
          <w:p w14:paraId="7F259A17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0956ADA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3108D5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2CB2D6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733EBB9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C719D" w:rsidRPr="005C719D" w14:paraId="32530108" w14:textId="77777777" w:rsidTr="006B3A1B">
        <w:trPr>
          <w:trHeight w:val="390"/>
        </w:trPr>
        <w:tc>
          <w:tcPr>
            <w:tcW w:w="4907" w:type="dxa"/>
          </w:tcPr>
          <w:p w14:paraId="6DE6BCC5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5C719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5C719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Sport</w:t>
            </w:r>
          </w:p>
        </w:tc>
        <w:tc>
          <w:tcPr>
            <w:tcW w:w="494" w:type="dxa"/>
          </w:tcPr>
          <w:p w14:paraId="47E4C3FB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E3F5C1C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Spanien</w:t>
            </w:r>
            <w:proofErr w:type="spellEnd"/>
          </w:p>
        </w:tc>
        <w:tc>
          <w:tcPr>
            <w:tcW w:w="460" w:type="dxa"/>
          </w:tcPr>
          <w:p w14:paraId="4FBD758A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5C719D" w:rsidRPr="005C719D" w14:paraId="46B86B71" w14:textId="77777777" w:rsidTr="006B3A1B">
        <w:trPr>
          <w:trHeight w:val="340"/>
        </w:trPr>
        <w:tc>
          <w:tcPr>
            <w:tcW w:w="4907" w:type="dxa"/>
          </w:tcPr>
          <w:p w14:paraId="355B57D7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4594F9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70BAF8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3C1A3DE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69CB7950" w14:textId="77777777" w:rsidTr="006B3A1B">
        <w:trPr>
          <w:trHeight w:val="340"/>
        </w:trPr>
        <w:tc>
          <w:tcPr>
            <w:tcW w:w="4907" w:type="dxa"/>
          </w:tcPr>
          <w:p w14:paraId="2BFEA831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8726FB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EF5A74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36DE3DD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5260E0E8" w14:textId="77777777" w:rsidTr="006B3A1B">
        <w:trPr>
          <w:trHeight w:val="340"/>
        </w:trPr>
        <w:tc>
          <w:tcPr>
            <w:tcW w:w="4907" w:type="dxa"/>
          </w:tcPr>
          <w:p w14:paraId="3DF9DEB5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E1AE21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E202CE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gesprochen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2925201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09D687CD" w14:textId="77777777" w:rsidTr="006B3A1B">
        <w:trPr>
          <w:trHeight w:val="340"/>
        </w:trPr>
        <w:tc>
          <w:tcPr>
            <w:tcW w:w="4907" w:type="dxa"/>
          </w:tcPr>
          <w:p w14:paraId="69A0F760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Jugendclub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F3F0892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38BC0F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B9337F4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6247634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FD75B3E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5C719D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5C719D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5C719D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5C719D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43D435C3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C719D" w:rsidRPr="005C719D" w14:paraId="11862B1D" w14:textId="77777777" w:rsidTr="006B3A1B">
        <w:trPr>
          <w:trHeight w:val="390"/>
        </w:trPr>
        <w:tc>
          <w:tcPr>
            <w:tcW w:w="4907" w:type="dxa"/>
          </w:tcPr>
          <w:p w14:paraId="3F1F4452" w14:textId="77777777" w:rsidR="005C719D" w:rsidRPr="005C719D" w:rsidRDefault="005C719D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5C719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also</w:t>
            </w:r>
            <w:proofErr w:type="spellEnd"/>
          </w:p>
        </w:tc>
        <w:tc>
          <w:tcPr>
            <w:tcW w:w="494" w:type="dxa"/>
          </w:tcPr>
          <w:p w14:paraId="2D8CC665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CA3EAE9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Aktivität</w:t>
            </w:r>
            <w:proofErr w:type="spellEnd"/>
          </w:p>
        </w:tc>
        <w:tc>
          <w:tcPr>
            <w:tcW w:w="460" w:type="dxa"/>
          </w:tcPr>
          <w:p w14:paraId="0777946F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5C719D" w:rsidRPr="005C719D" w14:paraId="7C10C32D" w14:textId="77777777" w:rsidTr="006B3A1B">
        <w:trPr>
          <w:trHeight w:val="340"/>
        </w:trPr>
        <w:tc>
          <w:tcPr>
            <w:tcW w:w="4907" w:type="dxa"/>
          </w:tcPr>
          <w:p w14:paraId="6330A145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A7B493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BC74371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Bank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73304D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132EC757" w14:textId="77777777" w:rsidTr="006B3A1B">
        <w:trPr>
          <w:trHeight w:val="340"/>
        </w:trPr>
        <w:tc>
          <w:tcPr>
            <w:tcW w:w="4907" w:type="dxa"/>
          </w:tcPr>
          <w:p w14:paraId="2A1C80F2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28B9776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3E51A6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Sport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1CF2798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2D916BC9" w14:textId="77777777" w:rsidTr="006B3A1B">
        <w:trPr>
          <w:trHeight w:val="340"/>
        </w:trPr>
        <w:tc>
          <w:tcPr>
            <w:tcW w:w="4907" w:type="dxa"/>
          </w:tcPr>
          <w:p w14:paraId="04A21546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916C88A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18331E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D6DEFB2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696D29F8" w14:textId="77777777" w:rsidTr="006B3A1B">
        <w:trPr>
          <w:trHeight w:val="340"/>
        </w:trPr>
        <w:tc>
          <w:tcPr>
            <w:tcW w:w="4907" w:type="dxa"/>
          </w:tcPr>
          <w:p w14:paraId="3EE0DC0E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366DD5A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469E7D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wirklick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C3ADE41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BEFFE71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100E561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A6C9A25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39EC428" w14:textId="77777777" w:rsidR="005C719D" w:rsidRDefault="005C719D" w:rsidP="005C719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42C2F0C" w14:textId="77777777" w:rsidR="005C719D" w:rsidRDefault="005C719D" w:rsidP="005C719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A6A478B" w14:textId="77777777" w:rsidR="005C719D" w:rsidRDefault="005C719D" w:rsidP="005C719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B7B00D3" w14:textId="77777777" w:rsidR="005C719D" w:rsidRDefault="005C719D" w:rsidP="005C719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1ED4205" w14:textId="77777777" w:rsidR="005C719D" w:rsidRDefault="005C719D" w:rsidP="005C719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3626A77" w14:textId="08DB58E0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5C719D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5C719D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5C719D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5C719D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619B15CB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5C719D" w:rsidRPr="005C719D" w14:paraId="2CE678BA" w14:textId="77777777" w:rsidTr="006B3A1B">
        <w:trPr>
          <w:trHeight w:val="390"/>
        </w:trPr>
        <w:tc>
          <w:tcPr>
            <w:tcW w:w="4919" w:type="dxa"/>
          </w:tcPr>
          <w:p w14:paraId="15A0004A" w14:textId="77777777" w:rsidR="005C719D" w:rsidRPr="005C719D" w:rsidRDefault="005C719D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5C719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langsam</w:t>
            </w:r>
            <w:proofErr w:type="spellEnd"/>
          </w:p>
        </w:tc>
        <w:tc>
          <w:tcPr>
            <w:tcW w:w="463" w:type="dxa"/>
          </w:tcPr>
          <w:p w14:paraId="3637CDCE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15DF3726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gegessen</w:t>
            </w:r>
            <w:proofErr w:type="spellEnd"/>
          </w:p>
        </w:tc>
        <w:tc>
          <w:tcPr>
            <w:tcW w:w="461" w:type="dxa"/>
          </w:tcPr>
          <w:p w14:paraId="2F536214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5C719D" w:rsidRPr="005C719D" w14:paraId="788ED2DA" w14:textId="77777777" w:rsidTr="006B3A1B">
        <w:trPr>
          <w:trHeight w:val="340"/>
        </w:trPr>
        <w:tc>
          <w:tcPr>
            <w:tcW w:w="4919" w:type="dxa"/>
          </w:tcPr>
          <w:p w14:paraId="20B23AC9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Aktivität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085E1DF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B371255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gesprochen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AC73D7D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3320F48B" w14:textId="77777777" w:rsidTr="006B3A1B">
        <w:trPr>
          <w:trHeight w:val="340"/>
        </w:trPr>
        <w:tc>
          <w:tcPr>
            <w:tcW w:w="4919" w:type="dxa"/>
          </w:tcPr>
          <w:p w14:paraId="1A3BEB82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7C6ACE0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BE2CE43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 Hobby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70FC5B7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4F0D28AB" w14:textId="77777777" w:rsidTr="006B3A1B">
        <w:trPr>
          <w:trHeight w:val="340"/>
        </w:trPr>
        <w:tc>
          <w:tcPr>
            <w:tcW w:w="4919" w:type="dxa"/>
          </w:tcPr>
          <w:p w14:paraId="1252441A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90B577C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328192C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getrunken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45A80D4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5C9A453B" w14:textId="77777777" w:rsidTr="006B3A1B">
        <w:trPr>
          <w:trHeight w:val="340"/>
        </w:trPr>
        <w:tc>
          <w:tcPr>
            <w:tcW w:w="4919" w:type="dxa"/>
          </w:tcPr>
          <w:p w14:paraId="46DE1870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15C653E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A4CC38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D3B723C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55ED5AE" w14:textId="77777777" w:rsidR="005C719D" w:rsidRPr="005C719D" w:rsidRDefault="005C719D" w:rsidP="005C719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238479B" w14:textId="77777777" w:rsidR="005C719D" w:rsidRPr="005C719D" w:rsidRDefault="005C719D" w:rsidP="005C719D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5C719D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5C719D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5C719D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5C719D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5C719D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5C719D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5C719D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5C719D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5C719D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C719D" w:rsidRPr="005C719D" w14:paraId="0C49492A" w14:textId="77777777" w:rsidTr="006B3A1B">
        <w:trPr>
          <w:trHeight w:val="390"/>
        </w:trPr>
        <w:tc>
          <w:tcPr>
            <w:tcW w:w="4907" w:type="dxa"/>
          </w:tcPr>
          <w:p w14:paraId="041FE585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Wolfgang hat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ein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anderes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5C719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Hobby</w:t>
            </w: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56B4DB7C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7354F86A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5) </w:t>
            </w: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Dieser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Jugendclub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normal.</w:t>
            </w:r>
          </w:p>
        </w:tc>
        <w:tc>
          <w:tcPr>
            <w:tcW w:w="460" w:type="dxa"/>
          </w:tcPr>
          <w:p w14:paraId="1DCAE894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5C719D" w:rsidRPr="005C719D" w14:paraId="25F94B4F" w14:textId="77777777" w:rsidTr="006B3A1B">
        <w:trPr>
          <w:trHeight w:val="340"/>
        </w:trPr>
        <w:tc>
          <w:tcPr>
            <w:tcW w:w="4907" w:type="dxa"/>
          </w:tcPr>
          <w:p w14:paraId="72888A1A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Telefon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B26E9F9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EAF044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Sport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102F74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293478D5" w14:textId="77777777" w:rsidTr="006B3A1B">
        <w:trPr>
          <w:trHeight w:val="340"/>
        </w:trPr>
        <w:tc>
          <w:tcPr>
            <w:tcW w:w="4907" w:type="dxa"/>
          </w:tcPr>
          <w:p w14:paraId="67CAEB31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EAD9A4E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5058492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FBB8D9D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6225A7A3" w14:textId="77777777" w:rsidTr="006B3A1B">
        <w:trPr>
          <w:trHeight w:val="340"/>
        </w:trPr>
        <w:tc>
          <w:tcPr>
            <w:tcW w:w="4907" w:type="dxa"/>
          </w:tcPr>
          <w:p w14:paraId="5D0C5114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8F53F8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95138E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F1C0CD9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26D773BF" w14:textId="77777777" w:rsidTr="006B3A1B">
        <w:trPr>
          <w:trHeight w:val="340"/>
        </w:trPr>
        <w:tc>
          <w:tcPr>
            <w:tcW w:w="4907" w:type="dxa"/>
          </w:tcPr>
          <w:p w14:paraId="599D0B01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welches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BC09B0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CCAD75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welcher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27398C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802F98" w14:textId="77777777" w:rsidR="005C719D" w:rsidRPr="005C719D" w:rsidRDefault="005C719D" w:rsidP="005C719D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C719D" w:rsidRPr="005C719D" w14:paraId="5446675C" w14:textId="77777777" w:rsidTr="006B3A1B">
        <w:trPr>
          <w:trHeight w:val="390"/>
        </w:trPr>
        <w:tc>
          <w:tcPr>
            <w:tcW w:w="4907" w:type="dxa"/>
          </w:tcPr>
          <w:p w14:paraId="7AAE9F73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Mia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hat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gestern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gesungen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1827F8B0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07C3FCB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Welches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Telefon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hat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Ulrike?</w:t>
            </w:r>
          </w:p>
        </w:tc>
        <w:tc>
          <w:tcPr>
            <w:tcW w:w="460" w:type="dxa"/>
          </w:tcPr>
          <w:p w14:paraId="49A83001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5C719D" w:rsidRPr="005C719D" w14:paraId="352D2E30" w14:textId="77777777" w:rsidTr="006B3A1B">
        <w:trPr>
          <w:trHeight w:val="340"/>
        </w:trPr>
        <w:tc>
          <w:tcPr>
            <w:tcW w:w="4907" w:type="dxa"/>
          </w:tcPr>
          <w:p w14:paraId="2BF81BD3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8503A9A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E514B0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Seite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7578F9C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033DA572" w14:textId="77777777" w:rsidTr="006B3A1B">
        <w:trPr>
          <w:trHeight w:val="340"/>
        </w:trPr>
        <w:tc>
          <w:tcPr>
            <w:tcW w:w="4907" w:type="dxa"/>
          </w:tcPr>
          <w:p w14:paraId="2151AB1A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51DB8BF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4548FB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Bank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D0DBDF8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58656C0E" w14:textId="77777777" w:rsidTr="006B3A1B">
        <w:trPr>
          <w:trHeight w:val="340"/>
        </w:trPr>
        <w:tc>
          <w:tcPr>
            <w:tcW w:w="4907" w:type="dxa"/>
          </w:tcPr>
          <w:p w14:paraId="6F00AB6D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BD6A77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AA1700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Hobby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40FE38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6FF7D792" w14:textId="77777777" w:rsidTr="006B3A1B">
        <w:trPr>
          <w:trHeight w:val="340"/>
        </w:trPr>
        <w:tc>
          <w:tcPr>
            <w:tcW w:w="4907" w:type="dxa"/>
          </w:tcPr>
          <w:p w14:paraId="45EF3A64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Sport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59FE65F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558E65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744A843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215F5F3" w14:textId="77777777" w:rsidR="005C719D" w:rsidRPr="005C719D" w:rsidRDefault="005C719D" w:rsidP="005C719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C719D" w:rsidRPr="005C719D" w14:paraId="12BA9949" w14:textId="77777777" w:rsidTr="006B3A1B">
        <w:trPr>
          <w:trHeight w:val="390"/>
        </w:trPr>
        <w:tc>
          <w:tcPr>
            <w:tcW w:w="4907" w:type="dxa"/>
          </w:tcPr>
          <w:p w14:paraId="6F893322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Hier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findet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man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eine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normale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Bank.</w:t>
            </w:r>
          </w:p>
        </w:tc>
        <w:tc>
          <w:tcPr>
            <w:tcW w:w="494" w:type="dxa"/>
          </w:tcPr>
          <w:p w14:paraId="7D7B809B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0601B1D3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7)</w:t>
            </w:r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5C719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Hast du es </w:t>
            </w: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gern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gegessen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0" w:type="dxa"/>
          </w:tcPr>
          <w:p w14:paraId="0A0F9458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5C719D" w:rsidRPr="005C719D" w14:paraId="151D4C61" w14:textId="77777777" w:rsidTr="006B3A1B">
        <w:trPr>
          <w:trHeight w:val="340"/>
        </w:trPr>
        <w:tc>
          <w:tcPr>
            <w:tcW w:w="4907" w:type="dxa"/>
          </w:tcPr>
          <w:p w14:paraId="1B974A88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schnelle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1246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13020D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425A80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trinken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3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696E006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4857D59E" w14:textId="77777777" w:rsidTr="006B3A1B">
        <w:trPr>
          <w:trHeight w:val="340"/>
        </w:trPr>
        <w:tc>
          <w:tcPr>
            <w:tcW w:w="4907" w:type="dxa"/>
          </w:tcPr>
          <w:p w14:paraId="2007E501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andere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4239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E920F1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A1A5A1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2637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75BD06D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79D515C2" w14:textId="77777777" w:rsidTr="006B3A1B">
        <w:trPr>
          <w:trHeight w:val="340"/>
        </w:trPr>
        <w:tc>
          <w:tcPr>
            <w:tcW w:w="4907" w:type="dxa"/>
          </w:tcPr>
          <w:p w14:paraId="6CAAD714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9244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109FB72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0034E2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23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DF98E4E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18EE30C4" w14:textId="77777777" w:rsidTr="006B3A1B">
        <w:trPr>
          <w:trHeight w:val="340"/>
        </w:trPr>
        <w:tc>
          <w:tcPr>
            <w:tcW w:w="4907" w:type="dxa"/>
          </w:tcPr>
          <w:p w14:paraId="7EB0A1FE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Spanien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2515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9438A7A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24583E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Hobby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0969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5A07E9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4D18EBF" w14:textId="77777777" w:rsidR="005C719D" w:rsidRPr="005C719D" w:rsidRDefault="005C719D" w:rsidP="005C719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C719D" w:rsidRPr="005C719D" w14:paraId="0A68B782" w14:textId="77777777" w:rsidTr="006B3A1B">
        <w:trPr>
          <w:trHeight w:val="390"/>
        </w:trPr>
        <w:tc>
          <w:tcPr>
            <w:tcW w:w="4907" w:type="dxa"/>
          </w:tcPr>
          <w:p w14:paraId="765DF86D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Um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sechs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Uhr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treffen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Freunde</w:t>
            </w:r>
            <w:proofErr w:type="spellEnd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E106518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602FA33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8)</w:t>
            </w:r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Welche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5C719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Seite</w:t>
            </w: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hat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Mia </w:t>
            </w: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geschrieben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5B453E02" w14:textId="77777777" w:rsidR="005C719D" w:rsidRPr="005C719D" w:rsidRDefault="005C719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5C719D" w:rsidRPr="005C719D" w14:paraId="3324C57A" w14:textId="77777777" w:rsidTr="006B3A1B">
        <w:trPr>
          <w:trHeight w:val="340"/>
        </w:trPr>
        <w:tc>
          <w:tcPr>
            <w:tcW w:w="4907" w:type="dxa"/>
          </w:tcPr>
          <w:p w14:paraId="6E54B577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60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C27BC2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12A01D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Sport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0848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953BD1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4770FCA6" w14:textId="77777777" w:rsidTr="006B3A1B">
        <w:trPr>
          <w:trHeight w:val="340"/>
        </w:trPr>
        <w:tc>
          <w:tcPr>
            <w:tcW w:w="4907" w:type="dxa"/>
          </w:tcPr>
          <w:p w14:paraId="24B8993C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gesprochen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559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8DB6A50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8A5EE5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6951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675D3E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198C2863" w14:textId="77777777" w:rsidTr="006B3A1B">
        <w:trPr>
          <w:trHeight w:val="340"/>
        </w:trPr>
        <w:tc>
          <w:tcPr>
            <w:tcW w:w="4907" w:type="dxa"/>
          </w:tcPr>
          <w:p w14:paraId="54994026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2273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3ED576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8FD9AD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andere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7528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09E721A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C719D" w:rsidRPr="005C719D" w14:paraId="2642A6B6" w14:textId="77777777" w:rsidTr="006B3A1B">
        <w:trPr>
          <w:trHeight w:val="340"/>
        </w:trPr>
        <w:tc>
          <w:tcPr>
            <w:tcW w:w="4907" w:type="dxa"/>
          </w:tcPr>
          <w:p w14:paraId="30F628BF" w14:textId="77777777" w:rsidR="005C719D" w:rsidRPr="005C719D" w:rsidRDefault="005C719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bisher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7810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E85E580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C24F98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wirkliche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5980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7449DE" w14:textId="77777777" w:rsidR="005C719D" w:rsidRPr="005C719D" w:rsidRDefault="005C719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5C719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6025E85" w14:textId="77777777" w:rsidR="005C719D" w:rsidRPr="005C719D" w:rsidRDefault="005C719D" w:rsidP="005C719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3F0FC52" w14:textId="77777777" w:rsidR="005C719D" w:rsidRPr="005C719D" w:rsidRDefault="005C719D" w:rsidP="005C719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F0C8DC3" w14:textId="77777777" w:rsidR="005C719D" w:rsidRPr="005C719D" w:rsidRDefault="005C719D" w:rsidP="005C719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FA73F9E" w14:textId="77777777" w:rsidR="005C719D" w:rsidRPr="005C719D" w:rsidRDefault="005C719D" w:rsidP="005C719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E4058B4" w14:textId="77777777" w:rsidR="005C719D" w:rsidRPr="005C719D" w:rsidRDefault="005C719D" w:rsidP="005C719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597D618" w14:textId="77777777" w:rsidR="005C719D" w:rsidRPr="005C719D" w:rsidRDefault="005C719D" w:rsidP="005C719D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5C719D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6CFD355A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5C719D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5C719D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5C719D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5C719D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5C719D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5C719D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5C719D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5C719D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48F4A758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5C719D" w:rsidRPr="005C719D" w14:paraId="654A829D" w14:textId="77777777" w:rsidTr="006B3A1B">
        <w:trPr>
          <w:trHeight w:val="319"/>
        </w:trPr>
        <w:tc>
          <w:tcPr>
            <w:tcW w:w="562" w:type="dxa"/>
            <w:vAlign w:val="center"/>
          </w:tcPr>
          <w:p w14:paraId="6CC4B94D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5205B31C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fast</w:t>
            </w:r>
          </w:p>
        </w:tc>
        <w:tc>
          <w:tcPr>
            <w:tcW w:w="610" w:type="dxa"/>
            <w:vAlign w:val="center"/>
          </w:tcPr>
          <w:p w14:paraId="3FB527FE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23CC078D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slow</w:t>
            </w:r>
          </w:p>
        </w:tc>
      </w:tr>
      <w:tr w:rsidR="005C719D" w:rsidRPr="005C719D" w14:paraId="78943602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7681AB6E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679A9877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youth club</w:t>
            </w:r>
          </w:p>
        </w:tc>
        <w:tc>
          <w:tcPr>
            <w:tcW w:w="610" w:type="dxa"/>
            <w:vAlign w:val="center"/>
          </w:tcPr>
          <w:p w14:paraId="30D7F0A9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67385EA8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hobby</w:t>
            </w:r>
          </w:p>
        </w:tc>
      </w:tr>
      <w:tr w:rsidR="005C719D" w:rsidRPr="005C719D" w14:paraId="6ECB261D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68E8E8E7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4A3BE1A0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telephone</w:t>
            </w:r>
          </w:p>
        </w:tc>
        <w:tc>
          <w:tcPr>
            <w:tcW w:w="610" w:type="dxa"/>
            <w:vAlign w:val="center"/>
          </w:tcPr>
          <w:p w14:paraId="764B8CB1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4B614CC6" w14:textId="77777777" w:rsidR="005C719D" w:rsidRPr="005C719D" w:rsidRDefault="005C719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gladly</w:t>
            </w:r>
          </w:p>
        </w:tc>
      </w:tr>
      <w:tr w:rsidR="005C719D" w:rsidRPr="005C719D" w14:paraId="7FBA8541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02820CBE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522F7F35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castle</w:t>
            </w:r>
            <w:proofErr w:type="spellEnd"/>
          </w:p>
        </w:tc>
        <w:tc>
          <w:tcPr>
            <w:tcW w:w="610" w:type="dxa"/>
            <w:vAlign w:val="center"/>
          </w:tcPr>
          <w:p w14:paraId="032FF837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625205EF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other</w:t>
            </w:r>
            <w:proofErr w:type="spellEnd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another</w:t>
            </w:r>
            <w:proofErr w:type="spellEnd"/>
          </w:p>
        </w:tc>
      </w:tr>
      <w:tr w:rsidR="005C719D" w:rsidRPr="005C719D" w14:paraId="70AD53E5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319700E1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090991BB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activity</w:t>
            </w:r>
            <w:proofErr w:type="spellEnd"/>
          </w:p>
        </w:tc>
        <w:tc>
          <w:tcPr>
            <w:tcW w:w="610" w:type="dxa"/>
            <w:vAlign w:val="center"/>
          </w:tcPr>
          <w:p w14:paraId="4F286C2E" w14:textId="77777777" w:rsidR="005C719D" w:rsidRPr="005C719D" w:rsidRDefault="005C719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C719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5CCAF1DB" w14:textId="77777777" w:rsidR="005C719D" w:rsidRPr="005C719D" w:rsidRDefault="005C719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5C719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normal</w:t>
            </w:r>
          </w:p>
        </w:tc>
      </w:tr>
    </w:tbl>
    <w:p w14:paraId="44786344" w14:textId="77777777" w:rsidR="005C719D" w:rsidRPr="005C719D" w:rsidRDefault="005C719D" w:rsidP="005C719D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5984F0E8" w14:textId="77777777" w:rsidR="005C719D" w:rsidRPr="005C719D" w:rsidRDefault="005C719D" w:rsidP="005C719D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5C719D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1ADFE0" wp14:editId="0E0B8E49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EA59" w14:textId="77777777" w:rsidR="005C719D" w:rsidRPr="00713965" w:rsidRDefault="005C719D" w:rsidP="005C719D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AD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4D77EA59" w14:textId="77777777" w:rsidR="005C719D" w:rsidRPr="00713965" w:rsidRDefault="005C719D" w:rsidP="005C719D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5C719D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5C719D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5C719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5C719D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CC00475" w14:textId="77777777" w:rsidR="005C719D" w:rsidRDefault="005C719D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sectPr w:rsidR="005C719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A145B"/>
    <w:rsid w:val="000D5E96"/>
    <w:rsid w:val="0016309F"/>
    <w:rsid w:val="00175567"/>
    <w:rsid w:val="00180B91"/>
    <w:rsid w:val="00233396"/>
    <w:rsid w:val="00243234"/>
    <w:rsid w:val="00284C90"/>
    <w:rsid w:val="002F5F70"/>
    <w:rsid w:val="00304463"/>
    <w:rsid w:val="0034014C"/>
    <w:rsid w:val="0034657F"/>
    <w:rsid w:val="003A19FD"/>
    <w:rsid w:val="0043034D"/>
    <w:rsid w:val="005C719D"/>
    <w:rsid w:val="006047FA"/>
    <w:rsid w:val="00666C57"/>
    <w:rsid w:val="0075129D"/>
    <w:rsid w:val="007872EC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BD6EDA"/>
    <w:rsid w:val="00C34CEB"/>
    <w:rsid w:val="00CA4BDB"/>
    <w:rsid w:val="00D54ABB"/>
    <w:rsid w:val="00DE08F0"/>
    <w:rsid w:val="00DE4663"/>
    <w:rsid w:val="00F36C06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i_Wk5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2023-09-01T17:05:00Z</dcterms:created>
  <dcterms:modified xsi:type="dcterms:W3CDTF">2023-09-01T17:05:00Z</dcterms:modified>
</cp:coreProperties>
</file>