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59D8C433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</w:t>
      </w:r>
      <w:r w:rsidR="00284C9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7872EC">
        <w:rPr>
          <w:rFonts w:eastAsia="Calibri" w:cs="Calibri"/>
          <w:b/>
          <w:color w:val="104F75"/>
          <w:sz w:val="26"/>
          <w:szCs w:val="26"/>
          <w:lang w:eastAsia="en-US"/>
        </w:rPr>
        <w:t>4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E59D66" w14:textId="61046042" w:rsidR="00996D02" w:rsidRDefault="00C34CEB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7872EC" w:rsidRPr="007872EC" w14:paraId="156E6B82" w14:textId="77777777" w:rsidTr="006B3A1B">
        <w:trPr>
          <w:trHeight w:val="314"/>
        </w:trPr>
        <w:tc>
          <w:tcPr>
            <w:tcW w:w="562" w:type="dxa"/>
          </w:tcPr>
          <w:p w14:paraId="6EC640DC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6B32218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12FDB64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4008205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88A281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ECEFA8A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7872EC" w:rsidRPr="007872EC" w14:paraId="21F68632" w14:textId="77777777" w:rsidTr="006B3A1B">
        <w:trPr>
          <w:trHeight w:val="331"/>
        </w:trPr>
        <w:tc>
          <w:tcPr>
            <w:tcW w:w="562" w:type="dxa"/>
          </w:tcPr>
          <w:p w14:paraId="481F18F1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C0CB0A9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DE23ECD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B901E9B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52F2FBDF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EB57280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7872EC" w:rsidRPr="007872EC" w14:paraId="7E2D4808" w14:textId="77777777" w:rsidTr="006B3A1B">
        <w:trPr>
          <w:trHeight w:val="314"/>
        </w:trPr>
        <w:tc>
          <w:tcPr>
            <w:tcW w:w="562" w:type="dxa"/>
          </w:tcPr>
          <w:p w14:paraId="09870302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B8B2B36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5057508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D679981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0A78F5C2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78CBBF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7872EC" w:rsidRPr="007872EC" w14:paraId="355179D9" w14:textId="77777777" w:rsidTr="006B3A1B">
        <w:trPr>
          <w:trHeight w:val="314"/>
        </w:trPr>
        <w:tc>
          <w:tcPr>
            <w:tcW w:w="562" w:type="dxa"/>
          </w:tcPr>
          <w:p w14:paraId="2A315F75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327CB6B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8B39F63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DF678CC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0385102A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C9DDDF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7872EC" w:rsidRPr="007872EC" w14:paraId="755A0C05" w14:textId="77777777" w:rsidTr="006B3A1B">
        <w:trPr>
          <w:trHeight w:val="314"/>
        </w:trPr>
        <w:tc>
          <w:tcPr>
            <w:tcW w:w="562" w:type="dxa"/>
          </w:tcPr>
          <w:p w14:paraId="11BC3866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CCC6E3A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ADAAB8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67B343B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5F8F77AD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DEF0330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7872EC" w:rsidRPr="007872EC" w14:paraId="009F8AFB" w14:textId="77777777" w:rsidTr="006B3A1B">
        <w:trPr>
          <w:trHeight w:val="331"/>
        </w:trPr>
        <w:tc>
          <w:tcPr>
            <w:tcW w:w="562" w:type="dxa"/>
          </w:tcPr>
          <w:p w14:paraId="1A8C15E1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0B30082C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B632A3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4C168F7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0AE485BB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BEAFAAC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7872EC" w:rsidRPr="007872EC" w14:paraId="6036F8B0" w14:textId="77777777" w:rsidTr="006B3A1B">
        <w:trPr>
          <w:trHeight w:val="314"/>
        </w:trPr>
        <w:tc>
          <w:tcPr>
            <w:tcW w:w="562" w:type="dxa"/>
          </w:tcPr>
          <w:p w14:paraId="03A36148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2DD7AD13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6176D6E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BCDE001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741749A5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C71437D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7872EC" w:rsidRPr="007872EC" w14:paraId="32627A30" w14:textId="77777777" w:rsidTr="006B3A1B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37EF4F74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72C7F4F9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C0DDA82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06F65A0F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3E9A407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7872EC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7872EC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25466B53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72EC" w:rsidRPr="007872EC" w14:paraId="59CCB189" w14:textId="77777777" w:rsidTr="006B3A1B">
        <w:trPr>
          <w:trHeight w:val="390"/>
        </w:trPr>
        <w:tc>
          <w:tcPr>
            <w:tcW w:w="4907" w:type="dxa"/>
          </w:tcPr>
          <w:p w14:paraId="19900D45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7872E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7872E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Luft</w:t>
            </w:r>
            <w:proofErr w:type="spellEnd"/>
          </w:p>
        </w:tc>
        <w:tc>
          <w:tcPr>
            <w:tcW w:w="494" w:type="dxa"/>
          </w:tcPr>
          <w:p w14:paraId="4659D9CC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00536C3" w14:textId="77777777" w:rsidR="007872EC" w:rsidRPr="007872EC" w:rsidRDefault="007872EC" w:rsidP="006B3A1B">
            <w:pPr>
              <w:rPr>
                <w:b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Berg</w:t>
            </w:r>
            <w:proofErr w:type="spellEnd"/>
          </w:p>
        </w:tc>
        <w:tc>
          <w:tcPr>
            <w:tcW w:w="460" w:type="dxa"/>
          </w:tcPr>
          <w:p w14:paraId="63128D89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7872EC" w:rsidRPr="007872EC" w14:paraId="47D14410" w14:textId="77777777" w:rsidTr="006B3A1B">
        <w:trPr>
          <w:trHeight w:val="340"/>
        </w:trPr>
        <w:tc>
          <w:tcPr>
            <w:tcW w:w="4907" w:type="dxa"/>
          </w:tcPr>
          <w:p w14:paraId="1CC3CAA2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sterben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E4177FA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48477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Wald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27AB07B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7E27F0A6" w14:textId="77777777" w:rsidTr="006B3A1B">
        <w:trPr>
          <w:trHeight w:val="340"/>
        </w:trPr>
        <w:tc>
          <w:tcPr>
            <w:tcW w:w="4907" w:type="dxa"/>
          </w:tcPr>
          <w:p w14:paraId="422CEA6F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02A8F3F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C64572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geschwommen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062ECEC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5BDA86F2" w14:textId="77777777" w:rsidTr="006B3A1B">
        <w:trPr>
          <w:trHeight w:val="340"/>
        </w:trPr>
        <w:tc>
          <w:tcPr>
            <w:tcW w:w="4907" w:type="dxa"/>
          </w:tcPr>
          <w:p w14:paraId="5D48051E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Spaß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EF930A2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CB7D70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197E936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5B0D11B0" w14:textId="77777777" w:rsidTr="006B3A1B">
        <w:trPr>
          <w:trHeight w:val="340"/>
        </w:trPr>
        <w:tc>
          <w:tcPr>
            <w:tcW w:w="4907" w:type="dxa"/>
          </w:tcPr>
          <w:p w14:paraId="6977D2F2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4E4705F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B7B9EA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56411D6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F6C69B3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72EC" w:rsidRPr="007872EC" w14:paraId="7A077095" w14:textId="77777777" w:rsidTr="006B3A1B">
        <w:trPr>
          <w:trHeight w:val="390"/>
        </w:trPr>
        <w:tc>
          <w:tcPr>
            <w:tcW w:w="4907" w:type="dxa"/>
          </w:tcPr>
          <w:p w14:paraId="1D1FCCEC" w14:textId="77777777" w:rsidR="007872EC" w:rsidRPr="007872EC" w:rsidRDefault="007872EC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7872E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klettern</w:t>
            </w:r>
            <w:proofErr w:type="spellEnd"/>
          </w:p>
        </w:tc>
        <w:tc>
          <w:tcPr>
            <w:tcW w:w="494" w:type="dxa"/>
          </w:tcPr>
          <w:p w14:paraId="68054BDB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E3BED65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Türkei</w:t>
            </w:r>
            <w:proofErr w:type="spellEnd"/>
          </w:p>
        </w:tc>
        <w:tc>
          <w:tcPr>
            <w:tcW w:w="460" w:type="dxa"/>
          </w:tcPr>
          <w:p w14:paraId="4C0F178E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7872EC" w:rsidRPr="007872EC" w14:paraId="65A2E6B2" w14:textId="77777777" w:rsidTr="006B3A1B">
        <w:trPr>
          <w:trHeight w:val="340"/>
        </w:trPr>
        <w:tc>
          <w:tcPr>
            <w:tcW w:w="4907" w:type="dxa"/>
          </w:tcPr>
          <w:p w14:paraId="0A7707B5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Tour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36F5CBC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4551B1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Ferien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85BD263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1ED7DB93" w14:textId="77777777" w:rsidTr="006B3A1B">
        <w:trPr>
          <w:trHeight w:val="340"/>
        </w:trPr>
        <w:tc>
          <w:tcPr>
            <w:tcW w:w="4907" w:type="dxa"/>
          </w:tcPr>
          <w:p w14:paraId="3579267D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Unterstützung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C64B80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4B28EA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6D9ACA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47C4A1C3" w14:textId="77777777" w:rsidTr="006B3A1B">
        <w:trPr>
          <w:trHeight w:val="340"/>
        </w:trPr>
        <w:tc>
          <w:tcPr>
            <w:tcW w:w="4907" w:type="dxa"/>
          </w:tcPr>
          <w:p w14:paraId="5A0F65FA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BC7FDEA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64C888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F6DF108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70D685D1" w14:textId="77777777" w:rsidTr="006B3A1B">
        <w:trPr>
          <w:trHeight w:val="340"/>
        </w:trPr>
        <w:tc>
          <w:tcPr>
            <w:tcW w:w="4907" w:type="dxa"/>
          </w:tcPr>
          <w:p w14:paraId="5D7E9838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nur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CA28923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73FA06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geschwommen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4BB11E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D88C6C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E9001D9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7872EC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7872EC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7872EC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7872EC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35A3A9FD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72EC" w:rsidRPr="007872EC" w14:paraId="40655552" w14:textId="77777777" w:rsidTr="006B3A1B">
        <w:trPr>
          <w:trHeight w:val="390"/>
        </w:trPr>
        <w:tc>
          <w:tcPr>
            <w:tcW w:w="4907" w:type="dxa"/>
          </w:tcPr>
          <w:p w14:paraId="62BD25AD" w14:textId="77777777" w:rsidR="007872EC" w:rsidRPr="007872EC" w:rsidRDefault="007872EC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7872E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erfahren</w:t>
            </w:r>
            <w:proofErr w:type="spellEnd"/>
          </w:p>
        </w:tc>
        <w:tc>
          <w:tcPr>
            <w:tcW w:w="494" w:type="dxa"/>
          </w:tcPr>
          <w:p w14:paraId="0D5B44BA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168561C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enthalten</w:t>
            </w:r>
            <w:proofErr w:type="spellEnd"/>
          </w:p>
        </w:tc>
        <w:tc>
          <w:tcPr>
            <w:tcW w:w="460" w:type="dxa"/>
          </w:tcPr>
          <w:p w14:paraId="1ABC2F0A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7872EC" w:rsidRPr="007872EC" w14:paraId="41D3A60C" w14:textId="77777777" w:rsidTr="006B3A1B">
        <w:trPr>
          <w:trHeight w:val="340"/>
        </w:trPr>
        <w:tc>
          <w:tcPr>
            <w:tcW w:w="4907" w:type="dxa"/>
          </w:tcPr>
          <w:p w14:paraId="0A870318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8E78D8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F0177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besuchen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A7E39C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699F82BF" w14:textId="77777777" w:rsidTr="006B3A1B">
        <w:trPr>
          <w:trHeight w:val="340"/>
        </w:trPr>
        <w:tc>
          <w:tcPr>
            <w:tcW w:w="4907" w:type="dxa"/>
          </w:tcPr>
          <w:p w14:paraId="6F95F40C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enthalten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6C05A75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C5B1C22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haben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533831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7BDAC683" w14:textId="77777777" w:rsidTr="006B3A1B">
        <w:trPr>
          <w:trHeight w:val="340"/>
        </w:trPr>
        <w:tc>
          <w:tcPr>
            <w:tcW w:w="4907" w:type="dxa"/>
          </w:tcPr>
          <w:p w14:paraId="2767B626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sterben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0C3A4B3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C923925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0A743A5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4CA451EC" w14:textId="77777777" w:rsidTr="006B3A1B">
        <w:trPr>
          <w:trHeight w:val="340"/>
        </w:trPr>
        <w:tc>
          <w:tcPr>
            <w:tcW w:w="4907" w:type="dxa"/>
          </w:tcPr>
          <w:p w14:paraId="12FE8AED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erleben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A2458F9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762F1B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3FA192B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6E7B9A1" w14:textId="77777777" w:rsid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58E8B301" w14:textId="77777777" w:rsid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8831B35" w14:textId="77777777" w:rsid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21B4550A" w14:textId="77777777" w:rsid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F5CC543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12C928BD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72EC" w:rsidRPr="007872EC" w14:paraId="1C4F7602" w14:textId="77777777" w:rsidTr="006B3A1B">
        <w:trPr>
          <w:trHeight w:val="390"/>
        </w:trPr>
        <w:tc>
          <w:tcPr>
            <w:tcW w:w="4907" w:type="dxa"/>
          </w:tcPr>
          <w:p w14:paraId="4A2C8691" w14:textId="77777777" w:rsidR="007872EC" w:rsidRPr="007872EC" w:rsidRDefault="007872EC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lastRenderedPageBreak/>
              <w:t xml:space="preserve">2) </w:t>
            </w:r>
            <w:proofErr w:type="spellStart"/>
            <w:r w:rsidRPr="007872E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klettern</w:t>
            </w:r>
            <w:proofErr w:type="spellEnd"/>
          </w:p>
        </w:tc>
        <w:tc>
          <w:tcPr>
            <w:tcW w:w="494" w:type="dxa"/>
          </w:tcPr>
          <w:p w14:paraId="29335373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1153666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Tour</w:t>
            </w:r>
          </w:p>
        </w:tc>
        <w:tc>
          <w:tcPr>
            <w:tcW w:w="460" w:type="dxa"/>
          </w:tcPr>
          <w:p w14:paraId="15D4B5CF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7872EC" w:rsidRPr="007872EC" w14:paraId="354DD7C0" w14:textId="77777777" w:rsidTr="006B3A1B">
        <w:trPr>
          <w:trHeight w:val="340"/>
        </w:trPr>
        <w:tc>
          <w:tcPr>
            <w:tcW w:w="4907" w:type="dxa"/>
          </w:tcPr>
          <w:p w14:paraId="2F6ED9DC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5514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AA88A10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C56A0B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9789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68206DB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529F607E" w14:textId="77777777" w:rsidTr="006B3A1B">
        <w:trPr>
          <w:trHeight w:val="340"/>
        </w:trPr>
        <w:tc>
          <w:tcPr>
            <w:tcW w:w="4907" w:type="dxa"/>
          </w:tcPr>
          <w:p w14:paraId="065AB293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4050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081725D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0D4621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Wald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225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54852DA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3F13A18A" w14:textId="77777777" w:rsidTr="006B3A1B">
        <w:trPr>
          <w:trHeight w:val="340"/>
        </w:trPr>
        <w:tc>
          <w:tcPr>
            <w:tcW w:w="4907" w:type="dxa"/>
          </w:tcPr>
          <w:p w14:paraId="47459FCF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9796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510A077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9E8CE04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Kultur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966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3347905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6541EE42" w14:textId="77777777" w:rsidTr="006B3A1B">
        <w:trPr>
          <w:trHeight w:val="340"/>
        </w:trPr>
        <w:tc>
          <w:tcPr>
            <w:tcW w:w="4907" w:type="dxa"/>
          </w:tcPr>
          <w:p w14:paraId="6F28F42F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747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12CB31A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DFA204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Fahrt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4384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576EC8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D5E40B4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3E5145B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Antonyms: </w:t>
      </w:r>
      <w:r w:rsidRPr="007872EC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7872EC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7872EC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7872EC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564AAE2A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872EC" w:rsidRPr="007872EC" w14:paraId="74B5DB23" w14:textId="77777777" w:rsidTr="006B3A1B">
        <w:trPr>
          <w:trHeight w:val="390"/>
        </w:trPr>
        <w:tc>
          <w:tcPr>
            <w:tcW w:w="4919" w:type="dxa"/>
          </w:tcPr>
          <w:p w14:paraId="0A086990" w14:textId="77777777" w:rsidR="007872EC" w:rsidRPr="007872EC" w:rsidRDefault="007872EC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7872E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geblieben</w:t>
            </w:r>
            <w:proofErr w:type="spellEnd"/>
          </w:p>
        </w:tc>
        <w:tc>
          <w:tcPr>
            <w:tcW w:w="463" w:type="dxa"/>
          </w:tcPr>
          <w:p w14:paraId="7FC666CA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79625D66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dieses</w:t>
            </w:r>
          </w:p>
        </w:tc>
        <w:tc>
          <w:tcPr>
            <w:tcW w:w="461" w:type="dxa"/>
          </w:tcPr>
          <w:p w14:paraId="4DA6025F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7872EC" w:rsidRPr="007872EC" w14:paraId="14437D19" w14:textId="77777777" w:rsidTr="006B3A1B">
        <w:trPr>
          <w:trHeight w:val="340"/>
        </w:trPr>
        <w:tc>
          <w:tcPr>
            <w:tcW w:w="4919" w:type="dxa"/>
          </w:tcPr>
          <w:p w14:paraId="7FA4CBBE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02925F1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5A17A5F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letztes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EE07709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15D8241C" w14:textId="77777777" w:rsidTr="006B3A1B">
        <w:trPr>
          <w:trHeight w:val="340"/>
        </w:trPr>
        <w:tc>
          <w:tcPr>
            <w:tcW w:w="4919" w:type="dxa"/>
          </w:tcPr>
          <w:p w14:paraId="7C22DFFA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0F766FD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E36EAC7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durch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BD9993A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043E15D8" w14:textId="77777777" w:rsidTr="006B3A1B">
        <w:trPr>
          <w:trHeight w:val="340"/>
        </w:trPr>
        <w:tc>
          <w:tcPr>
            <w:tcW w:w="4919" w:type="dxa"/>
          </w:tcPr>
          <w:p w14:paraId="1FEDF827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gewandert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755A991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C56D865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AB887CA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3101E83A" w14:textId="77777777" w:rsidTr="006B3A1B">
        <w:trPr>
          <w:trHeight w:val="340"/>
        </w:trPr>
        <w:tc>
          <w:tcPr>
            <w:tcW w:w="4919" w:type="dxa"/>
          </w:tcPr>
          <w:p w14:paraId="5CD8C18E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klettern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286465F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4465F8F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selbst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ACCE1DE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136C619" w14:textId="77777777" w:rsidR="007872EC" w:rsidRPr="007872EC" w:rsidRDefault="007872EC" w:rsidP="007872E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D5A7C6F" w14:textId="77777777" w:rsidR="007872EC" w:rsidRPr="007872EC" w:rsidRDefault="007872EC" w:rsidP="007872EC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7872EC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7872EC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7872EC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7872EC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7872EC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7872EC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7872EC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7872EC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7872EC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72EC" w:rsidRPr="007872EC" w14:paraId="0DBB9697" w14:textId="77777777" w:rsidTr="006B3A1B">
        <w:trPr>
          <w:trHeight w:val="390"/>
        </w:trPr>
        <w:tc>
          <w:tcPr>
            <w:tcW w:w="4907" w:type="dxa"/>
          </w:tcPr>
          <w:p w14:paraId="33646F83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Wolfgang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gestiegen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. </w:t>
            </w:r>
          </w:p>
        </w:tc>
        <w:tc>
          <w:tcPr>
            <w:tcW w:w="494" w:type="dxa"/>
          </w:tcPr>
          <w:p w14:paraId="2F16CF7B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92261D3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5) Ulrike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besucht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mich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70FA1B6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7872EC" w:rsidRPr="007872EC" w14:paraId="34E1F8ED" w14:textId="77777777" w:rsidTr="006B3A1B">
        <w:trPr>
          <w:trHeight w:val="340"/>
        </w:trPr>
        <w:tc>
          <w:tcPr>
            <w:tcW w:w="4907" w:type="dxa"/>
          </w:tcPr>
          <w:p w14:paraId="708CDFAA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geschwommen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76D8187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F1326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05E835B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75CB329D" w14:textId="77777777" w:rsidTr="006B3A1B">
        <w:trPr>
          <w:trHeight w:val="340"/>
        </w:trPr>
        <w:tc>
          <w:tcPr>
            <w:tcW w:w="4907" w:type="dxa"/>
          </w:tcPr>
          <w:p w14:paraId="5C175EC8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geblieben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9C11D3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64861A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793AA1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51299AE7" w14:textId="77777777" w:rsidTr="006B3A1B">
        <w:trPr>
          <w:trHeight w:val="340"/>
        </w:trPr>
        <w:tc>
          <w:tcPr>
            <w:tcW w:w="4907" w:type="dxa"/>
          </w:tcPr>
          <w:p w14:paraId="0F61A241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F9A5CC6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E5E481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Türkei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17C1B21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67123E2D" w14:textId="77777777" w:rsidTr="006B3A1B">
        <w:trPr>
          <w:trHeight w:val="340"/>
        </w:trPr>
        <w:tc>
          <w:tcPr>
            <w:tcW w:w="4907" w:type="dxa"/>
          </w:tcPr>
          <w:p w14:paraId="4428688F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D400B37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CFB31F1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nichts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BB7D925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1E8271A" w14:textId="77777777" w:rsidR="007872EC" w:rsidRPr="007872EC" w:rsidRDefault="007872EC" w:rsidP="007872EC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72EC" w:rsidRPr="007872EC" w14:paraId="3706B99B" w14:textId="77777777" w:rsidTr="006B3A1B">
        <w:trPr>
          <w:trHeight w:val="390"/>
        </w:trPr>
        <w:tc>
          <w:tcPr>
            <w:tcW w:w="4907" w:type="dxa"/>
          </w:tcPr>
          <w:p w14:paraId="0230F9B9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7872E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Klettern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macht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Spaß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!</w:t>
            </w:r>
          </w:p>
        </w:tc>
        <w:tc>
          <w:tcPr>
            <w:tcW w:w="494" w:type="dxa"/>
          </w:tcPr>
          <w:p w14:paraId="2BE8E98D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1549AAC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Wo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erfährt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Wolfgang das?</w:t>
            </w:r>
          </w:p>
        </w:tc>
        <w:tc>
          <w:tcPr>
            <w:tcW w:w="460" w:type="dxa"/>
          </w:tcPr>
          <w:p w14:paraId="45BE77CC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7872EC" w:rsidRPr="007872EC" w14:paraId="48C00BAC" w14:textId="77777777" w:rsidTr="006B3A1B">
        <w:trPr>
          <w:trHeight w:val="340"/>
        </w:trPr>
        <w:tc>
          <w:tcPr>
            <w:tcW w:w="4907" w:type="dxa"/>
          </w:tcPr>
          <w:p w14:paraId="180B49C0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4190772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3F58D6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kauft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C3FDAF7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35100009" w14:textId="77777777" w:rsidTr="006B3A1B">
        <w:trPr>
          <w:trHeight w:val="340"/>
        </w:trPr>
        <w:tc>
          <w:tcPr>
            <w:tcW w:w="4907" w:type="dxa"/>
          </w:tcPr>
          <w:p w14:paraId="0A8CAC70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geschwommen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1C00E31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ED4EE8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wandert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DF903B4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28734668" w14:textId="77777777" w:rsidTr="006B3A1B">
        <w:trPr>
          <w:trHeight w:val="340"/>
        </w:trPr>
        <w:tc>
          <w:tcPr>
            <w:tcW w:w="4907" w:type="dxa"/>
          </w:tcPr>
          <w:p w14:paraId="41DE2579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2506263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DB11C1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F45163F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5D88C719" w14:textId="77777777" w:rsidTr="006B3A1B">
        <w:trPr>
          <w:trHeight w:val="340"/>
        </w:trPr>
        <w:tc>
          <w:tcPr>
            <w:tcW w:w="4907" w:type="dxa"/>
          </w:tcPr>
          <w:p w14:paraId="6960BD40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enthalten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49264D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4F40F2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besucht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F7B701D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34AFD9F" w14:textId="77777777" w:rsidR="007872EC" w:rsidRPr="007872EC" w:rsidRDefault="007872EC" w:rsidP="007872EC">
      <w:pPr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72EC" w:rsidRPr="007872EC" w14:paraId="2080CB45" w14:textId="77777777" w:rsidTr="006B3A1B">
        <w:trPr>
          <w:trHeight w:val="390"/>
        </w:trPr>
        <w:tc>
          <w:tcPr>
            <w:tcW w:w="4907" w:type="dxa"/>
          </w:tcPr>
          <w:p w14:paraId="4EF09A0C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Mia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im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Juli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geblieben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7F529DAA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1F7784C3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7) Ich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habe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das </w:t>
            </w:r>
            <w:proofErr w:type="spellStart"/>
            <w:r w:rsidRPr="007872E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schon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gemacht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472CE603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7872EC" w:rsidRPr="007872EC" w14:paraId="35B7ABC4" w14:textId="77777777" w:rsidTr="006B3A1B">
        <w:trPr>
          <w:trHeight w:val="340"/>
        </w:trPr>
        <w:tc>
          <w:tcPr>
            <w:tcW w:w="4907" w:type="dxa"/>
          </w:tcPr>
          <w:p w14:paraId="0802E92A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Türkei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5467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2B7B497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97F7E0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nichts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3134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D0CF8F5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1AC61654" w14:textId="77777777" w:rsidTr="006B3A1B">
        <w:trPr>
          <w:trHeight w:val="340"/>
        </w:trPr>
        <w:tc>
          <w:tcPr>
            <w:tcW w:w="4907" w:type="dxa"/>
          </w:tcPr>
          <w:p w14:paraId="62455318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August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097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891B835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547FBA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1967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9B4DE6F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5B4F22AB" w14:textId="77777777" w:rsidTr="006B3A1B">
        <w:trPr>
          <w:trHeight w:val="340"/>
        </w:trPr>
        <w:tc>
          <w:tcPr>
            <w:tcW w:w="4907" w:type="dxa"/>
          </w:tcPr>
          <w:p w14:paraId="3C534B5D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neunzig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2057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27F0720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413662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6443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6D02CAF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07943D19" w14:textId="77777777" w:rsidTr="006B3A1B">
        <w:trPr>
          <w:trHeight w:val="340"/>
        </w:trPr>
        <w:tc>
          <w:tcPr>
            <w:tcW w:w="4907" w:type="dxa"/>
          </w:tcPr>
          <w:p w14:paraId="05F1E5F2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Wald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7276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C0F3701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BDDCC8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885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4CBC012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CF8914B" w14:textId="77777777" w:rsidR="007872EC" w:rsidRPr="007872EC" w:rsidRDefault="007872EC" w:rsidP="007872EC">
      <w:pPr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72EC" w:rsidRPr="007872EC" w14:paraId="4D392E35" w14:textId="77777777" w:rsidTr="006B3A1B">
        <w:trPr>
          <w:trHeight w:val="390"/>
        </w:trPr>
        <w:tc>
          <w:tcPr>
            <w:tcW w:w="4907" w:type="dxa"/>
          </w:tcPr>
          <w:p w14:paraId="46EAC057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Die </w:t>
            </w:r>
            <w:proofErr w:type="spellStart"/>
            <w:r w:rsidRPr="007872E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Kleidung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wunderbar</w:t>
            </w:r>
            <w:proofErr w:type="spellEnd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6E19822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796119E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8)</w:t>
            </w:r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Meine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Freunde </w:t>
            </w:r>
            <w:proofErr w:type="spellStart"/>
            <w:r w:rsidRPr="007872EC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wandern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in der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Türkei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232E95E5" w14:textId="77777777" w:rsidR="007872EC" w:rsidRPr="007872EC" w:rsidRDefault="007872EC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7872EC" w:rsidRPr="007872EC" w14:paraId="15B133A6" w14:textId="77777777" w:rsidTr="006B3A1B">
        <w:trPr>
          <w:trHeight w:val="340"/>
        </w:trPr>
        <w:tc>
          <w:tcPr>
            <w:tcW w:w="4907" w:type="dxa"/>
          </w:tcPr>
          <w:p w14:paraId="25AE940D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Fahrt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7286AC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A5470F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erleben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Kultur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0044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0A3C45F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573D918B" w14:textId="77777777" w:rsidTr="006B3A1B">
        <w:trPr>
          <w:trHeight w:val="340"/>
        </w:trPr>
        <w:tc>
          <w:tcPr>
            <w:tcW w:w="4907" w:type="dxa"/>
          </w:tcPr>
          <w:p w14:paraId="4A17378D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Unterstüzung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7780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7BB0AAA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9511EB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geblieben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6160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ADD4F72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793972D3" w14:textId="77777777" w:rsidTr="006B3A1B">
        <w:trPr>
          <w:trHeight w:val="340"/>
        </w:trPr>
        <w:tc>
          <w:tcPr>
            <w:tcW w:w="4907" w:type="dxa"/>
          </w:tcPr>
          <w:p w14:paraId="7005661F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1446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A2BB14B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3D51CE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nur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fünfzig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Prozent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6818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0781138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872EC" w:rsidRPr="007872EC" w14:paraId="63EB5C0C" w14:textId="77777777" w:rsidTr="006B3A1B">
        <w:trPr>
          <w:trHeight w:val="340"/>
        </w:trPr>
        <w:tc>
          <w:tcPr>
            <w:tcW w:w="4907" w:type="dxa"/>
          </w:tcPr>
          <w:p w14:paraId="2BF6EE8E" w14:textId="77777777" w:rsidR="007872EC" w:rsidRPr="007872EC" w:rsidRDefault="007872EC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Berg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6038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B2A98A0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2E0033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klettern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5171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CA88B5" w14:textId="77777777" w:rsidR="007872EC" w:rsidRPr="007872EC" w:rsidRDefault="007872EC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7872E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7371F76" w14:textId="77777777" w:rsidR="007872EC" w:rsidRPr="007872EC" w:rsidRDefault="007872EC" w:rsidP="007872EC">
      <w:pPr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78BEC94E" w14:textId="77777777" w:rsidR="007872EC" w:rsidRPr="007872EC" w:rsidRDefault="007872EC" w:rsidP="007872EC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7872EC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4A3DB490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7872EC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7872EC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7872EC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7872EC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7872EC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7872EC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7872EC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7872EC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3C44E2A3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7872EC" w:rsidRPr="007872EC" w14:paraId="28CAA687" w14:textId="77777777" w:rsidTr="006B3A1B">
        <w:trPr>
          <w:trHeight w:val="319"/>
        </w:trPr>
        <w:tc>
          <w:tcPr>
            <w:tcW w:w="562" w:type="dxa"/>
            <w:vAlign w:val="center"/>
          </w:tcPr>
          <w:p w14:paraId="39B75764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49A05871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air</w:t>
            </w:r>
          </w:p>
        </w:tc>
        <w:tc>
          <w:tcPr>
            <w:tcW w:w="610" w:type="dxa"/>
            <w:vAlign w:val="center"/>
          </w:tcPr>
          <w:p w14:paraId="276DBAF9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0" w:type="dxa"/>
          </w:tcPr>
          <w:p w14:paraId="37AAA6B8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forest, woods</w:t>
            </w:r>
          </w:p>
        </w:tc>
      </w:tr>
      <w:tr w:rsidR="007872EC" w:rsidRPr="007872EC" w14:paraId="4258CB66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0163600A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5C680EB0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hill, mountain</w:t>
            </w:r>
          </w:p>
        </w:tc>
        <w:tc>
          <w:tcPr>
            <w:tcW w:w="610" w:type="dxa"/>
            <w:vAlign w:val="center"/>
          </w:tcPr>
          <w:p w14:paraId="1F08527A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1D50DDC7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experience</w:t>
            </w:r>
          </w:p>
        </w:tc>
      </w:tr>
      <w:tr w:rsidR="007872EC" w:rsidRPr="007872EC" w14:paraId="56584A98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637FD30E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39D0B978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experience, experiencing</w:t>
            </w:r>
          </w:p>
        </w:tc>
        <w:tc>
          <w:tcPr>
            <w:tcW w:w="610" w:type="dxa"/>
            <w:vAlign w:val="center"/>
          </w:tcPr>
          <w:p w14:paraId="17681453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0EE084EE" w14:textId="77777777" w:rsidR="007872EC" w:rsidRPr="007872EC" w:rsidRDefault="007872EC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climb, climbing</w:t>
            </w:r>
          </w:p>
        </w:tc>
      </w:tr>
      <w:tr w:rsidR="007872EC" w:rsidRPr="007872EC" w14:paraId="134C331B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14328289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70C68906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kiss</w:t>
            </w:r>
            <w:proofErr w:type="spellEnd"/>
          </w:p>
        </w:tc>
        <w:tc>
          <w:tcPr>
            <w:tcW w:w="610" w:type="dxa"/>
            <w:vAlign w:val="center"/>
          </w:tcPr>
          <w:p w14:paraId="0B83A16C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0" w:type="dxa"/>
          </w:tcPr>
          <w:p w14:paraId="53D4519F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climb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climbing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into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)</w:t>
            </w:r>
          </w:p>
        </w:tc>
      </w:tr>
      <w:tr w:rsidR="007872EC" w:rsidRPr="007872EC" w14:paraId="47A523FB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6D514D53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63106408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climbed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into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)</w:t>
            </w:r>
          </w:p>
        </w:tc>
        <w:tc>
          <w:tcPr>
            <w:tcW w:w="610" w:type="dxa"/>
            <w:vAlign w:val="center"/>
          </w:tcPr>
          <w:p w14:paraId="06DA82EB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880" w:type="dxa"/>
          </w:tcPr>
          <w:p w14:paraId="07DD1617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swam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swum</w:t>
            </w:r>
            <w:proofErr w:type="spellEnd"/>
          </w:p>
        </w:tc>
      </w:tr>
      <w:tr w:rsidR="007872EC" w:rsidRPr="007872EC" w14:paraId="78211301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256233CB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4369C3E5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stayed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remained</w:t>
            </w:r>
            <w:proofErr w:type="spellEnd"/>
          </w:p>
        </w:tc>
        <w:tc>
          <w:tcPr>
            <w:tcW w:w="610" w:type="dxa"/>
            <w:vAlign w:val="center"/>
          </w:tcPr>
          <w:p w14:paraId="4B8CF72A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880" w:type="dxa"/>
          </w:tcPr>
          <w:p w14:paraId="79F2F154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oh</w:t>
            </w:r>
          </w:p>
        </w:tc>
      </w:tr>
      <w:tr w:rsidR="007872EC" w:rsidRPr="007872EC" w14:paraId="5B8D2E6A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27E3185B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716" w:type="dxa"/>
          </w:tcPr>
          <w:p w14:paraId="4E2A32CD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hike</w:t>
            </w:r>
            <w:proofErr w:type="spellEnd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hiking</w:t>
            </w:r>
            <w:proofErr w:type="spellEnd"/>
          </w:p>
        </w:tc>
        <w:tc>
          <w:tcPr>
            <w:tcW w:w="610" w:type="dxa"/>
            <w:vAlign w:val="center"/>
          </w:tcPr>
          <w:p w14:paraId="43EBB0D9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880" w:type="dxa"/>
          </w:tcPr>
          <w:p w14:paraId="43EC4E85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drive, </w:t>
            </w: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trip</w:t>
            </w:r>
            <w:proofErr w:type="spellEnd"/>
          </w:p>
        </w:tc>
      </w:tr>
      <w:tr w:rsidR="007872EC" w:rsidRPr="007872EC" w14:paraId="4704F6BC" w14:textId="77777777" w:rsidTr="006B3A1B">
        <w:trPr>
          <w:trHeight w:val="352"/>
        </w:trPr>
        <w:tc>
          <w:tcPr>
            <w:tcW w:w="562" w:type="dxa"/>
            <w:vAlign w:val="center"/>
          </w:tcPr>
          <w:p w14:paraId="523A7A23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716" w:type="dxa"/>
          </w:tcPr>
          <w:p w14:paraId="286C848E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through</w:t>
            </w:r>
            <w:proofErr w:type="spellEnd"/>
          </w:p>
        </w:tc>
        <w:tc>
          <w:tcPr>
            <w:tcW w:w="610" w:type="dxa"/>
            <w:vAlign w:val="center"/>
          </w:tcPr>
          <w:p w14:paraId="66260E61" w14:textId="77777777" w:rsidR="007872EC" w:rsidRPr="007872EC" w:rsidRDefault="007872EC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7872E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880" w:type="dxa"/>
          </w:tcPr>
          <w:p w14:paraId="5D02946D" w14:textId="77777777" w:rsidR="007872EC" w:rsidRPr="007872EC" w:rsidRDefault="007872EC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7872E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fresh</w:t>
            </w:r>
            <w:proofErr w:type="spellEnd"/>
          </w:p>
        </w:tc>
      </w:tr>
    </w:tbl>
    <w:p w14:paraId="247A5BAC" w14:textId="77777777" w:rsidR="007872EC" w:rsidRPr="007872EC" w:rsidRDefault="007872EC" w:rsidP="007872E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051B9301" w14:textId="77777777" w:rsidR="007872EC" w:rsidRPr="007872EC" w:rsidRDefault="007872EC" w:rsidP="007872EC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7872EC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DAD4FC" wp14:editId="43296E36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6AA0B" w14:textId="77777777" w:rsidR="007872EC" w:rsidRPr="00713965" w:rsidRDefault="007872EC" w:rsidP="007872EC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AD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4356AA0B" w14:textId="77777777" w:rsidR="007872EC" w:rsidRPr="00713965" w:rsidRDefault="007872EC" w:rsidP="007872EC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7872EC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7872EC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7872E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7872EC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0DE345B6" w14:textId="77777777" w:rsidR="007872EC" w:rsidRPr="007872EC" w:rsidRDefault="007872EC" w:rsidP="007872E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2F6215F" w14:textId="77777777" w:rsidR="007872EC" w:rsidRPr="007872EC" w:rsidRDefault="007872EC" w:rsidP="007872EC">
      <w:pPr>
        <w:rPr>
          <w:color w:val="002060"/>
          <w:sz w:val="24"/>
          <w:szCs w:val="24"/>
        </w:rPr>
      </w:pPr>
    </w:p>
    <w:p w14:paraId="176B1394" w14:textId="77777777" w:rsidR="007872EC" w:rsidRPr="00175567" w:rsidRDefault="007872EC" w:rsidP="007872EC"/>
    <w:p w14:paraId="535B0CE4" w14:textId="77777777" w:rsidR="002F5F70" w:rsidRPr="002F5F70" w:rsidRDefault="002F5F70" w:rsidP="002F5F70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70A7785" w14:textId="77777777" w:rsidR="002F5F70" w:rsidRPr="00175567" w:rsidRDefault="002F5F70" w:rsidP="002F5F70">
      <w:pPr>
        <w:tabs>
          <w:tab w:val="left" w:pos="6513"/>
        </w:tabs>
      </w:pPr>
    </w:p>
    <w:p w14:paraId="17980A5A" w14:textId="77777777" w:rsidR="002F5F70" w:rsidRDefault="002F5F70" w:rsidP="002F5F70"/>
    <w:p w14:paraId="15687A2D" w14:textId="77777777" w:rsidR="002F5F70" w:rsidRDefault="002F5F70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sectPr w:rsidR="002F5F70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A145B"/>
    <w:rsid w:val="000D5E96"/>
    <w:rsid w:val="0016309F"/>
    <w:rsid w:val="00175567"/>
    <w:rsid w:val="00180B91"/>
    <w:rsid w:val="00233396"/>
    <w:rsid w:val="00243234"/>
    <w:rsid w:val="00284C90"/>
    <w:rsid w:val="002F5F70"/>
    <w:rsid w:val="00304463"/>
    <w:rsid w:val="0034014C"/>
    <w:rsid w:val="0034657F"/>
    <w:rsid w:val="003A19FD"/>
    <w:rsid w:val="0043034D"/>
    <w:rsid w:val="006047FA"/>
    <w:rsid w:val="00666C57"/>
    <w:rsid w:val="0075129D"/>
    <w:rsid w:val="007872EC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BD6EDA"/>
    <w:rsid w:val="00C34CEB"/>
    <w:rsid w:val="00CA4BDB"/>
    <w:rsid w:val="00D54ABB"/>
    <w:rsid w:val="00DE08F0"/>
    <w:rsid w:val="00DE4663"/>
    <w:rsid w:val="00F36C06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i_Wk4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2023-09-01T17:02:00Z</dcterms:created>
  <dcterms:modified xsi:type="dcterms:W3CDTF">2023-09-01T17:02:00Z</dcterms:modified>
</cp:coreProperties>
</file>