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346787E3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</w:t>
      </w:r>
      <w:r w:rsidR="00284C9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2F5F70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19ACF416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F5F70" w:rsidRPr="002F5F70" w14:paraId="21B37DF2" w14:textId="77777777" w:rsidTr="006B3A1B">
        <w:trPr>
          <w:trHeight w:val="314"/>
        </w:trPr>
        <w:tc>
          <w:tcPr>
            <w:tcW w:w="562" w:type="dxa"/>
          </w:tcPr>
          <w:p w14:paraId="4C8F16A4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8647070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03A50E1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83D998F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38EA46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8806BC6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2F5F70" w:rsidRPr="002F5F70" w14:paraId="5C89535E" w14:textId="77777777" w:rsidTr="006B3A1B">
        <w:trPr>
          <w:trHeight w:val="331"/>
        </w:trPr>
        <w:tc>
          <w:tcPr>
            <w:tcW w:w="562" w:type="dxa"/>
          </w:tcPr>
          <w:p w14:paraId="7DF37FC8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17A17D1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F05FA7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7926262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45D5314D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D13FCD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F5F70" w:rsidRPr="002F5F70" w14:paraId="04F9CF02" w14:textId="77777777" w:rsidTr="006B3A1B">
        <w:trPr>
          <w:trHeight w:val="314"/>
        </w:trPr>
        <w:tc>
          <w:tcPr>
            <w:tcW w:w="562" w:type="dxa"/>
          </w:tcPr>
          <w:p w14:paraId="1B502A52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D745837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691A50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2232AEF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A32CB51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AEE0FB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F5F70" w:rsidRPr="002F5F70" w14:paraId="027E12DE" w14:textId="77777777" w:rsidTr="006B3A1B">
        <w:trPr>
          <w:trHeight w:val="314"/>
        </w:trPr>
        <w:tc>
          <w:tcPr>
            <w:tcW w:w="562" w:type="dxa"/>
          </w:tcPr>
          <w:p w14:paraId="7E8740B0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5C98C49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017992C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45BFFDA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8734A5A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F837B6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F5F70" w:rsidRPr="002F5F70" w14:paraId="786230F6" w14:textId="77777777" w:rsidTr="006B3A1B">
        <w:trPr>
          <w:trHeight w:val="314"/>
        </w:trPr>
        <w:tc>
          <w:tcPr>
            <w:tcW w:w="562" w:type="dxa"/>
          </w:tcPr>
          <w:p w14:paraId="39A688A5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44D4EC0C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7706B7E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ED88029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02B9985D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516D7D1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F5F70" w:rsidRPr="002F5F70" w14:paraId="19FA45FC" w14:textId="77777777" w:rsidTr="006B3A1B">
        <w:trPr>
          <w:trHeight w:val="331"/>
        </w:trPr>
        <w:tc>
          <w:tcPr>
            <w:tcW w:w="562" w:type="dxa"/>
          </w:tcPr>
          <w:p w14:paraId="69FD3B82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2E0EB08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A54E98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C5225E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06C44173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20F8F54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F5F70" w:rsidRPr="002F5F70" w14:paraId="10A29F04" w14:textId="77777777" w:rsidTr="006B3A1B">
        <w:trPr>
          <w:trHeight w:val="314"/>
        </w:trPr>
        <w:tc>
          <w:tcPr>
            <w:tcW w:w="562" w:type="dxa"/>
          </w:tcPr>
          <w:p w14:paraId="315B9E6D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2D9992F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D674E5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E4F4059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116450EE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816F96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F5F70" w:rsidRPr="002F5F70" w14:paraId="249F27EB" w14:textId="77777777" w:rsidTr="006B3A1B">
        <w:trPr>
          <w:trHeight w:val="314"/>
        </w:trPr>
        <w:tc>
          <w:tcPr>
            <w:tcW w:w="562" w:type="dxa"/>
          </w:tcPr>
          <w:p w14:paraId="49BB27E8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2BF6C5C0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0D21C1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3D4BC22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23424815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0D41E67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2F5F70" w:rsidRPr="002F5F70" w14:paraId="782CD9C2" w14:textId="77777777" w:rsidTr="006B3A1B">
        <w:trPr>
          <w:trHeight w:val="314"/>
        </w:trPr>
        <w:tc>
          <w:tcPr>
            <w:tcW w:w="562" w:type="dxa"/>
          </w:tcPr>
          <w:p w14:paraId="08CB1553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71FDD868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2640405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1FAFF92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552B5004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A98A55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6BAAE37B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5E5D734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2F5F7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F5F70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2D7DA090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F5F70" w:rsidRPr="002F5F70" w14:paraId="7981100B" w14:textId="77777777" w:rsidTr="006B3A1B">
        <w:trPr>
          <w:trHeight w:val="390"/>
        </w:trPr>
        <w:tc>
          <w:tcPr>
            <w:tcW w:w="4907" w:type="dxa"/>
          </w:tcPr>
          <w:p w14:paraId="47857068" w14:textId="77777777" w:rsidR="002F5F70" w:rsidRPr="002F5F70" w:rsidRDefault="002F5F7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lustig</w:t>
            </w:r>
            <w:proofErr w:type="spellEnd"/>
          </w:p>
        </w:tc>
        <w:tc>
          <w:tcPr>
            <w:tcW w:w="494" w:type="dxa"/>
          </w:tcPr>
          <w:p w14:paraId="6536132E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68ABDE6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Fluss</w:t>
            </w:r>
            <w:proofErr w:type="spellEnd"/>
          </w:p>
        </w:tc>
        <w:tc>
          <w:tcPr>
            <w:tcW w:w="460" w:type="dxa"/>
          </w:tcPr>
          <w:p w14:paraId="73A419DC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F5F70" w:rsidRPr="002F5F70" w14:paraId="435ACBEC" w14:textId="77777777" w:rsidTr="006B3A1B">
        <w:trPr>
          <w:trHeight w:val="340"/>
        </w:trPr>
        <w:tc>
          <w:tcPr>
            <w:tcW w:w="4907" w:type="dxa"/>
          </w:tcPr>
          <w:p w14:paraId="67517167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Norden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, Nord-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A785C8D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8368C9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Bahnhof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A57BF82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35EE3207" w14:textId="77777777" w:rsidTr="006B3A1B">
        <w:trPr>
          <w:trHeight w:val="340"/>
        </w:trPr>
        <w:tc>
          <w:tcPr>
            <w:tcW w:w="4907" w:type="dxa"/>
          </w:tcPr>
          <w:p w14:paraId="0D4DF394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2863C40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2C221AA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925C5E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39D89A1F" w14:textId="77777777" w:rsidTr="006B3A1B">
        <w:trPr>
          <w:trHeight w:val="340"/>
        </w:trPr>
        <w:tc>
          <w:tcPr>
            <w:tcW w:w="4907" w:type="dxa"/>
          </w:tcPr>
          <w:p w14:paraId="0E021302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9FECC0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4A3DFF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539149D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5B9E2B9F" w14:textId="77777777" w:rsidTr="006B3A1B">
        <w:trPr>
          <w:trHeight w:val="340"/>
        </w:trPr>
        <w:tc>
          <w:tcPr>
            <w:tcW w:w="4907" w:type="dxa"/>
          </w:tcPr>
          <w:p w14:paraId="459D7991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zweiundzwanzig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4D958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6D49EF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zwanzig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BA2806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DFC4A80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F5F70" w:rsidRPr="002F5F70" w14:paraId="67ACA631" w14:textId="77777777" w:rsidTr="006B3A1B">
        <w:trPr>
          <w:trHeight w:val="390"/>
        </w:trPr>
        <w:tc>
          <w:tcPr>
            <w:tcW w:w="4907" w:type="dxa"/>
          </w:tcPr>
          <w:p w14:paraId="32C3053D" w14:textId="77777777" w:rsidR="002F5F70" w:rsidRPr="002F5F70" w:rsidRDefault="002F5F7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Bahn</w:t>
            </w:r>
            <w:proofErr w:type="spellEnd"/>
          </w:p>
        </w:tc>
        <w:tc>
          <w:tcPr>
            <w:tcW w:w="494" w:type="dxa"/>
          </w:tcPr>
          <w:p w14:paraId="7EACCED9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68844EE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5) </w:t>
            </w:r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Flugzeug</w:t>
            </w:r>
            <w:proofErr w:type="spellEnd"/>
          </w:p>
        </w:tc>
        <w:tc>
          <w:tcPr>
            <w:tcW w:w="460" w:type="dxa"/>
          </w:tcPr>
          <w:p w14:paraId="74C94017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F5F70" w:rsidRPr="002F5F70" w14:paraId="3AE8D691" w14:textId="77777777" w:rsidTr="006B3A1B">
        <w:trPr>
          <w:trHeight w:val="340"/>
        </w:trPr>
        <w:tc>
          <w:tcPr>
            <w:tcW w:w="4907" w:type="dxa"/>
          </w:tcPr>
          <w:p w14:paraId="65709F1C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94D1EF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692B7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2776EF8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0601ADAE" w14:textId="77777777" w:rsidTr="006B3A1B">
        <w:trPr>
          <w:trHeight w:val="340"/>
        </w:trPr>
        <w:tc>
          <w:tcPr>
            <w:tcW w:w="4907" w:type="dxa"/>
          </w:tcPr>
          <w:p w14:paraId="117C548B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Westen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, West-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C41722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B86DDD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gegangen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5B6A17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5B1323E6" w14:textId="77777777" w:rsidTr="006B3A1B">
        <w:trPr>
          <w:trHeight w:val="340"/>
        </w:trPr>
        <w:tc>
          <w:tcPr>
            <w:tcW w:w="4907" w:type="dxa"/>
          </w:tcPr>
          <w:p w14:paraId="09709DF8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68D796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235A94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56A56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40BD6EAE" w14:textId="77777777" w:rsidTr="006B3A1B">
        <w:trPr>
          <w:trHeight w:val="388"/>
        </w:trPr>
        <w:tc>
          <w:tcPr>
            <w:tcW w:w="4907" w:type="dxa"/>
          </w:tcPr>
          <w:p w14:paraId="08550819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1245CE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0C0D9D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Tante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8730CC4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4BDAE2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F5F70" w:rsidRPr="002F5F70" w14:paraId="10A9171D" w14:textId="77777777" w:rsidTr="006B3A1B">
        <w:trPr>
          <w:trHeight w:val="390"/>
        </w:trPr>
        <w:tc>
          <w:tcPr>
            <w:tcW w:w="4907" w:type="dxa"/>
          </w:tcPr>
          <w:p w14:paraId="7F18E97D" w14:textId="77777777" w:rsidR="002F5F70" w:rsidRPr="002F5F70" w:rsidRDefault="002F5F7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Onkel</w:t>
            </w:r>
            <w:proofErr w:type="spellEnd"/>
          </w:p>
        </w:tc>
        <w:tc>
          <w:tcPr>
            <w:tcW w:w="494" w:type="dxa"/>
          </w:tcPr>
          <w:p w14:paraId="79C254FF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F43ACC1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6) </w:t>
            </w:r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Geschichte</w:t>
            </w:r>
            <w:proofErr w:type="spellEnd"/>
          </w:p>
        </w:tc>
        <w:tc>
          <w:tcPr>
            <w:tcW w:w="460" w:type="dxa"/>
          </w:tcPr>
          <w:p w14:paraId="5247342A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F5F70" w:rsidRPr="002F5F70" w14:paraId="57389CA7" w14:textId="77777777" w:rsidTr="006B3A1B">
        <w:trPr>
          <w:trHeight w:val="340"/>
        </w:trPr>
        <w:tc>
          <w:tcPr>
            <w:tcW w:w="4907" w:type="dxa"/>
          </w:tcPr>
          <w:p w14:paraId="41E85D92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Tante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3249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A5A800F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EF8701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siebzehn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1708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1B1D1D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0DF4C53E" w14:textId="77777777" w:rsidTr="006B3A1B">
        <w:trPr>
          <w:trHeight w:val="340"/>
        </w:trPr>
        <w:tc>
          <w:tcPr>
            <w:tcW w:w="4907" w:type="dxa"/>
          </w:tcPr>
          <w:p w14:paraId="31DE9892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Süden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Süd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3506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8FF414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937158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Westen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, West-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86223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6FFAC9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18FA30FE" w14:textId="77777777" w:rsidTr="006B3A1B">
        <w:trPr>
          <w:trHeight w:val="340"/>
        </w:trPr>
        <w:tc>
          <w:tcPr>
            <w:tcW w:w="4907" w:type="dxa"/>
          </w:tcPr>
          <w:p w14:paraId="023F954C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gefahren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4413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4F39CF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6992B1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Bibliothek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1184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2D6EA2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54525DC4" w14:textId="77777777" w:rsidTr="006B3A1B">
        <w:trPr>
          <w:trHeight w:val="388"/>
        </w:trPr>
        <w:tc>
          <w:tcPr>
            <w:tcW w:w="4907" w:type="dxa"/>
          </w:tcPr>
          <w:p w14:paraId="513648BA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polnisch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0540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A90FA36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DBC003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983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761F72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E40B8E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59C413F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67FCEB2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2F5F70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2F5F7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2F5F70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2F5F70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20298770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F5F70" w:rsidRPr="002F5F70" w14:paraId="0DB6C98D" w14:textId="77777777" w:rsidTr="006B3A1B">
        <w:trPr>
          <w:trHeight w:val="390"/>
        </w:trPr>
        <w:tc>
          <w:tcPr>
            <w:tcW w:w="4907" w:type="dxa"/>
          </w:tcPr>
          <w:p w14:paraId="743DA86E" w14:textId="77777777" w:rsidR="002F5F70" w:rsidRPr="002F5F70" w:rsidRDefault="002F5F7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spannend</w:t>
            </w:r>
            <w:proofErr w:type="spellEnd"/>
          </w:p>
        </w:tc>
        <w:tc>
          <w:tcPr>
            <w:tcW w:w="494" w:type="dxa"/>
          </w:tcPr>
          <w:p w14:paraId="7C736E81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3635674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gefahren</w:t>
            </w:r>
            <w:proofErr w:type="spellEnd"/>
          </w:p>
        </w:tc>
        <w:tc>
          <w:tcPr>
            <w:tcW w:w="460" w:type="dxa"/>
          </w:tcPr>
          <w:p w14:paraId="44F88944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F5F70" w:rsidRPr="002F5F70" w14:paraId="0B894440" w14:textId="77777777" w:rsidTr="006B3A1B">
        <w:trPr>
          <w:trHeight w:val="340"/>
        </w:trPr>
        <w:tc>
          <w:tcPr>
            <w:tcW w:w="4907" w:type="dxa"/>
          </w:tcPr>
          <w:p w14:paraId="385EE384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4B08C2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9BD117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Bahnhof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CB15EA9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2381CE44" w14:textId="77777777" w:rsidTr="006B3A1B">
        <w:trPr>
          <w:trHeight w:val="340"/>
        </w:trPr>
        <w:tc>
          <w:tcPr>
            <w:tcW w:w="4907" w:type="dxa"/>
          </w:tcPr>
          <w:p w14:paraId="2C0C1056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lastRenderedPageBreak/>
              <w:t>der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Onkel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DB78D9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B81338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gegangen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C624E2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217AD938" w14:textId="77777777" w:rsidTr="006B3A1B">
        <w:trPr>
          <w:trHeight w:val="340"/>
        </w:trPr>
        <w:tc>
          <w:tcPr>
            <w:tcW w:w="4907" w:type="dxa"/>
          </w:tcPr>
          <w:p w14:paraId="45D2CA37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A46CB5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EB3598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273D9E4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408026F5" w14:textId="77777777" w:rsidTr="006B3A1B">
        <w:trPr>
          <w:trHeight w:val="340"/>
        </w:trPr>
        <w:tc>
          <w:tcPr>
            <w:tcW w:w="4907" w:type="dxa"/>
          </w:tcPr>
          <w:p w14:paraId="00EC0793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9EB37CA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C832B9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4ECFA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F636C2F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439FF1E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2F5F7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F5F70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2F5F7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2F5F70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FFD1D01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2F5F70" w:rsidRPr="002F5F70" w14:paraId="062F0103" w14:textId="77777777" w:rsidTr="006B3A1B">
        <w:trPr>
          <w:trHeight w:val="390"/>
        </w:trPr>
        <w:tc>
          <w:tcPr>
            <w:tcW w:w="4919" w:type="dxa"/>
          </w:tcPr>
          <w:p w14:paraId="5C4E99FC" w14:textId="77777777" w:rsidR="002F5F70" w:rsidRPr="002F5F70" w:rsidRDefault="002F5F70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dreizehn</w:t>
            </w:r>
            <w:proofErr w:type="spellEnd"/>
          </w:p>
        </w:tc>
        <w:tc>
          <w:tcPr>
            <w:tcW w:w="463" w:type="dxa"/>
          </w:tcPr>
          <w:p w14:paraId="4E7644AB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2A353215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Süden</w:t>
            </w:r>
            <w:proofErr w:type="spellEnd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Süd</w:t>
            </w:r>
            <w:proofErr w:type="spellEnd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-</w:t>
            </w:r>
          </w:p>
        </w:tc>
        <w:tc>
          <w:tcPr>
            <w:tcW w:w="461" w:type="dxa"/>
          </w:tcPr>
          <w:p w14:paraId="55CF20ED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F5F70" w:rsidRPr="002F5F70" w14:paraId="3ADA035B" w14:textId="77777777" w:rsidTr="006B3A1B">
        <w:trPr>
          <w:trHeight w:val="340"/>
        </w:trPr>
        <w:tc>
          <w:tcPr>
            <w:tcW w:w="4919" w:type="dxa"/>
          </w:tcPr>
          <w:p w14:paraId="54468C8E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zweiundzwanzig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18B13D4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F84899A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Osten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Ost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A9FADC3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1EAD8387" w14:textId="77777777" w:rsidTr="006B3A1B">
        <w:trPr>
          <w:trHeight w:val="340"/>
        </w:trPr>
        <w:tc>
          <w:tcPr>
            <w:tcW w:w="4919" w:type="dxa"/>
          </w:tcPr>
          <w:p w14:paraId="58BF9B04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sechzehn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9AAC3F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72BC613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Tante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55A925B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1124C95C" w14:textId="77777777" w:rsidTr="006B3A1B">
        <w:trPr>
          <w:trHeight w:val="340"/>
        </w:trPr>
        <w:tc>
          <w:tcPr>
            <w:tcW w:w="4919" w:type="dxa"/>
          </w:tcPr>
          <w:p w14:paraId="019B9D0D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einunddreißig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9E4A86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41C74F8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Norden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, Nord-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2C02A55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56CF0366" w14:textId="77777777" w:rsidTr="006B3A1B">
        <w:trPr>
          <w:trHeight w:val="340"/>
        </w:trPr>
        <w:tc>
          <w:tcPr>
            <w:tcW w:w="4919" w:type="dxa"/>
          </w:tcPr>
          <w:p w14:paraId="4B4D9707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dreißig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AA7C1C1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0C0FDA1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6CECE59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EC23C71" w14:textId="77777777" w:rsidR="002F5F70" w:rsidRPr="002F5F70" w:rsidRDefault="002F5F70" w:rsidP="002F5F7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C959377" w14:textId="77777777" w:rsidR="002F5F70" w:rsidRPr="002F5F70" w:rsidRDefault="002F5F70" w:rsidP="002F5F70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2F5F70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2F5F70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2F5F70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2F5F70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2F5F7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2F5F70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2F5F7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2F5F70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2F5F70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714722F4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F5F70" w:rsidRPr="002F5F70" w14:paraId="2DEA2FFC" w14:textId="77777777" w:rsidTr="006B3A1B">
        <w:trPr>
          <w:trHeight w:val="390"/>
        </w:trPr>
        <w:tc>
          <w:tcPr>
            <w:tcW w:w="4907" w:type="dxa"/>
          </w:tcPr>
          <w:p w14:paraId="5114EBF7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Die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Familie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fährt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nach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Polen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denn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es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interessant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2AAD505A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55F05C91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4)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Wir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gehen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in die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Kunstgalerie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011C18A5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F70" w:rsidRPr="002F5F70" w14:paraId="06EE6DCE" w14:textId="77777777" w:rsidTr="006B3A1B">
        <w:trPr>
          <w:trHeight w:val="340"/>
        </w:trPr>
        <w:tc>
          <w:tcPr>
            <w:tcW w:w="4907" w:type="dxa"/>
          </w:tcPr>
          <w:p w14:paraId="0C3F9950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EE94AF8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EDF76D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23A056A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376F24FF" w14:textId="77777777" w:rsidTr="006B3A1B">
        <w:trPr>
          <w:trHeight w:val="340"/>
        </w:trPr>
        <w:tc>
          <w:tcPr>
            <w:tcW w:w="4907" w:type="dxa"/>
          </w:tcPr>
          <w:p w14:paraId="03F73775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172FC7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A90BD4A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Stadtbibliothek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DBA8438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1CCBEEFC" w14:textId="77777777" w:rsidTr="006B3A1B">
        <w:trPr>
          <w:trHeight w:val="340"/>
        </w:trPr>
        <w:tc>
          <w:tcPr>
            <w:tcW w:w="4907" w:type="dxa"/>
          </w:tcPr>
          <w:p w14:paraId="3DEB1D82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D7DA04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D3CAD6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Schule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6191F20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177C4C09" w14:textId="77777777" w:rsidTr="006B3A1B">
        <w:trPr>
          <w:trHeight w:val="340"/>
        </w:trPr>
        <w:tc>
          <w:tcPr>
            <w:tcW w:w="4907" w:type="dxa"/>
          </w:tcPr>
          <w:p w14:paraId="569C03A6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A44E9CC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C9FF92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5E29F3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67DC4C5" w14:textId="77777777" w:rsidR="002F5F70" w:rsidRPr="002F5F70" w:rsidRDefault="002F5F70" w:rsidP="002F5F70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F5F70" w:rsidRPr="002F5F70" w14:paraId="5C1BA631" w14:textId="77777777" w:rsidTr="006B3A1B">
        <w:trPr>
          <w:trHeight w:val="390"/>
        </w:trPr>
        <w:tc>
          <w:tcPr>
            <w:tcW w:w="4907" w:type="dxa"/>
          </w:tcPr>
          <w:p w14:paraId="71F288B0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Meine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Tante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fährt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mit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dem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2F5F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Schiff</w:t>
            </w: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0072C0F3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4D60EB3D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5)</w:t>
            </w:r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Sein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Onkel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mag die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interessante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Geschichte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460" w:type="dxa"/>
          </w:tcPr>
          <w:p w14:paraId="1A2D6F83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2F5F70" w:rsidRPr="002F5F70" w14:paraId="6CF48014" w14:textId="77777777" w:rsidTr="006B3A1B">
        <w:trPr>
          <w:trHeight w:val="340"/>
        </w:trPr>
        <w:tc>
          <w:tcPr>
            <w:tcW w:w="4907" w:type="dxa"/>
          </w:tcPr>
          <w:p w14:paraId="2BC38915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Bahnhof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76EB7F5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93F6DD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unmögliche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0725359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79CB3D1D" w14:textId="77777777" w:rsidTr="006B3A1B">
        <w:trPr>
          <w:trHeight w:val="340"/>
        </w:trPr>
        <w:tc>
          <w:tcPr>
            <w:tcW w:w="4907" w:type="dxa"/>
          </w:tcPr>
          <w:p w14:paraId="7AE27E1E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Flugzeug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E0D32AB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5DA802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031F0F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5B1EA4D6" w14:textId="77777777" w:rsidTr="006B3A1B">
        <w:trPr>
          <w:trHeight w:val="340"/>
        </w:trPr>
        <w:tc>
          <w:tcPr>
            <w:tcW w:w="4907" w:type="dxa"/>
          </w:tcPr>
          <w:p w14:paraId="04F48A5C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46C929C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4414470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EB4765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08DF8C3C" w14:textId="77777777" w:rsidTr="006B3A1B">
        <w:trPr>
          <w:trHeight w:val="340"/>
        </w:trPr>
        <w:tc>
          <w:tcPr>
            <w:tcW w:w="4907" w:type="dxa"/>
          </w:tcPr>
          <w:p w14:paraId="41A699F5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polnisch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6D1B48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BC5361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wunderbare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D768E2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137D04" w14:textId="77777777" w:rsidR="002F5F70" w:rsidRPr="002F5F70" w:rsidRDefault="002F5F70" w:rsidP="002F5F70">
      <w:pPr>
        <w:rPr>
          <w:rFonts w:eastAsia="Calibri" w:cs="Times New Roman"/>
          <w:b/>
          <w:bCs/>
          <w:color w:val="002060"/>
          <w:sz w:val="24"/>
          <w:szCs w:val="24"/>
          <w:lang w:val="es-CO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F5F70" w:rsidRPr="002F5F70" w14:paraId="3D912C49" w14:textId="77777777" w:rsidTr="006B3A1B">
        <w:trPr>
          <w:trHeight w:val="390"/>
        </w:trPr>
        <w:tc>
          <w:tcPr>
            <w:tcW w:w="4907" w:type="dxa"/>
          </w:tcPr>
          <w:p w14:paraId="1DAFC42B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Wolfgang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nach</w:t>
            </w:r>
            <w:proofErr w:type="spellEnd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Süden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gefahren</w:t>
            </w:r>
            <w:proofErr w:type="spellEnd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7B05648F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8EFC8F9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Mia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liebt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das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Museum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es </w:t>
            </w:r>
            <w:proofErr w:type="spellStart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wunderbar</w:t>
            </w:r>
            <w:proofErr w:type="spellEnd"/>
            <w:r w:rsidRPr="002F5F70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findet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.  </w:t>
            </w:r>
          </w:p>
        </w:tc>
        <w:tc>
          <w:tcPr>
            <w:tcW w:w="460" w:type="dxa"/>
          </w:tcPr>
          <w:p w14:paraId="41FDB839" w14:textId="77777777" w:rsidR="002F5F70" w:rsidRPr="002F5F70" w:rsidRDefault="002F5F70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2F5F70" w:rsidRPr="002F5F70" w14:paraId="59C11BEA" w14:textId="77777777" w:rsidTr="006B3A1B">
        <w:trPr>
          <w:trHeight w:val="340"/>
        </w:trPr>
        <w:tc>
          <w:tcPr>
            <w:tcW w:w="4907" w:type="dxa"/>
          </w:tcPr>
          <w:p w14:paraId="055CD499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056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54B085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04CE56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spannend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770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C6C81ED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464791ED" w14:textId="77777777" w:rsidTr="006B3A1B">
        <w:trPr>
          <w:trHeight w:val="340"/>
        </w:trPr>
        <w:tc>
          <w:tcPr>
            <w:tcW w:w="4907" w:type="dxa"/>
          </w:tcPr>
          <w:p w14:paraId="6058D066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fliegen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9243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A3FC494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652E59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5879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AFB1DF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414C56BB" w14:textId="77777777" w:rsidTr="006B3A1B">
        <w:trPr>
          <w:trHeight w:val="340"/>
        </w:trPr>
        <w:tc>
          <w:tcPr>
            <w:tcW w:w="4907" w:type="dxa"/>
          </w:tcPr>
          <w:p w14:paraId="42B609BD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geflogen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4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CA06CED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7FB510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6936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B51EF0B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2F5F70" w:rsidRPr="002F5F70" w14:paraId="3CB43BA0" w14:textId="77777777" w:rsidTr="006B3A1B">
        <w:trPr>
          <w:trHeight w:val="340"/>
        </w:trPr>
        <w:tc>
          <w:tcPr>
            <w:tcW w:w="4907" w:type="dxa"/>
          </w:tcPr>
          <w:p w14:paraId="28A826C4" w14:textId="77777777" w:rsidR="002F5F70" w:rsidRPr="002F5F70" w:rsidRDefault="002F5F70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Polen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2607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5E3F715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8ABE37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294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6B018CC" w14:textId="77777777" w:rsidR="002F5F70" w:rsidRPr="002F5F70" w:rsidRDefault="002F5F70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2F5F70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9604A14" w14:textId="77777777" w:rsidR="002F5F70" w:rsidRPr="002F5F70" w:rsidRDefault="002F5F70" w:rsidP="002F5F70">
      <w:pPr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</w:pPr>
    </w:p>
    <w:p w14:paraId="2E06E31E" w14:textId="77777777" w:rsidR="002F5F70" w:rsidRPr="002F5F70" w:rsidRDefault="002F5F70" w:rsidP="002F5F70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2F5F7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5943C76B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2F5F7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2F5F70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2F5F70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2F5F70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2F5F70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2F5F70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2F5F70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2F5F70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184645B1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F5F70" w:rsidRPr="002F5F70" w14:paraId="276D90A2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5AEC4767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lastRenderedPageBreak/>
              <w:t>1</w:t>
            </w:r>
          </w:p>
        </w:tc>
        <w:tc>
          <w:tcPr>
            <w:tcW w:w="4716" w:type="dxa"/>
          </w:tcPr>
          <w:p w14:paraId="357C2BC9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aunt</w:t>
            </w:r>
          </w:p>
        </w:tc>
        <w:tc>
          <w:tcPr>
            <w:tcW w:w="610" w:type="dxa"/>
            <w:vAlign w:val="center"/>
          </w:tcPr>
          <w:p w14:paraId="77A89109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18D1105D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uncle</w:t>
            </w:r>
          </w:p>
        </w:tc>
      </w:tr>
      <w:tr w:rsidR="002F5F70" w:rsidRPr="002F5F70" w14:paraId="7575515B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31527051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42ABA89F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north</w:t>
            </w:r>
          </w:p>
        </w:tc>
        <w:tc>
          <w:tcPr>
            <w:tcW w:w="610" w:type="dxa"/>
            <w:vAlign w:val="center"/>
          </w:tcPr>
          <w:p w14:paraId="4E70A365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5239260B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train, railway</w:t>
            </w:r>
          </w:p>
        </w:tc>
      </w:tr>
      <w:tr w:rsidR="002F5F70" w:rsidRPr="002F5F70" w14:paraId="4BA4C4ED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30BEF656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28FD18D6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south</w:t>
            </w:r>
          </w:p>
        </w:tc>
        <w:tc>
          <w:tcPr>
            <w:tcW w:w="610" w:type="dxa"/>
            <w:vAlign w:val="center"/>
          </w:tcPr>
          <w:p w14:paraId="10AE8A2F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12F7E8A5" w14:textId="77777777" w:rsidR="002F5F70" w:rsidRPr="002F5F70" w:rsidRDefault="002F5F70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west</w:t>
            </w:r>
          </w:p>
        </w:tc>
      </w:tr>
      <w:tr w:rsidR="002F5F70" w:rsidRPr="002F5F70" w14:paraId="5E7F7691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B23A0C7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70DB9C40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Poland</w:t>
            </w:r>
            <w:proofErr w:type="spellEnd"/>
          </w:p>
        </w:tc>
        <w:tc>
          <w:tcPr>
            <w:tcW w:w="610" w:type="dxa"/>
            <w:vAlign w:val="center"/>
          </w:tcPr>
          <w:p w14:paraId="340638AA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6DB89D82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plane</w:t>
            </w:r>
          </w:p>
        </w:tc>
      </w:tr>
      <w:tr w:rsidR="002F5F70" w:rsidRPr="002F5F70" w14:paraId="2ACC8BC2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5AF479B5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6FEDF735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gone</w:t>
            </w:r>
            <w:proofErr w:type="spellEnd"/>
          </w:p>
        </w:tc>
        <w:tc>
          <w:tcPr>
            <w:tcW w:w="610" w:type="dxa"/>
            <w:vAlign w:val="center"/>
          </w:tcPr>
          <w:p w14:paraId="1731A005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880" w:type="dxa"/>
          </w:tcPr>
          <w:p w14:paraId="65D4ABB7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story</w:t>
            </w:r>
            <w:proofErr w:type="spellEnd"/>
          </w:p>
        </w:tc>
      </w:tr>
      <w:tr w:rsidR="002F5F70" w:rsidRPr="002F5F70" w14:paraId="5BA60CEC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41A6A1F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0465D62C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flown</w:t>
            </w:r>
            <w:proofErr w:type="spellEnd"/>
          </w:p>
        </w:tc>
        <w:tc>
          <w:tcPr>
            <w:tcW w:w="610" w:type="dxa"/>
            <w:vAlign w:val="center"/>
          </w:tcPr>
          <w:p w14:paraId="51D5FE38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880" w:type="dxa"/>
          </w:tcPr>
          <w:p w14:paraId="198698F1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fly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flying</w:t>
            </w:r>
            <w:proofErr w:type="spellEnd"/>
          </w:p>
        </w:tc>
      </w:tr>
      <w:tr w:rsidR="002F5F70" w:rsidRPr="002F5F70" w14:paraId="433B0B9F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C4A9C7E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716" w:type="dxa"/>
          </w:tcPr>
          <w:p w14:paraId="256250B0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ship</w:t>
            </w:r>
            <w:proofErr w:type="spellEnd"/>
          </w:p>
        </w:tc>
        <w:tc>
          <w:tcPr>
            <w:tcW w:w="610" w:type="dxa"/>
            <w:vAlign w:val="center"/>
          </w:tcPr>
          <w:p w14:paraId="47BE2B48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880" w:type="dxa"/>
          </w:tcPr>
          <w:p w14:paraId="658F3D99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Polish</w:t>
            </w:r>
            <w:proofErr w:type="spellEnd"/>
          </w:p>
        </w:tc>
      </w:tr>
      <w:tr w:rsidR="002F5F70" w:rsidRPr="002F5F70" w14:paraId="61E797E5" w14:textId="77777777" w:rsidTr="006B3A1B">
        <w:trPr>
          <w:trHeight w:val="176"/>
        </w:trPr>
        <w:tc>
          <w:tcPr>
            <w:tcW w:w="562" w:type="dxa"/>
            <w:vAlign w:val="center"/>
          </w:tcPr>
          <w:p w14:paraId="4B39A1F6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716" w:type="dxa"/>
          </w:tcPr>
          <w:p w14:paraId="7D0733FA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east</w:t>
            </w:r>
            <w:proofErr w:type="spellEnd"/>
          </w:p>
        </w:tc>
        <w:tc>
          <w:tcPr>
            <w:tcW w:w="610" w:type="dxa"/>
            <w:vAlign w:val="center"/>
          </w:tcPr>
          <w:p w14:paraId="18620751" w14:textId="77777777" w:rsidR="002F5F70" w:rsidRPr="002F5F70" w:rsidRDefault="002F5F70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2F5F70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880" w:type="dxa"/>
          </w:tcPr>
          <w:p w14:paraId="03BF6DE5" w14:textId="77777777" w:rsidR="002F5F70" w:rsidRPr="002F5F70" w:rsidRDefault="002F5F70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driven</w:t>
            </w:r>
            <w:proofErr w:type="spellEnd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2F5F70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travelled</w:t>
            </w:r>
            <w:proofErr w:type="spellEnd"/>
          </w:p>
        </w:tc>
      </w:tr>
    </w:tbl>
    <w:p w14:paraId="0CBB24C1" w14:textId="77777777" w:rsidR="002F5F70" w:rsidRPr="002F5F70" w:rsidRDefault="002F5F70" w:rsidP="002F5F70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27DBD8F" w14:textId="77777777" w:rsidR="002F5F70" w:rsidRPr="002F5F70" w:rsidRDefault="002F5F70" w:rsidP="002F5F70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2F5F70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D1DACA" wp14:editId="13C344C9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3CD7D" w14:textId="77777777" w:rsidR="002F5F70" w:rsidRPr="00713965" w:rsidRDefault="002F5F70" w:rsidP="002F5F7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1DA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6423CD7D" w14:textId="77777777" w:rsidR="002F5F70" w:rsidRPr="00713965" w:rsidRDefault="002F5F70" w:rsidP="002F5F7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2F5F70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2F5F70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2F5F7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2F5F70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2CDDC854" w14:textId="77777777" w:rsidR="002F5F70" w:rsidRPr="002F5F70" w:rsidRDefault="002F5F70" w:rsidP="002F5F7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35B0CE4" w14:textId="77777777" w:rsidR="002F5F70" w:rsidRPr="002F5F70" w:rsidRDefault="002F5F70" w:rsidP="002F5F70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70A7785" w14:textId="77777777" w:rsidR="002F5F70" w:rsidRPr="00175567" w:rsidRDefault="002F5F70" w:rsidP="002F5F70">
      <w:pPr>
        <w:tabs>
          <w:tab w:val="left" w:pos="6513"/>
        </w:tabs>
      </w:pPr>
    </w:p>
    <w:p w14:paraId="17980A5A" w14:textId="77777777" w:rsidR="002F5F70" w:rsidRDefault="002F5F70" w:rsidP="002F5F70"/>
    <w:p w14:paraId="15687A2D" w14:textId="77777777" w:rsidR="002F5F70" w:rsidRDefault="002F5F70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sectPr w:rsidR="002F5F70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A145B"/>
    <w:rsid w:val="000D5E96"/>
    <w:rsid w:val="0016309F"/>
    <w:rsid w:val="00175567"/>
    <w:rsid w:val="00180B91"/>
    <w:rsid w:val="00233396"/>
    <w:rsid w:val="00243234"/>
    <w:rsid w:val="00284C90"/>
    <w:rsid w:val="002F5F70"/>
    <w:rsid w:val="00304463"/>
    <w:rsid w:val="0034014C"/>
    <w:rsid w:val="0034657F"/>
    <w:rsid w:val="003A19FD"/>
    <w:rsid w:val="0043034D"/>
    <w:rsid w:val="006047FA"/>
    <w:rsid w:val="00666C57"/>
    <w:rsid w:val="0075129D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i_Wk3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2023-09-01T16:59:00Z</dcterms:created>
  <dcterms:modified xsi:type="dcterms:W3CDTF">2023-09-01T16:59:00Z</dcterms:modified>
</cp:coreProperties>
</file>