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438FC639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73E04911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4C90" w:rsidRPr="00284C90" w14:paraId="57BAB38D" w14:textId="77777777" w:rsidTr="006B3A1B">
        <w:trPr>
          <w:trHeight w:val="314"/>
        </w:trPr>
        <w:tc>
          <w:tcPr>
            <w:tcW w:w="562" w:type="dxa"/>
          </w:tcPr>
          <w:p w14:paraId="43E6700B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A652E1C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6A6D964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9EE967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11005FC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EC286D1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284C90" w:rsidRPr="00284C90" w14:paraId="723D07B3" w14:textId="77777777" w:rsidTr="006B3A1B">
        <w:trPr>
          <w:trHeight w:val="331"/>
        </w:trPr>
        <w:tc>
          <w:tcPr>
            <w:tcW w:w="562" w:type="dxa"/>
          </w:tcPr>
          <w:p w14:paraId="308707D5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7444787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178D505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390E587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58C2352C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D7EBD9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269DC8EB" w14:textId="77777777" w:rsidTr="006B3A1B">
        <w:trPr>
          <w:trHeight w:val="314"/>
        </w:trPr>
        <w:tc>
          <w:tcPr>
            <w:tcW w:w="562" w:type="dxa"/>
          </w:tcPr>
          <w:p w14:paraId="2A5D4BC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831AEFE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1336F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D3082C3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915554B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761203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7AC5D02D" w14:textId="77777777" w:rsidTr="006B3A1B">
        <w:trPr>
          <w:trHeight w:val="314"/>
        </w:trPr>
        <w:tc>
          <w:tcPr>
            <w:tcW w:w="562" w:type="dxa"/>
          </w:tcPr>
          <w:p w14:paraId="0E31B252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392AA30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97C855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5ED36FF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2863D7D7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5C08AF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4DD50560" w14:textId="77777777" w:rsidTr="006B3A1B">
        <w:trPr>
          <w:trHeight w:val="314"/>
        </w:trPr>
        <w:tc>
          <w:tcPr>
            <w:tcW w:w="562" w:type="dxa"/>
          </w:tcPr>
          <w:p w14:paraId="11D04DCE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F458A42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D60F8C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41F343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0C231154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5C73D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7EE73D75" w14:textId="77777777" w:rsidTr="006B3A1B">
        <w:trPr>
          <w:trHeight w:val="331"/>
        </w:trPr>
        <w:tc>
          <w:tcPr>
            <w:tcW w:w="562" w:type="dxa"/>
          </w:tcPr>
          <w:p w14:paraId="003C20E6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DC6D60C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0E5091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35BA77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83F67BB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7B5E8F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16B5187C" w14:textId="77777777" w:rsidTr="006B3A1B">
        <w:trPr>
          <w:trHeight w:val="314"/>
        </w:trPr>
        <w:tc>
          <w:tcPr>
            <w:tcW w:w="562" w:type="dxa"/>
          </w:tcPr>
          <w:p w14:paraId="082DA379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9E51712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4B2FDA2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1B8FF81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512EAE8F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EB94B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4C453ABF" w14:textId="77777777" w:rsidTr="006B3A1B">
        <w:trPr>
          <w:trHeight w:val="314"/>
        </w:trPr>
        <w:tc>
          <w:tcPr>
            <w:tcW w:w="562" w:type="dxa"/>
          </w:tcPr>
          <w:p w14:paraId="3C790505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09C25E9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B3B587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947BA63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1FC6203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CF92F3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2C33A542" w14:textId="77777777" w:rsidTr="006B3A1B">
        <w:trPr>
          <w:trHeight w:val="314"/>
        </w:trPr>
        <w:tc>
          <w:tcPr>
            <w:tcW w:w="562" w:type="dxa"/>
          </w:tcPr>
          <w:p w14:paraId="16EB9801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67331BA7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EB8C5D6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18A795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385E975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E19591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84C90" w:rsidRPr="00284C90" w14:paraId="34E838EC" w14:textId="77777777" w:rsidTr="006B3A1B">
        <w:trPr>
          <w:trHeight w:val="314"/>
        </w:trPr>
        <w:tc>
          <w:tcPr>
            <w:tcW w:w="562" w:type="dxa"/>
          </w:tcPr>
          <w:p w14:paraId="545796B0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3F3CC33E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1AEB2E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8BD0C64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913983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58209F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BDC8250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58002F7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284C9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84C90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AFE97A4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154C125B" w14:textId="77777777" w:rsidTr="006B3A1B">
        <w:trPr>
          <w:trHeight w:val="390"/>
        </w:trPr>
        <w:tc>
          <w:tcPr>
            <w:tcW w:w="4907" w:type="dxa"/>
            <w:shd w:val="clear" w:color="auto" w:fill="auto"/>
          </w:tcPr>
          <w:p w14:paraId="140C6D96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freundlich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3BD4C279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6C357186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werfen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9510C27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84C90" w:rsidRPr="00284C90" w14:paraId="5D958D6E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2268ECE6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2E55041B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0E8B3D67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0EBF57BC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6AF31A03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4D5F8F66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660D1F1C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206F53F5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69F4AF3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3996CAFC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0B39CC0B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Unterstützung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43558BA7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43DB4E59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spielen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4F598D83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0B6271AF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68F5EAB4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3D39EE55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7278FEC7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Pflanze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26D31892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AAFF57A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0F62EDA0" w14:textId="77777777" w:rsidTr="006B3A1B">
        <w:trPr>
          <w:trHeight w:val="390"/>
        </w:trPr>
        <w:tc>
          <w:tcPr>
            <w:tcW w:w="4907" w:type="dxa"/>
          </w:tcPr>
          <w:p w14:paraId="2B693E49" w14:textId="77777777" w:rsidR="00284C90" w:rsidRPr="00284C90" w:rsidRDefault="00284C9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Prozent</w:t>
            </w:r>
            <w:proofErr w:type="spellEnd"/>
          </w:p>
        </w:tc>
        <w:tc>
          <w:tcPr>
            <w:tcW w:w="494" w:type="dxa"/>
          </w:tcPr>
          <w:p w14:paraId="7F873EBF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27F297D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Mitte</w:t>
            </w:r>
            <w:proofErr w:type="spellEnd"/>
          </w:p>
        </w:tc>
        <w:tc>
          <w:tcPr>
            <w:tcW w:w="460" w:type="dxa"/>
          </w:tcPr>
          <w:p w14:paraId="63675CE0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84C90" w:rsidRPr="00284C90" w14:paraId="729E023A" w14:textId="77777777" w:rsidTr="006B3A1B">
        <w:trPr>
          <w:trHeight w:val="340"/>
        </w:trPr>
        <w:tc>
          <w:tcPr>
            <w:tcW w:w="4907" w:type="dxa"/>
          </w:tcPr>
          <w:p w14:paraId="6142BAFC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0C47A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2610BC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5CDD2E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64FA4075" w14:textId="77777777" w:rsidTr="006B3A1B">
        <w:trPr>
          <w:trHeight w:val="340"/>
        </w:trPr>
        <w:tc>
          <w:tcPr>
            <w:tcW w:w="4907" w:type="dxa"/>
          </w:tcPr>
          <w:p w14:paraId="32C86714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vierzig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27356B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392AD3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2CE281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17231DD5" w14:textId="77777777" w:rsidTr="006B3A1B">
        <w:trPr>
          <w:trHeight w:val="340"/>
        </w:trPr>
        <w:tc>
          <w:tcPr>
            <w:tcW w:w="4907" w:type="dxa"/>
          </w:tcPr>
          <w:p w14:paraId="6F87C149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0F063B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6ED0E3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506AEF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242D66FD" w14:textId="77777777" w:rsidTr="006B3A1B">
        <w:trPr>
          <w:trHeight w:val="340"/>
        </w:trPr>
        <w:tc>
          <w:tcPr>
            <w:tcW w:w="4907" w:type="dxa"/>
          </w:tcPr>
          <w:p w14:paraId="393C2109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CC3A00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D9E2C5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DD986C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D4C622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9C1F879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284C90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284C9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284C90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284C90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7165DFA5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2EE73C47" w14:textId="77777777" w:rsidTr="006B3A1B">
        <w:trPr>
          <w:trHeight w:val="390"/>
        </w:trPr>
        <w:tc>
          <w:tcPr>
            <w:tcW w:w="4907" w:type="dxa"/>
          </w:tcPr>
          <w:p w14:paraId="6C41A4CA" w14:textId="77777777" w:rsidR="00284C90" w:rsidRPr="00284C90" w:rsidRDefault="00284C9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enthalten</w:t>
            </w:r>
            <w:proofErr w:type="spellEnd"/>
          </w:p>
        </w:tc>
        <w:tc>
          <w:tcPr>
            <w:tcW w:w="494" w:type="dxa"/>
          </w:tcPr>
          <w:p w14:paraId="2D5BD04C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652B147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erhalten</w:t>
            </w:r>
            <w:proofErr w:type="spellEnd"/>
          </w:p>
        </w:tc>
        <w:tc>
          <w:tcPr>
            <w:tcW w:w="460" w:type="dxa"/>
          </w:tcPr>
          <w:p w14:paraId="1D67B714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84C90" w:rsidRPr="00284C90" w14:paraId="2FE1F3CB" w14:textId="77777777" w:rsidTr="006B3A1B">
        <w:trPr>
          <w:trHeight w:val="340"/>
        </w:trPr>
        <w:tc>
          <w:tcPr>
            <w:tcW w:w="4907" w:type="dxa"/>
          </w:tcPr>
          <w:p w14:paraId="78004A9A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3AFBD8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DC57B8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1E2E45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15760DB2" w14:textId="77777777" w:rsidTr="006B3A1B">
        <w:trPr>
          <w:trHeight w:val="340"/>
        </w:trPr>
        <w:tc>
          <w:tcPr>
            <w:tcW w:w="4907" w:type="dxa"/>
          </w:tcPr>
          <w:p w14:paraId="0A528DB6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13463A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79E102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0B9DD93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36B9050D" w14:textId="77777777" w:rsidTr="006B3A1B">
        <w:trPr>
          <w:trHeight w:val="340"/>
        </w:trPr>
        <w:tc>
          <w:tcPr>
            <w:tcW w:w="4907" w:type="dxa"/>
          </w:tcPr>
          <w:p w14:paraId="6CF82F77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41E537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03218E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2B35BB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51DE6AD1" w14:textId="77777777" w:rsidTr="006B3A1B">
        <w:trPr>
          <w:trHeight w:val="340"/>
        </w:trPr>
        <w:tc>
          <w:tcPr>
            <w:tcW w:w="4907" w:type="dxa"/>
          </w:tcPr>
          <w:p w14:paraId="73038D73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duschen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566ACA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4BA486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Pflanze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F353B0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CB4B2A2" w14:textId="77777777" w:rsidR="00284C90" w:rsidRPr="00284C90" w:rsidRDefault="00284C90" w:rsidP="00284C9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216EA040" w14:textId="77777777" w:rsidTr="006B3A1B">
        <w:trPr>
          <w:trHeight w:val="390"/>
        </w:trPr>
        <w:tc>
          <w:tcPr>
            <w:tcW w:w="4907" w:type="dxa"/>
          </w:tcPr>
          <w:p w14:paraId="1B35E179" w14:textId="77777777" w:rsidR="00284C90" w:rsidRPr="00284C90" w:rsidRDefault="00284C9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zentral</w:t>
            </w:r>
            <w:proofErr w:type="spellEnd"/>
          </w:p>
        </w:tc>
        <w:tc>
          <w:tcPr>
            <w:tcW w:w="494" w:type="dxa"/>
          </w:tcPr>
          <w:p w14:paraId="7D1792A7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C621D9D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Blick</w:t>
            </w:r>
            <w:proofErr w:type="spellEnd"/>
          </w:p>
        </w:tc>
        <w:tc>
          <w:tcPr>
            <w:tcW w:w="460" w:type="dxa"/>
          </w:tcPr>
          <w:p w14:paraId="2B16B6C6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84C90" w:rsidRPr="00284C90" w14:paraId="1B2DF5C9" w14:textId="77777777" w:rsidTr="006B3A1B">
        <w:trPr>
          <w:trHeight w:val="340"/>
        </w:trPr>
        <w:tc>
          <w:tcPr>
            <w:tcW w:w="4907" w:type="dxa"/>
          </w:tcPr>
          <w:p w14:paraId="2C067451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speziell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966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A922B1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A49CEC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jeder, jede, jedes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56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24BB31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76031E58" w14:textId="77777777" w:rsidTr="006B3A1B">
        <w:trPr>
          <w:trHeight w:val="340"/>
        </w:trPr>
        <w:tc>
          <w:tcPr>
            <w:tcW w:w="4907" w:type="dxa"/>
          </w:tcPr>
          <w:p w14:paraId="4D3ACF39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 xml:space="preserve">die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314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2CA82E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3CCAD3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864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3DB986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43C234AF" w14:textId="77777777" w:rsidTr="006B3A1B">
        <w:trPr>
          <w:trHeight w:val="340"/>
        </w:trPr>
        <w:tc>
          <w:tcPr>
            <w:tcW w:w="4907" w:type="dxa"/>
          </w:tcPr>
          <w:p w14:paraId="70B01FE9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9112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C516EC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0D1727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hundert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552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3E0E95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3B31B0C3" w14:textId="77777777" w:rsidTr="006B3A1B">
        <w:trPr>
          <w:trHeight w:val="340"/>
        </w:trPr>
        <w:tc>
          <w:tcPr>
            <w:tcW w:w="4907" w:type="dxa"/>
          </w:tcPr>
          <w:p w14:paraId="0C6BED27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Blick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629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375A0E6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AA6614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Auge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1657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E1AF4E5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56EBD3" w14:textId="77777777" w:rsidR="00284C90" w:rsidRPr="00284C90" w:rsidRDefault="00284C90" w:rsidP="00284C9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DA1E654" w14:textId="77777777" w:rsidR="00284C90" w:rsidRPr="00284C90" w:rsidRDefault="00284C90" w:rsidP="00284C90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 w:rsidRPr="00284C9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84C90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284C90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284C90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284C9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284C90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284C9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284C90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284C90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  <w:r w:rsidRPr="00284C90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 </w:t>
      </w:r>
    </w:p>
    <w:p w14:paraId="370DF4EA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76A05509" w14:textId="77777777" w:rsidTr="006B3A1B">
        <w:trPr>
          <w:trHeight w:val="390"/>
        </w:trPr>
        <w:tc>
          <w:tcPr>
            <w:tcW w:w="4907" w:type="dxa"/>
          </w:tcPr>
          <w:p w14:paraId="2D798B07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Wer </w:t>
            </w:r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kann</w:t>
            </w: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den Ball nicht werfen?   </w:t>
            </w:r>
          </w:p>
        </w:tc>
        <w:tc>
          <w:tcPr>
            <w:tcW w:w="494" w:type="dxa"/>
          </w:tcPr>
          <w:p w14:paraId="2AD7531A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219BD1D5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Mia darf 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im März</w:t>
            </w: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nicht nach Schottland fahren.</w:t>
            </w:r>
          </w:p>
        </w:tc>
        <w:tc>
          <w:tcPr>
            <w:tcW w:w="460" w:type="dxa"/>
          </w:tcPr>
          <w:p w14:paraId="71CD937F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84C90" w:rsidRPr="00284C90" w14:paraId="7328CA59" w14:textId="77777777" w:rsidTr="006B3A1B">
        <w:trPr>
          <w:trHeight w:val="340"/>
        </w:trPr>
        <w:tc>
          <w:tcPr>
            <w:tcW w:w="4907" w:type="dxa"/>
          </w:tcPr>
          <w:p w14:paraId="7FEB3BAB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5D03A2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614913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dieses 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3D350C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2B758E56" w14:textId="77777777" w:rsidTr="006B3A1B">
        <w:trPr>
          <w:trHeight w:val="340"/>
        </w:trPr>
        <w:tc>
          <w:tcPr>
            <w:tcW w:w="4907" w:type="dxa"/>
          </w:tcPr>
          <w:p w14:paraId="7EE7B2FC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jedes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CA7B17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E0D97B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803F908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165B3F1D" w14:textId="77777777" w:rsidTr="006B3A1B">
        <w:trPr>
          <w:trHeight w:val="340"/>
        </w:trPr>
        <w:tc>
          <w:tcPr>
            <w:tcW w:w="4907" w:type="dxa"/>
          </w:tcPr>
          <w:p w14:paraId="57E23855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97EC7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579E66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646AA0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06183836" w14:textId="77777777" w:rsidTr="006B3A1B">
        <w:trPr>
          <w:trHeight w:val="340"/>
        </w:trPr>
        <w:tc>
          <w:tcPr>
            <w:tcW w:w="4907" w:type="dxa"/>
          </w:tcPr>
          <w:p w14:paraId="4590FDD9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673E27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C85395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diesen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D3B46CF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312E41" w14:textId="77777777" w:rsidR="00284C90" w:rsidRPr="00284C90" w:rsidRDefault="00284C90" w:rsidP="00284C90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3500D711" w14:textId="77777777" w:rsidTr="006B3A1B">
        <w:trPr>
          <w:trHeight w:val="390"/>
        </w:trPr>
        <w:tc>
          <w:tcPr>
            <w:tcW w:w="4907" w:type="dxa"/>
          </w:tcPr>
          <w:p w14:paraId="7BC86E1E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Diese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Schuhe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sind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bequem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335746D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4C0596E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Er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da.</w:t>
            </w:r>
          </w:p>
        </w:tc>
        <w:tc>
          <w:tcPr>
            <w:tcW w:w="460" w:type="dxa"/>
          </w:tcPr>
          <w:p w14:paraId="2233B704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84C90" w:rsidRPr="00284C90" w14:paraId="62A30955" w14:textId="77777777" w:rsidTr="006B3A1B">
        <w:trPr>
          <w:trHeight w:val="340"/>
        </w:trPr>
        <w:tc>
          <w:tcPr>
            <w:tcW w:w="4907" w:type="dxa"/>
          </w:tcPr>
          <w:p w14:paraId="7C476D01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2DCAA7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C45C49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151A6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68A01D9E" w14:textId="77777777" w:rsidTr="006B3A1B">
        <w:trPr>
          <w:trHeight w:val="340"/>
        </w:trPr>
        <w:tc>
          <w:tcPr>
            <w:tcW w:w="4907" w:type="dxa"/>
          </w:tcPr>
          <w:p w14:paraId="23A9DDE5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B24FC4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AAE72C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735C13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3552074F" w14:textId="77777777" w:rsidTr="006B3A1B">
        <w:trPr>
          <w:trHeight w:val="340"/>
        </w:trPr>
        <w:tc>
          <w:tcPr>
            <w:tcW w:w="4907" w:type="dxa"/>
          </w:tcPr>
          <w:p w14:paraId="619D12A2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E0C1B1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739246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natürlich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BF3B48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0A4C09AD" w14:textId="77777777" w:rsidTr="006B3A1B">
        <w:trPr>
          <w:trHeight w:val="340"/>
        </w:trPr>
        <w:tc>
          <w:tcPr>
            <w:tcW w:w="4907" w:type="dxa"/>
          </w:tcPr>
          <w:p w14:paraId="26EF267C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A43325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4AF2F4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572C51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BFB34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73A68799" w14:textId="77777777" w:rsidTr="006B3A1B">
        <w:trPr>
          <w:trHeight w:val="390"/>
        </w:trPr>
        <w:tc>
          <w:tcPr>
            <w:tcW w:w="4907" w:type="dxa"/>
          </w:tcPr>
          <w:p w14:paraId="2680CD10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Die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Pflanze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grün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3647AA1E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656096D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Man</w:t>
            </w:r>
            <w:proofErr w:type="gramEnd"/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muss den Ball noch einmal werfen.</w:t>
            </w:r>
          </w:p>
        </w:tc>
        <w:tc>
          <w:tcPr>
            <w:tcW w:w="460" w:type="dxa"/>
          </w:tcPr>
          <w:p w14:paraId="5DB49434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84C90" w:rsidRPr="00284C90" w14:paraId="589A8C0F" w14:textId="77777777" w:rsidTr="006B3A1B">
        <w:trPr>
          <w:trHeight w:val="340"/>
        </w:trPr>
        <w:tc>
          <w:tcPr>
            <w:tcW w:w="4907" w:type="dxa"/>
          </w:tcPr>
          <w:p w14:paraId="56ACEA52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180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A641CD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373288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795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9A7C2D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2D190D92" w14:textId="77777777" w:rsidTr="006B3A1B">
        <w:trPr>
          <w:trHeight w:val="340"/>
        </w:trPr>
        <w:tc>
          <w:tcPr>
            <w:tcW w:w="4907" w:type="dxa"/>
          </w:tcPr>
          <w:p w14:paraId="3BFC00C1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41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B5B5C4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0B0F3F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32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54C511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7BD43E8B" w14:textId="77777777" w:rsidTr="006B3A1B">
        <w:trPr>
          <w:trHeight w:val="340"/>
        </w:trPr>
        <w:tc>
          <w:tcPr>
            <w:tcW w:w="4907" w:type="dxa"/>
          </w:tcPr>
          <w:p w14:paraId="352A5F33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Schuh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930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92F41B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AB7BB6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0249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B5CF0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32B1AEBC" w14:textId="77777777" w:rsidTr="006B3A1B">
        <w:trPr>
          <w:trHeight w:val="340"/>
        </w:trPr>
        <w:tc>
          <w:tcPr>
            <w:tcW w:w="4907" w:type="dxa"/>
          </w:tcPr>
          <w:p w14:paraId="18705621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Farbe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461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A4FEBD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CD6ED4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Thomas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1168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219082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5891E2A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84C90" w:rsidRPr="00284C90" w14:paraId="4893CAD5" w14:textId="77777777" w:rsidTr="006B3A1B">
        <w:trPr>
          <w:trHeight w:val="390"/>
        </w:trPr>
        <w:tc>
          <w:tcPr>
            <w:tcW w:w="4907" w:type="dxa"/>
          </w:tcPr>
          <w:p w14:paraId="5857101E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Der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Schauspieler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muss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den </w:t>
            </w: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Preis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gewinnen</w:t>
            </w:r>
            <w:proofErr w:type="spellEnd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94" w:type="dxa"/>
          </w:tcPr>
          <w:p w14:paraId="1F122717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6726F2E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8)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Spielerin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begreift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jedes </w:t>
            </w:r>
            <w:r w:rsidRPr="00284C9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Mal.</w:t>
            </w: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3F1FF8AD" w14:textId="77777777" w:rsidR="00284C90" w:rsidRPr="00284C90" w:rsidRDefault="00284C9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84C90" w:rsidRPr="00284C90" w14:paraId="3F91FB9B" w14:textId="77777777" w:rsidTr="006B3A1B">
        <w:trPr>
          <w:trHeight w:val="340"/>
        </w:trPr>
        <w:tc>
          <w:tcPr>
            <w:tcW w:w="4907" w:type="dxa"/>
          </w:tcPr>
          <w:p w14:paraId="68D919E1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026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C2B80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1B0F4E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Wechsel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478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26FBAD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6D184E8C" w14:textId="77777777" w:rsidTr="006B3A1B">
        <w:trPr>
          <w:trHeight w:val="340"/>
        </w:trPr>
        <w:tc>
          <w:tcPr>
            <w:tcW w:w="4907" w:type="dxa"/>
          </w:tcPr>
          <w:p w14:paraId="5E6E4864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4292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DC116C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95480E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981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FA2989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450F9782" w14:textId="77777777" w:rsidTr="006B3A1B">
        <w:trPr>
          <w:trHeight w:val="340"/>
        </w:trPr>
        <w:tc>
          <w:tcPr>
            <w:tcW w:w="4907" w:type="dxa"/>
          </w:tcPr>
          <w:p w14:paraId="588A52A2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702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9101C5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FDB224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siebzig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1973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A7E52B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84C90" w:rsidRPr="00284C90" w14:paraId="55F3A7C5" w14:textId="77777777" w:rsidTr="006B3A1B">
        <w:trPr>
          <w:trHeight w:val="340"/>
        </w:trPr>
        <w:tc>
          <w:tcPr>
            <w:tcW w:w="4907" w:type="dxa"/>
          </w:tcPr>
          <w:p w14:paraId="02343DDB" w14:textId="77777777" w:rsidR="00284C90" w:rsidRPr="00284C90" w:rsidRDefault="00284C9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erhält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844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35B60E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95F31C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Dezember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123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9C303E" w14:textId="77777777" w:rsidR="00284C90" w:rsidRPr="00284C90" w:rsidRDefault="00284C9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84C9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78041C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3A429451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2740C1DE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7A5A1E56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6E4ACE63" w14:textId="77777777" w:rsidR="00284C90" w:rsidRPr="00284C90" w:rsidRDefault="00284C90" w:rsidP="00284C90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284C9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6DCA3A0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284C90">
        <w:rPr>
          <w:rFonts w:eastAsia="Times New Roman" w:cs="Arial"/>
          <w:b/>
          <w:color w:val="002060"/>
          <w:sz w:val="24"/>
          <w:szCs w:val="24"/>
          <w:lang w:eastAsia="en-GB"/>
        </w:rPr>
        <w:lastRenderedPageBreak/>
        <w:t xml:space="preserve">Say </w:t>
      </w:r>
      <w:r w:rsidRPr="00284C90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284C9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284C90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284C90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284C90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284C90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284C90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197E0E1D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84C90" w:rsidRPr="00284C90" w14:paraId="12C2855C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13F031F9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00B9E33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only</w:t>
            </w:r>
          </w:p>
        </w:tc>
        <w:tc>
          <w:tcPr>
            <w:tcW w:w="610" w:type="dxa"/>
            <w:vAlign w:val="center"/>
          </w:tcPr>
          <w:p w14:paraId="764E92F0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3F67F8D9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fifty</w:t>
            </w:r>
          </w:p>
        </w:tc>
      </w:tr>
      <w:tr w:rsidR="00284C90" w:rsidRPr="00284C90" w14:paraId="4DBD5BE7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4B82DCCF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765DC87D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percent</w:t>
            </w:r>
          </w:p>
        </w:tc>
        <w:tc>
          <w:tcPr>
            <w:tcW w:w="610" w:type="dxa"/>
            <w:vAlign w:val="center"/>
          </w:tcPr>
          <w:p w14:paraId="06E154B5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0D7B4972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support</w:t>
            </w:r>
          </w:p>
        </w:tc>
      </w:tr>
      <w:tr w:rsidR="00284C90" w:rsidRPr="00284C90" w14:paraId="127B6097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747B7D50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40836272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sixty</w:t>
            </w:r>
          </w:p>
        </w:tc>
        <w:tc>
          <w:tcPr>
            <w:tcW w:w="610" w:type="dxa"/>
            <w:vAlign w:val="center"/>
          </w:tcPr>
          <w:p w14:paraId="0B6476F9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2834F3D8" w14:textId="77777777" w:rsidR="00284C90" w:rsidRPr="00284C90" w:rsidRDefault="00284C9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still, yet, another, one more</w:t>
            </w:r>
          </w:p>
        </w:tc>
      </w:tr>
      <w:tr w:rsidR="00284C90" w:rsidRPr="00284C90" w14:paraId="4E1F6D3E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22354066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6FF43DBA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ninety</w:t>
            </w:r>
            <w:proofErr w:type="spellEnd"/>
          </w:p>
        </w:tc>
        <w:tc>
          <w:tcPr>
            <w:tcW w:w="610" w:type="dxa"/>
            <w:vAlign w:val="center"/>
          </w:tcPr>
          <w:p w14:paraId="07F0FD03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43271A0E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seventy</w:t>
            </w:r>
            <w:proofErr w:type="spellEnd"/>
          </w:p>
        </w:tc>
      </w:tr>
      <w:tr w:rsidR="00284C90" w:rsidRPr="00284C90" w14:paraId="68F77307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26AEBB6B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1858ADD2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 (R2-acc)</w:t>
            </w:r>
          </w:p>
        </w:tc>
        <w:tc>
          <w:tcPr>
            <w:tcW w:w="610" w:type="dxa"/>
            <w:vAlign w:val="center"/>
          </w:tcPr>
          <w:p w14:paraId="1D1122BD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356E7125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hundred</w:t>
            </w:r>
            <w:proofErr w:type="spellEnd"/>
          </w:p>
        </w:tc>
      </w:tr>
      <w:tr w:rsidR="00284C90" w:rsidRPr="00284C90" w14:paraId="7992A89D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7804C488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69F4924F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contain</w:t>
            </w:r>
            <w:proofErr w:type="spellEnd"/>
          </w:p>
        </w:tc>
        <w:tc>
          <w:tcPr>
            <w:tcW w:w="610" w:type="dxa"/>
            <w:vAlign w:val="center"/>
          </w:tcPr>
          <w:p w14:paraId="669DD91B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880" w:type="dxa"/>
          </w:tcPr>
          <w:p w14:paraId="509EDD0A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of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course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naturally</w:t>
            </w:r>
            <w:proofErr w:type="spellEnd"/>
          </w:p>
        </w:tc>
      </w:tr>
      <w:tr w:rsidR="00284C90" w:rsidRPr="00284C90" w14:paraId="71726917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A5B8307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73BE5DE9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nothing</w:t>
            </w:r>
            <w:proofErr w:type="spellEnd"/>
          </w:p>
        </w:tc>
        <w:tc>
          <w:tcPr>
            <w:tcW w:w="610" w:type="dxa"/>
            <w:vAlign w:val="center"/>
          </w:tcPr>
          <w:p w14:paraId="6925A097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880" w:type="dxa"/>
          </w:tcPr>
          <w:p w14:paraId="638E9EE3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you</w:t>
            </w:r>
            <w:proofErr w:type="spellEnd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(R2-acc)</w:t>
            </w:r>
          </w:p>
        </w:tc>
      </w:tr>
      <w:tr w:rsidR="00284C90" w:rsidRPr="00284C90" w14:paraId="68C11C7B" w14:textId="77777777" w:rsidTr="006B3A1B">
        <w:trPr>
          <w:trHeight w:val="176"/>
        </w:trPr>
        <w:tc>
          <w:tcPr>
            <w:tcW w:w="562" w:type="dxa"/>
            <w:vAlign w:val="center"/>
          </w:tcPr>
          <w:p w14:paraId="4D369682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16" w:type="dxa"/>
          </w:tcPr>
          <w:p w14:paraId="4238DC82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eighty</w:t>
            </w:r>
            <w:proofErr w:type="spellEnd"/>
          </w:p>
        </w:tc>
        <w:tc>
          <w:tcPr>
            <w:tcW w:w="610" w:type="dxa"/>
            <w:vAlign w:val="center"/>
          </w:tcPr>
          <w:p w14:paraId="1A70348E" w14:textId="77777777" w:rsidR="00284C90" w:rsidRPr="00284C90" w:rsidRDefault="00284C9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880" w:type="dxa"/>
          </w:tcPr>
          <w:p w14:paraId="5D9CF072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forty</w:t>
            </w:r>
            <w:proofErr w:type="spellEnd"/>
          </w:p>
        </w:tc>
      </w:tr>
      <w:tr w:rsidR="00284C90" w:rsidRPr="00284C90" w14:paraId="737FF4A4" w14:textId="77777777" w:rsidTr="006B3A1B">
        <w:trPr>
          <w:trHeight w:val="176"/>
        </w:trPr>
        <w:tc>
          <w:tcPr>
            <w:tcW w:w="562" w:type="dxa"/>
            <w:vAlign w:val="center"/>
          </w:tcPr>
          <w:p w14:paraId="536E7712" w14:textId="77777777" w:rsidR="00284C90" w:rsidRPr="00284C90" w:rsidRDefault="00284C90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84C9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716" w:type="dxa"/>
          </w:tcPr>
          <w:p w14:paraId="4FDAC5F4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84C9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population</w:t>
            </w:r>
            <w:proofErr w:type="spellEnd"/>
          </w:p>
        </w:tc>
        <w:tc>
          <w:tcPr>
            <w:tcW w:w="610" w:type="dxa"/>
            <w:vAlign w:val="center"/>
          </w:tcPr>
          <w:p w14:paraId="16E9085F" w14:textId="77777777" w:rsidR="00284C90" w:rsidRPr="00284C90" w:rsidRDefault="00284C90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880" w:type="dxa"/>
          </w:tcPr>
          <w:p w14:paraId="04F2D91E" w14:textId="77777777" w:rsidR="00284C90" w:rsidRPr="00284C90" w:rsidRDefault="00284C9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</w:p>
        </w:tc>
      </w:tr>
    </w:tbl>
    <w:p w14:paraId="0ED91FE2" w14:textId="77777777" w:rsidR="00284C90" w:rsidRPr="00284C90" w:rsidRDefault="00284C90" w:rsidP="00284C9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AA8CE95" w14:textId="77777777" w:rsidR="00284C90" w:rsidRPr="00284C90" w:rsidRDefault="00284C90" w:rsidP="00284C90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284C90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0A0DC8" wp14:editId="11BFA1D4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940D" w14:textId="77777777" w:rsidR="00284C90" w:rsidRPr="00713965" w:rsidRDefault="00284C90" w:rsidP="00284C9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A0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1EB2940D" w14:textId="77777777" w:rsidR="00284C90" w:rsidRPr="00713965" w:rsidRDefault="00284C90" w:rsidP="00284C9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284C90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284C90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284C9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284C90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1692F44B" w14:textId="77777777" w:rsidR="00284C90" w:rsidRDefault="00284C90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sectPr w:rsidR="00284C90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284C90"/>
    <w:rsid w:val="00304463"/>
    <w:rsid w:val="0034014C"/>
    <w:rsid w:val="0034657F"/>
    <w:rsid w:val="003A19FD"/>
    <w:rsid w:val="0043034D"/>
    <w:rsid w:val="006047FA"/>
    <w:rsid w:val="00666C57"/>
    <w:rsid w:val="0075129D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i_Wk1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2023-09-01T16:54:00Z</dcterms:created>
  <dcterms:modified xsi:type="dcterms:W3CDTF">2023-09-01T16:54:00Z</dcterms:modified>
</cp:coreProperties>
</file>