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4BDE221C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1.1 Week </w:t>
      </w:r>
      <w:r w:rsidR="003A19FD">
        <w:rPr>
          <w:rFonts w:eastAsia="Calibri" w:cs="Calibri"/>
          <w:b/>
          <w:color w:val="104F75"/>
          <w:sz w:val="26"/>
          <w:szCs w:val="26"/>
          <w:lang w:eastAsia="en-US"/>
        </w:rPr>
        <w:t>7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70DE4590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3A19FD" w:rsidRPr="003A19FD" w14:paraId="43A10C25" w14:textId="77777777" w:rsidTr="006B3A1B">
        <w:trPr>
          <w:trHeight w:val="314"/>
        </w:trPr>
        <w:tc>
          <w:tcPr>
            <w:tcW w:w="562" w:type="dxa"/>
          </w:tcPr>
          <w:p w14:paraId="0D555E93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1F19F76F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4236227C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1D5BBA0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F8BB506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DACA775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3A19FD" w:rsidRPr="003A19FD" w14:paraId="2C499EDB" w14:textId="77777777" w:rsidTr="006B3A1B">
        <w:trPr>
          <w:trHeight w:val="331"/>
        </w:trPr>
        <w:tc>
          <w:tcPr>
            <w:tcW w:w="562" w:type="dxa"/>
          </w:tcPr>
          <w:p w14:paraId="145BBCB6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1E6360B8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823B13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02125A3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436" w:type="dxa"/>
          </w:tcPr>
          <w:p w14:paraId="22ADC0F9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D0D35D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A19FD" w:rsidRPr="003A19FD" w14:paraId="7E7F903B" w14:textId="77777777" w:rsidTr="006B3A1B">
        <w:trPr>
          <w:trHeight w:val="314"/>
        </w:trPr>
        <w:tc>
          <w:tcPr>
            <w:tcW w:w="562" w:type="dxa"/>
          </w:tcPr>
          <w:p w14:paraId="1F600C01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2B9510A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66BBD5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240B3FF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7745FA67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A4272B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A19FD" w:rsidRPr="003A19FD" w14:paraId="01FDDD9A" w14:textId="77777777" w:rsidTr="006B3A1B">
        <w:trPr>
          <w:trHeight w:val="314"/>
        </w:trPr>
        <w:tc>
          <w:tcPr>
            <w:tcW w:w="562" w:type="dxa"/>
          </w:tcPr>
          <w:p w14:paraId="7ECD320C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105F810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D0A4178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D7E99A0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4CD83A82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E496D96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A19FD" w:rsidRPr="003A19FD" w14:paraId="1E7FF050" w14:textId="77777777" w:rsidTr="006B3A1B">
        <w:trPr>
          <w:trHeight w:val="314"/>
        </w:trPr>
        <w:tc>
          <w:tcPr>
            <w:tcW w:w="562" w:type="dxa"/>
          </w:tcPr>
          <w:p w14:paraId="032B02B7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413C894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60292AE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BC1E2E5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682A422E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39DA7E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3A19FD" w:rsidRPr="003A19FD" w14:paraId="56766F84" w14:textId="77777777" w:rsidTr="006B3A1B">
        <w:trPr>
          <w:trHeight w:val="314"/>
        </w:trPr>
        <w:tc>
          <w:tcPr>
            <w:tcW w:w="562" w:type="dxa"/>
          </w:tcPr>
          <w:p w14:paraId="2D32ED0E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15BCEA36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B71CEF8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81DC029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861A3FD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4DCD223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18A0FCE3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3125373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3A19F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3A19FD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21184B74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19FD" w:rsidRPr="003A19FD" w14:paraId="246CB220" w14:textId="77777777" w:rsidTr="006B3A1B">
        <w:trPr>
          <w:trHeight w:val="390"/>
        </w:trPr>
        <w:tc>
          <w:tcPr>
            <w:tcW w:w="4907" w:type="dxa"/>
          </w:tcPr>
          <w:p w14:paraId="3C13718A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tc>
          <w:tcPr>
            <w:tcW w:w="494" w:type="dxa"/>
          </w:tcPr>
          <w:p w14:paraId="50F79126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44884CB9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suchen</w:t>
            </w:r>
            <w:proofErr w:type="spellEnd"/>
          </w:p>
        </w:tc>
        <w:tc>
          <w:tcPr>
            <w:tcW w:w="460" w:type="dxa"/>
          </w:tcPr>
          <w:p w14:paraId="3BF440F4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A19FD" w:rsidRPr="003A19FD" w14:paraId="44C72F39" w14:textId="77777777" w:rsidTr="006B3A1B">
        <w:trPr>
          <w:trHeight w:val="340"/>
        </w:trPr>
        <w:tc>
          <w:tcPr>
            <w:tcW w:w="4907" w:type="dxa"/>
          </w:tcPr>
          <w:p w14:paraId="78FA3529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1D6674C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459CC3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9BA9A0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02951BD7" w14:textId="77777777" w:rsidTr="006B3A1B">
        <w:trPr>
          <w:trHeight w:val="340"/>
        </w:trPr>
        <w:tc>
          <w:tcPr>
            <w:tcW w:w="4907" w:type="dxa"/>
          </w:tcPr>
          <w:p w14:paraId="286B7E37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ED5DC06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669611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Hunger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397D361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6771E6C7" w14:textId="77777777" w:rsidTr="006B3A1B">
        <w:trPr>
          <w:trHeight w:val="340"/>
        </w:trPr>
        <w:tc>
          <w:tcPr>
            <w:tcW w:w="4907" w:type="dxa"/>
          </w:tcPr>
          <w:p w14:paraId="2D59B44A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Wohnung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6642AA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18650D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5E96FC7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7A8B2EE2" w14:textId="77777777" w:rsidTr="006B3A1B">
        <w:trPr>
          <w:trHeight w:val="340"/>
        </w:trPr>
        <w:tc>
          <w:tcPr>
            <w:tcW w:w="4907" w:type="dxa"/>
          </w:tcPr>
          <w:p w14:paraId="17AF570F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CAB8A1B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DDF55E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1ADC89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92A05E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C1F1130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19FD" w:rsidRPr="003A19FD" w14:paraId="7735BCBA" w14:textId="77777777" w:rsidTr="006B3A1B">
        <w:trPr>
          <w:trHeight w:val="390"/>
        </w:trPr>
        <w:tc>
          <w:tcPr>
            <w:tcW w:w="4907" w:type="dxa"/>
          </w:tcPr>
          <w:p w14:paraId="0EE32C84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Brief</w:t>
            </w:r>
            <w:proofErr w:type="spellEnd"/>
          </w:p>
        </w:tc>
        <w:tc>
          <w:tcPr>
            <w:tcW w:w="494" w:type="dxa"/>
          </w:tcPr>
          <w:p w14:paraId="3C2F81C5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59236CA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die </w:t>
            </w:r>
            <w:proofErr w:type="spellStart"/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Lust</w:t>
            </w:r>
            <w:proofErr w:type="spellEnd"/>
          </w:p>
        </w:tc>
        <w:tc>
          <w:tcPr>
            <w:tcW w:w="460" w:type="dxa"/>
          </w:tcPr>
          <w:p w14:paraId="554C9D27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A19FD" w:rsidRPr="003A19FD" w14:paraId="5147E0E8" w14:textId="77777777" w:rsidTr="006B3A1B">
        <w:trPr>
          <w:trHeight w:val="340"/>
        </w:trPr>
        <w:tc>
          <w:tcPr>
            <w:tcW w:w="4907" w:type="dxa"/>
          </w:tcPr>
          <w:p w14:paraId="63962A6C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Kaffee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4370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E65F02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D7872D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03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9698CB6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5759C998" w14:textId="77777777" w:rsidTr="006B3A1B">
        <w:trPr>
          <w:trHeight w:val="340"/>
        </w:trPr>
        <w:tc>
          <w:tcPr>
            <w:tcW w:w="4907" w:type="dxa"/>
          </w:tcPr>
          <w:p w14:paraId="4D8C065D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2453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FDCEEB6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9BE7630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viel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304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AC8E083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7C62AE1B" w14:textId="77777777" w:rsidTr="006B3A1B">
        <w:trPr>
          <w:trHeight w:val="340"/>
        </w:trPr>
        <w:tc>
          <w:tcPr>
            <w:tcW w:w="4907" w:type="dxa"/>
          </w:tcPr>
          <w:p w14:paraId="2A97BB6A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Postkarte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002819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FD9A44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MS Gothic" w:eastAsia="MS Gothic" w:cs="Arial" w:hint="eastAsia"/>
                    <w:b/>
                    <w:color w:val="002060"/>
                    <w:sz w:val="24"/>
                    <w:szCs w:val="24"/>
                    <w:lang w:val="es-CO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3113E47E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6602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3317BAE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66EDAF95" w14:textId="77777777" w:rsidTr="006B3A1B">
        <w:trPr>
          <w:trHeight w:val="340"/>
        </w:trPr>
        <w:tc>
          <w:tcPr>
            <w:tcW w:w="4907" w:type="dxa"/>
          </w:tcPr>
          <w:p w14:paraId="70BE3139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3304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B735BCE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95D0AB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Schmerz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1604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572FA00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775E250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1077E238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3A19FD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3A19F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3A19FD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3A19FD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622E38F0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19FD" w:rsidRPr="003A19FD" w14:paraId="3B6520AE" w14:textId="77777777" w:rsidTr="006B3A1B">
        <w:trPr>
          <w:trHeight w:val="390"/>
        </w:trPr>
        <w:tc>
          <w:tcPr>
            <w:tcW w:w="4907" w:type="dxa"/>
          </w:tcPr>
          <w:p w14:paraId="224B2AAD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spannend</w:t>
            </w:r>
            <w:proofErr w:type="spellEnd"/>
          </w:p>
        </w:tc>
        <w:tc>
          <w:tcPr>
            <w:tcW w:w="494" w:type="dxa"/>
          </w:tcPr>
          <w:p w14:paraId="38B1005F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796807F6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</w:p>
        </w:tc>
        <w:tc>
          <w:tcPr>
            <w:tcW w:w="460" w:type="dxa"/>
          </w:tcPr>
          <w:p w14:paraId="27066533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A19FD" w:rsidRPr="003A19FD" w14:paraId="4A6A9D71" w14:textId="77777777" w:rsidTr="006B3A1B">
        <w:trPr>
          <w:trHeight w:val="340"/>
        </w:trPr>
        <w:tc>
          <w:tcPr>
            <w:tcW w:w="4907" w:type="dxa"/>
          </w:tcPr>
          <w:p w14:paraId="31A3942B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B78111B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3530B1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B99E81E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4A4679FC" w14:textId="77777777" w:rsidTr="006B3A1B">
        <w:trPr>
          <w:trHeight w:val="340"/>
        </w:trPr>
        <w:tc>
          <w:tcPr>
            <w:tcW w:w="4907" w:type="dxa"/>
          </w:tcPr>
          <w:p w14:paraId="7726CA05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6211715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7F3E71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8B6FA2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32670003" w14:textId="77777777" w:rsidTr="006B3A1B">
        <w:trPr>
          <w:trHeight w:val="340"/>
        </w:trPr>
        <w:tc>
          <w:tcPr>
            <w:tcW w:w="4907" w:type="dxa"/>
          </w:tcPr>
          <w:p w14:paraId="0CC2941D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Hunger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FB8CEAA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DD1718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CBA433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484B0CF4" w14:textId="77777777" w:rsidTr="006B3A1B">
        <w:trPr>
          <w:trHeight w:val="340"/>
        </w:trPr>
        <w:tc>
          <w:tcPr>
            <w:tcW w:w="4907" w:type="dxa"/>
          </w:tcPr>
          <w:p w14:paraId="34783182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2100778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FB45C2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wunderbar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B0020A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23CC5E2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70802F63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76C688B" w14:textId="77777777" w:rsidR="003A19FD" w:rsidRDefault="003A19FD" w:rsidP="003A19F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DF251AD" w14:textId="77777777" w:rsidR="003A19FD" w:rsidRDefault="003A19FD" w:rsidP="003A19F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3E03F64" w14:textId="77777777" w:rsidR="003A19FD" w:rsidRDefault="003A19FD" w:rsidP="003A19F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0C4D593" w14:textId="77777777" w:rsidR="003A19FD" w:rsidRDefault="003A19FD" w:rsidP="003A19F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F2A05D8" w14:textId="77777777" w:rsidR="003A19FD" w:rsidRDefault="003A19FD" w:rsidP="003A19FD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0A6E354" w14:textId="4A425E5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3A19F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3A19FD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3A19F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3A19FD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1D6BC963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A19FD" w:rsidRPr="003A19FD" w14:paraId="049EB9C0" w14:textId="77777777" w:rsidTr="006B3A1B">
        <w:trPr>
          <w:trHeight w:val="390"/>
        </w:trPr>
        <w:tc>
          <w:tcPr>
            <w:tcW w:w="4919" w:type="dxa"/>
          </w:tcPr>
          <w:p w14:paraId="4B199376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schaffen</w:t>
            </w:r>
            <w:proofErr w:type="spellEnd"/>
          </w:p>
        </w:tc>
        <w:tc>
          <w:tcPr>
            <w:tcW w:w="463" w:type="dxa"/>
          </w:tcPr>
          <w:p w14:paraId="2F3AF990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0484C376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langweilig</w:t>
            </w:r>
            <w:proofErr w:type="spellEnd"/>
          </w:p>
        </w:tc>
        <w:tc>
          <w:tcPr>
            <w:tcW w:w="461" w:type="dxa"/>
          </w:tcPr>
          <w:p w14:paraId="744B378B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A19FD" w:rsidRPr="003A19FD" w14:paraId="13CDACBE" w14:textId="77777777" w:rsidTr="006B3A1B">
        <w:trPr>
          <w:trHeight w:val="340"/>
        </w:trPr>
        <w:tc>
          <w:tcPr>
            <w:tcW w:w="4919" w:type="dxa"/>
          </w:tcPr>
          <w:p w14:paraId="58489DBE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4D85531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A492A78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erreichen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3EF0633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2D3CDE90" w14:textId="77777777" w:rsidTr="006B3A1B">
        <w:trPr>
          <w:trHeight w:val="340"/>
        </w:trPr>
        <w:tc>
          <w:tcPr>
            <w:tcW w:w="4919" w:type="dxa"/>
          </w:tcPr>
          <w:p w14:paraId="5468C32C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dauern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2145A22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D29A72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77C0E49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046CF46D" w14:textId="77777777" w:rsidTr="006B3A1B">
        <w:trPr>
          <w:trHeight w:val="340"/>
        </w:trPr>
        <w:tc>
          <w:tcPr>
            <w:tcW w:w="4919" w:type="dxa"/>
          </w:tcPr>
          <w:p w14:paraId="1332FE33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erreichen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64EB3BC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451F888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spannend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7B84CF3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01624C6D" w14:textId="77777777" w:rsidTr="006B3A1B">
        <w:trPr>
          <w:trHeight w:val="340"/>
        </w:trPr>
        <w:tc>
          <w:tcPr>
            <w:tcW w:w="4919" w:type="dxa"/>
          </w:tcPr>
          <w:p w14:paraId="62E9AD85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unmöglich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9B2C2CD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9E7F323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notwendig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267562F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31AB51C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A19FD" w:rsidRPr="003A19FD" w14:paraId="03E750C4" w14:textId="77777777" w:rsidTr="006B3A1B">
        <w:trPr>
          <w:trHeight w:val="390"/>
        </w:trPr>
        <w:tc>
          <w:tcPr>
            <w:tcW w:w="4919" w:type="dxa"/>
          </w:tcPr>
          <w:p w14:paraId="22A2BFE7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oben</w:t>
            </w:r>
            <w:proofErr w:type="spellEnd"/>
          </w:p>
        </w:tc>
        <w:tc>
          <w:tcPr>
            <w:tcW w:w="463" w:type="dxa"/>
          </w:tcPr>
          <w:p w14:paraId="58A8BFE5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5CD69483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Kaffee</w:t>
            </w:r>
            <w:proofErr w:type="spellEnd"/>
          </w:p>
        </w:tc>
        <w:tc>
          <w:tcPr>
            <w:tcW w:w="461" w:type="dxa"/>
          </w:tcPr>
          <w:p w14:paraId="2F0C3F5B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A19FD" w:rsidRPr="003A19FD" w14:paraId="589FD9D5" w14:textId="77777777" w:rsidTr="006B3A1B">
        <w:trPr>
          <w:trHeight w:val="340"/>
        </w:trPr>
        <w:tc>
          <w:tcPr>
            <w:tcW w:w="4919" w:type="dxa"/>
          </w:tcPr>
          <w:p w14:paraId="5C122659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schaffen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7318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F56188C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4F88222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7286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CA532F0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029CB6F0" w14:textId="77777777" w:rsidTr="006B3A1B">
        <w:trPr>
          <w:trHeight w:val="340"/>
        </w:trPr>
        <w:tc>
          <w:tcPr>
            <w:tcW w:w="4919" w:type="dxa"/>
          </w:tcPr>
          <w:p w14:paraId="0774A683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2989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12492CF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320D0EA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Küche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0163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CFB5FF2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0DE7B3CB" w14:textId="77777777" w:rsidTr="006B3A1B">
        <w:trPr>
          <w:trHeight w:val="340"/>
        </w:trPr>
        <w:tc>
          <w:tcPr>
            <w:tcW w:w="4919" w:type="dxa"/>
          </w:tcPr>
          <w:p w14:paraId="5122B794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4084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BE990EB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A696449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0389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83900FE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001782B0" w14:textId="77777777" w:rsidTr="006B3A1B">
        <w:trPr>
          <w:trHeight w:val="340"/>
        </w:trPr>
        <w:tc>
          <w:tcPr>
            <w:tcW w:w="4919" w:type="dxa"/>
          </w:tcPr>
          <w:p w14:paraId="0CE929F9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1838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67FBE3E9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5635329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64712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E7A2CDB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0FD4519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F509B8A" w14:textId="77777777" w:rsidR="003A19FD" w:rsidRPr="003A19FD" w:rsidRDefault="003A19FD" w:rsidP="003A19FD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3A19F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3A19FD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3A19FD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3A19FD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3A19F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3A19FD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3A19F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3A19FD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3A19FD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19FD" w:rsidRPr="003A19FD" w14:paraId="3BE1839C" w14:textId="77777777" w:rsidTr="006B3A1B">
        <w:trPr>
          <w:trHeight w:val="390"/>
        </w:trPr>
        <w:tc>
          <w:tcPr>
            <w:tcW w:w="4907" w:type="dxa"/>
          </w:tcPr>
          <w:p w14:paraId="426BBAE0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Es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geht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mir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schlecht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denn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ich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habe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Hunger</w:t>
            </w: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39ECF0A0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51D80E61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4) Der Lehrer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fährt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nach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Schottland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68AC7A6D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3A19FD" w:rsidRPr="003A19FD" w14:paraId="05E49DFC" w14:textId="77777777" w:rsidTr="006B3A1B">
        <w:trPr>
          <w:trHeight w:val="340"/>
        </w:trPr>
        <w:tc>
          <w:tcPr>
            <w:tcW w:w="4907" w:type="dxa"/>
          </w:tcPr>
          <w:p w14:paraId="5582D39C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Schmerzen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6FCDCA5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A958AA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viele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4BB70D6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554FDDF4" w14:textId="77777777" w:rsidTr="006B3A1B">
        <w:trPr>
          <w:trHeight w:val="340"/>
        </w:trPr>
        <w:tc>
          <w:tcPr>
            <w:tcW w:w="4907" w:type="dxa"/>
          </w:tcPr>
          <w:p w14:paraId="2E8D70AA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müde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27F25E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E89B400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CB3226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6A3BBDCA" w14:textId="77777777" w:rsidTr="006B3A1B">
        <w:trPr>
          <w:trHeight w:val="340"/>
        </w:trPr>
        <w:tc>
          <w:tcPr>
            <w:tcW w:w="4907" w:type="dxa"/>
          </w:tcPr>
          <w:p w14:paraId="7402C71C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9D6579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4AA6CE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8EDEA21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5683041B" w14:textId="77777777" w:rsidTr="006B3A1B">
        <w:trPr>
          <w:trHeight w:val="340"/>
        </w:trPr>
        <w:tc>
          <w:tcPr>
            <w:tcW w:w="4907" w:type="dxa"/>
          </w:tcPr>
          <w:p w14:paraId="10ECEB5E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gefunden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C0E27B9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616D559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Schweiz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5039BF5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B41748B" w14:textId="77777777" w:rsidR="003A19FD" w:rsidRPr="003A19FD" w:rsidRDefault="003A19FD" w:rsidP="003A19FD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19FD" w:rsidRPr="003A19FD" w14:paraId="1639FF4D" w14:textId="77777777" w:rsidTr="006B3A1B">
        <w:trPr>
          <w:trHeight w:val="390"/>
        </w:trPr>
        <w:tc>
          <w:tcPr>
            <w:tcW w:w="4907" w:type="dxa"/>
          </w:tcPr>
          <w:p w14:paraId="1920F88D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2) Oma hat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eine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interessante</w:t>
            </w:r>
            <w:proofErr w:type="spellEnd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Wohnung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!</w:t>
            </w:r>
          </w:p>
        </w:tc>
        <w:tc>
          <w:tcPr>
            <w:tcW w:w="494" w:type="dxa"/>
          </w:tcPr>
          <w:p w14:paraId="20EBFD09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8570482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5) Die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Klasse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dauert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40 Minuten</w:t>
            </w: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D54B894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3A19FD" w:rsidRPr="003A19FD" w14:paraId="68785913" w14:textId="77777777" w:rsidTr="006B3A1B">
        <w:trPr>
          <w:trHeight w:val="340"/>
        </w:trPr>
        <w:tc>
          <w:tcPr>
            <w:tcW w:w="4907" w:type="dxa"/>
          </w:tcPr>
          <w:p w14:paraId="4A03F846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lustige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5588454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D93765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interessant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B2F1653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3F9323B6" w14:textId="77777777" w:rsidTr="006B3A1B">
        <w:trPr>
          <w:trHeight w:val="340"/>
        </w:trPr>
        <w:tc>
          <w:tcPr>
            <w:tcW w:w="4907" w:type="dxa"/>
          </w:tcPr>
          <w:p w14:paraId="6BFE0F75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spannenden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A3E861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71681DF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580F712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67E9DE56" w14:textId="77777777" w:rsidTr="006B3A1B">
        <w:trPr>
          <w:trHeight w:val="340"/>
        </w:trPr>
        <w:tc>
          <w:tcPr>
            <w:tcW w:w="4907" w:type="dxa"/>
          </w:tcPr>
          <w:p w14:paraId="0ACDE379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wunderbare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79C5115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2DF47FA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viele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Stunden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AD92840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11EB25DA" w14:textId="77777777" w:rsidTr="006B3A1B">
        <w:trPr>
          <w:trHeight w:val="340"/>
        </w:trPr>
        <w:tc>
          <w:tcPr>
            <w:tcW w:w="4907" w:type="dxa"/>
          </w:tcPr>
          <w:p w14:paraId="12038733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666FF8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E238A9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1A494BF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517D419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A19FD" w:rsidRPr="003A19FD" w14:paraId="1362F2B9" w14:textId="77777777" w:rsidTr="006B3A1B">
        <w:trPr>
          <w:trHeight w:val="390"/>
        </w:trPr>
        <w:tc>
          <w:tcPr>
            <w:tcW w:w="4907" w:type="dxa"/>
            <w:shd w:val="clear" w:color="auto" w:fill="auto"/>
          </w:tcPr>
          <w:p w14:paraId="7E306386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Ulrike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geht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ins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Kino, </w:t>
            </w:r>
            <w:proofErr w:type="spellStart"/>
            <w:r w:rsidRPr="003A19F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denn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mag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Filme.</w:t>
            </w:r>
          </w:p>
        </w:tc>
        <w:tc>
          <w:tcPr>
            <w:tcW w:w="494" w:type="dxa"/>
            <w:shd w:val="clear" w:color="auto" w:fill="auto"/>
          </w:tcPr>
          <w:p w14:paraId="2166FE79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  <w:shd w:val="clear" w:color="auto" w:fill="auto"/>
          </w:tcPr>
          <w:p w14:paraId="073D25ED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6) </w:t>
            </w:r>
            <w:proofErr w:type="spellStart"/>
            <w:r w:rsidRPr="003A19F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Normalerweise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kommt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der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Ärzt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spät</w:t>
            </w:r>
            <w:proofErr w:type="spellEnd"/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  <w:shd w:val="clear" w:color="auto" w:fill="auto"/>
          </w:tcPr>
          <w:p w14:paraId="4FE4B0E4" w14:textId="77777777" w:rsidR="003A19FD" w:rsidRPr="003A19FD" w:rsidRDefault="003A19FD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3A19FD" w:rsidRPr="003A19FD" w14:paraId="587D3FBF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56065928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438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4C9724FA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5D7275AB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heute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5483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0B18FBB7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45C8EBD0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580358EE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517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1377746F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68BA9539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in </w:t>
            </w: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Schottland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7160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58FB8FCF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08BBA815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480B6ED1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warum</w:t>
            </w:r>
            <w:proofErr w:type="spellEnd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9814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79A7231C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1BFAEB8D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lustig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976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042B35CD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3A19FD" w:rsidRPr="003A19FD" w14:paraId="2450890E" w14:textId="77777777" w:rsidTr="006B3A1B">
        <w:trPr>
          <w:trHeight w:val="340"/>
        </w:trPr>
        <w:tc>
          <w:tcPr>
            <w:tcW w:w="4907" w:type="dxa"/>
            <w:shd w:val="clear" w:color="auto" w:fill="auto"/>
          </w:tcPr>
          <w:p w14:paraId="222BE05C" w14:textId="77777777" w:rsidR="003A19FD" w:rsidRPr="003A19FD" w:rsidRDefault="003A19FD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viele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00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shd w:val="clear" w:color="auto" w:fill="auto"/>
              </w:tcPr>
              <w:p w14:paraId="084ADBC7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shd w:val="clear" w:color="auto" w:fill="auto"/>
          </w:tcPr>
          <w:p w14:paraId="3ADE172B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3A19F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leider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479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auto"/>
              </w:tcPr>
              <w:p w14:paraId="752B9719" w14:textId="77777777" w:rsidR="003A19FD" w:rsidRPr="003A19FD" w:rsidRDefault="003A19FD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3A19F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A69203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13C5235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22AA249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8A074A2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EA7217A" w14:textId="77777777" w:rsidR="003A19FD" w:rsidRPr="003A19FD" w:rsidRDefault="003A19FD" w:rsidP="003A19FD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3A19FD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3CBC08C2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3A19F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3A19FD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3A19F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3A19FD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3A19FD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3A19FD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3A19FD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3A19FD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14A8C03D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3A19FD" w:rsidRPr="003A19FD" w14:paraId="0E93F525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28E39BC2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3EDB32C6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necessary</w:t>
            </w:r>
          </w:p>
        </w:tc>
        <w:tc>
          <w:tcPr>
            <w:tcW w:w="610" w:type="dxa"/>
            <w:vAlign w:val="center"/>
          </w:tcPr>
          <w:p w14:paraId="7A37B2D6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880" w:type="dxa"/>
          </w:tcPr>
          <w:p w14:paraId="45D4C4F0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impossible</w:t>
            </w:r>
          </w:p>
        </w:tc>
      </w:tr>
      <w:tr w:rsidR="003A19FD" w:rsidRPr="003A19FD" w14:paraId="4D285852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5D304AA1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20ABF98D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funny, enjoyable</w:t>
            </w:r>
          </w:p>
        </w:tc>
        <w:tc>
          <w:tcPr>
            <w:tcW w:w="610" w:type="dxa"/>
            <w:vAlign w:val="center"/>
          </w:tcPr>
          <w:p w14:paraId="009161C1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80" w:type="dxa"/>
          </w:tcPr>
          <w:p w14:paraId="645FE02F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wonderful</w:t>
            </w:r>
          </w:p>
        </w:tc>
      </w:tr>
      <w:tr w:rsidR="003A19FD" w:rsidRPr="003A19FD" w14:paraId="54E201DC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1FD120A7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34DE587F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because, for</w:t>
            </w:r>
          </w:p>
        </w:tc>
        <w:tc>
          <w:tcPr>
            <w:tcW w:w="610" w:type="dxa"/>
            <w:vAlign w:val="center"/>
          </w:tcPr>
          <w:p w14:paraId="50F5D1F5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0" w:type="dxa"/>
          </w:tcPr>
          <w:p w14:paraId="01848B56" w14:textId="77777777" w:rsidR="003A19FD" w:rsidRPr="003A19FD" w:rsidRDefault="003A19FD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interesting</w:t>
            </w:r>
          </w:p>
        </w:tc>
      </w:tr>
      <w:tr w:rsidR="003A19FD" w:rsidRPr="003A19FD" w14:paraId="6AB4470E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7D6E47C9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0AC4E0C9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because</w:t>
            </w:r>
          </w:p>
        </w:tc>
        <w:tc>
          <w:tcPr>
            <w:tcW w:w="610" w:type="dxa"/>
            <w:vAlign w:val="center"/>
          </w:tcPr>
          <w:p w14:paraId="3DF02EC0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423E4A46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why</w:t>
            </w:r>
          </w:p>
        </w:tc>
      </w:tr>
      <w:tr w:rsidR="003A19FD" w:rsidRPr="003A19FD" w14:paraId="7BA9D3A9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2116C5F2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3A19F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01B490F0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exciting, thrilling</w:t>
            </w:r>
          </w:p>
        </w:tc>
        <w:tc>
          <w:tcPr>
            <w:tcW w:w="610" w:type="dxa"/>
            <w:vAlign w:val="center"/>
          </w:tcPr>
          <w:p w14:paraId="0728E743" w14:textId="77777777" w:rsidR="003A19FD" w:rsidRPr="003A19FD" w:rsidRDefault="003A19FD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4880" w:type="dxa"/>
          </w:tcPr>
          <w:p w14:paraId="473C9EED" w14:textId="77777777" w:rsidR="003A19FD" w:rsidRPr="003A19FD" w:rsidRDefault="003A19FD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3A19F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[blank]</w:t>
            </w:r>
          </w:p>
        </w:tc>
      </w:tr>
    </w:tbl>
    <w:p w14:paraId="3D29E8B1" w14:textId="77777777" w:rsidR="003A19FD" w:rsidRPr="003A19FD" w:rsidRDefault="003A19FD" w:rsidP="003A19F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0BD0902B" w14:textId="77777777" w:rsidR="003A19FD" w:rsidRPr="003A19FD" w:rsidRDefault="003A19FD" w:rsidP="003A19FD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3A19FD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C6DA02" wp14:editId="75A66C45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54B5" w14:textId="77777777" w:rsidR="003A19FD" w:rsidRPr="00713965" w:rsidRDefault="003A19FD" w:rsidP="003A19FD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6D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148354B5" w14:textId="77777777" w:rsidR="003A19FD" w:rsidRPr="00713965" w:rsidRDefault="003A19FD" w:rsidP="003A19FD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3A19FD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3A19FD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3A19F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3A19FD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B376822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7A2C820" w14:textId="77777777" w:rsidR="003A19FD" w:rsidRPr="003A19FD" w:rsidRDefault="003A19FD" w:rsidP="003A19F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AE4636B" w14:textId="77777777" w:rsidR="003A19FD" w:rsidRPr="00175567" w:rsidRDefault="003A19FD" w:rsidP="003A19FD">
      <w:pPr>
        <w:tabs>
          <w:tab w:val="left" w:pos="6513"/>
        </w:tabs>
      </w:pPr>
    </w:p>
    <w:p w14:paraId="5B577D85" w14:textId="4E16F6B1" w:rsidR="00D54ABB" w:rsidRPr="00D54ABB" w:rsidRDefault="00D54ABB" w:rsidP="00D54ABB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</w:p>
    <w:p w14:paraId="46773ECB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7B0C5AA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39BF563" w14:textId="77777777" w:rsidR="00D54ABB" w:rsidRPr="00D54ABB" w:rsidRDefault="00D54ABB" w:rsidP="00D54AB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61F59DC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BC745EE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6D2A2B7" w14:textId="77777777" w:rsidR="00F443C7" w:rsidRPr="00D54ABB" w:rsidRDefault="00F443C7" w:rsidP="00F443C7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C16E93D" w14:textId="77777777" w:rsidR="00F443C7" w:rsidRPr="00D54ABB" w:rsidRDefault="00F443C7" w:rsidP="00C34CE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p w14:paraId="245A114D" w14:textId="77777777" w:rsidR="00D54ABB" w:rsidRPr="00D54ABB" w:rsidRDefault="00D54ABB">
      <w:pPr>
        <w:spacing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sectPr w:rsidR="00D54ABB" w:rsidRPr="00D54ABB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233396"/>
    <w:rsid w:val="00243234"/>
    <w:rsid w:val="00304463"/>
    <w:rsid w:val="0034014C"/>
    <w:rsid w:val="0034657F"/>
    <w:rsid w:val="003A19FD"/>
    <w:rsid w:val="0043034D"/>
    <w:rsid w:val="006047FA"/>
    <w:rsid w:val="00666C57"/>
    <w:rsid w:val="0075129D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_Wk7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2023-09-01T16:51:00Z</dcterms:created>
  <dcterms:modified xsi:type="dcterms:W3CDTF">2023-09-01T16:51:00Z</dcterms:modified>
</cp:coreProperties>
</file>