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383981E8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1.1 Week </w:t>
      </w:r>
      <w:r w:rsidR="00BD6EDA">
        <w:rPr>
          <w:rFonts w:eastAsia="Calibri" w:cs="Calibri"/>
          <w:b/>
          <w:color w:val="104F75"/>
          <w:sz w:val="26"/>
          <w:szCs w:val="26"/>
          <w:lang w:eastAsia="en-US"/>
        </w:rPr>
        <w:t>6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8E59D66" w14:textId="0BBFA0EC" w:rsidR="00996D02" w:rsidRDefault="00C34CEB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BD6EDA" w:rsidRPr="00BD6EDA" w14:paraId="1F770680" w14:textId="77777777" w:rsidTr="006B3A1B">
        <w:trPr>
          <w:trHeight w:val="314"/>
        </w:trPr>
        <w:tc>
          <w:tcPr>
            <w:tcW w:w="562" w:type="dxa"/>
          </w:tcPr>
          <w:p w14:paraId="1D2009F2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12A3A4A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C0B1D9E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517C369A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54783B2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393FDA9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BD6EDA" w:rsidRPr="00BD6EDA" w14:paraId="43FC145E" w14:textId="77777777" w:rsidTr="006B3A1B">
        <w:trPr>
          <w:trHeight w:val="331"/>
        </w:trPr>
        <w:tc>
          <w:tcPr>
            <w:tcW w:w="562" w:type="dxa"/>
          </w:tcPr>
          <w:p w14:paraId="344128A1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42C070F2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BB9C030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00EEE31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67D4B846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6AE338A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BD6EDA" w:rsidRPr="00BD6EDA" w14:paraId="3024E14C" w14:textId="77777777" w:rsidTr="006B3A1B">
        <w:trPr>
          <w:trHeight w:val="314"/>
        </w:trPr>
        <w:tc>
          <w:tcPr>
            <w:tcW w:w="562" w:type="dxa"/>
          </w:tcPr>
          <w:p w14:paraId="38A62ED1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A5EEB81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67D9D11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BFF498E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2BB57ECA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CCDD9AE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BD6EDA" w:rsidRPr="00BD6EDA" w14:paraId="082B189D" w14:textId="77777777" w:rsidTr="006B3A1B">
        <w:trPr>
          <w:trHeight w:val="314"/>
        </w:trPr>
        <w:tc>
          <w:tcPr>
            <w:tcW w:w="562" w:type="dxa"/>
          </w:tcPr>
          <w:p w14:paraId="11E3E878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6F59FE7C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A84D268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488C743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0E5102E6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4E8F5D0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BD6EDA" w:rsidRPr="00BD6EDA" w14:paraId="421EF15F" w14:textId="77777777" w:rsidTr="006B3A1B">
        <w:trPr>
          <w:trHeight w:val="314"/>
        </w:trPr>
        <w:tc>
          <w:tcPr>
            <w:tcW w:w="562" w:type="dxa"/>
          </w:tcPr>
          <w:p w14:paraId="785BEFA9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A06222C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859F4E2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E146888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3FFAE87F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7B627BB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BD6EDA" w:rsidRPr="00BD6EDA" w14:paraId="0E0D2CB8" w14:textId="77777777" w:rsidTr="006B3A1B">
        <w:trPr>
          <w:trHeight w:val="331"/>
        </w:trPr>
        <w:tc>
          <w:tcPr>
            <w:tcW w:w="562" w:type="dxa"/>
          </w:tcPr>
          <w:p w14:paraId="381EAB72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0BA3F767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C56ECBB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DC49242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192BBD07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DFF8139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BD6EDA" w:rsidRPr="00BD6EDA" w14:paraId="35816329" w14:textId="77777777" w:rsidTr="006B3A1B">
        <w:trPr>
          <w:trHeight w:val="314"/>
        </w:trPr>
        <w:tc>
          <w:tcPr>
            <w:tcW w:w="562" w:type="dxa"/>
          </w:tcPr>
          <w:p w14:paraId="2A794D7C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0A9E6232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29CAF6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35C456A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15DFCBB4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59663D9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BD6EDA" w:rsidRPr="00BD6EDA" w14:paraId="3E484891" w14:textId="77777777" w:rsidTr="006B3A1B">
        <w:trPr>
          <w:trHeight w:val="314"/>
        </w:trPr>
        <w:tc>
          <w:tcPr>
            <w:tcW w:w="562" w:type="dxa"/>
          </w:tcPr>
          <w:p w14:paraId="3FC5E1E1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2577413E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B0EAC75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CFAE28A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2FD1A079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80621B8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BD6EDA" w:rsidRPr="00BD6EDA" w14:paraId="1A8E211F" w14:textId="77777777" w:rsidTr="006B3A1B">
        <w:trPr>
          <w:trHeight w:val="314"/>
        </w:trPr>
        <w:tc>
          <w:tcPr>
            <w:tcW w:w="562" w:type="dxa"/>
          </w:tcPr>
          <w:p w14:paraId="7614A968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11B3E69B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DA28A79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FA70659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65AB3542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4271644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599963D3" w14:textId="77777777" w:rsidR="00BD6EDA" w:rsidRPr="00BD6EDA" w:rsidRDefault="00BD6EDA" w:rsidP="00BD6E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C976D04" w14:textId="77777777" w:rsidR="00BD6EDA" w:rsidRPr="00BD6EDA" w:rsidRDefault="00BD6EDA" w:rsidP="00BD6EDA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BD6ED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BD6EDA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BD6EDA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083E2AB7" w14:textId="77777777" w:rsidR="00BD6EDA" w:rsidRPr="00BD6EDA" w:rsidRDefault="00BD6EDA" w:rsidP="00BD6EDA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BD6EDA" w:rsidRPr="00BD6EDA" w14:paraId="4E9D5DD2" w14:textId="77777777" w:rsidTr="006B3A1B">
        <w:trPr>
          <w:trHeight w:val="390"/>
        </w:trPr>
        <w:tc>
          <w:tcPr>
            <w:tcW w:w="4907" w:type="dxa"/>
          </w:tcPr>
          <w:p w14:paraId="53F9767C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verbringen</w:t>
            </w:r>
            <w:proofErr w:type="spellEnd"/>
          </w:p>
        </w:tc>
        <w:tc>
          <w:tcPr>
            <w:tcW w:w="494" w:type="dxa"/>
          </w:tcPr>
          <w:p w14:paraId="2443623E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81CAD47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Mund</w:t>
            </w:r>
            <w:proofErr w:type="spellEnd"/>
          </w:p>
        </w:tc>
        <w:tc>
          <w:tcPr>
            <w:tcW w:w="460" w:type="dxa"/>
          </w:tcPr>
          <w:p w14:paraId="0F3064F2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BD6EDA" w:rsidRPr="00BD6EDA" w14:paraId="5C947B91" w14:textId="77777777" w:rsidTr="006B3A1B">
        <w:trPr>
          <w:trHeight w:val="340"/>
        </w:trPr>
        <w:tc>
          <w:tcPr>
            <w:tcW w:w="4907" w:type="dxa"/>
          </w:tcPr>
          <w:p w14:paraId="06252D31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B43537E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0E6E66F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reden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5230C1C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546EAA5D" w14:textId="77777777" w:rsidTr="006B3A1B">
        <w:trPr>
          <w:trHeight w:val="340"/>
        </w:trPr>
        <w:tc>
          <w:tcPr>
            <w:tcW w:w="4907" w:type="dxa"/>
          </w:tcPr>
          <w:p w14:paraId="47554B02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bisher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E2B63B2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9C6094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geschrieben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7320174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18FF630B" w14:textId="77777777" w:rsidTr="006B3A1B">
        <w:trPr>
          <w:trHeight w:val="340"/>
        </w:trPr>
        <w:tc>
          <w:tcPr>
            <w:tcW w:w="4907" w:type="dxa"/>
          </w:tcPr>
          <w:p w14:paraId="348A88EE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1B3CF74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2A6970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über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81BAE6D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65A2C0AF" w14:textId="77777777" w:rsidTr="006B3A1B">
        <w:trPr>
          <w:trHeight w:val="340"/>
        </w:trPr>
        <w:tc>
          <w:tcPr>
            <w:tcW w:w="4907" w:type="dxa"/>
          </w:tcPr>
          <w:p w14:paraId="18874F80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Sommer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A01A550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C2FB04C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treffen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C8B4353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FC6EB3E" w14:textId="77777777" w:rsidR="00BD6EDA" w:rsidRPr="00BD6EDA" w:rsidRDefault="00BD6EDA" w:rsidP="00BD6EDA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BD6EDA" w:rsidRPr="00BD6EDA" w14:paraId="150BEC3A" w14:textId="77777777" w:rsidTr="006B3A1B">
        <w:trPr>
          <w:trHeight w:val="390"/>
        </w:trPr>
        <w:tc>
          <w:tcPr>
            <w:tcW w:w="4907" w:type="dxa"/>
          </w:tcPr>
          <w:p w14:paraId="7D3B720D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BD6ED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BD6ED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Schüler</w:t>
            </w:r>
            <w:proofErr w:type="spellEnd"/>
          </w:p>
        </w:tc>
        <w:tc>
          <w:tcPr>
            <w:tcW w:w="494" w:type="dxa"/>
          </w:tcPr>
          <w:p w14:paraId="6C935654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B63CD39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das Auge</w:t>
            </w:r>
          </w:p>
        </w:tc>
        <w:tc>
          <w:tcPr>
            <w:tcW w:w="460" w:type="dxa"/>
          </w:tcPr>
          <w:p w14:paraId="6EC4F585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BD6EDA" w:rsidRPr="00BD6EDA" w14:paraId="43C1B69F" w14:textId="77777777" w:rsidTr="006B3A1B">
        <w:trPr>
          <w:trHeight w:val="340"/>
        </w:trPr>
        <w:tc>
          <w:tcPr>
            <w:tcW w:w="4907" w:type="dxa"/>
          </w:tcPr>
          <w:p w14:paraId="057218C2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Schauspieler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52C79FC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50722B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lecker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738A940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722AB17B" w14:textId="77777777" w:rsidTr="006B3A1B">
        <w:trPr>
          <w:trHeight w:val="340"/>
        </w:trPr>
        <w:tc>
          <w:tcPr>
            <w:tcW w:w="4907" w:type="dxa"/>
          </w:tcPr>
          <w:p w14:paraId="7987B857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Tischtennis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6B7E5DA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F9CCF7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538E15F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23B49FE9" w14:textId="77777777" w:rsidTr="006B3A1B">
        <w:trPr>
          <w:trHeight w:val="340"/>
        </w:trPr>
        <w:tc>
          <w:tcPr>
            <w:tcW w:w="4907" w:type="dxa"/>
          </w:tcPr>
          <w:p w14:paraId="6AE7AFD2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Lieblings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550FA1B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97D087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Fenster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127820A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6F62BA91" w14:textId="77777777" w:rsidTr="006B3A1B">
        <w:trPr>
          <w:trHeight w:val="340"/>
        </w:trPr>
        <w:tc>
          <w:tcPr>
            <w:tcW w:w="4907" w:type="dxa"/>
          </w:tcPr>
          <w:p w14:paraId="63678529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lernen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56C55BB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821A69F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rot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E020ABD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99C3893" w14:textId="77777777" w:rsidR="00BD6EDA" w:rsidRPr="00BD6EDA" w:rsidRDefault="00BD6EDA" w:rsidP="00BD6EDA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BD6EDA" w:rsidRPr="00BD6EDA" w14:paraId="3934699B" w14:textId="77777777" w:rsidTr="006B3A1B">
        <w:trPr>
          <w:trHeight w:val="390"/>
        </w:trPr>
        <w:tc>
          <w:tcPr>
            <w:tcW w:w="4907" w:type="dxa"/>
          </w:tcPr>
          <w:p w14:paraId="39332875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proofErr w:type="spellStart"/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rund</w:t>
            </w:r>
            <w:proofErr w:type="spellEnd"/>
          </w:p>
        </w:tc>
        <w:tc>
          <w:tcPr>
            <w:tcW w:w="494" w:type="dxa"/>
          </w:tcPr>
          <w:p w14:paraId="7AA3EE29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DF49D0B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Nase</w:t>
            </w:r>
            <w:proofErr w:type="spellEnd"/>
          </w:p>
        </w:tc>
        <w:tc>
          <w:tcPr>
            <w:tcW w:w="460" w:type="dxa"/>
          </w:tcPr>
          <w:p w14:paraId="2C399C78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BD6EDA" w:rsidRPr="00BD6EDA" w14:paraId="1B703085" w14:textId="77777777" w:rsidTr="006B3A1B">
        <w:trPr>
          <w:trHeight w:val="340"/>
        </w:trPr>
        <w:tc>
          <w:tcPr>
            <w:tcW w:w="4907" w:type="dxa"/>
          </w:tcPr>
          <w:p w14:paraId="2AC43A20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Kind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8362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4F696CC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303DA4A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ähnlich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3185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5DA1BFB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2B283CCC" w14:textId="77777777" w:rsidTr="006B3A1B">
        <w:trPr>
          <w:trHeight w:val="340"/>
        </w:trPr>
        <w:tc>
          <w:tcPr>
            <w:tcW w:w="4907" w:type="dxa"/>
          </w:tcPr>
          <w:p w14:paraId="3A022AF8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0849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0373EF8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775F86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2343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89870B3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67D91A92" w14:textId="77777777" w:rsidTr="006B3A1B">
        <w:trPr>
          <w:trHeight w:val="340"/>
        </w:trPr>
        <w:tc>
          <w:tcPr>
            <w:tcW w:w="4907" w:type="dxa"/>
          </w:tcPr>
          <w:p w14:paraId="41B139AC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Fußball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6805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6FE53F9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E86527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mein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3412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F7D6002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2C4F4D44" w14:textId="77777777" w:rsidTr="006B3A1B">
        <w:trPr>
          <w:trHeight w:val="340"/>
        </w:trPr>
        <w:tc>
          <w:tcPr>
            <w:tcW w:w="4907" w:type="dxa"/>
          </w:tcPr>
          <w:p w14:paraId="0EDD37D2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Spanien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2320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7B33287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A64A93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das Lied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1530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687A199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953E5A5" w14:textId="77777777" w:rsidR="00BD6EDA" w:rsidRPr="00BD6EDA" w:rsidRDefault="00BD6EDA" w:rsidP="00BD6EDA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229DD0C5" w14:textId="77777777" w:rsidR="00BD6EDA" w:rsidRPr="00BD6EDA" w:rsidRDefault="00BD6EDA" w:rsidP="00BD6EDA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1B5EE9B7" w14:textId="77777777" w:rsidR="00BD6EDA" w:rsidRPr="00BD6EDA" w:rsidRDefault="00BD6EDA" w:rsidP="00BD6EDA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10813722" w14:textId="77777777" w:rsidR="00BD6EDA" w:rsidRDefault="00BD6EDA" w:rsidP="00BD6E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C721B0B" w14:textId="77777777" w:rsidR="00BD6EDA" w:rsidRDefault="00BD6EDA" w:rsidP="00BD6E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11B9F1C" w14:textId="77777777" w:rsidR="00BD6EDA" w:rsidRDefault="00BD6EDA" w:rsidP="00BD6E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7D2490A" w14:textId="77777777" w:rsidR="00BD6EDA" w:rsidRDefault="00BD6EDA" w:rsidP="00BD6E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338C449" w14:textId="0BB3B277" w:rsidR="00BD6EDA" w:rsidRPr="00BD6EDA" w:rsidRDefault="00BD6EDA" w:rsidP="00BD6EDA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BD6ED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3b) Antonyms: </w:t>
      </w:r>
      <w:r w:rsidRPr="00BD6EDA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BD6EDA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BD6EDA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BD6EDA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53CEDDD7" w14:textId="77777777" w:rsidR="00BD6EDA" w:rsidRPr="00BD6EDA" w:rsidRDefault="00BD6EDA" w:rsidP="00BD6EDA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BD6EDA" w:rsidRPr="00BD6EDA" w14:paraId="77F392C7" w14:textId="77777777" w:rsidTr="006B3A1B">
        <w:trPr>
          <w:trHeight w:val="390"/>
        </w:trPr>
        <w:tc>
          <w:tcPr>
            <w:tcW w:w="4919" w:type="dxa"/>
          </w:tcPr>
          <w:p w14:paraId="42215939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breit</w:t>
            </w:r>
            <w:proofErr w:type="spellEnd"/>
          </w:p>
        </w:tc>
        <w:tc>
          <w:tcPr>
            <w:tcW w:w="463" w:type="dxa"/>
          </w:tcPr>
          <w:p w14:paraId="1468AA90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0E641B66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BD6ED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BD6ED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Schülerin</w:t>
            </w:r>
            <w:proofErr w:type="spellEnd"/>
          </w:p>
        </w:tc>
        <w:tc>
          <w:tcPr>
            <w:tcW w:w="461" w:type="dxa"/>
          </w:tcPr>
          <w:p w14:paraId="317BDDAA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BD6EDA" w:rsidRPr="00BD6EDA" w14:paraId="10DA5E1D" w14:textId="77777777" w:rsidTr="006B3A1B">
        <w:trPr>
          <w:trHeight w:val="340"/>
        </w:trPr>
        <w:tc>
          <w:tcPr>
            <w:tcW w:w="4919" w:type="dxa"/>
          </w:tcPr>
          <w:p w14:paraId="5652DC32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3D64667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E57A7E6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Lehrerin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3D0EB29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30221A96" w14:textId="77777777" w:rsidTr="006B3A1B">
        <w:trPr>
          <w:trHeight w:val="340"/>
        </w:trPr>
        <w:tc>
          <w:tcPr>
            <w:tcW w:w="4919" w:type="dxa"/>
          </w:tcPr>
          <w:p w14:paraId="24592653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ähnlich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B2002F1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1D8149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Geschwister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4F5AE08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5CCDEDFA" w14:textId="77777777" w:rsidTr="006B3A1B">
        <w:trPr>
          <w:trHeight w:val="340"/>
        </w:trPr>
        <w:tc>
          <w:tcPr>
            <w:tcW w:w="4919" w:type="dxa"/>
          </w:tcPr>
          <w:p w14:paraId="2762B061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0154272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AA2D4A7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Sängerin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3C4B7D9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44334B9F" w14:textId="77777777" w:rsidTr="006B3A1B">
        <w:trPr>
          <w:trHeight w:val="340"/>
        </w:trPr>
        <w:tc>
          <w:tcPr>
            <w:tcW w:w="4919" w:type="dxa"/>
          </w:tcPr>
          <w:p w14:paraId="632F6A42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dünn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D0C4909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B5A96B1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Schauspieler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D53D585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EE8F9C9" w14:textId="77777777" w:rsidR="00BD6EDA" w:rsidRPr="00BD6EDA" w:rsidRDefault="00BD6EDA" w:rsidP="00BD6EDA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AC38ADB" w14:textId="77777777" w:rsidR="00BD6EDA" w:rsidRPr="00BD6EDA" w:rsidRDefault="00BD6EDA" w:rsidP="00BD6EDA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BD6ED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Word substitution: </w:t>
      </w:r>
      <w:r w:rsidRPr="00BD6EDA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BD6EDA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BD6EDA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BD6ED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BD6EDA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BD6ED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BD6EDA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BD6EDA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BD6EDA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BD6EDA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BD6EDA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BD6EDA" w:rsidRPr="00BD6EDA" w14:paraId="20570D36" w14:textId="77777777" w:rsidTr="006B3A1B">
        <w:trPr>
          <w:trHeight w:val="390"/>
        </w:trPr>
        <w:tc>
          <w:tcPr>
            <w:tcW w:w="4907" w:type="dxa"/>
          </w:tcPr>
          <w:p w14:paraId="4AB2D0B2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1) Der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Schüler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verbringt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Zeit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mit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seinem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Opa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48FD0E09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2F105326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5) Die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Geschwister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sind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ähnlich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052B784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BD6EDA" w:rsidRPr="00BD6EDA" w14:paraId="110A5467" w14:textId="77777777" w:rsidTr="006B3A1B">
        <w:trPr>
          <w:trHeight w:val="340"/>
        </w:trPr>
        <w:tc>
          <w:tcPr>
            <w:tcW w:w="4907" w:type="dxa"/>
          </w:tcPr>
          <w:p w14:paraId="46A28451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Vater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3BAFE00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AF3964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wieder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83980AE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2C8279D3" w14:textId="77777777" w:rsidTr="006B3A1B">
        <w:trPr>
          <w:trHeight w:val="340"/>
        </w:trPr>
        <w:tc>
          <w:tcPr>
            <w:tcW w:w="4907" w:type="dxa"/>
          </w:tcPr>
          <w:p w14:paraId="5454A7F1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EBBAF0D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377226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begreifen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722C8EA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6927F925" w14:textId="77777777" w:rsidTr="006B3A1B">
        <w:trPr>
          <w:trHeight w:val="340"/>
        </w:trPr>
        <w:tc>
          <w:tcPr>
            <w:tcW w:w="4907" w:type="dxa"/>
          </w:tcPr>
          <w:p w14:paraId="24884BB3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Katze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BCCE6C6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BDFE1E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9CA839C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3A6F60CA" w14:textId="77777777" w:rsidTr="006B3A1B">
        <w:trPr>
          <w:trHeight w:val="340"/>
        </w:trPr>
        <w:tc>
          <w:tcPr>
            <w:tcW w:w="4907" w:type="dxa"/>
          </w:tcPr>
          <w:p w14:paraId="3D8DFBD9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kurz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B0393E5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4D666D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hässlich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B5F19D8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DE0FFD2" w14:textId="77777777" w:rsidR="00BD6EDA" w:rsidRPr="00BD6EDA" w:rsidRDefault="00BD6EDA" w:rsidP="00BD6EDA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BD6EDA" w:rsidRPr="00BD6EDA" w14:paraId="37063007" w14:textId="77777777" w:rsidTr="006B3A1B">
        <w:trPr>
          <w:trHeight w:val="390"/>
        </w:trPr>
        <w:tc>
          <w:tcPr>
            <w:tcW w:w="4907" w:type="dxa"/>
          </w:tcPr>
          <w:p w14:paraId="1BC2FE59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Als Person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er </w:t>
            </w:r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nett</w:t>
            </w:r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22A454C1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15544157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6)</w:t>
            </w:r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Die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Sängerin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mag das </w:t>
            </w:r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Buch</w:t>
            </w: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5C5B562F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BD6EDA" w:rsidRPr="00BD6EDA" w14:paraId="72A1DC43" w14:textId="77777777" w:rsidTr="006B3A1B">
        <w:trPr>
          <w:trHeight w:val="340"/>
        </w:trPr>
        <w:tc>
          <w:tcPr>
            <w:tcW w:w="4907" w:type="dxa"/>
          </w:tcPr>
          <w:p w14:paraId="036D460D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251B78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9B8DA8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E962F50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0E559E5B" w14:textId="77777777" w:rsidTr="006B3A1B">
        <w:trPr>
          <w:trHeight w:val="340"/>
        </w:trPr>
        <w:tc>
          <w:tcPr>
            <w:tcW w:w="4907" w:type="dxa"/>
          </w:tcPr>
          <w:p w14:paraId="468BEC21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ruhig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0EE7626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374035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DA71821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01780C87" w14:textId="77777777" w:rsidTr="006B3A1B">
        <w:trPr>
          <w:trHeight w:val="340"/>
        </w:trPr>
        <w:tc>
          <w:tcPr>
            <w:tcW w:w="4907" w:type="dxa"/>
          </w:tcPr>
          <w:p w14:paraId="05A8BFFC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5D9DF7E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5FC06A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Lied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E655B9B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5DD372E2" w14:textId="77777777" w:rsidTr="006B3A1B">
        <w:trPr>
          <w:trHeight w:val="340"/>
        </w:trPr>
        <w:tc>
          <w:tcPr>
            <w:tcW w:w="4907" w:type="dxa"/>
          </w:tcPr>
          <w:p w14:paraId="75853888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Mensch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D6C108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B80614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geschrieben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5CE139E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3EB23D1" w14:textId="77777777" w:rsidR="00BD6EDA" w:rsidRPr="00BD6EDA" w:rsidRDefault="00BD6EDA" w:rsidP="00BD6EDA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BD6EDA" w:rsidRPr="00BD6EDA" w14:paraId="4FC1E5C7" w14:textId="77777777" w:rsidTr="006B3A1B">
        <w:trPr>
          <w:trHeight w:val="390"/>
        </w:trPr>
        <w:tc>
          <w:tcPr>
            <w:tcW w:w="4907" w:type="dxa"/>
          </w:tcPr>
          <w:p w14:paraId="3EC9C8FD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 Mein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Opa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hat </w:t>
            </w:r>
            <w:proofErr w:type="spellStart"/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lange</w:t>
            </w:r>
            <w:proofErr w:type="spellEnd"/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Haare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5E30775D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04600261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7)</w:t>
            </w:r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Der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Mund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ist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rund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724803AD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BD6EDA" w:rsidRPr="00BD6EDA" w14:paraId="020B6215" w14:textId="77777777" w:rsidTr="006B3A1B">
        <w:trPr>
          <w:trHeight w:val="340"/>
        </w:trPr>
        <w:tc>
          <w:tcPr>
            <w:tcW w:w="4907" w:type="dxa"/>
          </w:tcPr>
          <w:p w14:paraId="5C98ECB7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graue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325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1BE181F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4B04FD4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mein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7295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F34784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62567C90" w14:textId="77777777" w:rsidTr="006B3A1B">
        <w:trPr>
          <w:trHeight w:val="340"/>
        </w:trPr>
        <w:tc>
          <w:tcPr>
            <w:tcW w:w="4907" w:type="dxa"/>
          </w:tcPr>
          <w:p w14:paraId="09BE6BEA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Farbe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571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93EB0E5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153D91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1273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AE79BF3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77B384F0" w14:textId="77777777" w:rsidTr="006B3A1B">
        <w:trPr>
          <w:trHeight w:val="340"/>
        </w:trPr>
        <w:tc>
          <w:tcPr>
            <w:tcW w:w="4907" w:type="dxa"/>
          </w:tcPr>
          <w:p w14:paraId="2AF57E80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Kopf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8868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702B457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CD3E28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welche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3304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5D64220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143B755F" w14:textId="77777777" w:rsidTr="006B3A1B">
        <w:trPr>
          <w:trHeight w:val="340"/>
        </w:trPr>
        <w:tc>
          <w:tcPr>
            <w:tcW w:w="4907" w:type="dxa"/>
          </w:tcPr>
          <w:p w14:paraId="3CFFD7AF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dünne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4479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E022F03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D26924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bisher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6104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7188F3A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2740F" w14:textId="77777777" w:rsidR="00BD6EDA" w:rsidRPr="00BD6EDA" w:rsidRDefault="00BD6EDA" w:rsidP="00BD6EDA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BD6EDA" w:rsidRPr="00BD6EDA" w14:paraId="42C1F243" w14:textId="77777777" w:rsidTr="006B3A1B">
        <w:trPr>
          <w:trHeight w:val="390"/>
        </w:trPr>
        <w:tc>
          <w:tcPr>
            <w:tcW w:w="4907" w:type="dxa"/>
          </w:tcPr>
          <w:p w14:paraId="06FB4649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Das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Haus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ist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neu</w:t>
            </w:r>
            <w:proofErr w:type="spellEnd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70C40208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A8EF0DB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8)</w:t>
            </w:r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Der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Sänger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hat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eine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runde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Nase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48BAD674" w14:textId="77777777" w:rsidR="00BD6EDA" w:rsidRPr="00BD6EDA" w:rsidRDefault="00BD6EDA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BD6EDA" w:rsidRPr="00BD6EDA" w14:paraId="20F9D684" w14:textId="77777777" w:rsidTr="006B3A1B">
        <w:trPr>
          <w:trHeight w:val="340"/>
        </w:trPr>
        <w:tc>
          <w:tcPr>
            <w:tcW w:w="4907" w:type="dxa"/>
          </w:tcPr>
          <w:p w14:paraId="2577D12E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groß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528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0A08737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6FF09F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neue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5593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66EBA9C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5F7CCDFA" w14:textId="77777777" w:rsidTr="006B3A1B">
        <w:trPr>
          <w:trHeight w:val="340"/>
        </w:trPr>
        <w:tc>
          <w:tcPr>
            <w:tcW w:w="4907" w:type="dxa"/>
          </w:tcPr>
          <w:p w14:paraId="2BA74E09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Frankreich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16982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C697F11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63C9A2D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keine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4058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DF37282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56356D1F" w14:textId="77777777" w:rsidTr="006B3A1B">
        <w:trPr>
          <w:trHeight w:val="340"/>
        </w:trPr>
        <w:tc>
          <w:tcPr>
            <w:tcW w:w="4907" w:type="dxa"/>
          </w:tcPr>
          <w:p w14:paraId="51F6C71C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siebzehn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1653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3416E78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379749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dünne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6059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FB38D02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BD6EDA" w:rsidRPr="00BD6EDA" w14:paraId="7B6DA38C" w14:textId="77777777" w:rsidTr="006B3A1B">
        <w:trPr>
          <w:trHeight w:val="340"/>
        </w:trPr>
        <w:tc>
          <w:tcPr>
            <w:tcW w:w="4907" w:type="dxa"/>
          </w:tcPr>
          <w:p w14:paraId="5AA82164" w14:textId="77777777" w:rsidR="00BD6EDA" w:rsidRPr="00BD6EDA" w:rsidRDefault="00BD6EDA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BD6EDA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Mitte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17343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F15DF14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1BF5BC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breit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3479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CAEDD54" w14:textId="77777777" w:rsidR="00BD6EDA" w:rsidRPr="00BD6EDA" w:rsidRDefault="00BD6EDA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BD6EDA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8282F5D" w14:textId="77777777" w:rsidR="00BD6EDA" w:rsidRPr="00BD6EDA" w:rsidRDefault="00BD6EDA" w:rsidP="00BD6EDA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78ADE636" w14:textId="77777777" w:rsidR="00BD6EDA" w:rsidRPr="00BD6EDA" w:rsidRDefault="00BD6EDA" w:rsidP="00BD6EDA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265A73E" w14:textId="77777777" w:rsidR="00BD6EDA" w:rsidRPr="00BD6EDA" w:rsidRDefault="00BD6EDA" w:rsidP="00BD6EDA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C15E003" w14:textId="77777777" w:rsidR="00BD6EDA" w:rsidRDefault="00BD6EDA" w:rsidP="00BD6EDA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2D0C990" w14:textId="13937C57" w:rsidR="00BD6EDA" w:rsidRPr="00BD6EDA" w:rsidRDefault="00BD6EDA" w:rsidP="00BD6EDA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BD6ED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BD6ED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BD6ED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BD6EDA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BD6ED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6ED15660" w14:textId="77777777" w:rsidR="00BD6EDA" w:rsidRPr="00BD6EDA" w:rsidRDefault="00BD6EDA" w:rsidP="00BD6EDA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BD6EDA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BD6EDA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BD6EDA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BD6EDA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BD6EDA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BD6EDA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BD6EDA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BD6EDA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6FEBA280" w14:textId="77777777" w:rsidR="00BD6EDA" w:rsidRPr="00BD6EDA" w:rsidRDefault="00BD6EDA" w:rsidP="00BD6EDA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BD6EDA" w:rsidRPr="00BD6EDA" w14:paraId="048D7A6E" w14:textId="77777777" w:rsidTr="006B3A1B">
        <w:trPr>
          <w:trHeight w:val="319"/>
        </w:trPr>
        <w:tc>
          <w:tcPr>
            <w:tcW w:w="562" w:type="dxa"/>
            <w:vAlign w:val="center"/>
          </w:tcPr>
          <w:p w14:paraId="3DC5EBA1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6CED6550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hair</w:t>
            </w:r>
          </w:p>
        </w:tc>
        <w:tc>
          <w:tcPr>
            <w:tcW w:w="610" w:type="dxa"/>
            <w:vAlign w:val="center"/>
          </w:tcPr>
          <w:p w14:paraId="6A54A87E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80" w:type="dxa"/>
          </w:tcPr>
          <w:p w14:paraId="4CD0E27C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time</w:t>
            </w:r>
          </w:p>
        </w:tc>
      </w:tr>
      <w:tr w:rsidR="00BD6EDA" w:rsidRPr="00BD6EDA" w14:paraId="1D1BF25E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429E7719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544BC935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thin</w:t>
            </w:r>
          </w:p>
        </w:tc>
        <w:tc>
          <w:tcPr>
            <w:tcW w:w="610" w:type="dxa"/>
            <w:vAlign w:val="center"/>
          </w:tcPr>
          <w:p w14:paraId="7A72C8E6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0" w:type="dxa"/>
          </w:tcPr>
          <w:p w14:paraId="209206CF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new</w:t>
            </w:r>
          </w:p>
        </w:tc>
      </w:tr>
      <w:tr w:rsidR="00BD6EDA" w:rsidRPr="00BD6EDA" w14:paraId="227E54A6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542DB858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7905EAA5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as</w:t>
            </w:r>
          </w:p>
        </w:tc>
        <w:tc>
          <w:tcPr>
            <w:tcW w:w="610" w:type="dxa"/>
            <w:vAlign w:val="center"/>
          </w:tcPr>
          <w:p w14:paraId="7307C49C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0" w:type="dxa"/>
          </w:tcPr>
          <w:p w14:paraId="0C0E7A81" w14:textId="77777777" w:rsidR="00BD6EDA" w:rsidRPr="00BD6EDA" w:rsidRDefault="00BD6EDA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face</w:t>
            </w:r>
          </w:p>
        </w:tc>
      </w:tr>
      <w:tr w:rsidR="00BD6EDA" w:rsidRPr="00BD6EDA" w14:paraId="16739EA9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6382171B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10BD467F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pupil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(f)</w:t>
            </w:r>
          </w:p>
        </w:tc>
        <w:tc>
          <w:tcPr>
            <w:tcW w:w="610" w:type="dxa"/>
            <w:vAlign w:val="center"/>
          </w:tcPr>
          <w:p w14:paraId="484627E4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880" w:type="dxa"/>
          </w:tcPr>
          <w:p w14:paraId="467520AE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hair</w:t>
            </w:r>
            <w:proofErr w:type="spellEnd"/>
          </w:p>
        </w:tc>
      </w:tr>
      <w:tr w:rsidR="00BD6EDA" w:rsidRPr="00BD6EDA" w14:paraId="23A36100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6C9A7F00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7E071962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spend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(time)</w:t>
            </w:r>
          </w:p>
        </w:tc>
        <w:tc>
          <w:tcPr>
            <w:tcW w:w="610" w:type="dxa"/>
            <w:vAlign w:val="center"/>
          </w:tcPr>
          <w:p w14:paraId="7165C480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880" w:type="dxa"/>
          </w:tcPr>
          <w:p w14:paraId="68306519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pupil</w:t>
            </w:r>
            <w:proofErr w:type="spellEnd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</w:tr>
      <w:tr w:rsidR="00BD6EDA" w:rsidRPr="00BD6EDA" w14:paraId="0B4133AD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4DCD0C93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4E68397F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wide</w:t>
            </w:r>
            <w:proofErr w:type="spellEnd"/>
          </w:p>
        </w:tc>
        <w:tc>
          <w:tcPr>
            <w:tcW w:w="610" w:type="dxa"/>
            <w:vAlign w:val="center"/>
          </w:tcPr>
          <w:p w14:paraId="0F728BAA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880" w:type="dxa"/>
          </w:tcPr>
          <w:p w14:paraId="3864BA05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mouth</w:t>
            </w:r>
            <w:proofErr w:type="spellEnd"/>
          </w:p>
        </w:tc>
      </w:tr>
      <w:tr w:rsidR="00BD6EDA" w:rsidRPr="00BD6EDA" w14:paraId="3BAEB687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5F682FDD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716" w:type="dxa"/>
          </w:tcPr>
          <w:p w14:paraId="3B011E15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nose</w:t>
            </w:r>
            <w:proofErr w:type="spellEnd"/>
          </w:p>
        </w:tc>
        <w:tc>
          <w:tcPr>
            <w:tcW w:w="610" w:type="dxa"/>
            <w:vAlign w:val="center"/>
          </w:tcPr>
          <w:p w14:paraId="34EBDB94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880" w:type="dxa"/>
          </w:tcPr>
          <w:p w14:paraId="57538F56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gram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round</w:t>
            </w:r>
            <w:proofErr w:type="gramEnd"/>
          </w:p>
        </w:tc>
      </w:tr>
      <w:tr w:rsidR="00BD6EDA" w:rsidRPr="00BD6EDA" w14:paraId="3D0A9E24" w14:textId="77777777" w:rsidTr="006B3A1B">
        <w:trPr>
          <w:trHeight w:val="176"/>
        </w:trPr>
        <w:tc>
          <w:tcPr>
            <w:tcW w:w="562" w:type="dxa"/>
            <w:vAlign w:val="center"/>
          </w:tcPr>
          <w:p w14:paraId="389D1C2E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716" w:type="dxa"/>
          </w:tcPr>
          <w:p w14:paraId="7E4EE0F5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similar</w:t>
            </w:r>
          </w:p>
        </w:tc>
        <w:tc>
          <w:tcPr>
            <w:tcW w:w="610" w:type="dxa"/>
            <w:vAlign w:val="center"/>
          </w:tcPr>
          <w:p w14:paraId="33190573" w14:textId="77777777" w:rsidR="00BD6EDA" w:rsidRPr="00BD6EDA" w:rsidRDefault="00BD6EDA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BD6EDA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880" w:type="dxa"/>
          </w:tcPr>
          <w:p w14:paraId="61F2DCB9" w14:textId="77777777" w:rsidR="00BD6EDA" w:rsidRPr="00BD6EDA" w:rsidRDefault="00BD6EDA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BD6EDA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eye</w:t>
            </w:r>
            <w:proofErr w:type="spellEnd"/>
          </w:p>
        </w:tc>
      </w:tr>
    </w:tbl>
    <w:p w14:paraId="5B61AB5C" w14:textId="77777777" w:rsidR="00BD6EDA" w:rsidRPr="00BD6EDA" w:rsidRDefault="00BD6EDA" w:rsidP="00BD6EDA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4CF7D1EC" w14:textId="77777777" w:rsidR="00BD6EDA" w:rsidRPr="00BD6EDA" w:rsidRDefault="00BD6EDA" w:rsidP="00BD6EDA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BD6EDA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40FDA0" wp14:editId="594ED949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2B67F" w14:textId="77777777" w:rsidR="00BD6EDA" w:rsidRPr="00713965" w:rsidRDefault="00BD6EDA" w:rsidP="00BD6E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0F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6202B67F" w14:textId="77777777" w:rsidR="00BD6EDA" w:rsidRPr="00713965" w:rsidRDefault="00BD6EDA" w:rsidP="00BD6E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D6ED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BD6ED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BD6ED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BD6EDA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BD6ED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BD6EDA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BD6ED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BD6EDA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5A3D1AFB" w14:textId="77777777" w:rsidR="00BD6EDA" w:rsidRDefault="00BD6EDA" w:rsidP="00BD6EDA">
      <w:pPr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5B577D85" w14:textId="4E16F6B1" w:rsidR="00D54ABB" w:rsidRPr="00D54ABB" w:rsidRDefault="00D54ABB" w:rsidP="00D54ABB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</w:p>
    <w:p w14:paraId="46773ECB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7B0C5AA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39BF563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61F59DC" w14:textId="77777777" w:rsidR="00F443C7" w:rsidRPr="00D54ABB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BC745EE" w14:textId="77777777" w:rsidR="00F443C7" w:rsidRPr="00D54ABB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6D2A2B7" w14:textId="77777777" w:rsidR="00F443C7" w:rsidRPr="00D54ABB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C16E93D" w14:textId="77777777" w:rsidR="00F443C7" w:rsidRPr="00D54ABB" w:rsidRDefault="00F443C7" w:rsidP="00C34CEB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245A114D" w14:textId="77777777" w:rsidR="00D54ABB" w:rsidRPr="00D54ABB" w:rsidRDefault="00D54ABB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sectPr w:rsidR="00D54ABB" w:rsidRPr="00D54ABB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D5E96"/>
    <w:rsid w:val="0016309F"/>
    <w:rsid w:val="00175567"/>
    <w:rsid w:val="00180B91"/>
    <w:rsid w:val="00233396"/>
    <w:rsid w:val="00243234"/>
    <w:rsid w:val="00304463"/>
    <w:rsid w:val="0034014C"/>
    <w:rsid w:val="0034657F"/>
    <w:rsid w:val="0043034D"/>
    <w:rsid w:val="006047FA"/>
    <w:rsid w:val="00666C57"/>
    <w:rsid w:val="0075129D"/>
    <w:rsid w:val="0093671D"/>
    <w:rsid w:val="00996D02"/>
    <w:rsid w:val="009A0D9F"/>
    <w:rsid w:val="009A4782"/>
    <w:rsid w:val="00A27D29"/>
    <w:rsid w:val="00A842EA"/>
    <w:rsid w:val="00AA3F92"/>
    <w:rsid w:val="00AB0DDF"/>
    <w:rsid w:val="00AE312B"/>
    <w:rsid w:val="00BD6EDA"/>
    <w:rsid w:val="00C34CEB"/>
    <w:rsid w:val="00CA4BDB"/>
    <w:rsid w:val="00D54ABB"/>
    <w:rsid w:val="00DE08F0"/>
    <w:rsid w:val="00DE4663"/>
    <w:rsid w:val="00F36C06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7German/German_Y8_Term1i_Wk6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2023-09-01T16:48:00Z</dcterms:created>
  <dcterms:modified xsi:type="dcterms:W3CDTF">2023-09-01T16:48:00Z</dcterms:modified>
</cp:coreProperties>
</file>