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574BB848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</w:t>
      </w:r>
      <w:r w:rsidR="0075129D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3E665945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54ABB" w:rsidRPr="00D54ABB" w14:paraId="3EE83F00" w14:textId="77777777" w:rsidTr="006B3A1B">
        <w:trPr>
          <w:trHeight w:val="314"/>
        </w:trPr>
        <w:tc>
          <w:tcPr>
            <w:tcW w:w="562" w:type="dxa"/>
          </w:tcPr>
          <w:p w14:paraId="4673D87F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545618B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1BBF06E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2038B1F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FCF1F7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EDB521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D54ABB" w:rsidRPr="00D54ABB" w14:paraId="7C65C11D" w14:textId="77777777" w:rsidTr="006B3A1B">
        <w:trPr>
          <w:trHeight w:val="331"/>
        </w:trPr>
        <w:tc>
          <w:tcPr>
            <w:tcW w:w="562" w:type="dxa"/>
          </w:tcPr>
          <w:p w14:paraId="6EC5C155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396CE05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B6A5E46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AF6FB4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75D4926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CBFAEB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1FF365BB" w14:textId="77777777" w:rsidTr="006B3A1B">
        <w:trPr>
          <w:trHeight w:val="314"/>
        </w:trPr>
        <w:tc>
          <w:tcPr>
            <w:tcW w:w="562" w:type="dxa"/>
          </w:tcPr>
          <w:p w14:paraId="66AE7B21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EB69C18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8F2F44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61528C8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4CA5BC5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2F699B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1C1F0115" w14:textId="77777777" w:rsidTr="006B3A1B">
        <w:trPr>
          <w:trHeight w:val="314"/>
        </w:trPr>
        <w:tc>
          <w:tcPr>
            <w:tcW w:w="562" w:type="dxa"/>
          </w:tcPr>
          <w:p w14:paraId="57928BAD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C055666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3D045C5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81171AE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042F541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C79EAD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1861E6FB" w14:textId="77777777" w:rsidTr="006B3A1B">
        <w:trPr>
          <w:trHeight w:val="314"/>
        </w:trPr>
        <w:tc>
          <w:tcPr>
            <w:tcW w:w="562" w:type="dxa"/>
          </w:tcPr>
          <w:p w14:paraId="6C7938E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187D6B3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44451A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1BD98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073EDC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74A81A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66281811" w14:textId="77777777" w:rsidTr="006B3A1B">
        <w:trPr>
          <w:trHeight w:val="331"/>
        </w:trPr>
        <w:tc>
          <w:tcPr>
            <w:tcW w:w="562" w:type="dxa"/>
          </w:tcPr>
          <w:p w14:paraId="7EE6F67C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D8AE1F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40AADCC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8BA3D75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5BD47CE1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C7B99B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069E1D10" w14:textId="77777777" w:rsidTr="006B3A1B">
        <w:trPr>
          <w:trHeight w:val="314"/>
        </w:trPr>
        <w:tc>
          <w:tcPr>
            <w:tcW w:w="562" w:type="dxa"/>
          </w:tcPr>
          <w:p w14:paraId="2B303D3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4A83253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9F9CD3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D504276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1B1293CB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BC8DF1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54ABB" w:rsidRPr="00D54ABB" w14:paraId="24EDAA5E" w14:textId="77777777" w:rsidTr="006B3A1B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7ACD9F5D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54AB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D67A799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957950" w14:textId="77777777" w:rsidR="00D54ABB" w:rsidRPr="00D54ABB" w:rsidRDefault="00D54AB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CAD92D1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es-CO" w:eastAsia="en-GB"/>
        </w:rPr>
      </w:pPr>
    </w:p>
    <w:p w14:paraId="39E63E62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0F40300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D54AB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54ABB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most closely connected with the word in bold. </w:t>
      </w:r>
      <w:bookmarkStart w:id="0" w:name="_Hlk50042245"/>
      <w:r w:rsidRPr="00D54ABB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  <w:bookmarkEnd w:id="0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4823DA39" w14:textId="77777777" w:rsidTr="006B3A1B">
        <w:trPr>
          <w:trHeight w:val="390"/>
        </w:trPr>
        <w:tc>
          <w:tcPr>
            <w:tcW w:w="4907" w:type="dxa"/>
          </w:tcPr>
          <w:p w14:paraId="3C240931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</w:p>
        </w:tc>
        <w:tc>
          <w:tcPr>
            <w:tcW w:w="494" w:type="dxa"/>
          </w:tcPr>
          <w:p w14:paraId="4D816FBF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9A8CF25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der Wechsel</w:t>
            </w:r>
          </w:p>
        </w:tc>
        <w:tc>
          <w:tcPr>
            <w:tcW w:w="460" w:type="dxa"/>
          </w:tcPr>
          <w:p w14:paraId="5C1FB9B2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0A986F13" w14:textId="77777777" w:rsidTr="006B3A1B">
        <w:trPr>
          <w:trHeight w:val="340"/>
        </w:trPr>
        <w:tc>
          <w:tcPr>
            <w:tcW w:w="4907" w:type="dxa"/>
          </w:tcPr>
          <w:p w14:paraId="2277A083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erleben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55995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E82042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begreifen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2A374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321E1223" w14:textId="77777777" w:rsidTr="006B3A1B">
        <w:trPr>
          <w:trHeight w:val="340"/>
        </w:trPr>
        <w:tc>
          <w:tcPr>
            <w:tcW w:w="4907" w:type="dxa"/>
          </w:tcPr>
          <w:p w14:paraId="14E9E72C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nett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C565075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65991AA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bequem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35F5A8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83CD0A4" w14:textId="77777777" w:rsidTr="006B3A1B">
        <w:trPr>
          <w:trHeight w:val="340"/>
        </w:trPr>
        <w:tc>
          <w:tcPr>
            <w:tcW w:w="4907" w:type="dxa"/>
          </w:tcPr>
          <w:p w14:paraId="46AA95F7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selbst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4808F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8D86BB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F76B64E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2F0AB84" w14:textId="77777777" w:rsidTr="006B3A1B">
        <w:trPr>
          <w:trHeight w:val="340"/>
        </w:trPr>
        <w:tc>
          <w:tcPr>
            <w:tcW w:w="4907" w:type="dxa"/>
          </w:tcPr>
          <w:p w14:paraId="201CD243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wieder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BB0E0A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1643D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März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3651E6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5F09AF4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4297B76F" w14:textId="77777777" w:rsidTr="006B3A1B">
        <w:trPr>
          <w:trHeight w:val="390"/>
        </w:trPr>
        <w:tc>
          <w:tcPr>
            <w:tcW w:w="4907" w:type="dxa"/>
          </w:tcPr>
          <w:p w14:paraId="5A755EBB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 Schuh</w:t>
            </w:r>
          </w:p>
        </w:tc>
        <w:tc>
          <w:tcPr>
            <w:tcW w:w="494" w:type="dxa"/>
          </w:tcPr>
          <w:p w14:paraId="63BFFF7A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7B8D977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Jahreszeit</w:t>
            </w:r>
          </w:p>
        </w:tc>
        <w:tc>
          <w:tcPr>
            <w:tcW w:w="460" w:type="dxa"/>
          </w:tcPr>
          <w:p w14:paraId="697B8484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2C080EEF" w14:textId="77777777" w:rsidTr="006B3A1B">
        <w:trPr>
          <w:trHeight w:val="340"/>
        </w:trPr>
        <w:tc>
          <w:tcPr>
            <w:tcW w:w="4907" w:type="dxa"/>
          </w:tcPr>
          <w:p w14:paraId="5165045A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dieser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64C12B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536B9B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reisen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54031C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E9687DB" w14:textId="77777777" w:rsidTr="006B3A1B">
        <w:trPr>
          <w:trHeight w:val="340"/>
        </w:trPr>
        <w:tc>
          <w:tcPr>
            <w:tcW w:w="4907" w:type="dxa"/>
          </w:tcPr>
          <w:p w14:paraId="4C319E6C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besuchen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976689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454C52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Sommer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8DA242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A3C526D" w14:textId="77777777" w:rsidTr="006B3A1B">
        <w:trPr>
          <w:trHeight w:val="340"/>
        </w:trPr>
        <w:tc>
          <w:tcPr>
            <w:tcW w:w="4907" w:type="dxa"/>
          </w:tcPr>
          <w:p w14:paraId="4FE6BA25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Schwimmbad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7FF242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DBF7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2825BB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7E1FB42" w14:textId="77777777" w:rsidTr="006B3A1B">
        <w:trPr>
          <w:trHeight w:val="340"/>
        </w:trPr>
        <w:tc>
          <w:tcPr>
            <w:tcW w:w="4907" w:type="dxa"/>
          </w:tcPr>
          <w:p w14:paraId="4732CAC2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color w:val="002060"/>
                <w:sz w:val="24"/>
                <w:szCs w:val="24"/>
              </w:rPr>
              <w:t>Kleidung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993FE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3663E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A46C77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70C748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51BDBE5E" w14:textId="77777777" w:rsidTr="006B3A1B">
        <w:trPr>
          <w:trHeight w:val="390"/>
        </w:trPr>
        <w:tc>
          <w:tcPr>
            <w:tcW w:w="4907" w:type="dxa"/>
          </w:tcPr>
          <w:p w14:paraId="1899C065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Pflanze</w:t>
            </w:r>
          </w:p>
        </w:tc>
        <w:tc>
          <w:tcPr>
            <w:tcW w:w="494" w:type="dxa"/>
          </w:tcPr>
          <w:p w14:paraId="5D768EBF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84F2E19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duschen</w:t>
            </w:r>
          </w:p>
        </w:tc>
        <w:tc>
          <w:tcPr>
            <w:tcW w:w="460" w:type="dxa"/>
          </w:tcPr>
          <w:p w14:paraId="00A84077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3AF86E60" w14:textId="77777777" w:rsidTr="006B3A1B">
        <w:trPr>
          <w:trHeight w:val="340"/>
        </w:trPr>
        <w:tc>
          <w:tcPr>
            <w:tcW w:w="4907" w:type="dxa"/>
          </w:tcPr>
          <w:p w14:paraId="773CEB45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Garten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1ABA89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731F5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872DE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DA43731" w14:textId="77777777" w:rsidTr="006B3A1B">
        <w:trPr>
          <w:trHeight w:val="340"/>
        </w:trPr>
        <w:tc>
          <w:tcPr>
            <w:tcW w:w="4907" w:type="dxa"/>
          </w:tcPr>
          <w:p w14:paraId="67AF3E1A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Wechsel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EE547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2C58E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5CCFF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3AB9230" w14:textId="77777777" w:rsidTr="006B3A1B">
        <w:trPr>
          <w:trHeight w:val="340"/>
        </w:trPr>
        <w:tc>
          <w:tcPr>
            <w:tcW w:w="4907" w:type="dxa"/>
          </w:tcPr>
          <w:p w14:paraId="6FE60633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nächste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88C398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C47BC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CE62A8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5AA6DCA" w14:textId="77777777" w:rsidTr="006B3A1B">
        <w:trPr>
          <w:trHeight w:val="340"/>
        </w:trPr>
        <w:tc>
          <w:tcPr>
            <w:tcW w:w="4907" w:type="dxa"/>
          </w:tcPr>
          <w:p w14:paraId="6813F608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spielen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D26C6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95303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letzter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677970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42CFC1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4C28CBC5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17160650" w14:textId="77777777" w:rsidTr="006B3A1B">
        <w:trPr>
          <w:trHeight w:val="390"/>
        </w:trPr>
        <w:tc>
          <w:tcPr>
            <w:tcW w:w="4907" w:type="dxa"/>
          </w:tcPr>
          <w:p w14:paraId="541E284C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7)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März</w:t>
            </w:r>
          </w:p>
        </w:tc>
        <w:tc>
          <w:tcPr>
            <w:tcW w:w="494" w:type="dxa"/>
          </w:tcPr>
          <w:p w14:paraId="23FCBC62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1D3CE19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8)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begreifen</w:t>
            </w:r>
          </w:p>
        </w:tc>
        <w:tc>
          <w:tcPr>
            <w:tcW w:w="460" w:type="dxa"/>
          </w:tcPr>
          <w:p w14:paraId="25966E66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64AE5C36" w14:textId="77777777" w:rsidTr="006B3A1B">
        <w:trPr>
          <w:trHeight w:val="340"/>
        </w:trPr>
        <w:tc>
          <w:tcPr>
            <w:tcW w:w="4907" w:type="dxa"/>
          </w:tcPr>
          <w:p w14:paraId="42FCFAF0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3394C9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DFEDCA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B2212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CD334D9" w14:textId="77777777" w:rsidTr="006B3A1B">
        <w:trPr>
          <w:trHeight w:val="340"/>
        </w:trPr>
        <w:tc>
          <w:tcPr>
            <w:tcW w:w="4907" w:type="dxa"/>
          </w:tcPr>
          <w:p w14:paraId="10146075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Dezember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C51E00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1CDA5D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Fenster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F1FF13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DC121F9" w14:textId="77777777" w:rsidTr="006B3A1B">
        <w:trPr>
          <w:trHeight w:val="340"/>
        </w:trPr>
        <w:tc>
          <w:tcPr>
            <w:tcW w:w="4907" w:type="dxa"/>
          </w:tcPr>
          <w:p w14:paraId="2D9F4479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Kultur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128F0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06CF4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fahren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4B6DD3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12180571" w14:textId="77777777" w:rsidTr="006B3A1B">
        <w:trPr>
          <w:trHeight w:val="340"/>
        </w:trPr>
        <w:tc>
          <w:tcPr>
            <w:tcW w:w="4907" w:type="dxa"/>
          </w:tcPr>
          <w:p w14:paraId="55414411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wissen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DD2E9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52599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Antwort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42ADF2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958270" w14:textId="77777777" w:rsidR="00D54ABB" w:rsidRPr="00D54ABB" w:rsidRDefault="00D54ABB" w:rsidP="00D54ABB">
      <w:pPr>
        <w:spacing w:line="254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B9D9FC" w14:textId="77777777" w:rsidR="00D54ABB" w:rsidRPr="00D54ABB" w:rsidRDefault="00D54ABB" w:rsidP="00D54ABB">
      <w:pPr>
        <w:spacing w:line="254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Word substitution: </w:t>
      </w:r>
      <w:r w:rsidRPr="00D54AB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54ABB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D54ABB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D54ABB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D54AB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D54AB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D54AB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D54AB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D54ABB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7C931EE7" w14:textId="77777777" w:rsidTr="006B3A1B">
        <w:trPr>
          <w:trHeight w:val="390"/>
        </w:trPr>
        <w:tc>
          <w:tcPr>
            <w:tcW w:w="4907" w:type="dxa"/>
          </w:tcPr>
          <w:p w14:paraId="5CEC3D1C" w14:textId="77777777" w:rsidR="00D54ABB" w:rsidRPr="00D54ABB" w:rsidRDefault="00D54ABB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1) Die Schuhe sind sehr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bequem</w:t>
            </w: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6DF14D96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D3A5B57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 Sie sind am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Strand</w:t>
            </w: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2CF0F85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12FEE183" w14:textId="77777777" w:rsidTr="006B3A1B">
        <w:trPr>
          <w:trHeight w:val="340"/>
        </w:trPr>
        <w:tc>
          <w:tcPr>
            <w:tcW w:w="4907" w:type="dxa"/>
          </w:tcPr>
          <w:p w14:paraId="33158FF6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freundlich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D409693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DD66D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Ferien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BDF221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8EE0776" w14:textId="77777777" w:rsidTr="006B3A1B">
        <w:trPr>
          <w:trHeight w:val="340"/>
        </w:trPr>
        <w:tc>
          <w:tcPr>
            <w:tcW w:w="4907" w:type="dxa"/>
          </w:tcPr>
          <w:p w14:paraId="571E2C70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Strand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9BBA53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47E2B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Türkei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D2254E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7D3B6651" w14:textId="77777777" w:rsidTr="006B3A1B">
        <w:trPr>
          <w:trHeight w:val="340"/>
        </w:trPr>
        <w:tc>
          <w:tcPr>
            <w:tcW w:w="4907" w:type="dxa"/>
          </w:tcPr>
          <w:p w14:paraId="3EA129CF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angenehm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CDD246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08ACB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Beispiel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D771F3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251F5501" w14:textId="77777777" w:rsidTr="006B3A1B">
        <w:trPr>
          <w:trHeight w:val="340"/>
        </w:trPr>
        <w:tc>
          <w:tcPr>
            <w:tcW w:w="4907" w:type="dxa"/>
          </w:tcPr>
          <w:p w14:paraId="6AD1391E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vergessen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89324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5B9E4B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Bahnhof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D499D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0CD72A" w14:textId="77777777" w:rsidR="00D54ABB" w:rsidRPr="00D54ABB" w:rsidRDefault="00D54ABB" w:rsidP="00D54ABB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247B9CC2" w14:textId="77777777" w:rsidTr="006B3A1B">
        <w:trPr>
          <w:trHeight w:val="390"/>
        </w:trPr>
        <w:tc>
          <w:tcPr>
            <w:tcW w:w="4907" w:type="dxa"/>
          </w:tcPr>
          <w:p w14:paraId="0DA72AE5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Wir gehen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wieder </w:t>
            </w: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in die Großstadt.</w:t>
            </w:r>
          </w:p>
        </w:tc>
        <w:tc>
          <w:tcPr>
            <w:tcW w:w="494" w:type="dxa"/>
          </w:tcPr>
          <w:p w14:paraId="6125555A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0484671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Wir haben Kaffee 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getrunken</w:t>
            </w: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FC35AB5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301B70FE" w14:textId="77777777" w:rsidTr="006B3A1B">
        <w:trPr>
          <w:trHeight w:val="340"/>
        </w:trPr>
        <w:tc>
          <w:tcPr>
            <w:tcW w:w="4907" w:type="dxa"/>
          </w:tcPr>
          <w:p w14:paraId="35399180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Form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8F98D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E84D6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gekauft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9EEFAE2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65F09D6C" w14:textId="77777777" w:rsidTr="006B3A1B">
        <w:trPr>
          <w:trHeight w:val="340"/>
        </w:trPr>
        <w:tc>
          <w:tcPr>
            <w:tcW w:w="4907" w:type="dxa"/>
          </w:tcPr>
          <w:p w14:paraId="27CA7F4A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nochmal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820A82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D9E1C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gewohnt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B7BD9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7CF86073" w14:textId="77777777" w:rsidTr="006B3A1B">
        <w:trPr>
          <w:trHeight w:val="340"/>
        </w:trPr>
        <w:tc>
          <w:tcPr>
            <w:tcW w:w="4907" w:type="dxa"/>
          </w:tcPr>
          <w:p w14:paraId="5AD41D16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heute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6CC191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4A92B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trinken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EB7BC6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2A3BD8C8" w14:textId="77777777" w:rsidTr="006B3A1B">
        <w:trPr>
          <w:trHeight w:val="340"/>
        </w:trPr>
        <w:tc>
          <w:tcPr>
            <w:tcW w:w="4907" w:type="dxa"/>
          </w:tcPr>
          <w:p w14:paraId="5F990FFD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lernen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0752A0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F9855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7C28F4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4F836B7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15CB315B" w14:textId="77777777" w:rsidTr="006B3A1B">
        <w:trPr>
          <w:trHeight w:val="390"/>
        </w:trPr>
        <w:tc>
          <w:tcPr>
            <w:tcW w:w="4907" w:type="dxa"/>
          </w:tcPr>
          <w:p w14:paraId="5157DDF3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Letztes </w:t>
            </w: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Jahr hat er Urlaub gemacht.</w:t>
            </w:r>
          </w:p>
        </w:tc>
        <w:tc>
          <w:tcPr>
            <w:tcW w:w="494" w:type="dxa"/>
          </w:tcPr>
          <w:p w14:paraId="32EA9A74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D34328C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7) Ich habe 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Schmerz</w:t>
            </w: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6841FF8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54ABB" w:rsidRPr="00D54ABB" w14:paraId="450ADF36" w14:textId="77777777" w:rsidTr="006B3A1B">
        <w:trPr>
          <w:trHeight w:val="340"/>
        </w:trPr>
        <w:tc>
          <w:tcPr>
            <w:tcW w:w="4907" w:type="dxa"/>
          </w:tcPr>
          <w:p w14:paraId="2F3135BE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nächstes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580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E79105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B31BE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fahren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576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D41168B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2BBDCCD6" w14:textId="77777777" w:rsidTr="006B3A1B">
        <w:trPr>
          <w:trHeight w:val="340"/>
        </w:trPr>
        <w:tc>
          <w:tcPr>
            <w:tcW w:w="4907" w:type="dxa"/>
          </w:tcPr>
          <w:p w14:paraId="4D21F940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Blick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53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63F5E7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DD56B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Haustier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5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5576DD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D92483B" w14:textId="77777777" w:rsidTr="006B3A1B">
        <w:trPr>
          <w:trHeight w:val="340"/>
        </w:trPr>
        <w:tc>
          <w:tcPr>
            <w:tcW w:w="4907" w:type="dxa"/>
          </w:tcPr>
          <w:p w14:paraId="2B67EB56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70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CBC018E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949115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Hunger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727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8EAD11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05E16134" w14:textId="77777777" w:rsidTr="006B3A1B">
        <w:trPr>
          <w:trHeight w:val="340"/>
        </w:trPr>
        <w:tc>
          <w:tcPr>
            <w:tcW w:w="4907" w:type="dxa"/>
          </w:tcPr>
          <w:p w14:paraId="4FE9DE38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dieses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36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FEDB91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3A1F9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07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DBD759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5AC2A3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54ABB" w:rsidRPr="00D54ABB" w14:paraId="4397CCF4" w14:textId="77777777" w:rsidTr="006B3A1B">
        <w:trPr>
          <w:trHeight w:val="390"/>
        </w:trPr>
        <w:tc>
          <w:tcPr>
            <w:tcW w:w="4907" w:type="dxa"/>
          </w:tcPr>
          <w:p w14:paraId="5EE9AA46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Sie schwimmen im </w:t>
            </w:r>
            <w:r w:rsidRPr="00D54A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Schwimmbad</w:t>
            </w: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5362F13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AB8B81B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8) Die </w:t>
            </w:r>
            <w:r w:rsidRPr="00D54AB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Kultur</w:t>
            </w: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in der Türkei ist interessant.</w:t>
            </w:r>
          </w:p>
        </w:tc>
        <w:tc>
          <w:tcPr>
            <w:tcW w:w="460" w:type="dxa"/>
          </w:tcPr>
          <w:p w14:paraId="2B7BB33C" w14:textId="77777777" w:rsidR="00D54ABB" w:rsidRPr="00D54ABB" w:rsidRDefault="00D54AB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54ABB" w:rsidRPr="00D54ABB" w14:paraId="6FF917FC" w14:textId="77777777" w:rsidTr="006B3A1B">
        <w:trPr>
          <w:trHeight w:val="340"/>
        </w:trPr>
        <w:tc>
          <w:tcPr>
            <w:tcW w:w="4907" w:type="dxa"/>
          </w:tcPr>
          <w:p w14:paraId="319E8369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Straße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40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2413A9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12FCE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Spaß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40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7E1BB1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4009772" w14:textId="77777777" w:rsidTr="006B3A1B">
        <w:trPr>
          <w:trHeight w:val="340"/>
        </w:trPr>
        <w:tc>
          <w:tcPr>
            <w:tcW w:w="4907" w:type="dxa"/>
          </w:tcPr>
          <w:p w14:paraId="421A11B6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9082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2653F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715885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Fenster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88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15DBBF6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525C2372" w14:textId="77777777" w:rsidTr="006B3A1B">
        <w:trPr>
          <w:trHeight w:val="340"/>
        </w:trPr>
        <w:tc>
          <w:tcPr>
            <w:tcW w:w="4907" w:type="dxa"/>
          </w:tcPr>
          <w:p w14:paraId="35BECA67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466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67B106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FF2AB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wohnen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9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15975A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54ABB" w:rsidRPr="00D54ABB" w14:paraId="1A1B4A6E" w14:textId="77777777" w:rsidTr="006B3A1B">
        <w:trPr>
          <w:trHeight w:val="340"/>
        </w:trPr>
        <w:tc>
          <w:tcPr>
            <w:tcW w:w="4907" w:type="dxa"/>
          </w:tcPr>
          <w:p w14:paraId="33C8BEC1" w14:textId="77777777" w:rsidR="00D54ABB" w:rsidRPr="00D54ABB" w:rsidRDefault="00D54AB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8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74AD2FF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8D552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Musik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39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08B52C" w14:textId="77777777" w:rsidR="00D54ABB" w:rsidRPr="00D54ABB" w:rsidRDefault="00D54AB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54AB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4031197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4C6871A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F39C197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5C4B332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61B4A06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FF39F3F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0311046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54A25D9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B949BFA" w14:textId="77777777" w:rsid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87DDBA7" w14:textId="77777777" w:rsid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9AB633" w14:textId="1F30A6DB" w:rsidR="00D54ABB" w:rsidRPr="00D54ABB" w:rsidRDefault="00D54ABB" w:rsidP="00D54ABB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D54ABB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324C7721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D54AB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D54ABB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D54AB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D54ABB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D54ABB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D54ABB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D54ABB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D54ABB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  <w:r w:rsidRPr="00D54ABB">
        <w:rPr>
          <w:rFonts w:eastAsia="Times New Roman" w:cs="Arial"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54ABB" w:rsidRPr="00D54ABB" w14:paraId="4879DB87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3A82F419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4CDB2505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shower, showering</w:t>
            </w:r>
          </w:p>
        </w:tc>
        <w:tc>
          <w:tcPr>
            <w:tcW w:w="759" w:type="dxa"/>
            <w:vAlign w:val="center"/>
          </w:tcPr>
          <w:p w14:paraId="0E2804AA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3047AB0D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view</w:t>
            </w:r>
          </w:p>
        </w:tc>
      </w:tr>
      <w:tr w:rsidR="00D54ABB" w:rsidRPr="00D54ABB" w14:paraId="259CDB57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5E7A0AA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220B4C56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friendly</w:t>
            </w:r>
          </w:p>
        </w:tc>
        <w:tc>
          <w:tcPr>
            <w:tcW w:w="759" w:type="dxa"/>
            <w:vAlign w:val="center"/>
          </w:tcPr>
          <w:p w14:paraId="267C4A06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0930864D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plant</w:t>
            </w:r>
          </w:p>
        </w:tc>
      </w:tr>
      <w:tr w:rsidR="00D54ABB" w:rsidRPr="00D54ABB" w14:paraId="59D23195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D976842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048762AE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759" w:type="dxa"/>
            <w:vAlign w:val="center"/>
          </w:tcPr>
          <w:p w14:paraId="58E15140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56F6EC40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again</w:t>
            </w:r>
          </w:p>
        </w:tc>
      </w:tr>
      <w:tr w:rsidR="00D54ABB" w:rsidRPr="00D54ABB" w14:paraId="40EF8F72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6FC51544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76CDC05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shoe</w:t>
            </w:r>
          </w:p>
        </w:tc>
        <w:tc>
          <w:tcPr>
            <w:tcW w:w="759" w:type="dxa"/>
            <w:vAlign w:val="center"/>
          </w:tcPr>
          <w:p w14:paraId="4E59E14A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6924B98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season</w:t>
            </w:r>
          </w:p>
        </w:tc>
      </w:tr>
      <w:tr w:rsidR="00D54ABB" w:rsidRPr="00D54ABB" w14:paraId="617CC796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415EE2DA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7031A83F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759" w:type="dxa"/>
            <w:vAlign w:val="center"/>
          </w:tcPr>
          <w:p w14:paraId="3C107E09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5FBFF091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comfortable</w:t>
            </w:r>
          </w:p>
        </w:tc>
      </w:tr>
      <w:tr w:rsidR="00D54ABB" w:rsidRPr="00D54ABB" w14:paraId="6C478A5F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B01A853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59A3420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759" w:type="dxa"/>
            <w:vAlign w:val="center"/>
          </w:tcPr>
          <w:p w14:paraId="67290A7D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2C845898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understand, understanding</w:t>
            </w:r>
          </w:p>
        </w:tc>
      </w:tr>
      <w:tr w:rsidR="00D54ABB" w:rsidRPr="00D54ABB" w14:paraId="1F8B12A3" w14:textId="77777777" w:rsidTr="006B3A1B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0F943F79" w14:textId="77777777" w:rsidR="00D54ABB" w:rsidRPr="00D54ABB" w:rsidRDefault="00D54ABB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4553BA3B" w14:textId="77777777" w:rsidR="00D54ABB" w:rsidRPr="00D54ABB" w:rsidRDefault="00D54AB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54AB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change</w:t>
            </w:r>
          </w:p>
        </w:tc>
      </w:tr>
    </w:tbl>
    <w:p w14:paraId="3556BB2D" w14:textId="77777777" w:rsidR="00D54ABB" w:rsidRPr="00D54ABB" w:rsidRDefault="00D54ABB" w:rsidP="00D54AB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B577D85" w14:textId="77777777" w:rsidR="00D54ABB" w:rsidRPr="00D54ABB" w:rsidRDefault="00D54ABB" w:rsidP="00D54AB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D54ABB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1764A" wp14:editId="4BC3A58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62D2" w14:textId="77777777" w:rsidR="00D54ABB" w:rsidRPr="00713965" w:rsidRDefault="00D54ABB" w:rsidP="00D54ABB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7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57862D2" w14:textId="77777777" w:rsidR="00D54ABB" w:rsidRPr="00713965" w:rsidRDefault="00D54ABB" w:rsidP="00D54ABB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D54ABB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D54ABB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D54AB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D54ABB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46773ECB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B0C5AA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9BF563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61F59DC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C745EE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6D2A2B7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16E93D" w14:textId="77777777" w:rsidR="00F443C7" w:rsidRPr="00D54ABB" w:rsidRDefault="00F443C7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245A114D" w14:textId="77777777" w:rsidR="00D54ABB" w:rsidRPr="00D54ABB" w:rsidRDefault="00D54AB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sectPr w:rsidR="00D54ABB" w:rsidRPr="00D54AB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5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3</cp:revision>
  <dcterms:created xsi:type="dcterms:W3CDTF">2023-09-01T16:45:00Z</dcterms:created>
  <dcterms:modified xsi:type="dcterms:W3CDTF">2023-09-01T16:46:00Z</dcterms:modified>
</cp:coreProperties>
</file>