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F067" w14:textId="77777777" w:rsidR="00C34CEB" w:rsidRPr="00F37D44" w:rsidRDefault="00C34CEB" w:rsidP="00C34CEB">
      <w:pPr>
        <w:pStyle w:val="Title"/>
        <w:rPr>
          <w:color w:val="104F75"/>
        </w:rPr>
      </w:pPr>
      <w:r w:rsidRPr="00F37D44">
        <w:rPr>
          <w:color w:val="104F75"/>
        </w:rPr>
        <w:t>Vocabulary Learning Homework</w:t>
      </w:r>
    </w:p>
    <w:p w14:paraId="3CB479A2" w14:textId="67B75554" w:rsidR="00C34CEB" w:rsidRPr="00F37D44" w:rsidRDefault="00C34CEB" w:rsidP="00C34CEB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     Year 8 German – Term 1.1 Week </w:t>
      </w:r>
      <w:r w:rsidR="00F443C7">
        <w:rPr>
          <w:rFonts w:eastAsia="Calibri" w:cs="Calibri"/>
          <w:b/>
          <w:color w:val="104F75"/>
          <w:sz w:val="26"/>
          <w:szCs w:val="26"/>
          <w:lang w:eastAsia="en-US"/>
        </w:rPr>
        <w:t>3</w:t>
      </w:r>
    </w:p>
    <w:p w14:paraId="165986D9" w14:textId="77777777" w:rsidR="00C34CEB" w:rsidRDefault="00C34CEB" w:rsidP="00C34CEB">
      <w:pPr>
        <w:spacing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8E59D66" w14:textId="1526614F" w:rsidR="00996D02" w:rsidRDefault="00C34CEB" w:rsidP="00C34CEB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Listen and repeat the word, then spell it in </w:t>
      </w:r>
      <w:r w:rsidR="00CA4BDB">
        <w:rPr>
          <w:rFonts w:eastAsia="Calibri" w:cs="Times New Roman"/>
          <w:bCs/>
          <w:color w:val="002060"/>
          <w:sz w:val="24"/>
          <w:szCs w:val="24"/>
          <w:lang w:eastAsia="en-US"/>
        </w:rPr>
        <w:t>German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, then write it in English.</w:t>
      </w:r>
      <w:r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</w:t>
      </w:r>
      <w:r w:rsidRPr="00C17A95">
        <w:rPr>
          <w:rFonts w:eastAsia="Calibri" w:cs="Times New Roman"/>
          <w:color w:val="002060"/>
          <w:sz w:val="24"/>
          <w:szCs w:val="24"/>
          <w:lang w:eastAsia="en-US"/>
        </w:rPr>
        <w:t xml:space="preserve">audio file </w:t>
      </w:r>
      <w:hyperlink r:id="rId6" w:history="1">
        <w:r w:rsidRPr="00E86EF9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F443C7" w:rsidRPr="00FC0558" w14:paraId="63F6DFCC" w14:textId="77777777" w:rsidTr="006B3A1B">
        <w:trPr>
          <w:trHeight w:val="314"/>
        </w:trPr>
        <w:tc>
          <w:tcPr>
            <w:tcW w:w="562" w:type="dxa"/>
          </w:tcPr>
          <w:p w14:paraId="67130E0D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610EE6FB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F443C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13C0185B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F443C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4B73277C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BBEA461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F443C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7BB4D907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F443C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F443C7" w:rsidRPr="00F443C7" w14:paraId="0ED7D33B" w14:textId="77777777" w:rsidTr="006B3A1B">
        <w:trPr>
          <w:trHeight w:val="331"/>
        </w:trPr>
        <w:tc>
          <w:tcPr>
            <w:tcW w:w="562" w:type="dxa"/>
          </w:tcPr>
          <w:p w14:paraId="10F47180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F443C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0CB2ED8E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75020F3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680CE53D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F443C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51C342A1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AE002CA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F443C7" w:rsidRPr="00F443C7" w14:paraId="648DF61F" w14:textId="77777777" w:rsidTr="006B3A1B">
        <w:trPr>
          <w:trHeight w:val="314"/>
        </w:trPr>
        <w:tc>
          <w:tcPr>
            <w:tcW w:w="562" w:type="dxa"/>
          </w:tcPr>
          <w:p w14:paraId="08CF3BBB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F443C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11331861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03AF17D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04F47B7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F443C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1C7F0256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F896253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F443C7" w:rsidRPr="00F443C7" w14:paraId="7DDF1D8D" w14:textId="77777777" w:rsidTr="006B3A1B">
        <w:trPr>
          <w:trHeight w:val="314"/>
        </w:trPr>
        <w:tc>
          <w:tcPr>
            <w:tcW w:w="562" w:type="dxa"/>
          </w:tcPr>
          <w:p w14:paraId="495BB970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5EE5E649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4C06E3D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551ED54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30AA12F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9D6509C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F443C7" w:rsidRPr="00F443C7" w14:paraId="04C0BAA3" w14:textId="77777777" w:rsidTr="006B3A1B">
        <w:trPr>
          <w:trHeight w:val="314"/>
        </w:trPr>
        <w:tc>
          <w:tcPr>
            <w:tcW w:w="562" w:type="dxa"/>
          </w:tcPr>
          <w:p w14:paraId="3527F9A6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F443C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59A12ED8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78EF0A2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61B23A5C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F443C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0D75CE84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B80516D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F443C7" w:rsidRPr="00F443C7" w14:paraId="031BF9A8" w14:textId="77777777" w:rsidTr="006B3A1B">
        <w:trPr>
          <w:trHeight w:val="314"/>
        </w:trPr>
        <w:tc>
          <w:tcPr>
            <w:tcW w:w="562" w:type="dxa"/>
          </w:tcPr>
          <w:p w14:paraId="70C4B263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F443C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44FC827D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626DF70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C567FFD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F443C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5D78DE81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0FCF3A7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F443C7" w:rsidRPr="00F443C7" w14:paraId="6A02B7DF" w14:textId="77777777" w:rsidTr="006B3A1B">
        <w:trPr>
          <w:trHeight w:val="331"/>
        </w:trPr>
        <w:tc>
          <w:tcPr>
            <w:tcW w:w="562" w:type="dxa"/>
          </w:tcPr>
          <w:p w14:paraId="6345470C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F443C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73C3725B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C06FA3B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2BA75F0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F443C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664B3D1F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F74AC4B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F443C7" w:rsidRPr="00F443C7" w14:paraId="55C711A2" w14:textId="77777777" w:rsidTr="006B3A1B">
        <w:trPr>
          <w:trHeight w:val="314"/>
        </w:trPr>
        <w:tc>
          <w:tcPr>
            <w:tcW w:w="562" w:type="dxa"/>
          </w:tcPr>
          <w:p w14:paraId="0554E552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F443C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24EE1F35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E2FF25E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071F03D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F443C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5E1A4A2C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19C571F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F443C7" w:rsidRPr="00F443C7" w14:paraId="6CB4536E" w14:textId="77777777" w:rsidTr="006B3A1B">
        <w:trPr>
          <w:trHeight w:val="314"/>
        </w:trPr>
        <w:tc>
          <w:tcPr>
            <w:tcW w:w="562" w:type="dxa"/>
          </w:tcPr>
          <w:p w14:paraId="50FC57BB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F443C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7BBE7FA4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633A732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6A2034E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F443C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14</w:t>
            </w:r>
          </w:p>
        </w:tc>
        <w:tc>
          <w:tcPr>
            <w:tcW w:w="2436" w:type="dxa"/>
          </w:tcPr>
          <w:p w14:paraId="60658E84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3194D39" w14:textId="77777777" w:rsidR="00F443C7" w:rsidRPr="00F443C7" w:rsidRDefault="00F443C7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5CF186FD" w14:textId="77777777" w:rsidR="00F443C7" w:rsidRPr="00F443C7" w:rsidRDefault="00F443C7" w:rsidP="00F443C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val="es-CO" w:eastAsia="en-GB"/>
        </w:rPr>
      </w:pPr>
    </w:p>
    <w:p w14:paraId="38D484A2" w14:textId="77777777" w:rsidR="00F443C7" w:rsidRPr="00F443C7" w:rsidRDefault="00F443C7" w:rsidP="00F443C7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BF103D5" w14:textId="77777777" w:rsidR="00F443C7" w:rsidRPr="00F443C7" w:rsidRDefault="00F443C7" w:rsidP="00F443C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F443C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Associations: </w:t>
      </w:r>
      <w:r w:rsidRPr="00F443C7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F443C7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F443C7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is most closely connected with the word in bold. </w:t>
      </w:r>
      <w:bookmarkStart w:id="0" w:name="_Hlk50042245"/>
      <w:r w:rsidRPr="00F443C7">
        <w:rPr>
          <w:rFonts w:eastAsia="Times New Roman" w:cs="Arial"/>
          <w:bCs/>
          <w:color w:val="002060"/>
          <w:sz w:val="24"/>
          <w:szCs w:val="24"/>
          <w:lang w:eastAsia="en-GB"/>
        </w:rPr>
        <w:br/>
      </w:r>
      <w:bookmarkEnd w:id="0"/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443C7" w:rsidRPr="00F443C7" w14:paraId="162E2ACB" w14:textId="77777777" w:rsidTr="006B3A1B">
        <w:trPr>
          <w:trHeight w:val="390"/>
        </w:trPr>
        <w:tc>
          <w:tcPr>
            <w:tcW w:w="4907" w:type="dxa"/>
          </w:tcPr>
          <w:p w14:paraId="782CD911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F443C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oben</w:t>
            </w:r>
            <w:proofErr w:type="spellEnd"/>
          </w:p>
        </w:tc>
        <w:tc>
          <w:tcPr>
            <w:tcW w:w="494" w:type="dxa"/>
          </w:tcPr>
          <w:p w14:paraId="6B906772" w14:textId="77777777" w:rsidR="00F443C7" w:rsidRPr="00F443C7" w:rsidRDefault="00F443C7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1DDD6D70" w14:textId="77777777" w:rsidR="00F443C7" w:rsidRPr="00F443C7" w:rsidRDefault="00F443C7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6)</w:t>
            </w:r>
            <w:r w:rsidRPr="00F443C7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F443C7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F443C7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F443C7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Hunger</w:t>
            </w:r>
            <w:proofErr w:type="spellEnd"/>
          </w:p>
        </w:tc>
        <w:tc>
          <w:tcPr>
            <w:tcW w:w="460" w:type="dxa"/>
          </w:tcPr>
          <w:p w14:paraId="52BC2040" w14:textId="77777777" w:rsidR="00F443C7" w:rsidRPr="00F443C7" w:rsidRDefault="00F443C7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F443C7" w:rsidRPr="00F443C7" w14:paraId="30345035" w14:textId="77777777" w:rsidTr="006B3A1B">
        <w:trPr>
          <w:trHeight w:val="340"/>
        </w:trPr>
        <w:tc>
          <w:tcPr>
            <w:tcW w:w="4907" w:type="dxa"/>
          </w:tcPr>
          <w:p w14:paraId="042C64AC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F443C7">
              <w:rPr>
                <w:color w:val="002060"/>
                <w:sz w:val="24"/>
                <w:szCs w:val="24"/>
              </w:rPr>
              <w:t>der Mensch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61ED36E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7A1FE99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trinken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CB1130A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443C7" w:rsidRPr="00F443C7" w14:paraId="52D63ABF" w14:textId="77777777" w:rsidTr="006B3A1B">
        <w:trPr>
          <w:trHeight w:val="340"/>
        </w:trPr>
        <w:tc>
          <w:tcPr>
            <w:tcW w:w="4907" w:type="dxa"/>
          </w:tcPr>
          <w:p w14:paraId="61F5D88B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color w:val="002060"/>
                <w:sz w:val="24"/>
                <w:szCs w:val="24"/>
              </w:rPr>
              <w:t>unten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F813DCA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2C3A70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Dezember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7CA9C2D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443C7" w:rsidRPr="00F443C7" w14:paraId="3C5DD11F" w14:textId="77777777" w:rsidTr="006B3A1B">
        <w:trPr>
          <w:trHeight w:val="340"/>
        </w:trPr>
        <w:tc>
          <w:tcPr>
            <w:tcW w:w="4907" w:type="dxa"/>
          </w:tcPr>
          <w:p w14:paraId="7F988767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color w:val="002060"/>
                <w:sz w:val="24"/>
                <w:szCs w:val="24"/>
              </w:rPr>
              <w:t>klein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98F6857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DA29711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18A2943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443C7" w:rsidRPr="00F443C7" w14:paraId="73CF1A90" w14:textId="77777777" w:rsidTr="006B3A1B">
        <w:trPr>
          <w:trHeight w:val="340"/>
        </w:trPr>
        <w:tc>
          <w:tcPr>
            <w:tcW w:w="4907" w:type="dxa"/>
          </w:tcPr>
          <w:p w14:paraId="762C6DAC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color w:val="002060"/>
                <w:sz w:val="24"/>
                <w:szCs w:val="24"/>
              </w:rPr>
              <w:t>haben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1785067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FB14F12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Sie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0331C3C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B3AEE63" w14:textId="77777777" w:rsidR="00F443C7" w:rsidRPr="00F443C7" w:rsidRDefault="00F443C7" w:rsidP="00F443C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443C7" w:rsidRPr="00F443C7" w14:paraId="66CEECE7" w14:textId="77777777" w:rsidTr="006B3A1B">
        <w:trPr>
          <w:trHeight w:val="390"/>
        </w:trPr>
        <w:tc>
          <w:tcPr>
            <w:tcW w:w="4907" w:type="dxa"/>
          </w:tcPr>
          <w:p w14:paraId="4ED83158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F443C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müde</w:t>
            </w:r>
            <w:proofErr w:type="spellEnd"/>
          </w:p>
        </w:tc>
        <w:tc>
          <w:tcPr>
            <w:tcW w:w="494" w:type="dxa"/>
          </w:tcPr>
          <w:p w14:paraId="56E9CDAA" w14:textId="77777777" w:rsidR="00F443C7" w:rsidRPr="00F443C7" w:rsidRDefault="00F443C7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6283E4A6" w14:textId="77777777" w:rsidR="00F443C7" w:rsidRPr="00F443C7" w:rsidRDefault="00F443C7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7)</w:t>
            </w:r>
            <w:r w:rsidRPr="00F443C7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F443C7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F443C7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F443C7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Kaffee</w:t>
            </w:r>
            <w:proofErr w:type="spellEnd"/>
          </w:p>
        </w:tc>
        <w:tc>
          <w:tcPr>
            <w:tcW w:w="460" w:type="dxa"/>
          </w:tcPr>
          <w:p w14:paraId="78E791BD" w14:textId="77777777" w:rsidR="00F443C7" w:rsidRPr="00F443C7" w:rsidRDefault="00F443C7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F443C7" w:rsidRPr="00F443C7" w14:paraId="144CB004" w14:textId="77777777" w:rsidTr="006B3A1B">
        <w:trPr>
          <w:trHeight w:val="340"/>
        </w:trPr>
        <w:tc>
          <w:tcPr>
            <w:tcW w:w="4907" w:type="dxa"/>
          </w:tcPr>
          <w:p w14:paraId="2B6353D4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color w:val="002060"/>
                <w:sz w:val="24"/>
                <w:szCs w:val="24"/>
              </w:rPr>
              <w:t>schlafen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08311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C93B3CD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57365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7199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408E52C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443C7" w:rsidRPr="00F443C7" w14:paraId="7B3A7D3E" w14:textId="77777777" w:rsidTr="006B3A1B">
        <w:trPr>
          <w:trHeight w:val="340"/>
        </w:trPr>
        <w:tc>
          <w:tcPr>
            <w:tcW w:w="4907" w:type="dxa"/>
          </w:tcPr>
          <w:p w14:paraId="5D0933A3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color w:val="002060"/>
                <w:sz w:val="24"/>
                <w:szCs w:val="24"/>
              </w:rPr>
              <w:t>treffen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13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50ED82B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587CF4C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Land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38471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628831C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443C7" w:rsidRPr="00F443C7" w14:paraId="0EAFBA16" w14:textId="77777777" w:rsidTr="006B3A1B">
        <w:trPr>
          <w:trHeight w:val="340"/>
        </w:trPr>
        <w:tc>
          <w:tcPr>
            <w:tcW w:w="4907" w:type="dxa"/>
          </w:tcPr>
          <w:p w14:paraId="0DE3BCF2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color w:val="002060"/>
                <w:sz w:val="24"/>
                <w:szCs w:val="24"/>
              </w:rPr>
              <w:t>gefunden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5624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4D4487B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D9C36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danach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5500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C8E6B1B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443C7" w:rsidRPr="00F443C7" w14:paraId="79001106" w14:textId="77777777" w:rsidTr="006B3A1B">
        <w:trPr>
          <w:trHeight w:val="340"/>
        </w:trPr>
        <w:tc>
          <w:tcPr>
            <w:tcW w:w="4907" w:type="dxa"/>
          </w:tcPr>
          <w:p w14:paraId="06829837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F443C7">
              <w:rPr>
                <w:color w:val="002060"/>
                <w:sz w:val="24"/>
                <w:szCs w:val="24"/>
              </w:rPr>
              <w:t>das Kino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6650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B162EA0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079640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trinken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84906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71C0532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29A066C" w14:textId="77777777" w:rsidR="00F443C7" w:rsidRPr="00F443C7" w:rsidRDefault="00F443C7" w:rsidP="00F443C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443C7" w:rsidRPr="00F443C7" w14:paraId="6AFE56A7" w14:textId="77777777" w:rsidTr="006B3A1B">
        <w:trPr>
          <w:trHeight w:val="390"/>
        </w:trPr>
        <w:tc>
          <w:tcPr>
            <w:tcW w:w="4907" w:type="dxa"/>
          </w:tcPr>
          <w:p w14:paraId="39F51ECC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3) </w:t>
            </w:r>
            <w:r w:rsidRPr="00F443C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F443C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Bad</w:t>
            </w:r>
            <w:proofErr w:type="spellEnd"/>
          </w:p>
        </w:tc>
        <w:tc>
          <w:tcPr>
            <w:tcW w:w="494" w:type="dxa"/>
          </w:tcPr>
          <w:p w14:paraId="0BAB4F7B" w14:textId="77777777" w:rsidR="00F443C7" w:rsidRPr="00F443C7" w:rsidRDefault="00F443C7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4614CD38" w14:textId="77777777" w:rsidR="00F443C7" w:rsidRPr="00F443C7" w:rsidRDefault="00F443C7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8)</w:t>
            </w:r>
            <w:r w:rsidRPr="00F443C7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F443C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F443C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Küche</w:t>
            </w:r>
            <w:proofErr w:type="spellEnd"/>
          </w:p>
        </w:tc>
        <w:tc>
          <w:tcPr>
            <w:tcW w:w="460" w:type="dxa"/>
          </w:tcPr>
          <w:p w14:paraId="2711A547" w14:textId="77777777" w:rsidR="00F443C7" w:rsidRPr="00F443C7" w:rsidRDefault="00F443C7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F443C7" w:rsidRPr="00F443C7" w14:paraId="1F085754" w14:textId="77777777" w:rsidTr="006B3A1B">
        <w:trPr>
          <w:trHeight w:val="340"/>
        </w:trPr>
        <w:tc>
          <w:tcPr>
            <w:tcW w:w="4907" w:type="dxa"/>
          </w:tcPr>
          <w:p w14:paraId="3A4F37E9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schon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7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C20A736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BBB739E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noch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4125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14F6CA9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443C7" w:rsidRPr="00F443C7" w14:paraId="70BCFAE9" w14:textId="77777777" w:rsidTr="006B3A1B">
        <w:trPr>
          <w:trHeight w:val="340"/>
        </w:trPr>
        <w:tc>
          <w:tcPr>
            <w:tcW w:w="4907" w:type="dxa"/>
          </w:tcPr>
          <w:p w14:paraId="1E0AF361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Gemüse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14346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5279D1E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BC3494F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Zeitung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3169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DE04B7F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443C7" w:rsidRPr="00F443C7" w14:paraId="6042F062" w14:textId="77777777" w:rsidTr="006B3A1B">
        <w:trPr>
          <w:trHeight w:val="340"/>
        </w:trPr>
        <w:tc>
          <w:tcPr>
            <w:tcW w:w="4907" w:type="dxa"/>
          </w:tcPr>
          <w:p w14:paraId="1CF2AA31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kaufen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6372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477E2DC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646C939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kochen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1548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4A24523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443C7" w:rsidRPr="00F443C7" w14:paraId="553AC426" w14:textId="77777777" w:rsidTr="006B3A1B">
        <w:trPr>
          <w:trHeight w:val="340"/>
        </w:trPr>
        <w:tc>
          <w:tcPr>
            <w:tcW w:w="4907" w:type="dxa"/>
          </w:tcPr>
          <w:p w14:paraId="030CC0F0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Küche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6830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B5268CB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38AF0AA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schreiben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8320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43F8E16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A83BDB2" w14:textId="77777777" w:rsidR="00F443C7" w:rsidRPr="00F443C7" w:rsidRDefault="00F443C7" w:rsidP="00F443C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443C7" w:rsidRPr="00F443C7" w14:paraId="66D4C130" w14:textId="77777777" w:rsidTr="006B3A1B">
        <w:trPr>
          <w:trHeight w:val="390"/>
        </w:trPr>
        <w:tc>
          <w:tcPr>
            <w:tcW w:w="4907" w:type="dxa"/>
          </w:tcPr>
          <w:p w14:paraId="3B1131FA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4) </w:t>
            </w:r>
            <w:proofErr w:type="spellStart"/>
            <w:r w:rsidRPr="00F443C7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F443C7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F443C7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Brief</w:t>
            </w:r>
            <w:proofErr w:type="spellEnd"/>
          </w:p>
        </w:tc>
        <w:tc>
          <w:tcPr>
            <w:tcW w:w="494" w:type="dxa"/>
          </w:tcPr>
          <w:p w14:paraId="1DB71545" w14:textId="77777777" w:rsidR="00F443C7" w:rsidRPr="00F443C7" w:rsidRDefault="00F443C7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13B7BC8E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9) </w:t>
            </w:r>
            <w:r w:rsidRPr="00F443C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F443C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Lust</w:t>
            </w:r>
            <w:proofErr w:type="spellEnd"/>
          </w:p>
        </w:tc>
        <w:tc>
          <w:tcPr>
            <w:tcW w:w="460" w:type="dxa"/>
          </w:tcPr>
          <w:p w14:paraId="0AC947D1" w14:textId="77777777" w:rsidR="00F443C7" w:rsidRPr="00F443C7" w:rsidRDefault="00F443C7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F443C7" w:rsidRPr="00F443C7" w14:paraId="3D577A5A" w14:textId="77777777" w:rsidTr="006B3A1B">
        <w:trPr>
          <w:trHeight w:val="340"/>
        </w:trPr>
        <w:tc>
          <w:tcPr>
            <w:tcW w:w="4907" w:type="dxa"/>
          </w:tcPr>
          <w:p w14:paraId="0B044B59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laufen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8406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ECB40F1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6872C74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wollen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7920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AC11BE1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443C7" w:rsidRPr="00F443C7" w14:paraId="542EF5D6" w14:textId="77777777" w:rsidTr="006B3A1B">
        <w:trPr>
          <w:trHeight w:val="340"/>
        </w:trPr>
        <w:tc>
          <w:tcPr>
            <w:tcW w:w="4907" w:type="dxa"/>
          </w:tcPr>
          <w:p w14:paraId="5FFDB2F3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schreiben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82809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2C6EF78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4DD843E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Keks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32134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1271A77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443C7" w:rsidRPr="00F443C7" w14:paraId="3FA1ECC0" w14:textId="77777777" w:rsidTr="006B3A1B">
        <w:trPr>
          <w:trHeight w:val="340"/>
        </w:trPr>
        <w:tc>
          <w:tcPr>
            <w:tcW w:w="4907" w:type="dxa"/>
          </w:tcPr>
          <w:p w14:paraId="2899EBD6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zuerst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4853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3F92E8F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97BF82A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damals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71780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3EC69C2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443C7" w:rsidRPr="00F443C7" w14:paraId="1E3BEEBA" w14:textId="77777777" w:rsidTr="006B3A1B">
        <w:trPr>
          <w:trHeight w:val="340"/>
        </w:trPr>
        <w:tc>
          <w:tcPr>
            <w:tcW w:w="4907" w:type="dxa"/>
          </w:tcPr>
          <w:p w14:paraId="42046135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März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943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D1217D4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A28F73B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wenig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0128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0A17CC3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C421DA6" w14:textId="77777777" w:rsidR="00F443C7" w:rsidRPr="00F443C7" w:rsidRDefault="00F443C7" w:rsidP="00F443C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443C7" w:rsidRPr="00F443C7" w14:paraId="60715496" w14:textId="77777777" w:rsidTr="006B3A1B">
        <w:trPr>
          <w:trHeight w:val="390"/>
        </w:trPr>
        <w:tc>
          <w:tcPr>
            <w:tcW w:w="4907" w:type="dxa"/>
          </w:tcPr>
          <w:p w14:paraId="0F785F78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5) </w:t>
            </w:r>
            <w:proofErr w:type="spellStart"/>
            <w:r w:rsidRPr="00F443C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F443C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F443C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Schmerz</w:t>
            </w:r>
            <w:proofErr w:type="spellEnd"/>
          </w:p>
        </w:tc>
        <w:tc>
          <w:tcPr>
            <w:tcW w:w="494" w:type="dxa"/>
          </w:tcPr>
          <w:p w14:paraId="17F3434E" w14:textId="77777777" w:rsidR="00F443C7" w:rsidRPr="00F443C7" w:rsidRDefault="00F443C7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6A69D077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10)</w:t>
            </w:r>
            <w:r w:rsidRPr="00F443C7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die </w:t>
            </w:r>
            <w:proofErr w:type="spellStart"/>
            <w:r w:rsidRPr="00F443C7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Wohnung</w:t>
            </w:r>
            <w:proofErr w:type="spellEnd"/>
          </w:p>
        </w:tc>
        <w:tc>
          <w:tcPr>
            <w:tcW w:w="460" w:type="dxa"/>
          </w:tcPr>
          <w:p w14:paraId="786F49DB" w14:textId="77777777" w:rsidR="00F443C7" w:rsidRPr="00F443C7" w:rsidRDefault="00F443C7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F443C7" w:rsidRPr="00F443C7" w14:paraId="13C369C4" w14:textId="77777777" w:rsidTr="006B3A1B">
        <w:trPr>
          <w:trHeight w:val="340"/>
        </w:trPr>
        <w:tc>
          <w:tcPr>
            <w:tcW w:w="4907" w:type="dxa"/>
          </w:tcPr>
          <w:p w14:paraId="76C6EC69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krank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84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86863E4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7CD0375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das Auto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1037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F0A9358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443C7" w:rsidRPr="00F443C7" w14:paraId="5648D76F" w14:textId="77777777" w:rsidTr="006B3A1B">
        <w:trPr>
          <w:trHeight w:val="340"/>
        </w:trPr>
        <w:tc>
          <w:tcPr>
            <w:tcW w:w="4907" w:type="dxa"/>
          </w:tcPr>
          <w:p w14:paraId="4ABD5307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benutzen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77124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C2710AD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1B7B495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Haus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0460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F979C02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443C7" w:rsidRPr="00F443C7" w14:paraId="0AEE5E2A" w14:textId="77777777" w:rsidTr="006B3A1B">
        <w:trPr>
          <w:trHeight w:val="340"/>
        </w:trPr>
        <w:tc>
          <w:tcPr>
            <w:tcW w:w="4907" w:type="dxa"/>
          </w:tcPr>
          <w:p w14:paraId="437DADF1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sprechen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05530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786D09D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FDFD9D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genug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6740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FF73D10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443C7" w:rsidRPr="00F443C7" w14:paraId="6FCC2E78" w14:textId="77777777" w:rsidTr="006B3A1B">
        <w:trPr>
          <w:trHeight w:val="340"/>
        </w:trPr>
        <w:tc>
          <w:tcPr>
            <w:tcW w:w="4907" w:type="dxa"/>
          </w:tcPr>
          <w:p w14:paraId="759F3271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nie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7132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75F1A4D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680E28D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erhalten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8360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9800852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71F9507" w14:textId="77777777" w:rsidR="00F443C7" w:rsidRPr="00F443C7" w:rsidRDefault="00F443C7" w:rsidP="00F443C7">
      <w:pPr>
        <w:spacing w:line="254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1A4E284" w14:textId="77777777" w:rsidR="00F443C7" w:rsidRPr="00F443C7" w:rsidRDefault="00F443C7" w:rsidP="00F443C7">
      <w:pPr>
        <w:spacing w:line="254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  <w:r w:rsidRPr="00F443C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3b) Word substitution: </w:t>
      </w:r>
      <w:r w:rsidRPr="00F443C7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F443C7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F443C7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F443C7">
        <w:rPr>
          <w:rFonts w:eastAsia="Times New Roman" w:cs="Arial"/>
          <w:bCs/>
          <w:color w:val="002060"/>
          <w:sz w:val="24"/>
          <w:szCs w:val="24"/>
          <w:lang w:eastAsia="en-GB"/>
        </w:rPr>
        <w:t>of the words</w:t>
      </w:r>
      <w:r w:rsidRPr="00F443C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F443C7"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 w:rsidRPr="00F443C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F443C7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F443C7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 w:rsidRPr="00F443C7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F443C7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 w:rsidRPr="00F443C7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443C7" w:rsidRPr="00F443C7" w14:paraId="36A32CC4" w14:textId="77777777" w:rsidTr="006B3A1B">
        <w:trPr>
          <w:trHeight w:val="390"/>
        </w:trPr>
        <w:tc>
          <w:tcPr>
            <w:tcW w:w="4907" w:type="dxa"/>
          </w:tcPr>
          <w:p w14:paraId="0D92CBE8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1) </w:t>
            </w:r>
            <w:r w:rsidRPr="00F443C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 xml:space="preserve">Der </w:t>
            </w:r>
            <w:proofErr w:type="spellStart"/>
            <w:r w:rsidRPr="00F443C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Bahnhof</w:t>
            </w:r>
            <w:proofErr w:type="spellEnd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ist</w:t>
            </w:r>
            <w:proofErr w:type="spellEnd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auf der Karte.</w:t>
            </w:r>
          </w:p>
        </w:tc>
        <w:tc>
          <w:tcPr>
            <w:tcW w:w="494" w:type="dxa"/>
          </w:tcPr>
          <w:p w14:paraId="53A5309D" w14:textId="77777777" w:rsidR="00F443C7" w:rsidRPr="00F443C7" w:rsidRDefault="00F443C7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0346CCC2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4) </w:t>
            </w: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Wir</w:t>
            </w:r>
            <w:proofErr w:type="spellEnd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gehen</w:t>
            </w:r>
            <w:proofErr w:type="spellEnd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ins</w:t>
            </w:r>
            <w:proofErr w:type="spellEnd"/>
            <w:r w:rsidRPr="00F443C7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F443C7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Museum</w:t>
            </w:r>
            <w:proofErr w:type="spellEnd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4E29DA29" w14:textId="77777777" w:rsidR="00F443C7" w:rsidRPr="00F443C7" w:rsidRDefault="00F443C7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F443C7" w:rsidRPr="00F443C7" w14:paraId="1BBE4F1C" w14:textId="77777777" w:rsidTr="006B3A1B">
        <w:trPr>
          <w:trHeight w:val="340"/>
        </w:trPr>
        <w:tc>
          <w:tcPr>
            <w:tcW w:w="4907" w:type="dxa"/>
          </w:tcPr>
          <w:p w14:paraId="2CF92BD4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01807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E132893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00870F5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Karte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9012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EE25407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443C7" w:rsidRPr="00F443C7" w14:paraId="103FB1AE" w14:textId="77777777" w:rsidTr="006B3A1B">
        <w:trPr>
          <w:trHeight w:val="340"/>
        </w:trPr>
        <w:tc>
          <w:tcPr>
            <w:tcW w:w="4907" w:type="dxa"/>
          </w:tcPr>
          <w:p w14:paraId="6EEDB258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Fluss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4944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FDFDD9E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A45D5C8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müde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67514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4273C44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443C7" w:rsidRPr="00F443C7" w14:paraId="313B7B9C" w14:textId="77777777" w:rsidTr="006B3A1B">
        <w:trPr>
          <w:trHeight w:val="340"/>
        </w:trPr>
        <w:tc>
          <w:tcPr>
            <w:tcW w:w="4907" w:type="dxa"/>
          </w:tcPr>
          <w:p w14:paraId="769023CB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Keks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3077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2BA1CCF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8EFE0A2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Kino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429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5895980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443C7" w:rsidRPr="00F443C7" w14:paraId="5A01B01E" w14:textId="77777777" w:rsidTr="006B3A1B">
        <w:trPr>
          <w:trHeight w:val="340"/>
        </w:trPr>
        <w:tc>
          <w:tcPr>
            <w:tcW w:w="4907" w:type="dxa"/>
          </w:tcPr>
          <w:p w14:paraId="5201F01B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springen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6843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F650CE2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2AC021B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auf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6466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BD9B501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DCE570D" w14:textId="77777777" w:rsidR="00F443C7" w:rsidRPr="00F443C7" w:rsidRDefault="00F443C7" w:rsidP="00F443C7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443C7" w:rsidRPr="00F443C7" w14:paraId="1482031C" w14:textId="77777777" w:rsidTr="006B3A1B">
        <w:trPr>
          <w:trHeight w:val="390"/>
        </w:trPr>
        <w:tc>
          <w:tcPr>
            <w:tcW w:w="4907" w:type="dxa"/>
          </w:tcPr>
          <w:p w14:paraId="3FEE53A2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2) Der Hund </w:t>
            </w:r>
            <w:proofErr w:type="spellStart"/>
            <w:r w:rsidRPr="00F443C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springt</w:t>
            </w:r>
            <w:proofErr w:type="spellEnd"/>
            <w:r w:rsidRPr="00F443C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auf den Tisch.</w:t>
            </w:r>
          </w:p>
        </w:tc>
        <w:tc>
          <w:tcPr>
            <w:tcW w:w="494" w:type="dxa"/>
          </w:tcPr>
          <w:p w14:paraId="350B3363" w14:textId="77777777" w:rsidR="00F443C7" w:rsidRPr="00F443C7" w:rsidRDefault="00F443C7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09BF2606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5) Ich </w:t>
            </w: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wohne</w:t>
            </w:r>
            <w:proofErr w:type="spellEnd"/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in </w:t>
            </w:r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der</w:t>
            </w:r>
            <w:r w:rsidRPr="00F443C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 xml:space="preserve"> Stadt</w:t>
            </w:r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60" w:type="dxa"/>
          </w:tcPr>
          <w:p w14:paraId="05226B7B" w14:textId="77777777" w:rsidR="00F443C7" w:rsidRPr="00F443C7" w:rsidRDefault="00F443C7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F443C7" w:rsidRPr="00F443C7" w14:paraId="5FD1EF87" w14:textId="77777777" w:rsidTr="006B3A1B">
        <w:trPr>
          <w:trHeight w:val="340"/>
        </w:trPr>
        <w:tc>
          <w:tcPr>
            <w:tcW w:w="4907" w:type="dxa"/>
          </w:tcPr>
          <w:p w14:paraId="5ABE1034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0639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8807C39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42A6EAD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deshalb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196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AE49FC3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443C7" w:rsidRPr="00F443C7" w14:paraId="27A199AF" w14:textId="77777777" w:rsidTr="006B3A1B">
        <w:trPr>
          <w:trHeight w:val="340"/>
        </w:trPr>
        <w:tc>
          <w:tcPr>
            <w:tcW w:w="4907" w:type="dxa"/>
          </w:tcPr>
          <w:p w14:paraId="13DEF945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fällt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3380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C0D7CC4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C786DF4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fragen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5274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31F0222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443C7" w:rsidRPr="00F443C7" w14:paraId="44ACA069" w14:textId="77777777" w:rsidTr="006B3A1B">
        <w:trPr>
          <w:trHeight w:val="340"/>
        </w:trPr>
        <w:tc>
          <w:tcPr>
            <w:tcW w:w="4907" w:type="dxa"/>
          </w:tcPr>
          <w:p w14:paraId="7D91A56A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normalerweise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7669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783C15A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9D7E9F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Schule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13640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90F8D4D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443C7" w:rsidRPr="00F443C7" w14:paraId="2CDE6D14" w14:textId="77777777" w:rsidTr="006B3A1B">
        <w:trPr>
          <w:trHeight w:val="340"/>
        </w:trPr>
        <w:tc>
          <w:tcPr>
            <w:tcW w:w="4907" w:type="dxa"/>
          </w:tcPr>
          <w:p w14:paraId="2D92A307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zu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1492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D8516F0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5CDD566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Dorf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9116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4806638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C0B5FF8" w14:textId="77777777" w:rsidR="00F443C7" w:rsidRPr="00F443C7" w:rsidRDefault="00F443C7" w:rsidP="00F443C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443C7" w:rsidRPr="00F443C7" w14:paraId="446F2CA4" w14:textId="77777777" w:rsidTr="006B3A1B">
        <w:trPr>
          <w:trHeight w:val="390"/>
        </w:trPr>
        <w:tc>
          <w:tcPr>
            <w:tcW w:w="4907" w:type="dxa"/>
          </w:tcPr>
          <w:p w14:paraId="0B6DA6C8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3) Die </w:t>
            </w:r>
            <w:proofErr w:type="spellStart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Wohnung</w:t>
            </w:r>
            <w:proofErr w:type="spellEnd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ist</w:t>
            </w:r>
            <w:proofErr w:type="spellEnd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sehr</w:t>
            </w:r>
            <w:proofErr w:type="spellEnd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3C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angenehm</w:t>
            </w:r>
            <w:proofErr w:type="spellEnd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94" w:type="dxa"/>
          </w:tcPr>
          <w:p w14:paraId="08A3F989" w14:textId="77777777" w:rsidR="00F443C7" w:rsidRPr="00F443C7" w:rsidRDefault="00F443C7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15A8BD10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6) Ich </w:t>
            </w: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habe</w:t>
            </w:r>
            <w:proofErr w:type="spellEnd"/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einen</w:t>
            </w:r>
            <w:proofErr w:type="spellEnd"/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Brief </w:t>
            </w:r>
            <w:proofErr w:type="spellStart"/>
            <w:r w:rsidRPr="00F443C7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gefunden</w:t>
            </w:r>
            <w:proofErr w:type="spellEnd"/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60" w:type="dxa"/>
          </w:tcPr>
          <w:p w14:paraId="0569BC73" w14:textId="77777777" w:rsidR="00F443C7" w:rsidRPr="00F443C7" w:rsidRDefault="00F443C7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F443C7" w:rsidRPr="00F443C7" w14:paraId="65AF695B" w14:textId="77777777" w:rsidTr="006B3A1B">
        <w:trPr>
          <w:trHeight w:val="340"/>
        </w:trPr>
        <w:tc>
          <w:tcPr>
            <w:tcW w:w="4907" w:type="dxa"/>
          </w:tcPr>
          <w:p w14:paraId="78107780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klein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580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AC5673B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216147A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lesen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5762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41C888D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443C7" w:rsidRPr="00F443C7" w14:paraId="73E85EF5" w14:textId="77777777" w:rsidTr="006B3A1B">
        <w:trPr>
          <w:trHeight w:val="340"/>
        </w:trPr>
        <w:tc>
          <w:tcPr>
            <w:tcW w:w="4907" w:type="dxa"/>
          </w:tcPr>
          <w:p w14:paraId="1569A3A0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lecker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05345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0B6E341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38FBF2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geschrieben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10506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C2649C1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443C7" w:rsidRPr="00F443C7" w14:paraId="2E40A11E" w14:textId="77777777" w:rsidTr="006B3A1B">
        <w:trPr>
          <w:trHeight w:val="340"/>
        </w:trPr>
        <w:tc>
          <w:tcPr>
            <w:tcW w:w="4907" w:type="dxa"/>
          </w:tcPr>
          <w:p w14:paraId="348FC1C9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schön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39704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A09FB56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BFBD860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wichtig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7273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7A8B550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443C7" w:rsidRPr="00F443C7" w14:paraId="4F939B76" w14:textId="77777777" w:rsidTr="006B3A1B">
        <w:trPr>
          <w:trHeight w:val="340"/>
        </w:trPr>
        <w:tc>
          <w:tcPr>
            <w:tcW w:w="4907" w:type="dxa"/>
          </w:tcPr>
          <w:p w14:paraId="0071DAB0" w14:textId="77777777" w:rsidR="00F443C7" w:rsidRPr="00F443C7" w:rsidRDefault="00F443C7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gefunden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10368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ADF3CCC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12C340D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443C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getrunken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6078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7D5C92D" w14:textId="77777777" w:rsidR="00F443C7" w:rsidRPr="00F443C7" w:rsidRDefault="00F443C7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443C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CBFEF15" w14:textId="77777777" w:rsidR="00F443C7" w:rsidRPr="00F443C7" w:rsidRDefault="00F443C7" w:rsidP="00F443C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A43E414" w14:textId="77777777" w:rsidR="00F443C7" w:rsidRPr="00F443C7" w:rsidRDefault="00F443C7" w:rsidP="00F443C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9919906" w14:textId="77777777" w:rsidR="00F443C7" w:rsidRPr="00F443C7" w:rsidRDefault="00F443C7" w:rsidP="00F443C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1A85924" w14:textId="77777777" w:rsidR="00F443C7" w:rsidRPr="00F443C7" w:rsidRDefault="00F443C7" w:rsidP="00F443C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2708B60" w14:textId="77777777" w:rsidR="00F443C7" w:rsidRPr="00F443C7" w:rsidRDefault="00F443C7" w:rsidP="00F443C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29FBEC9" w14:textId="77777777" w:rsidR="00F443C7" w:rsidRPr="00F443C7" w:rsidRDefault="00F443C7" w:rsidP="00F443C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56707DB" w14:textId="77777777" w:rsidR="00F443C7" w:rsidRPr="00F443C7" w:rsidRDefault="00F443C7" w:rsidP="00F443C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CA50013" w14:textId="77777777" w:rsidR="00F443C7" w:rsidRPr="00F443C7" w:rsidRDefault="00F443C7" w:rsidP="00F443C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56FAFF9" w14:textId="77777777" w:rsidR="00F443C7" w:rsidRDefault="00F443C7" w:rsidP="00F443C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884FD5F" w14:textId="77777777" w:rsidR="00F443C7" w:rsidRDefault="00F443C7" w:rsidP="00F443C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100B67D" w14:textId="68BEBDD2" w:rsidR="00F443C7" w:rsidRPr="00F443C7" w:rsidRDefault="00F443C7" w:rsidP="00F443C7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F443C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>Part 4: Speaking</w:t>
      </w:r>
      <w:r w:rsidRPr="00F443C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Pr="00F443C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F443C7"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7" w:history="1">
        <w:r w:rsidRPr="00F443C7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F443C7"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F443C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F443C7"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5365AE3A" w14:textId="77777777" w:rsidR="00F443C7" w:rsidRPr="00F443C7" w:rsidRDefault="00F443C7" w:rsidP="00F443C7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  <w:r w:rsidRPr="00F443C7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 w:rsidRPr="00F443C7"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 w:rsidRPr="00F443C7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German </w:t>
      </w:r>
      <w:r w:rsidRPr="00F443C7"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 w:rsidRPr="00F443C7"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 w:rsidRPr="00F443C7"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 w:rsidRPr="00F443C7"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 w:rsidRPr="00F443C7"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  <w:r w:rsidRPr="00F443C7">
        <w:rPr>
          <w:rFonts w:eastAsia="Times New Roman" w:cs="Arial"/>
          <w:color w:val="002060"/>
          <w:sz w:val="24"/>
          <w:szCs w:val="24"/>
          <w:lang w:eastAsia="en-GB"/>
        </w:rPr>
        <w:br/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F443C7" w:rsidRPr="00F443C7" w14:paraId="416F384E" w14:textId="77777777" w:rsidTr="006B3A1B">
        <w:trPr>
          <w:trHeight w:val="340"/>
        </w:trPr>
        <w:tc>
          <w:tcPr>
            <w:tcW w:w="759" w:type="dxa"/>
            <w:vAlign w:val="center"/>
          </w:tcPr>
          <w:p w14:paraId="7ED9D895" w14:textId="77777777" w:rsidR="00F443C7" w:rsidRPr="00F443C7" w:rsidRDefault="00F443C7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625" w:type="dxa"/>
            <w:vAlign w:val="center"/>
          </w:tcPr>
          <w:p w14:paraId="0656D374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pain</w:t>
            </w:r>
          </w:p>
        </w:tc>
        <w:tc>
          <w:tcPr>
            <w:tcW w:w="759" w:type="dxa"/>
            <w:vAlign w:val="center"/>
          </w:tcPr>
          <w:p w14:paraId="4BFABE6A" w14:textId="77777777" w:rsidR="00F443C7" w:rsidRPr="00F443C7" w:rsidRDefault="00F443C7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625" w:type="dxa"/>
            <w:vAlign w:val="center"/>
          </w:tcPr>
          <w:p w14:paraId="6D67C7F7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below, downstairs</w:t>
            </w:r>
          </w:p>
        </w:tc>
      </w:tr>
      <w:tr w:rsidR="00F443C7" w:rsidRPr="00F443C7" w14:paraId="22CF75E4" w14:textId="77777777" w:rsidTr="006B3A1B">
        <w:trPr>
          <w:trHeight w:val="340"/>
        </w:trPr>
        <w:tc>
          <w:tcPr>
            <w:tcW w:w="759" w:type="dxa"/>
            <w:vAlign w:val="center"/>
          </w:tcPr>
          <w:p w14:paraId="62CFDFA0" w14:textId="77777777" w:rsidR="00F443C7" w:rsidRPr="00F443C7" w:rsidRDefault="00F443C7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625" w:type="dxa"/>
            <w:vAlign w:val="center"/>
          </w:tcPr>
          <w:p w14:paraId="5BC2EE6A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coffee</w:t>
            </w:r>
          </w:p>
        </w:tc>
        <w:tc>
          <w:tcPr>
            <w:tcW w:w="759" w:type="dxa"/>
            <w:vAlign w:val="center"/>
          </w:tcPr>
          <w:p w14:paraId="60414AEC" w14:textId="77777777" w:rsidR="00F443C7" w:rsidRPr="00F443C7" w:rsidRDefault="00F443C7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625" w:type="dxa"/>
            <w:vAlign w:val="center"/>
          </w:tcPr>
          <w:p w14:paraId="43E42796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bathroom</w:t>
            </w:r>
          </w:p>
        </w:tc>
      </w:tr>
      <w:tr w:rsidR="00F443C7" w:rsidRPr="00F443C7" w14:paraId="7768548E" w14:textId="77777777" w:rsidTr="006B3A1B">
        <w:trPr>
          <w:trHeight w:val="340"/>
        </w:trPr>
        <w:tc>
          <w:tcPr>
            <w:tcW w:w="759" w:type="dxa"/>
            <w:vAlign w:val="center"/>
          </w:tcPr>
          <w:p w14:paraId="0BEA81D9" w14:textId="77777777" w:rsidR="00F443C7" w:rsidRPr="00F443C7" w:rsidRDefault="00F443C7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625" w:type="dxa"/>
            <w:vAlign w:val="center"/>
          </w:tcPr>
          <w:p w14:paraId="3E842964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letter</w:t>
            </w:r>
          </w:p>
        </w:tc>
        <w:tc>
          <w:tcPr>
            <w:tcW w:w="759" w:type="dxa"/>
            <w:vAlign w:val="center"/>
          </w:tcPr>
          <w:p w14:paraId="6F34A6B6" w14:textId="77777777" w:rsidR="00F443C7" w:rsidRPr="00F443C7" w:rsidRDefault="00F443C7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625" w:type="dxa"/>
            <w:vAlign w:val="center"/>
          </w:tcPr>
          <w:p w14:paraId="51EC7599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still, yet</w:t>
            </w:r>
          </w:p>
        </w:tc>
      </w:tr>
      <w:tr w:rsidR="00F443C7" w:rsidRPr="00F443C7" w14:paraId="627B1D43" w14:textId="77777777" w:rsidTr="006B3A1B">
        <w:trPr>
          <w:trHeight w:val="340"/>
        </w:trPr>
        <w:tc>
          <w:tcPr>
            <w:tcW w:w="759" w:type="dxa"/>
            <w:vAlign w:val="center"/>
          </w:tcPr>
          <w:p w14:paraId="7880D3F4" w14:textId="77777777" w:rsidR="00F443C7" w:rsidRPr="00F443C7" w:rsidRDefault="00F443C7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625" w:type="dxa"/>
            <w:vAlign w:val="center"/>
          </w:tcPr>
          <w:p w14:paraId="015027F6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hunger</w:t>
            </w:r>
          </w:p>
        </w:tc>
        <w:tc>
          <w:tcPr>
            <w:tcW w:w="759" w:type="dxa"/>
            <w:vAlign w:val="center"/>
          </w:tcPr>
          <w:p w14:paraId="7B19C6A1" w14:textId="77777777" w:rsidR="00F443C7" w:rsidRPr="00F443C7" w:rsidRDefault="00F443C7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625" w:type="dxa"/>
            <w:vAlign w:val="center"/>
          </w:tcPr>
          <w:p w14:paraId="26E60C85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you [formal]</w:t>
            </w:r>
          </w:p>
        </w:tc>
      </w:tr>
      <w:tr w:rsidR="00F443C7" w:rsidRPr="00F443C7" w14:paraId="2E59C2B8" w14:textId="77777777" w:rsidTr="006B3A1B">
        <w:trPr>
          <w:trHeight w:val="340"/>
        </w:trPr>
        <w:tc>
          <w:tcPr>
            <w:tcW w:w="759" w:type="dxa"/>
            <w:vAlign w:val="center"/>
          </w:tcPr>
          <w:p w14:paraId="281E701A" w14:textId="77777777" w:rsidR="00F443C7" w:rsidRPr="00F443C7" w:rsidRDefault="00F443C7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625" w:type="dxa"/>
            <w:vAlign w:val="center"/>
          </w:tcPr>
          <w:p w14:paraId="32BF6A57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desire</w:t>
            </w:r>
          </w:p>
        </w:tc>
        <w:tc>
          <w:tcPr>
            <w:tcW w:w="759" w:type="dxa"/>
            <w:vAlign w:val="center"/>
          </w:tcPr>
          <w:p w14:paraId="745F5DB9" w14:textId="77777777" w:rsidR="00F443C7" w:rsidRPr="00F443C7" w:rsidRDefault="00F443C7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625" w:type="dxa"/>
            <w:vAlign w:val="center"/>
          </w:tcPr>
          <w:p w14:paraId="099B8569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apartment, flat</w:t>
            </w:r>
          </w:p>
        </w:tc>
      </w:tr>
      <w:tr w:rsidR="00F443C7" w:rsidRPr="00F443C7" w14:paraId="66295DA8" w14:textId="77777777" w:rsidTr="006B3A1B">
        <w:trPr>
          <w:trHeight w:val="340"/>
        </w:trPr>
        <w:tc>
          <w:tcPr>
            <w:tcW w:w="759" w:type="dxa"/>
            <w:vAlign w:val="center"/>
          </w:tcPr>
          <w:p w14:paraId="448FE1D0" w14:textId="77777777" w:rsidR="00F443C7" w:rsidRPr="00F443C7" w:rsidRDefault="00F443C7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625" w:type="dxa"/>
            <w:vAlign w:val="center"/>
          </w:tcPr>
          <w:p w14:paraId="5ED6C1A7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above, upstairs</w:t>
            </w:r>
          </w:p>
        </w:tc>
        <w:tc>
          <w:tcPr>
            <w:tcW w:w="759" w:type="dxa"/>
            <w:vAlign w:val="center"/>
          </w:tcPr>
          <w:p w14:paraId="6FCFFC61" w14:textId="77777777" w:rsidR="00F443C7" w:rsidRPr="00F443C7" w:rsidRDefault="00F443C7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625" w:type="dxa"/>
            <w:vAlign w:val="center"/>
          </w:tcPr>
          <w:p w14:paraId="191217D7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tired</w:t>
            </w:r>
          </w:p>
        </w:tc>
      </w:tr>
      <w:tr w:rsidR="00F443C7" w:rsidRPr="00F443C7" w14:paraId="2AB63822" w14:textId="77777777" w:rsidTr="006B3A1B">
        <w:trPr>
          <w:trHeight w:val="340"/>
        </w:trPr>
        <w:tc>
          <w:tcPr>
            <w:tcW w:w="759" w:type="dxa"/>
            <w:vAlign w:val="center"/>
          </w:tcPr>
          <w:p w14:paraId="5BFAEBF8" w14:textId="77777777" w:rsidR="00F443C7" w:rsidRPr="00F443C7" w:rsidRDefault="00F443C7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625" w:type="dxa"/>
            <w:vAlign w:val="center"/>
          </w:tcPr>
          <w:p w14:paraId="443B5F30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found (pp)</w:t>
            </w:r>
          </w:p>
        </w:tc>
        <w:tc>
          <w:tcPr>
            <w:tcW w:w="759" w:type="dxa"/>
            <w:vAlign w:val="center"/>
          </w:tcPr>
          <w:p w14:paraId="34BF82F7" w14:textId="77777777" w:rsidR="00F443C7" w:rsidRPr="00F443C7" w:rsidRDefault="00F443C7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625" w:type="dxa"/>
            <w:vAlign w:val="center"/>
          </w:tcPr>
          <w:p w14:paraId="320FFEFF" w14:textId="77777777" w:rsidR="00F443C7" w:rsidRPr="00F443C7" w:rsidRDefault="00F443C7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F443C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kitchen</w:t>
            </w:r>
          </w:p>
        </w:tc>
      </w:tr>
    </w:tbl>
    <w:p w14:paraId="2B942C5F" w14:textId="77777777" w:rsidR="00F443C7" w:rsidRPr="00F443C7" w:rsidRDefault="00F443C7" w:rsidP="00F443C7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6E76FEF1" w14:textId="77777777" w:rsidR="00F443C7" w:rsidRPr="00F443C7" w:rsidRDefault="00F443C7" w:rsidP="00F443C7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  <w:r w:rsidRPr="00F443C7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B9057E" wp14:editId="2A14A9C3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EB283" w14:textId="77777777" w:rsidR="00F443C7" w:rsidRPr="00713965" w:rsidRDefault="00F443C7" w:rsidP="00F443C7">
                            <w:pPr>
                              <w:rPr>
                                <w:color w:val="1F386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  <w:sz w:val="24"/>
                                <w:szCs w:val="2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  <w:sz w:val="24"/>
                                <w:szCs w:val="2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905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">
                <v:textbox>
                  <w:txbxContent>
                    <w:p w14:paraId="15FEB283" w14:textId="77777777" w:rsidR="00F443C7" w:rsidRPr="00713965" w:rsidRDefault="00F443C7" w:rsidP="00F443C7">
                      <w:pPr>
                        <w:rPr>
                          <w:color w:val="1F3864"/>
                          <w:sz w:val="24"/>
                          <w:szCs w:val="2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  <w:sz w:val="24"/>
                          <w:szCs w:val="2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  <w:sz w:val="24"/>
                          <w:szCs w:val="2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443C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F443C7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 w:rsidRPr="00F443C7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F443C7"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 w:rsidRPr="00F443C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F443C7"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 w:rsidRPr="00F443C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F443C7"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F443C7"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 w:rsidRPr="00F443C7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 w:rsidRPr="00F443C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F443C7"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 w:rsidRPr="00F443C7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F443C7"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 w:rsidRPr="00F443C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 w:rsidRPr="00F443C7">
        <w:rPr>
          <w:rFonts w:ascii="Calibri" w:eastAsia="Calibri" w:hAnsi="Calibri" w:cs="Times New Roman"/>
          <w:color w:val="002060"/>
          <w:sz w:val="24"/>
          <w:szCs w:val="24"/>
          <w:lang w:eastAsia="en-US"/>
        </w:rPr>
        <w:t>:</w:t>
      </w:r>
    </w:p>
    <w:p w14:paraId="661F59DC" w14:textId="77777777" w:rsidR="00F443C7" w:rsidRPr="00F443C7" w:rsidRDefault="00F443C7" w:rsidP="00F443C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BC745EE" w14:textId="77777777" w:rsidR="00F443C7" w:rsidRDefault="00F443C7" w:rsidP="00F443C7">
      <w:pPr>
        <w:rPr>
          <w:rFonts w:eastAsia="Calibri" w:cs="Times New Roman"/>
          <w:b/>
          <w:bCs/>
          <w:color w:val="1F4E79"/>
          <w:sz w:val="24"/>
          <w:szCs w:val="24"/>
          <w:lang w:eastAsia="en-US"/>
        </w:rPr>
      </w:pPr>
    </w:p>
    <w:p w14:paraId="06D2A2B7" w14:textId="77777777" w:rsidR="00F443C7" w:rsidRPr="00FC0558" w:rsidRDefault="00F443C7" w:rsidP="00F443C7">
      <w:pPr>
        <w:rPr>
          <w:rFonts w:eastAsia="Calibri" w:cs="Times New Roman"/>
          <w:b/>
          <w:bCs/>
          <w:color w:val="1F4E79"/>
          <w:sz w:val="24"/>
          <w:szCs w:val="24"/>
          <w:lang w:eastAsia="en-US"/>
        </w:rPr>
      </w:pPr>
    </w:p>
    <w:p w14:paraId="7C16E93D" w14:textId="77777777" w:rsidR="00F443C7" w:rsidRDefault="00F443C7" w:rsidP="00C34CEB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sectPr w:rsidR="00F443C7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4D7A" w14:textId="77777777" w:rsidR="00C34CEB" w:rsidRDefault="00C34CEB" w:rsidP="00180B91">
      <w:pPr>
        <w:spacing w:after="0" w:line="240" w:lineRule="auto"/>
      </w:pPr>
      <w:r>
        <w:separator/>
      </w:r>
    </w:p>
  </w:endnote>
  <w:endnote w:type="continuationSeparator" w:id="0">
    <w:p w14:paraId="7F526942" w14:textId="77777777" w:rsidR="00C34CEB" w:rsidRDefault="00C34CE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05F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A428" w14:textId="77777777" w:rsidR="00C34CEB" w:rsidRDefault="00C34CEB" w:rsidP="00180B91">
      <w:pPr>
        <w:spacing w:after="0" w:line="240" w:lineRule="auto"/>
      </w:pPr>
      <w:r>
        <w:separator/>
      </w:r>
    </w:p>
  </w:footnote>
  <w:footnote w:type="continuationSeparator" w:id="0">
    <w:p w14:paraId="083A23E8" w14:textId="77777777" w:rsidR="00C34CEB" w:rsidRDefault="00C34CE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6A70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8F1F795" wp14:editId="55B3EAD7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B"/>
    <w:rsid w:val="0002651D"/>
    <w:rsid w:val="00030BB2"/>
    <w:rsid w:val="000D5E96"/>
    <w:rsid w:val="0016309F"/>
    <w:rsid w:val="00175567"/>
    <w:rsid w:val="00180B91"/>
    <w:rsid w:val="00233396"/>
    <w:rsid w:val="00243234"/>
    <w:rsid w:val="00304463"/>
    <w:rsid w:val="0034014C"/>
    <w:rsid w:val="0034657F"/>
    <w:rsid w:val="0043034D"/>
    <w:rsid w:val="006047FA"/>
    <w:rsid w:val="00666C57"/>
    <w:rsid w:val="0093671D"/>
    <w:rsid w:val="00996D02"/>
    <w:rsid w:val="009A0D9F"/>
    <w:rsid w:val="009A4782"/>
    <w:rsid w:val="00A27D29"/>
    <w:rsid w:val="00A842EA"/>
    <w:rsid w:val="00AA3F92"/>
    <w:rsid w:val="00AB0DDF"/>
    <w:rsid w:val="00AE312B"/>
    <w:rsid w:val="00C34CEB"/>
    <w:rsid w:val="00CA4BDB"/>
    <w:rsid w:val="00DE08F0"/>
    <w:rsid w:val="00DE4663"/>
    <w:rsid w:val="00F36C06"/>
    <w:rsid w:val="00F4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DE6DC"/>
  <w15:chartTrackingRefBased/>
  <w15:docId w15:val="{8DDD87D9-A1DE-44E2-952B-47590CE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chelhawkes.com/LDPresources/Yr7German/German_Y8_Term1i_Wk3_audio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1d\Downloads\LDP_Portrait_German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LDP_Portrait_German_template.dotx</Template>
  <TotalTime>1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Dawes</dc:creator>
  <cp:keywords/>
  <dc:description/>
  <cp:lastModifiedBy>Tom Dawes</cp:lastModifiedBy>
  <cp:revision>2</cp:revision>
  <dcterms:created xsi:type="dcterms:W3CDTF">2023-09-01T16:42:00Z</dcterms:created>
  <dcterms:modified xsi:type="dcterms:W3CDTF">2023-09-01T16:42:00Z</dcterms:modified>
</cp:coreProperties>
</file>