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77777777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1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331B97" w14:textId="4C2A3374" w:rsidR="00C34CEB" w:rsidRDefault="00C34CEB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C34CEB" w:rsidRPr="00C34CEB" w14:paraId="095AEB39" w14:textId="77777777" w:rsidTr="006B3A1B">
        <w:trPr>
          <w:trHeight w:val="314"/>
        </w:trPr>
        <w:tc>
          <w:tcPr>
            <w:tcW w:w="562" w:type="dxa"/>
          </w:tcPr>
          <w:p w14:paraId="42B2450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0F798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8B63BA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21A9EE6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24ED0B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4AA03A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C34CEB" w:rsidRPr="00C34CEB" w14:paraId="346088EC" w14:textId="77777777" w:rsidTr="006B3A1B">
        <w:trPr>
          <w:trHeight w:val="331"/>
        </w:trPr>
        <w:tc>
          <w:tcPr>
            <w:tcW w:w="562" w:type="dxa"/>
          </w:tcPr>
          <w:p w14:paraId="7FFE9D1B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5DE05E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943FF7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66952F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D761D9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5A0AE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4DC9C42A" w14:textId="77777777" w:rsidTr="006B3A1B">
        <w:trPr>
          <w:trHeight w:val="314"/>
        </w:trPr>
        <w:tc>
          <w:tcPr>
            <w:tcW w:w="562" w:type="dxa"/>
          </w:tcPr>
          <w:p w14:paraId="7671932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E26718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DEB47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1BD2FE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1E2F35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9DAB8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83FE879" w14:textId="77777777" w:rsidTr="006B3A1B">
        <w:trPr>
          <w:trHeight w:val="314"/>
        </w:trPr>
        <w:tc>
          <w:tcPr>
            <w:tcW w:w="562" w:type="dxa"/>
          </w:tcPr>
          <w:p w14:paraId="50775799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D68685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77B0B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C23D0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9AC47B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489318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2FF92D6" w14:textId="77777777" w:rsidTr="006B3A1B">
        <w:trPr>
          <w:trHeight w:val="314"/>
        </w:trPr>
        <w:tc>
          <w:tcPr>
            <w:tcW w:w="562" w:type="dxa"/>
          </w:tcPr>
          <w:p w14:paraId="66C61AE2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902416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938BBE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564DFE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9ED64C6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3FD5F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258D0126" w14:textId="77777777" w:rsidTr="006B3A1B">
        <w:trPr>
          <w:trHeight w:val="331"/>
        </w:trPr>
        <w:tc>
          <w:tcPr>
            <w:tcW w:w="562" w:type="dxa"/>
          </w:tcPr>
          <w:p w14:paraId="71B0E12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9B96A1C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73C9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EEC807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767C7E7F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0DB2B1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B4A0F97" w14:textId="77777777" w:rsidTr="006B3A1B">
        <w:trPr>
          <w:trHeight w:val="314"/>
        </w:trPr>
        <w:tc>
          <w:tcPr>
            <w:tcW w:w="562" w:type="dxa"/>
          </w:tcPr>
          <w:p w14:paraId="2D71E845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5E8744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C0F5F9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A91DD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4CE96B8F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D0333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520A583" w14:textId="77777777" w:rsidTr="006B3A1B">
        <w:trPr>
          <w:trHeight w:val="314"/>
        </w:trPr>
        <w:tc>
          <w:tcPr>
            <w:tcW w:w="562" w:type="dxa"/>
          </w:tcPr>
          <w:p w14:paraId="0344CD54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185CF35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6AE6DF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127AF7A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1A83CA6C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F95AE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34CEB" w:rsidRPr="00C34CEB" w14:paraId="1E0512D4" w14:textId="77777777" w:rsidTr="006B3A1B">
        <w:trPr>
          <w:trHeight w:val="314"/>
        </w:trPr>
        <w:tc>
          <w:tcPr>
            <w:tcW w:w="562" w:type="dxa"/>
          </w:tcPr>
          <w:p w14:paraId="207A4D69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0EF87F2D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33A681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E8795CD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428ACBE3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1BCAB50" w14:textId="77777777" w:rsidR="00C34CEB" w:rsidRPr="00C34CEB" w:rsidRDefault="00C34CE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3AFFEAC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51C9D40A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Synonyms: Click on the box 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>next to the word with the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most similar 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6D86F61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bookmarkStart w:id="0" w:name="_Hlk50040191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3105D0AA" w14:textId="77777777" w:rsidTr="006B3A1B">
        <w:trPr>
          <w:trHeight w:val="390"/>
        </w:trPr>
        <w:tc>
          <w:tcPr>
            <w:tcW w:w="4907" w:type="dxa"/>
          </w:tcPr>
          <w:p w14:paraId="7835BDB8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erhalten</w:t>
            </w:r>
            <w:proofErr w:type="spellEnd"/>
          </w:p>
        </w:tc>
        <w:tc>
          <w:tcPr>
            <w:tcW w:w="494" w:type="dxa"/>
          </w:tcPr>
          <w:p w14:paraId="40BC21BF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67776E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Tour</w:t>
            </w:r>
          </w:p>
        </w:tc>
        <w:tc>
          <w:tcPr>
            <w:tcW w:w="460" w:type="dxa"/>
          </w:tcPr>
          <w:p w14:paraId="785D5EAB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6A846C4D" w14:textId="77777777" w:rsidTr="006B3A1B">
        <w:trPr>
          <w:trHeight w:val="340"/>
        </w:trPr>
        <w:tc>
          <w:tcPr>
            <w:tcW w:w="4907" w:type="dxa"/>
          </w:tcPr>
          <w:p w14:paraId="4722DE0D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024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AD7FD4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0D9918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679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B7069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3D5A9D18" w14:textId="77777777" w:rsidTr="006B3A1B">
        <w:trPr>
          <w:trHeight w:val="340"/>
        </w:trPr>
        <w:tc>
          <w:tcPr>
            <w:tcW w:w="4907" w:type="dxa"/>
          </w:tcPr>
          <w:p w14:paraId="753BAE92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39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A506C3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0113BA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14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5E727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4042E3D1" w14:textId="77777777" w:rsidTr="006B3A1B">
        <w:trPr>
          <w:trHeight w:val="340"/>
        </w:trPr>
        <w:tc>
          <w:tcPr>
            <w:tcW w:w="4907" w:type="dxa"/>
          </w:tcPr>
          <w:p w14:paraId="58497556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305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27595C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9BCE3A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44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435C90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C7E460B" w14:textId="77777777" w:rsidTr="006B3A1B">
        <w:trPr>
          <w:trHeight w:val="340"/>
        </w:trPr>
        <w:tc>
          <w:tcPr>
            <w:tcW w:w="4907" w:type="dxa"/>
          </w:tcPr>
          <w:p w14:paraId="612AAB28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99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F4FC64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836085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201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1AA023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351D9FB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16770A11" w14:textId="77777777" w:rsidTr="006B3A1B">
        <w:trPr>
          <w:trHeight w:val="390"/>
        </w:trPr>
        <w:tc>
          <w:tcPr>
            <w:tcW w:w="4907" w:type="dxa"/>
          </w:tcPr>
          <w:p w14:paraId="66243EAF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danach</w:t>
            </w:r>
            <w:proofErr w:type="spellEnd"/>
          </w:p>
        </w:tc>
        <w:tc>
          <w:tcPr>
            <w:tcW w:w="494" w:type="dxa"/>
          </w:tcPr>
          <w:p w14:paraId="1785AAE0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DF90B0B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besuchen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Freunde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629A3A0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49FBC6B0" w14:textId="77777777" w:rsidTr="006B3A1B">
        <w:trPr>
          <w:trHeight w:val="340"/>
        </w:trPr>
        <w:tc>
          <w:tcPr>
            <w:tcW w:w="4907" w:type="dxa"/>
          </w:tcPr>
          <w:p w14:paraId="6FC9F8F4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zuerst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1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608D1F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12A811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96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C66ACC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B2EBFFF" w14:textId="77777777" w:rsidTr="006B3A1B">
        <w:trPr>
          <w:trHeight w:val="340"/>
        </w:trPr>
        <w:tc>
          <w:tcPr>
            <w:tcW w:w="4907" w:type="dxa"/>
          </w:tcPr>
          <w:p w14:paraId="5B0218B7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807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A7B08F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138F18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419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6581B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8035D4A" w14:textId="77777777" w:rsidTr="006B3A1B">
        <w:trPr>
          <w:trHeight w:val="340"/>
        </w:trPr>
        <w:tc>
          <w:tcPr>
            <w:tcW w:w="4907" w:type="dxa"/>
          </w:tcPr>
          <w:p w14:paraId="6B88640A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846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72BBA2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951430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23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344337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52E9D51" w14:textId="77777777" w:rsidTr="006B3A1B">
        <w:trPr>
          <w:trHeight w:val="340"/>
        </w:trPr>
        <w:tc>
          <w:tcPr>
            <w:tcW w:w="4907" w:type="dxa"/>
          </w:tcPr>
          <w:p w14:paraId="541E9E39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565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A8CF58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27264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859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F369CD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855D69D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0170E21" w14:textId="77777777" w:rsidR="00C34CEB" w:rsidRPr="00C34CEB" w:rsidRDefault="00C34CEB" w:rsidP="00C34CEB">
      <w:pPr>
        <w:rPr>
          <w:rFonts w:eastAsia="Calibri" w:cs="Times New Roman"/>
          <w:b/>
          <w:color w:val="002060"/>
          <w:sz w:val="24"/>
          <w:szCs w:val="24"/>
          <w:lang w:eastAsia="en-US"/>
        </w:rPr>
      </w:pP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br w:type="page"/>
      </w:r>
    </w:p>
    <w:bookmarkEnd w:id="0"/>
    <w:p w14:paraId="1F85D5EA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lastRenderedPageBreak/>
        <w:t xml:space="preserve">Part 3b)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</w:t>
      </w:r>
      <w:r w:rsidRPr="00C34CEB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most closely connected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with the word in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>bold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>.</w:t>
      </w:r>
    </w:p>
    <w:p w14:paraId="6C6C483F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bookmarkStart w:id="1" w:name="_Hlk50040262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5F3B9DCB" w14:textId="77777777" w:rsidTr="006B3A1B">
        <w:trPr>
          <w:trHeight w:val="390"/>
        </w:trPr>
        <w:tc>
          <w:tcPr>
            <w:tcW w:w="4536" w:type="dxa"/>
          </w:tcPr>
          <w:p w14:paraId="111C9BB7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gewinnen</w:t>
            </w:r>
            <w:proofErr w:type="spellEnd"/>
          </w:p>
        </w:tc>
        <w:tc>
          <w:tcPr>
            <w:tcW w:w="457" w:type="dxa"/>
          </w:tcPr>
          <w:p w14:paraId="118E74A7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211DF4D9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tc>
          <w:tcPr>
            <w:tcW w:w="425" w:type="dxa"/>
          </w:tcPr>
          <w:p w14:paraId="1546FBEE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1FFE7D25" w14:textId="77777777" w:rsidTr="006B3A1B">
        <w:trPr>
          <w:trHeight w:val="340"/>
        </w:trPr>
        <w:tc>
          <w:tcPr>
            <w:tcW w:w="4536" w:type="dxa"/>
          </w:tcPr>
          <w:p w14:paraId="0D2167C4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59676B6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854F9EA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F0438A9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2733CFBE" w14:textId="77777777" w:rsidTr="006B3A1B">
        <w:trPr>
          <w:trHeight w:val="340"/>
        </w:trPr>
        <w:tc>
          <w:tcPr>
            <w:tcW w:w="4536" w:type="dxa"/>
          </w:tcPr>
          <w:p w14:paraId="0113AE71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Juli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B17C8CA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A7EDFE1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05F685F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4F1EF92" w14:textId="77777777" w:rsidTr="006B3A1B">
        <w:trPr>
          <w:trHeight w:val="340"/>
        </w:trPr>
        <w:tc>
          <w:tcPr>
            <w:tcW w:w="4536" w:type="dxa"/>
          </w:tcPr>
          <w:p w14:paraId="09B56D97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werfen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039EADD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F3CBD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BDEFF38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2C4C1FA1" w14:textId="77777777" w:rsidTr="006B3A1B">
        <w:trPr>
          <w:trHeight w:val="340"/>
        </w:trPr>
        <w:tc>
          <w:tcPr>
            <w:tcW w:w="4536" w:type="dxa"/>
          </w:tcPr>
          <w:p w14:paraId="208080EB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CDE78C8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DCC807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96895E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66335C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4D4FF97E" w14:textId="77777777" w:rsidTr="006B3A1B">
        <w:trPr>
          <w:trHeight w:val="390"/>
        </w:trPr>
        <w:tc>
          <w:tcPr>
            <w:tcW w:w="4907" w:type="dxa"/>
          </w:tcPr>
          <w:p w14:paraId="0ECD4264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Ferien</w:t>
            </w:r>
          </w:p>
        </w:tc>
        <w:tc>
          <w:tcPr>
            <w:tcW w:w="494" w:type="dxa"/>
          </w:tcPr>
          <w:p w14:paraId="7378B471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8AF4324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Kultur</w:t>
            </w:r>
            <w:proofErr w:type="spellEnd"/>
          </w:p>
        </w:tc>
        <w:tc>
          <w:tcPr>
            <w:tcW w:w="460" w:type="dxa"/>
          </w:tcPr>
          <w:p w14:paraId="76AFB216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295FF08C" w14:textId="77777777" w:rsidTr="006B3A1B">
        <w:trPr>
          <w:trHeight w:val="340"/>
        </w:trPr>
        <w:tc>
          <w:tcPr>
            <w:tcW w:w="4907" w:type="dxa"/>
          </w:tcPr>
          <w:p w14:paraId="10232839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CAD73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AE4D64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erleben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0DBBFF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457FD417" w14:textId="77777777" w:rsidTr="006B3A1B">
        <w:trPr>
          <w:trHeight w:val="340"/>
        </w:trPr>
        <w:tc>
          <w:tcPr>
            <w:tcW w:w="4907" w:type="dxa"/>
          </w:tcPr>
          <w:p w14:paraId="609BFCD4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3F4647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77F5E6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2145CF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5CE3EA07" w14:textId="77777777" w:rsidTr="006B3A1B">
        <w:trPr>
          <w:trHeight w:val="340"/>
        </w:trPr>
        <w:tc>
          <w:tcPr>
            <w:tcW w:w="4907" w:type="dxa"/>
          </w:tcPr>
          <w:p w14:paraId="53F8518B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August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5D1D8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41E02A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jeder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41804E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582A4DCD" w14:textId="77777777" w:rsidTr="006B3A1B">
        <w:trPr>
          <w:trHeight w:val="340"/>
        </w:trPr>
        <w:tc>
          <w:tcPr>
            <w:tcW w:w="4907" w:type="dxa"/>
          </w:tcPr>
          <w:p w14:paraId="2E960980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CF7501C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6C92F7E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2FCF23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F79460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bookmarkEnd w:id="1"/>
    <w:p w14:paraId="5A041E16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B030B74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533AA0B4" w14:textId="77777777" w:rsidTr="006B3A1B">
        <w:trPr>
          <w:trHeight w:val="390"/>
        </w:trPr>
        <w:tc>
          <w:tcPr>
            <w:tcW w:w="4907" w:type="dxa"/>
          </w:tcPr>
          <w:p w14:paraId="6EDB5CB2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tc>
          <w:tcPr>
            <w:tcW w:w="494" w:type="dxa"/>
          </w:tcPr>
          <w:p w14:paraId="708006BB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A8F2DB0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diese</w:t>
            </w:r>
          </w:p>
        </w:tc>
        <w:tc>
          <w:tcPr>
            <w:tcW w:w="460" w:type="dxa"/>
          </w:tcPr>
          <w:p w14:paraId="61D8BF95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517D2CF3" w14:textId="77777777" w:rsidTr="006B3A1B">
        <w:trPr>
          <w:trHeight w:val="340"/>
        </w:trPr>
        <w:tc>
          <w:tcPr>
            <w:tcW w:w="4907" w:type="dxa"/>
          </w:tcPr>
          <w:p w14:paraId="0B33F09C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A254A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959B07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später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E691CA7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AA32BD9" w14:textId="77777777" w:rsidTr="006B3A1B">
        <w:trPr>
          <w:trHeight w:val="340"/>
        </w:trPr>
        <w:tc>
          <w:tcPr>
            <w:tcW w:w="4907" w:type="dxa"/>
          </w:tcPr>
          <w:p w14:paraId="4A3250E6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56739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9DB1F1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selber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C0199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268F9A14" w14:textId="77777777" w:rsidTr="006B3A1B">
        <w:trPr>
          <w:trHeight w:val="340"/>
        </w:trPr>
        <w:tc>
          <w:tcPr>
            <w:tcW w:w="4907" w:type="dxa"/>
          </w:tcPr>
          <w:p w14:paraId="00D5E3D3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91CDC7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9000A4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letzte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758582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6D3AA78C" w14:textId="77777777" w:rsidTr="006B3A1B">
        <w:trPr>
          <w:trHeight w:val="340"/>
        </w:trPr>
        <w:tc>
          <w:tcPr>
            <w:tcW w:w="4907" w:type="dxa"/>
          </w:tcPr>
          <w:p w14:paraId="6E16C08A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E54EB6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09A190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87FE7C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E3A9127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5654D71F" w14:textId="77777777" w:rsidTr="006B3A1B">
        <w:trPr>
          <w:trHeight w:val="390"/>
        </w:trPr>
        <w:tc>
          <w:tcPr>
            <w:tcW w:w="4907" w:type="dxa"/>
          </w:tcPr>
          <w:p w14:paraId="27DF8991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selbst</w:t>
            </w:r>
            <w:proofErr w:type="spellEnd"/>
          </w:p>
        </w:tc>
        <w:tc>
          <w:tcPr>
            <w:tcW w:w="494" w:type="dxa"/>
          </w:tcPr>
          <w:p w14:paraId="45AD5804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6167137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zuerst</w:t>
            </w:r>
            <w:proofErr w:type="spellEnd"/>
          </w:p>
        </w:tc>
        <w:tc>
          <w:tcPr>
            <w:tcW w:w="460" w:type="dxa"/>
          </w:tcPr>
          <w:p w14:paraId="460203B3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37397C7C" w14:textId="77777777" w:rsidTr="006B3A1B">
        <w:trPr>
          <w:trHeight w:val="340"/>
        </w:trPr>
        <w:tc>
          <w:tcPr>
            <w:tcW w:w="4907" w:type="dxa"/>
          </w:tcPr>
          <w:p w14:paraId="0FCDAC16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4F8A14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1030C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deshalb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8EBEC6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13AFB579" w14:textId="77777777" w:rsidTr="006B3A1B">
        <w:trPr>
          <w:trHeight w:val="340"/>
        </w:trPr>
        <w:tc>
          <w:tcPr>
            <w:tcW w:w="4907" w:type="dxa"/>
          </w:tcPr>
          <w:p w14:paraId="3369709F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zusammen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F1259DA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0DF516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800E4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35F6B063" w14:textId="77777777" w:rsidTr="006B3A1B">
        <w:trPr>
          <w:trHeight w:val="340"/>
        </w:trPr>
        <w:tc>
          <w:tcPr>
            <w:tcW w:w="4907" w:type="dxa"/>
          </w:tcPr>
          <w:p w14:paraId="56D19EF9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CCA34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9FC490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449AE2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034D9672" w14:textId="77777777" w:rsidTr="006B3A1B">
        <w:trPr>
          <w:trHeight w:val="340"/>
        </w:trPr>
        <w:tc>
          <w:tcPr>
            <w:tcW w:w="4907" w:type="dxa"/>
          </w:tcPr>
          <w:p w14:paraId="53D9892D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705A90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4F30A4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schließlich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09AD63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2914F6E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BA11BC3" w14:textId="77777777" w:rsidR="00C34CEB" w:rsidRPr="00C34CEB" w:rsidRDefault="00C34CEB" w:rsidP="00C34CEB">
      <w:pPr>
        <w:spacing w:line="254" w:lineRule="auto"/>
        <w:rPr>
          <w:color w:val="002060"/>
          <w:sz w:val="24"/>
          <w:szCs w:val="24"/>
        </w:rPr>
      </w:pP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C34CEB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C34CEB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bold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</w:t>
      </w:r>
      <w:bookmarkStart w:id="2" w:name="_Hlk50040376"/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to form a </w:t>
      </w:r>
      <w:r w:rsidRPr="00C34CE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C34CE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C34CEB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bookmarkStart w:id="3" w:name="_Hlk50040355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0C300C68" w14:textId="77777777" w:rsidTr="006B3A1B">
        <w:trPr>
          <w:trHeight w:val="390"/>
        </w:trPr>
        <w:tc>
          <w:tcPr>
            <w:tcW w:w="4907" w:type="dxa"/>
          </w:tcPr>
          <w:bookmarkEnd w:id="2"/>
          <w:p w14:paraId="5EB2C86D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1)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Kleidung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BBFED78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D05CF56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3) Er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kommt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schließlich</w:t>
            </w:r>
            <w:proofErr w:type="spellEnd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nach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Hause</w:t>
            </w:r>
            <w:proofErr w:type="spellEnd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42EFFFAB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C34CEB" w:rsidRPr="00C34CEB" w14:paraId="2017AA6D" w14:textId="77777777" w:rsidTr="006B3A1B">
        <w:trPr>
          <w:trHeight w:val="340"/>
        </w:trPr>
        <w:tc>
          <w:tcPr>
            <w:tcW w:w="4907" w:type="dxa"/>
          </w:tcPr>
          <w:p w14:paraId="2A58979F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BD7E30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9EBF98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im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Juli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2900FC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3C98D761" w14:textId="77777777" w:rsidTr="006B3A1B">
        <w:trPr>
          <w:trHeight w:val="340"/>
        </w:trPr>
        <w:tc>
          <w:tcPr>
            <w:tcW w:w="4907" w:type="dxa"/>
          </w:tcPr>
          <w:p w14:paraId="46F1DA22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4A2F94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1029D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2103B9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4D665083" w14:textId="77777777" w:rsidTr="006B3A1B">
        <w:trPr>
          <w:trHeight w:val="340"/>
        </w:trPr>
        <w:tc>
          <w:tcPr>
            <w:tcW w:w="4907" w:type="dxa"/>
          </w:tcPr>
          <w:p w14:paraId="4E8B71CA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992C2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3F788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FEF0BD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5023C68C" w14:textId="77777777" w:rsidTr="006B3A1B">
        <w:trPr>
          <w:trHeight w:val="340"/>
        </w:trPr>
        <w:tc>
          <w:tcPr>
            <w:tcW w:w="4907" w:type="dxa"/>
          </w:tcPr>
          <w:p w14:paraId="692B80DD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gewinnen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FB7EDE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3EE9A7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zuerst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96B829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784D7E8" w14:textId="77777777" w:rsidR="00C34CEB" w:rsidRPr="00C34CEB" w:rsidRDefault="00C34CEB" w:rsidP="00C34CEB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34CEB" w:rsidRPr="00C34CEB" w14:paraId="23F87F1D" w14:textId="77777777" w:rsidTr="006B3A1B">
        <w:trPr>
          <w:trHeight w:val="390"/>
        </w:trPr>
        <w:tc>
          <w:tcPr>
            <w:tcW w:w="4907" w:type="dxa"/>
          </w:tcPr>
          <w:p w14:paraId="0E5B9A1A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Wir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wohnen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in der</w:t>
            </w:r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Türkei</w:t>
            </w:r>
            <w:proofErr w:type="spellEnd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6B33A179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36C68A7B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erlebe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Natur</w:t>
            </w:r>
            <w:proofErr w:type="spellEnd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9BB5D55" w14:textId="77777777" w:rsidR="00C34CEB" w:rsidRPr="00C34CEB" w:rsidRDefault="00C34CE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34CEB" w:rsidRPr="00C34CEB" w14:paraId="644BC2C1" w14:textId="77777777" w:rsidTr="006B3A1B">
        <w:trPr>
          <w:trHeight w:val="340"/>
        </w:trPr>
        <w:tc>
          <w:tcPr>
            <w:tcW w:w="4907" w:type="dxa"/>
          </w:tcPr>
          <w:p w14:paraId="0F31517B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20F9C4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EAF2EF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Sprache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769C01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29753BFC" w14:textId="77777777" w:rsidTr="006B3A1B">
        <w:trPr>
          <w:trHeight w:val="340"/>
        </w:trPr>
        <w:tc>
          <w:tcPr>
            <w:tcW w:w="4907" w:type="dxa"/>
          </w:tcPr>
          <w:p w14:paraId="497B51A3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Tour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F7A6CB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C685A6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Österreich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020B38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5661EF03" w14:textId="77777777" w:rsidTr="006B3A1B">
        <w:trPr>
          <w:trHeight w:val="340"/>
        </w:trPr>
        <w:tc>
          <w:tcPr>
            <w:tcW w:w="4907" w:type="dxa"/>
          </w:tcPr>
          <w:p w14:paraId="118B07D2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Schweiz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DB7AB87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3C2247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FBB52A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34CEB" w:rsidRPr="00C34CEB" w14:paraId="207F7005" w14:textId="77777777" w:rsidTr="006B3A1B">
        <w:trPr>
          <w:trHeight w:val="340"/>
        </w:trPr>
        <w:tc>
          <w:tcPr>
            <w:tcW w:w="4907" w:type="dxa"/>
          </w:tcPr>
          <w:p w14:paraId="061B2F5E" w14:textId="77777777" w:rsidR="00C34CEB" w:rsidRPr="00C34CEB" w:rsidRDefault="00C34CE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C34CE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F4E47E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EE8A37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C34CE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Kultur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395505" w14:textId="77777777" w:rsidR="00C34CEB" w:rsidRPr="00C34CEB" w:rsidRDefault="00C34CE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C34CE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F92311" w14:textId="77777777" w:rsidR="00C34CEB" w:rsidRPr="00C34CEB" w:rsidRDefault="00C34CEB" w:rsidP="00C34CEB">
      <w:pPr>
        <w:rPr>
          <w:rFonts w:eastAsia="Calibri" w:cs="Times New Roman"/>
          <w:color w:val="002060"/>
          <w:sz w:val="24"/>
          <w:szCs w:val="24"/>
          <w:lang w:eastAsia="en-US"/>
        </w:rPr>
      </w:pPr>
      <w:bookmarkStart w:id="4" w:name="_Hlk50040478"/>
      <w:bookmarkEnd w:id="3"/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C34CEB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7C3264F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C34CEB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C34CEB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34A16417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C34CEB" w:rsidRPr="00C34CEB" w14:paraId="669810A8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2E899375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</w:tcPr>
          <w:p w14:paraId="6EEAC5D2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fun</w:t>
            </w:r>
          </w:p>
        </w:tc>
        <w:tc>
          <w:tcPr>
            <w:tcW w:w="759" w:type="dxa"/>
            <w:vAlign w:val="center"/>
          </w:tcPr>
          <w:p w14:paraId="3FB3ECB8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</w:tcPr>
          <w:p w14:paraId="748D2A2E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this</w:t>
            </w:r>
          </w:p>
        </w:tc>
      </w:tr>
      <w:tr w:rsidR="00C34CEB" w:rsidRPr="00C34CEB" w14:paraId="5D02B6F1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72C3F73D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</w:tcPr>
          <w:p w14:paraId="62F0C2D0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tour</w:t>
            </w:r>
          </w:p>
        </w:tc>
        <w:tc>
          <w:tcPr>
            <w:tcW w:w="759" w:type="dxa"/>
            <w:vAlign w:val="center"/>
          </w:tcPr>
          <w:p w14:paraId="496E95E1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</w:tcPr>
          <w:p w14:paraId="3278BD4B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July</w:t>
            </w:r>
          </w:p>
        </w:tc>
      </w:tr>
      <w:tr w:rsidR="00C34CEB" w:rsidRPr="00C34CEB" w14:paraId="22300ECA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4C312D71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</w:tcPr>
          <w:p w14:paraId="15A9257D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so</w:t>
            </w:r>
          </w:p>
        </w:tc>
        <w:tc>
          <w:tcPr>
            <w:tcW w:w="759" w:type="dxa"/>
            <w:vAlign w:val="center"/>
          </w:tcPr>
          <w:p w14:paraId="150FF34C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</w:tcPr>
          <w:p w14:paraId="1FF557A5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already</w:t>
            </w:r>
          </w:p>
        </w:tc>
      </w:tr>
      <w:tr w:rsidR="00C34CEB" w:rsidRPr="00C34CEB" w14:paraId="37B08B1D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28B4178D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</w:tcPr>
          <w:p w14:paraId="1FF85098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August</w:t>
            </w:r>
          </w:p>
        </w:tc>
        <w:tc>
          <w:tcPr>
            <w:tcW w:w="759" w:type="dxa"/>
            <w:vAlign w:val="center"/>
          </w:tcPr>
          <w:p w14:paraId="14389EEE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</w:tcPr>
          <w:p w14:paraId="5B35BD6B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holidays</w:t>
            </w:r>
          </w:p>
        </w:tc>
      </w:tr>
      <w:tr w:rsidR="00C34CEB" w:rsidRPr="00C34CEB" w14:paraId="7AE8DD51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AD597D4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</w:tcPr>
          <w:p w14:paraId="3F2E4DA6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buy, buying</w:t>
            </w:r>
          </w:p>
        </w:tc>
        <w:tc>
          <w:tcPr>
            <w:tcW w:w="759" w:type="dxa"/>
            <w:vAlign w:val="center"/>
          </w:tcPr>
          <w:p w14:paraId="6E65A488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</w:tcPr>
          <w:p w14:paraId="4C65DD55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self</w:t>
            </w:r>
          </w:p>
        </w:tc>
      </w:tr>
      <w:tr w:rsidR="00C34CEB" w:rsidRPr="00C34CEB" w14:paraId="6C24357D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527F6BA7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</w:tcPr>
          <w:p w14:paraId="7D51CFFD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Turkey</w:t>
            </w:r>
          </w:p>
        </w:tc>
        <w:tc>
          <w:tcPr>
            <w:tcW w:w="759" w:type="dxa"/>
            <w:vAlign w:val="center"/>
          </w:tcPr>
          <w:p w14:paraId="46A51372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</w:tcPr>
          <w:p w14:paraId="45E7E40A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culture</w:t>
            </w:r>
          </w:p>
        </w:tc>
      </w:tr>
      <w:tr w:rsidR="00C34CEB" w:rsidRPr="00C34CEB" w14:paraId="73873137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4424DECB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</w:tcPr>
          <w:p w14:paraId="5583D841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experience, experiencing</w:t>
            </w:r>
          </w:p>
        </w:tc>
        <w:tc>
          <w:tcPr>
            <w:tcW w:w="759" w:type="dxa"/>
            <w:vAlign w:val="center"/>
          </w:tcPr>
          <w:p w14:paraId="3E0C0C88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</w:tcPr>
          <w:p w14:paraId="6F498BDB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visit, visiting</w:t>
            </w:r>
          </w:p>
        </w:tc>
      </w:tr>
      <w:tr w:rsidR="00C34CEB" w:rsidRPr="00C34CEB" w14:paraId="18DCE4F0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2477F11C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</w:tcPr>
          <w:p w14:paraId="286988D4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last</w:t>
            </w:r>
          </w:p>
        </w:tc>
        <w:tc>
          <w:tcPr>
            <w:tcW w:w="759" w:type="dxa"/>
            <w:vAlign w:val="center"/>
          </w:tcPr>
          <w:p w14:paraId="73B2F5B1" w14:textId="77777777" w:rsidR="00C34CEB" w:rsidRPr="00C34CEB" w:rsidRDefault="00C34CE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</w:tcPr>
          <w:p w14:paraId="33888ED9" w14:textId="77777777" w:rsidR="00C34CEB" w:rsidRPr="00C34CEB" w:rsidRDefault="00C34CE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C34CE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clothing</w:t>
            </w:r>
          </w:p>
        </w:tc>
      </w:tr>
    </w:tbl>
    <w:p w14:paraId="6D479750" w14:textId="77777777" w:rsidR="00C34CEB" w:rsidRPr="00C34CEB" w:rsidRDefault="00C34CEB" w:rsidP="00C34CE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E84C6E1" w14:textId="77777777" w:rsidR="00C34CEB" w:rsidRPr="00C34CEB" w:rsidRDefault="00C34CEB" w:rsidP="00C34CE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C34CEB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72FB9" wp14:editId="481EA6A5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7C47" w14:textId="77777777" w:rsidR="00C34CEB" w:rsidRPr="00713965" w:rsidRDefault="00C34CEB" w:rsidP="00C34CEB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2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F477C47" w14:textId="77777777" w:rsidR="00C34CEB" w:rsidRPr="00713965" w:rsidRDefault="00C34CEB" w:rsidP="00C34CEB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C34CEB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C34CEB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C34C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C34CEB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76CE9873" w14:textId="77777777" w:rsidR="00C34CEB" w:rsidRPr="00C34CEB" w:rsidRDefault="00C34CEB" w:rsidP="00C34CE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bookmarkEnd w:id="4"/>
    <w:p w14:paraId="6EBB7793" w14:textId="77777777" w:rsidR="00C34CEB" w:rsidRPr="00564345" w:rsidRDefault="00C34CEB" w:rsidP="00C34CEB">
      <w:pPr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66C5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1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2023-09-01T16:32:00Z</dcterms:created>
  <dcterms:modified xsi:type="dcterms:W3CDTF">2023-09-01T16:38:00Z</dcterms:modified>
</cp:coreProperties>
</file>