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66" w:rsidRPr="00CB5047" w:rsidRDefault="003A4766" w:rsidP="003A4766">
      <w:pPr>
        <w:rPr>
          <w:rFonts w:cs="Arial"/>
          <w:sz w:val="24"/>
        </w:rPr>
      </w:pPr>
      <w:r w:rsidRPr="00367135">
        <w:rPr>
          <w:rFonts w:cs="Arial"/>
          <w:b/>
          <w:sz w:val="24"/>
        </w:rPr>
        <w:t xml:space="preserve">Y9 Spanish </w:t>
      </w:r>
      <w:r w:rsidR="00367135" w:rsidRPr="00367135">
        <w:rPr>
          <w:rFonts w:cs="Arial"/>
          <w:b/>
          <w:sz w:val="24"/>
        </w:rPr>
        <w:t>– Key Language for GCSE</w:t>
      </w:r>
      <w:bookmarkStart w:id="0" w:name="_GoBack"/>
      <w:bookmarkEnd w:id="0"/>
      <w:r w:rsidR="00F33F2D" w:rsidRPr="00367135">
        <w:rPr>
          <w:rFonts w:cs="Arial"/>
          <w:sz w:val="24"/>
        </w:rPr>
        <w:br/>
      </w:r>
      <w:r w:rsidR="00F33F2D" w:rsidRPr="00CB5047">
        <w:rPr>
          <w:rFonts w:cs="Arial"/>
          <w:sz w:val="24"/>
        </w:rPr>
        <w:t>1</w:t>
      </w:r>
      <w:r w:rsidR="00DD4192" w:rsidRPr="00CB5047">
        <w:rPr>
          <w:rFonts w:cs="Arial"/>
          <w:sz w:val="24"/>
        </w:rPr>
        <w:t>a</w:t>
      </w:r>
      <w:r w:rsidR="00F33F2D" w:rsidRPr="00CB5047">
        <w:rPr>
          <w:rFonts w:cs="Arial"/>
          <w:sz w:val="24"/>
        </w:rPr>
        <w:t xml:space="preserve">.  </w:t>
      </w:r>
      <w:r w:rsidR="00976F5E" w:rsidRPr="00CB5047">
        <w:rPr>
          <w:rFonts w:cs="Arial"/>
          <w:sz w:val="24"/>
        </w:rPr>
        <w:t xml:space="preserve">Write out the two verbs </w:t>
      </w:r>
      <w:r w:rsidRPr="00CB5047">
        <w:rPr>
          <w:rFonts w:cs="Arial"/>
          <w:sz w:val="24"/>
        </w:rPr>
        <w:t>‘</w:t>
      </w:r>
      <w:r w:rsidR="00F33F2D" w:rsidRPr="00CB5047">
        <w:rPr>
          <w:rFonts w:cs="Arial"/>
          <w:b/>
          <w:sz w:val="24"/>
        </w:rPr>
        <w:t xml:space="preserve">to be </w:t>
      </w:r>
      <w:r w:rsidR="00CB68AF" w:rsidRPr="00CB5047">
        <w:rPr>
          <w:rFonts w:cs="Arial"/>
          <w:sz w:val="24"/>
        </w:rPr>
        <w:t>in Spanish</w:t>
      </w:r>
      <w:r w:rsidR="00101FB3" w:rsidRPr="00CB5047">
        <w:rPr>
          <w:rFonts w:cs="Arial"/>
          <w:sz w:val="24"/>
        </w:rPr>
        <w:t xml:space="preserve"> in the</w:t>
      </w:r>
      <w:r w:rsidRPr="00CB5047">
        <w:rPr>
          <w:rFonts w:cs="Arial"/>
          <w:sz w:val="24"/>
        </w:rPr>
        <w:t xml:space="preserve"> </w:t>
      </w:r>
      <w:r w:rsidRPr="00CB5047">
        <w:rPr>
          <w:rFonts w:cs="Arial"/>
          <w:b/>
          <w:sz w:val="24"/>
        </w:rPr>
        <w:t xml:space="preserve">present tense </w:t>
      </w:r>
      <w:r w:rsidR="00101FB3" w:rsidRPr="00CB5047">
        <w:rPr>
          <w:rFonts w:cs="Arial"/>
          <w:sz w:val="24"/>
        </w:rPr>
        <w:t xml:space="preserve">(all </w:t>
      </w:r>
      <w:r w:rsidR="00976F5E" w:rsidRPr="00CB5047">
        <w:rPr>
          <w:rFonts w:cs="Arial"/>
          <w:sz w:val="24"/>
        </w:rPr>
        <w:t>persons</w:t>
      </w:r>
      <w:r w:rsidR="00101FB3" w:rsidRPr="00CB5047">
        <w:rPr>
          <w:rFonts w:cs="Arial"/>
          <w:sz w:val="24"/>
        </w:rPr>
        <w:t>)</w:t>
      </w:r>
      <w:r w:rsidR="00976F5E" w:rsidRPr="00CB5047">
        <w:rPr>
          <w:rFonts w:cs="Arial"/>
          <w:sz w:val="24"/>
        </w:rPr>
        <w:t>:</w:t>
      </w: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2410"/>
      </w:tblGrid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F33F2D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</w:t>
            </w:r>
          </w:p>
        </w:tc>
        <w:tc>
          <w:tcPr>
            <w:tcW w:w="2552" w:type="dxa"/>
          </w:tcPr>
          <w:p w:rsidR="003A4766" w:rsidRPr="00CB5047" w:rsidRDefault="00F33F2D" w:rsidP="00F33F2D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Ser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</w:t>
            </w:r>
            <w:r w:rsidR="00DD369E" w:rsidRPr="00CB5047">
              <w:rPr>
                <w:rFonts w:cs="Arial"/>
                <w:b/>
                <w:sz w:val="24"/>
              </w:rPr>
              <w:t xml:space="preserve">be </w:t>
            </w:r>
          </w:p>
        </w:tc>
        <w:tc>
          <w:tcPr>
            <w:tcW w:w="2410" w:type="dxa"/>
          </w:tcPr>
          <w:p w:rsidR="003A4766" w:rsidRPr="00CB5047" w:rsidRDefault="00F33F2D" w:rsidP="00F33F2D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Estar</w:t>
            </w: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  <w:tr w:rsidR="003A4766" w:rsidRPr="00CB5047" w:rsidTr="00F33F2D">
        <w:trPr>
          <w:trHeight w:val="253"/>
        </w:trPr>
        <w:tc>
          <w:tcPr>
            <w:tcW w:w="2694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410" w:type="dxa"/>
          </w:tcPr>
          <w:p w:rsidR="003A4766" w:rsidRPr="00CB5047" w:rsidRDefault="003A4766" w:rsidP="00653E38">
            <w:pPr>
              <w:rPr>
                <w:rFonts w:cs="Arial"/>
                <w:sz w:val="24"/>
              </w:rPr>
            </w:pPr>
          </w:p>
        </w:tc>
      </w:tr>
    </w:tbl>
    <w:p w:rsidR="00891A98" w:rsidRPr="00CB5047" w:rsidRDefault="00891A98" w:rsidP="00891A98">
      <w:pPr>
        <w:rPr>
          <w:rFonts w:cs="Arial"/>
          <w:sz w:val="24"/>
        </w:rPr>
      </w:pPr>
    </w:p>
    <w:p w:rsidR="00891A98" w:rsidRPr="00CB5047" w:rsidRDefault="00DD4192" w:rsidP="00891A98">
      <w:pPr>
        <w:rPr>
          <w:rFonts w:cs="Arial"/>
          <w:sz w:val="24"/>
        </w:rPr>
      </w:pPr>
      <w:r w:rsidRPr="00CB5047">
        <w:rPr>
          <w:rFonts w:cs="Arial"/>
          <w:sz w:val="24"/>
        </w:rPr>
        <w:t>1b</w:t>
      </w:r>
      <w:r w:rsidR="00CB5047" w:rsidRPr="00CB5047">
        <w:rPr>
          <w:rFonts w:cs="Arial"/>
          <w:sz w:val="24"/>
        </w:rPr>
        <w:t xml:space="preserve">. </w:t>
      </w:r>
      <w:r w:rsidR="00976F5E" w:rsidRPr="00CB5047">
        <w:rPr>
          <w:rFonts w:cs="Arial"/>
          <w:sz w:val="24"/>
        </w:rPr>
        <w:t>Write</w:t>
      </w:r>
      <w:r w:rsidR="00891A98" w:rsidRPr="00CB5047">
        <w:rPr>
          <w:rFonts w:cs="Arial"/>
          <w:sz w:val="24"/>
        </w:rPr>
        <w:t xml:space="preserve"> the </w:t>
      </w:r>
      <w:r w:rsidR="00891A98" w:rsidRPr="00CB5047">
        <w:rPr>
          <w:rFonts w:cs="Arial"/>
          <w:b/>
          <w:sz w:val="24"/>
        </w:rPr>
        <w:t>present tense forms</w:t>
      </w:r>
      <w:r w:rsidR="00891A98" w:rsidRPr="00CB5047">
        <w:rPr>
          <w:rFonts w:cs="Arial"/>
          <w:sz w:val="24"/>
        </w:rPr>
        <w:t xml:space="preserve"> (all </w:t>
      </w:r>
      <w:r w:rsidR="00976F5E" w:rsidRPr="00CB5047">
        <w:rPr>
          <w:rFonts w:cs="Arial"/>
          <w:sz w:val="24"/>
        </w:rPr>
        <w:t>persons</w:t>
      </w:r>
      <w:r w:rsidR="00891A98" w:rsidRPr="00CB5047">
        <w:rPr>
          <w:rFonts w:cs="Arial"/>
          <w:sz w:val="24"/>
        </w:rPr>
        <w:t>) of ‘</w:t>
      </w:r>
      <w:r w:rsidR="00891A98" w:rsidRPr="00CB5047">
        <w:rPr>
          <w:rFonts w:cs="Arial"/>
          <w:b/>
          <w:sz w:val="24"/>
        </w:rPr>
        <w:t xml:space="preserve">to have’ and ‘to go’ </w:t>
      </w:r>
      <w:r w:rsidR="00976F5E" w:rsidRPr="00CB5047">
        <w:rPr>
          <w:rFonts w:cs="Arial"/>
          <w:sz w:val="24"/>
        </w:rPr>
        <w:t>in Spanish:</w:t>
      </w:r>
    </w:p>
    <w:tbl>
      <w:tblPr>
        <w:tblStyle w:val="TableGrid"/>
        <w:tblW w:w="10208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552"/>
        <w:gridCol w:w="2410"/>
      </w:tblGrid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have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Tener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jc w:val="center"/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go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jc w:val="center"/>
              <w:rPr>
                <w:rFonts w:cs="Arial"/>
                <w:i/>
                <w:sz w:val="24"/>
              </w:rPr>
            </w:pPr>
            <w:r w:rsidRPr="00CB5047">
              <w:rPr>
                <w:rFonts w:cs="Arial"/>
                <w:i/>
                <w:sz w:val="24"/>
              </w:rPr>
              <w:t>Ir</w:t>
            </w: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I  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he/she it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you </w:t>
            </w:r>
            <w:r w:rsidRPr="00CB5047">
              <w:rPr>
                <w:rFonts w:cs="Arial"/>
                <w:sz w:val="18"/>
              </w:rPr>
              <w:t>(plural)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  <w:tr w:rsidR="00891A98" w:rsidRPr="00CB5047" w:rsidTr="00653E38">
        <w:trPr>
          <w:trHeight w:val="253"/>
        </w:trPr>
        <w:tc>
          <w:tcPr>
            <w:tcW w:w="2694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  <w:tc>
          <w:tcPr>
            <w:tcW w:w="2552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They/You </w:t>
            </w:r>
            <w:r w:rsidRPr="00CB5047">
              <w:rPr>
                <w:rFonts w:cs="Arial"/>
                <w:sz w:val="18"/>
              </w:rPr>
              <w:t>(polite)</w:t>
            </w:r>
          </w:p>
        </w:tc>
        <w:tc>
          <w:tcPr>
            <w:tcW w:w="2410" w:type="dxa"/>
          </w:tcPr>
          <w:p w:rsidR="00891A98" w:rsidRPr="00CB5047" w:rsidRDefault="00891A98" w:rsidP="00653E38">
            <w:pPr>
              <w:rPr>
                <w:rFonts w:cs="Arial"/>
                <w:sz w:val="24"/>
              </w:rPr>
            </w:pPr>
          </w:p>
        </w:tc>
      </w:tr>
    </w:tbl>
    <w:p w:rsidR="00891A98" w:rsidRPr="00CB5047" w:rsidRDefault="00891A98" w:rsidP="009E79FD">
      <w:pPr>
        <w:rPr>
          <w:rFonts w:cs="Arial"/>
          <w:sz w:val="24"/>
        </w:rPr>
      </w:pPr>
    </w:p>
    <w:p w:rsidR="00DD4192" w:rsidRPr="00CB5047" w:rsidRDefault="00DD4192" w:rsidP="00DD4192">
      <w:pPr>
        <w:rPr>
          <w:rFonts w:cs="Arial"/>
          <w:sz w:val="24"/>
        </w:rPr>
      </w:pPr>
      <w:r w:rsidRPr="00CB5047">
        <w:rPr>
          <w:rFonts w:cs="Arial"/>
          <w:sz w:val="24"/>
        </w:rPr>
        <w:t xml:space="preserve">2. Write the following </w:t>
      </w:r>
      <w:r w:rsidRPr="00CB5047">
        <w:rPr>
          <w:rFonts w:cs="Arial"/>
          <w:b/>
          <w:sz w:val="24"/>
        </w:rPr>
        <w:t>present tense regular verb forms</w:t>
      </w:r>
      <w:r w:rsidRPr="00CB5047">
        <w:rPr>
          <w:rFonts w:cs="Arial"/>
          <w:sz w:val="24"/>
        </w:rPr>
        <w:t>: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261"/>
        <w:gridCol w:w="1843"/>
        <w:gridCol w:w="3260"/>
        <w:gridCol w:w="1843"/>
      </w:tblGrid>
      <w:tr w:rsidR="00DD4192" w:rsidRPr="00CB5047" w:rsidTr="00653E38">
        <w:tc>
          <w:tcPr>
            <w:tcW w:w="3261" w:type="dxa"/>
          </w:tcPr>
          <w:p w:rsidR="00DD4192" w:rsidRPr="00CB5047" w:rsidRDefault="00DD4192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sing (</w:t>
            </w:r>
            <w:proofErr w:type="spellStart"/>
            <w:r w:rsidRPr="00CB5047">
              <w:rPr>
                <w:rFonts w:cs="Arial"/>
                <w:sz w:val="24"/>
              </w:rPr>
              <w:t>cantar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6. You write (</w:t>
            </w:r>
            <w:proofErr w:type="spellStart"/>
            <w:r w:rsidRPr="00CB5047">
              <w:rPr>
                <w:rFonts w:cs="Arial"/>
                <w:sz w:val="24"/>
              </w:rPr>
              <w:t>escribir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DD4192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She waits (</w:t>
            </w:r>
            <w:proofErr w:type="spellStart"/>
            <w:r w:rsidRPr="00CB5047">
              <w:rPr>
                <w:rFonts w:cs="Arial"/>
                <w:sz w:val="24"/>
              </w:rPr>
              <w:t>esperar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7. I see (</w:t>
            </w:r>
            <w:proofErr w:type="spellStart"/>
            <w:r w:rsidRPr="00CB5047">
              <w:rPr>
                <w:rFonts w:cs="Arial"/>
                <w:sz w:val="24"/>
              </w:rPr>
              <w:t>ver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3D0944" w:rsidP="006221C6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They help (</w:t>
            </w:r>
            <w:proofErr w:type="spellStart"/>
            <w:r w:rsidRPr="00CB5047">
              <w:rPr>
                <w:rFonts w:cs="Arial"/>
                <w:sz w:val="24"/>
              </w:rPr>
              <w:t>ayudar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8. He receives (</w:t>
            </w:r>
            <w:proofErr w:type="spellStart"/>
            <w:r w:rsidRPr="00CB5047">
              <w:rPr>
                <w:rFonts w:cs="Arial"/>
                <w:sz w:val="24"/>
              </w:rPr>
              <w:t>recibir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DD4192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You pl. live (</w:t>
            </w:r>
            <w:proofErr w:type="spellStart"/>
            <w:r w:rsidRPr="00CB5047">
              <w:rPr>
                <w:rFonts w:cs="Arial"/>
                <w:sz w:val="24"/>
              </w:rPr>
              <w:t>vivir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9. We read (leer)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653E38">
        <w:tc>
          <w:tcPr>
            <w:tcW w:w="3261" w:type="dxa"/>
          </w:tcPr>
          <w:p w:rsidR="00DD4192" w:rsidRPr="00CB5047" w:rsidRDefault="006221C6" w:rsidP="00653E38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 eat (comer)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3260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10. You pl. must (</w:t>
            </w:r>
            <w:proofErr w:type="spellStart"/>
            <w:r w:rsidRPr="00CB5047">
              <w:rPr>
                <w:rFonts w:cs="Arial"/>
                <w:sz w:val="24"/>
              </w:rPr>
              <w:t>deber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</w:tbl>
    <w:p w:rsidR="00DD4192" w:rsidRPr="00CB5047" w:rsidRDefault="00DD4192" w:rsidP="009E79FD">
      <w:pPr>
        <w:rPr>
          <w:rFonts w:cs="Arial"/>
          <w:sz w:val="24"/>
        </w:rPr>
      </w:pPr>
    </w:p>
    <w:p w:rsidR="006525AF" w:rsidRPr="00CB5047" w:rsidRDefault="00DD4192" w:rsidP="006525AF">
      <w:pPr>
        <w:rPr>
          <w:rFonts w:cs="Arial"/>
          <w:sz w:val="24"/>
        </w:rPr>
      </w:pPr>
      <w:r w:rsidRPr="00CB5047">
        <w:rPr>
          <w:rFonts w:cs="Arial"/>
          <w:sz w:val="24"/>
        </w:rPr>
        <w:t>3</w:t>
      </w:r>
      <w:r w:rsidR="006525AF" w:rsidRPr="00CB5047">
        <w:rPr>
          <w:rFonts w:cs="Arial"/>
          <w:sz w:val="24"/>
        </w:rPr>
        <w:t xml:space="preserve">. </w:t>
      </w:r>
      <w:r w:rsidR="006525AF" w:rsidRPr="00CB5047">
        <w:rPr>
          <w:rFonts w:cs="Arial"/>
          <w:b/>
          <w:sz w:val="24"/>
        </w:rPr>
        <w:t>Future tense</w:t>
      </w:r>
      <w:r w:rsidR="006525AF" w:rsidRPr="00CB5047">
        <w:rPr>
          <w:rFonts w:cs="Arial"/>
          <w:sz w:val="24"/>
        </w:rPr>
        <w:t xml:space="preserve">. Use the words below to </w:t>
      </w:r>
      <w:r w:rsidR="00976F5E" w:rsidRPr="00CB5047">
        <w:rPr>
          <w:rFonts w:cs="Arial"/>
          <w:sz w:val="24"/>
        </w:rPr>
        <w:t xml:space="preserve">write </w:t>
      </w:r>
      <w:r w:rsidR="006525AF" w:rsidRPr="00CB5047">
        <w:rPr>
          <w:rFonts w:cs="Arial"/>
          <w:sz w:val="24"/>
        </w:rPr>
        <w:t>the sentences in Spanish.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1560"/>
        <w:gridCol w:w="2976"/>
        <w:gridCol w:w="1843"/>
      </w:tblGrid>
      <w:tr w:rsidR="006525AF" w:rsidRPr="00CB5047" w:rsidTr="00653E38">
        <w:tc>
          <w:tcPr>
            <w:tcW w:w="3828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am going to watch</w:t>
            </w:r>
          </w:p>
        </w:tc>
        <w:tc>
          <w:tcPr>
            <w:tcW w:w="1560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6. You are going to talk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828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They are going to eat</w:t>
            </w:r>
          </w:p>
        </w:tc>
        <w:tc>
          <w:tcPr>
            <w:tcW w:w="1560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7. I am going to start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828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She is going to drink</w:t>
            </w:r>
          </w:p>
        </w:tc>
        <w:tc>
          <w:tcPr>
            <w:tcW w:w="1560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8. He is going to pay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828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 are going to go</w:t>
            </w:r>
          </w:p>
        </w:tc>
        <w:tc>
          <w:tcPr>
            <w:tcW w:w="1560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9. We are going to say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828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You pl. are going to live</w:t>
            </w:r>
          </w:p>
        </w:tc>
        <w:tc>
          <w:tcPr>
            <w:tcW w:w="1560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10. You are going to think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</w:tbl>
    <w:p w:rsidR="006525AF" w:rsidRPr="00CB5047" w:rsidRDefault="006525AF" w:rsidP="006525AF">
      <w:pPr>
        <w:rPr>
          <w:rFonts w:cs="Arial"/>
          <w:b/>
          <w:sz w:val="24"/>
        </w:rPr>
      </w:pPr>
    </w:p>
    <w:tbl>
      <w:tblPr>
        <w:tblStyle w:val="TableGrid"/>
        <w:tblW w:w="0" w:type="auto"/>
        <w:jc w:val="center"/>
        <w:shd w:val="clear" w:color="auto" w:fill="E7E6E6" w:themeFill="background2"/>
        <w:tblLook w:val="04A0" w:firstRow="1" w:lastRow="0" w:firstColumn="1" w:lastColumn="0" w:noHBand="0" w:noVBand="1"/>
      </w:tblPr>
      <w:tblGrid>
        <w:gridCol w:w="8548"/>
      </w:tblGrid>
      <w:tr w:rsidR="006525AF" w:rsidRPr="00CB5047" w:rsidTr="00653E38">
        <w:trPr>
          <w:trHeight w:val="435"/>
          <w:jc w:val="center"/>
        </w:trPr>
        <w:tc>
          <w:tcPr>
            <w:tcW w:w="8548" w:type="dxa"/>
            <w:shd w:val="clear" w:color="auto" w:fill="E7E6E6" w:themeFill="background2"/>
          </w:tcPr>
          <w:p w:rsidR="006525AF" w:rsidRPr="00CB5047" w:rsidRDefault="006525AF" w:rsidP="00653E38">
            <w:pPr>
              <w:rPr>
                <w:rFonts w:cs="Arial"/>
                <w:b/>
                <w:sz w:val="24"/>
                <w:lang w:val="es-ES"/>
              </w:rPr>
            </w:pPr>
            <w:r w:rsidRPr="00CB5047">
              <w:rPr>
                <w:rFonts w:cs="Arial"/>
                <w:b/>
                <w:sz w:val="24"/>
                <w:lang w:val="es-ES_tradnl"/>
              </w:rPr>
              <w:t xml:space="preserve"> </w:t>
            </w:r>
            <w:r w:rsidRPr="00CB5047">
              <w:rPr>
                <w:rFonts w:cs="Arial"/>
                <w:b/>
                <w:sz w:val="24"/>
                <w:lang w:val="es-ES"/>
              </w:rPr>
              <w:t>vas    voy    vamos     pagar    decir    va    vais     beber    vivir    vamos    voy   ir   vas    hablar    va    empezar    pensar    ver     comer     van</w:t>
            </w:r>
            <w:r w:rsidR="00CB5047">
              <w:rPr>
                <w:rFonts w:cs="Arial"/>
                <w:b/>
                <w:sz w:val="24"/>
                <w:lang w:val="es-ES"/>
              </w:rPr>
              <w:t xml:space="preserve">      a</w:t>
            </w:r>
          </w:p>
        </w:tc>
      </w:tr>
    </w:tbl>
    <w:p w:rsidR="006525AF" w:rsidRPr="00CB5047" w:rsidRDefault="006525AF" w:rsidP="006525AF">
      <w:pPr>
        <w:rPr>
          <w:rFonts w:cs="Arial"/>
          <w:sz w:val="24"/>
        </w:rPr>
      </w:pPr>
      <w:r w:rsidRPr="00CB5047">
        <w:rPr>
          <w:rFonts w:cs="Arial"/>
          <w:sz w:val="24"/>
          <w:lang w:val="es-ES_tradnl"/>
        </w:rPr>
        <w:br/>
      </w:r>
      <w:r w:rsidR="00DD4192" w:rsidRPr="00CB5047">
        <w:rPr>
          <w:rFonts w:cs="Arial"/>
          <w:sz w:val="24"/>
        </w:rPr>
        <w:t>4</w:t>
      </w:r>
      <w:r w:rsidRPr="00CB5047">
        <w:rPr>
          <w:rFonts w:cs="Arial"/>
          <w:sz w:val="24"/>
        </w:rPr>
        <w:t xml:space="preserve">. </w:t>
      </w:r>
      <w:r w:rsidRPr="00CB5047">
        <w:rPr>
          <w:rFonts w:cs="Arial"/>
          <w:b/>
          <w:sz w:val="24"/>
        </w:rPr>
        <w:t>Preterite/Past tense</w:t>
      </w:r>
      <w:r w:rsidRPr="00CB5047">
        <w:rPr>
          <w:rFonts w:cs="Arial"/>
          <w:sz w:val="24"/>
        </w:rPr>
        <w:t xml:space="preserve">. </w:t>
      </w:r>
      <w:r w:rsidR="00976F5E" w:rsidRPr="00CB5047">
        <w:rPr>
          <w:rFonts w:cs="Arial"/>
          <w:sz w:val="24"/>
        </w:rPr>
        <w:t xml:space="preserve">Write the following </w:t>
      </w:r>
      <w:proofErr w:type="spellStart"/>
      <w:r w:rsidR="00976F5E" w:rsidRPr="00CB5047">
        <w:rPr>
          <w:rFonts w:cs="Arial"/>
          <w:b/>
          <w:sz w:val="24"/>
        </w:rPr>
        <w:t>preterite</w:t>
      </w:r>
      <w:proofErr w:type="spellEnd"/>
      <w:r w:rsidR="00976F5E" w:rsidRPr="00CB5047">
        <w:rPr>
          <w:rFonts w:cs="Arial"/>
          <w:b/>
          <w:sz w:val="24"/>
        </w:rPr>
        <w:t xml:space="preserve"> verb forms</w:t>
      </w:r>
      <w:r w:rsidRPr="00CB5047">
        <w:rPr>
          <w:rFonts w:cs="Arial"/>
          <w:sz w:val="24"/>
        </w:rPr>
        <w:t>: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3545"/>
        <w:gridCol w:w="1843"/>
        <w:gridCol w:w="2976"/>
        <w:gridCol w:w="1843"/>
      </w:tblGrid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They finished (terminar)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6. You allowed (</w:t>
            </w:r>
            <w:proofErr w:type="spellStart"/>
            <w:r w:rsidRPr="00CB5047">
              <w:rPr>
                <w:rFonts w:cs="Arial"/>
                <w:sz w:val="24"/>
              </w:rPr>
              <w:t>permitir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used (</w:t>
            </w:r>
            <w:proofErr w:type="spellStart"/>
            <w:r w:rsidRPr="00CB5047">
              <w:rPr>
                <w:rFonts w:cs="Arial"/>
                <w:sz w:val="24"/>
              </w:rPr>
              <w:t>usar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7. I worked (</w:t>
            </w:r>
            <w:proofErr w:type="spellStart"/>
            <w:r w:rsidRPr="00CB5047">
              <w:rPr>
                <w:rFonts w:cs="Arial"/>
                <w:sz w:val="24"/>
              </w:rPr>
              <w:t>trabajar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She drank (</w:t>
            </w:r>
            <w:proofErr w:type="spellStart"/>
            <w:r w:rsidRPr="00CB5047">
              <w:rPr>
                <w:rFonts w:cs="Arial"/>
                <w:sz w:val="24"/>
              </w:rPr>
              <w:t>beber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8. They payed (</w:t>
            </w:r>
            <w:proofErr w:type="spellStart"/>
            <w:r w:rsidRPr="00CB5047">
              <w:rPr>
                <w:rFonts w:cs="Arial"/>
                <w:sz w:val="24"/>
              </w:rPr>
              <w:t>pagar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We arrived (llegar)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9. We served (servir)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  <w:tr w:rsidR="006525AF" w:rsidRPr="00CB5047" w:rsidTr="00653E38">
        <w:tc>
          <w:tcPr>
            <w:tcW w:w="3545" w:type="dxa"/>
          </w:tcPr>
          <w:p w:rsidR="006525AF" w:rsidRPr="00CB5047" w:rsidRDefault="006525AF" w:rsidP="006525AF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I asked (</w:t>
            </w:r>
            <w:proofErr w:type="spellStart"/>
            <w:r w:rsidRPr="00CB5047">
              <w:rPr>
                <w:rFonts w:cs="Arial"/>
                <w:sz w:val="24"/>
              </w:rPr>
              <w:t>preguntar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  <w:tc>
          <w:tcPr>
            <w:tcW w:w="2976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10. He won (</w:t>
            </w:r>
            <w:proofErr w:type="spellStart"/>
            <w:r w:rsidRPr="00CB5047">
              <w:rPr>
                <w:rFonts w:cs="Arial"/>
                <w:sz w:val="24"/>
              </w:rPr>
              <w:t>ganar</w:t>
            </w:r>
            <w:proofErr w:type="spellEnd"/>
            <w:r w:rsidRPr="00CB5047">
              <w:rPr>
                <w:rFonts w:cs="Arial"/>
                <w:sz w:val="24"/>
              </w:rPr>
              <w:t>)</w:t>
            </w:r>
          </w:p>
        </w:tc>
        <w:tc>
          <w:tcPr>
            <w:tcW w:w="1843" w:type="dxa"/>
          </w:tcPr>
          <w:p w:rsidR="006525AF" w:rsidRPr="00CB5047" w:rsidRDefault="006525AF" w:rsidP="00653E38">
            <w:pPr>
              <w:rPr>
                <w:rFonts w:cs="Arial"/>
                <w:sz w:val="24"/>
              </w:rPr>
            </w:pPr>
          </w:p>
        </w:tc>
      </w:tr>
    </w:tbl>
    <w:p w:rsidR="006525AF" w:rsidRPr="00CB5047" w:rsidRDefault="006525AF" w:rsidP="009E79FD">
      <w:pPr>
        <w:rPr>
          <w:rFonts w:cs="Arial"/>
          <w:sz w:val="24"/>
        </w:rPr>
      </w:pPr>
    </w:p>
    <w:p w:rsidR="00976F5E" w:rsidRPr="00CB5047" w:rsidRDefault="00976F5E" w:rsidP="009E79FD">
      <w:pPr>
        <w:rPr>
          <w:rFonts w:cs="Arial"/>
          <w:sz w:val="24"/>
        </w:rPr>
      </w:pPr>
    </w:p>
    <w:p w:rsidR="003A4766" w:rsidRPr="00CB5047" w:rsidRDefault="00DD4192" w:rsidP="009E79FD">
      <w:pPr>
        <w:rPr>
          <w:rFonts w:cs="Arial"/>
          <w:sz w:val="24"/>
        </w:rPr>
      </w:pPr>
      <w:r w:rsidRPr="00CB5047">
        <w:rPr>
          <w:rFonts w:cs="Arial"/>
          <w:sz w:val="24"/>
        </w:rPr>
        <w:t>5</w:t>
      </w:r>
      <w:r w:rsidR="00891A98" w:rsidRPr="00CB5047">
        <w:rPr>
          <w:rFonts w:cs="Arial"/>
          <w:sz w:val="24"/>
        </w:rPr>
        <w:t xml:space="preserve">. </w:t>
      </w:r>
      <w:r w:rsidR="00B11024" w:rsidRPr="00CB5047">
        <w:rPr>
          <w:rFonts w:cs="Arial"/>
          <w:b/>
          <w:sz w:val="24"/>
        </w:rPr>
        <w:t>Opinions</w:t>
      </w:r>
      <w:r w:rsidR="00891A98" w:rsidRPr="00CB5047">
        <w:rPr>
          <w:rFonts w:cs="Arial"/>
          <w:b/>
          <w:sz w:val="24"/>
        </w:rPr>
        <w:t xml:space="preserve"> + infinitive</w:t>
      </w:r>
      <w:r w:rsidR="00B11024" w:rsidRPr="00CB5047">
        <w:rPr>
          <w:rFonts w:cs="Arial"/>
          <w:b/>
          <w:sz w:val="24"/>
        </w:rPr>
        <w:t>/nouns</w:t>
      </w:r>
      <w:r w:rsidR="00891A98" w:rsidRPr="00CB5047">
        <w:rPr>
          <w:rFonts w:cs="Arial"/>
          <w:b/>
          <w:sz w:val="24"/>
        </w:rPr>
        <w:t>.</w:t>
      </w:r>
      <w:r w:rsidR="00891A98" w:rsidRPr="00CB5047">
        <w:rPr>
          <w:rFonts w:cs="Arial"/>
          <w:sz w:val="24"/>
        </w:rPr>
        <w:t xml:space="preserve"> </w:t>
      </w:r>
      <w:r w:rsidR="003A4766" w:rsidRPr="00CB5047">
        <w:rPr>
          <w:rFonts w:cs="Arial"/>
          <w:sz w:val="24"/>
        </w:rPr>
        <w:t xml:space="preserve">Translate the following sentences into Spanish: </w:t>
      </w:r>
    </w:p>
    <w:tbl>
      <w:tblPr>
        <w:tblStyle w:val="TableGrid"/>
        <w:tblW w:w="10186" w:type="dxa"/>
        <w:tblInd w:w="-431" w:type="dxa"/>
        <w:tblLook w:val="04A0" w:firstRow="1" w:lastRow="0" w:firstColumn="1" w:lastColumn="0" w:noHBand="0" w:noVBand="1"/>
      </w:tblPr>
      <w:tblGrid>
        <w:gridCol w:w="5093"/>
        <w:gridCol w:w="5093"/>
      </w:tblGrid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a) </w:t>
            </w:r>
            <w:r w:rsidR="00CB5047" w:rsidRPr="00CB5047">
              <w:rPr>
                <w:rFonts w:cs="Arial"/>
                <w:sz w:val="24"/>
              </w:rPr>
              <w:t>I hate injustice.</w:t>
            </w:r>
            <w:r w:rsidR="00CB504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f) </w:t>
            </w:r>
            <w:r w:rsidR="00CB5047" w:rsidRPr="00CB5047">
              <w:rPr>
                <w:rFonts w:cs="Arial"/>
                <w:sz w:val="24"/>
              </w:rPr>
              <w:t xml:space="preserve">I hate </w:t>
            </w:r>
            <w:r w:rsidR="00CB5047">
              <w:rPr>
                <w:rFonts w:cs="Arial"/>
                <w:sz w:val="24"/>
              </w:rPr>
              <w:t>working</w:t>
            </w:r>
            <w:r w:rsidR="00CB5047" w:rsidRPr="00CB5047">
              <w:rPr>
                <w:rFonts w:cs="Arial"/>
                <w:sz w:val="24"/>
              </w:rPr>
              <w:t>.</w:t>
            </w: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DD4192">
            <w:pPr>
              <w:ind w:left="-539"/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b) </w:t>
            </w:r>
            <w:r w:rsidR="00CB5047" w:rsidRPr="00CB5047">
              <w:rPr>
                <w:rFonts w:cs="Arial"/>
                <w:sz w:val="24"/>
              </w:rPr>
              <w:t>I love my family.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g) I love </w:t>
            </w:r>
            <w:r w:rsidR="00CB5047">
              <w:rPr>
                <w:rFonts w:cs="Arial"/>
                <w:sz w:val="24"/>
              </w:rPr>
              <w:t>helping</w:t>
            </w:r>
            <w:r w:rsidRPr="00CB5047">
              <w:rPr>
                <w:rFonts w:cs="Arial"/>
                <w:sz w:val="24"/>
              </w:rPr>
              <w:t xml:space="preserve"> people.</w:t>
            </w: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c) I love music.</w:t>
            </w: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h) I like reading.</w:t>
            </w: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d) I like sports.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proofErr w:type="spellStart"/>
            <w:r w:rsidRPr="00CB5047">
              <w:rPr>
                <w:rFonts w:cs="Arial"/>
                <w:sz w:val="24"/>
              </w:rPr>
              <w:t>i</w:t>
            </w:r>
            <w:proofErr w:type="spellEnd"/>
            <w:r w:rsidRPr="00CB5047">
              <w:rPr>
                <w:rFonts w:cs="Arial"/>
                <w:sz w:val="24"/>
              </w:rPr>
              <w:t xml:space="preserve">) I do not like </w:t>
            </w:r>
            <w:r w:rsidR="00CB5047">
              <w:rPr>
                <w:rFonts w:cs="Arial"/>
                <w:sz w:val="24"/>
              </w:rPr>
              <w:t>playing football</w:t>
            </w:r>
            <w:r w:rsidRPr="00CB5047">
              <w:rPr>
                <w:rFonts w:cs="Arial"/>
                <w:sz w:val="24"/>
              </w:rPr>
              <w:t>.</w:t>
            </w:r>
          </w:p>
        </w:tc>
      </w:tr>
      <w:tr w:rsidR="00976F5E" w:rsidRPr="00CB5047" w:rsidTr="00DD4192">
        <w:trPr>
          <w:trHeight w:val="304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  <w:tr w:rsidR="00976F5E" w:rsidRPr="00CB5047" w:rsidTr="00DD4192">
        <w:trPr>
          <w:trHeight w:val="288"/>
        </w:trPr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e) I like </w:t>
            </w:r>
            <w:r w:rsidR="00CB5047">
              <w:rPr>
                <w:rFonts w:cs="Arial"/>
                <w:sz w:val="24"/>
              </w:rPr>
              <w:t>chips.</w:t>
            </w:r>
          </w:p>
        </w:tc>
        <w:tc>
          <w:tcPr>
            <w:tcW w:w="5093" w:type="dxa"/>
          </w:tcPr>
          <w:p w:rsidR="00976F5E" w:rsidRPr="00CB5047" w:rsidRDefault="00976F5E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j) </w:t>
            </w:r>
            <w:r w:rsidR="00CB5047" w:rsidRPr="00CB5047">
              <w:rPr>
                <w:rFonts w:cs="Arial"/>
                <w:sz w:val="24"/>
              </w:rPr>
              <w:t xml:space="preserve">I like </w:t>
            </w:r>
            <w:r w:rsidR="00CB5047">
              <w:rPr>
                <w:rFonts w:cs="Arial"/>
                <w:sz w:val="24"/>
              </w:rPr>
              <w:t>doing</w:t>
            </w:r>
            <w:r w:rsidR="00CB5047" w:rsidRPr="00CB5047">
              <w:rPr>
                <w:rFonts w:cs="Arial"/>
                <w:sz w:val="24"/>
              </w:rPr>
              <w:t xml:space="preserve"> sports.</w:t>
            </w:r>
          </w:p>
        </w:tc>
      </w:tr>
      <w:tr w:rsidR="00976F5E" w:rsidRPr="00CB5047" w:rsidTr="00DD4192">
        <w:trPr>
          <w:trHeight w:val="272"/>
        </w:trPr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  <w:tc>
          <w:tcPr>
            <w:tcW w:w="5093" w:type="dxa"/>
          </w:tcPr>
          <w:p w:rsidR="00976F5E" w:rsidRPr="00CB5047" w:rsidRDefault="00976F5E" w:rsidP="009E79FD">
            <w:pPr>
              <w:rPr>
                <w:rFonts w:cs="Arial"/>
                <w:sz w:val="24"/>
              </w:rPr>
            </w:pPr>
          </w:p>
        </w:tc>
      </w:tr>
    </w:tbl>
    <w:p w:rsidR="00976F5E" w:rsidRPr="00CB5047" w:rsidRDefault="00976F5E" w:rsidP="00891A98">
      <w:pPr>
        <w:rPr>
          <w:rFonts w:cs="Arial"/>
          <w:sz w:val="24"/>
        </w:rPr>
      </w:pPr>
    </w:p>
    <w:p w:rsidR="00891A98" w:rsidRPr="00CB5047" w:rsidRDefault="009B3166" w:rsidP="00891A98">
      <w:pPr>
        <w:rPr>
          <w:rFonts w:cs="Arial"/>
          <w:sz w:val="24"/>
        </w:rPr>
      </w:pPr>
      <w:r w:rsidRPr="00CB5047">
        <w:rPr>
          <w:rFonts w:cs="Arial"/>
          <w:sz w:val="24"/>
        </w:rPr>
        <w:t>6</w:t>
      </w:r>
      <w:r w:rsidR="00891A98" w:rsidRPr="00CB5047">
        <w:rPr>
          <w:rFonts w:cs="Arial"/>
          <w:sz w:val="24"/>
        </w:rPr>
        <w:t xml:space="preserve">. </w:t>
      </w:r>
      <w:r w:rsidR="00891A98" w:rsidRPr="00CB5047">
        <w:rPr>
          <w:rFonts w:cs="Arial"/>
          <w:b/>
          <w:sz w:val="24"/>
        </w:rPr>
        <w:t>Adjective endings.</w:t>
      </w:r>
      <w:r w:rsidR="00891A98" w:rsidRPr="00CB5047">
        <w:rPr>
          <w:rFonts w:cs="Arial"/>
          <w:sz w:val="24"/>
        </w:rPr>
        <w:t xml:space="preserve"> Translate into Spanish: </w:t>
      </w:r>
    </w:p>
    <w:tbl>
      <w:tblPr>
        <w:tblStyle w:val="TableGrid"/>
        <w:tblW w:w="10212" w:type="dxa"/>
        <w:tblInd w:w="-436" w:type="dxa"/>
        <w:tblLook w:val="04A0" w:firstRow="1" w:lastRow="0" w:firstColumn="1" w:lastColumn="0" w:noHBand="0" w:noVBand="1"/>
      </w:tblPr>
      <w:tblGrid>
        <w:gridCol w:w="5109"/>
        <w:gridCol w:w="5103"/>
      </w:tblGrid>
      <w:tr w:rsidR="00DD4192" w:rsidRPr="00CB5047" w:rsidTr="00DD4192">
        <w:tc>
          <w:tcPr>
            <w:tcW w:w="5109" w:type="dxa"/>
          </w:tcPr>
          <w:p w:rsidR="00DD4192" w:rsidRPr="00CB5047" w:rsidRDefault="00DD4192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a) </w:t>
            </w:r>
            <w:r w:rsidR="00CB5047" w:rsidRPr="00CB5047">
              <w:rPr>
                <w:rFonts w:cs="Arial"/>
                <w:sz w:val="24"/>
              </w:rPr>
              <w:t>My school is modern.</w:t>
            </w:r>
            <w:r w:rsidR="00CB5047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f) My favourite band is One Direction.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b) Sports are fun.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g) Friends are important.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c) History is a bit boring.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h) I have a multi-coloured exercise book.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d) The red and yellow houses are amazing.</w:t>
            </w:r>
          </w:p>
        </w:tc>
        <w:tc>
          <w:tcPr>
            <w:tcW w:w="5103" w:type="dxa"/>
          </w:tcPr>
          <w:p w:rsidR="00DD4192" w:rsidRPr="00CB5047" w:rsidRDefault="00CB5047" w:rsidP="00DD4192">
            <w:pPr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i</w:t>
            </w:r>
            <w:proofErr w:type="spellEnd"/>
            <w:r>
              <w:rPr>
                <w:rFonts w:cs="Arial"/>
                <w:sz w:val="24"/>
              </w:rPr>
              <w:t>) W</w:t>
            </w:r>
            <w:r w:rsidR="00DD4192" w:rsidRPr="00CB5047">
              <w:rPr>
                <w:rFonts w:cs="Arial"/>
                <w:sz w:val="24"/>
              </w:rPr>
              <w:t>e have two small, green fish.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CB5047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 xml:space="preserve">e) </w:t>
            </w:r>
            <w:r w:rsidR="00CB5047" w:rsidRPr="00CB5047">
              <w:rPr>
                <w:rFonts w:cs="Arial"/>
                <w:sz w:val="24"/>
              </w:rPr>
              <w:t>I live in a very big and old house.</w:t>
            </w:r>
          </w:p>
        </w:tc>
        <w:tc>
          <w:tcPr>
            <w:tcW w:w="5103" w:type="dxa"/>
          </w:tcPr>
          <w:p w:rsidR="00DD4192" w:rsidRPr="00CB5047" w:rsidRDefault="00DD4192" w:rsidP="00DD4192">
            <w:pPr>
              <w:rPr>
                <w:rFonts w:cs="Arial"/>
                <w:sz w:val="24"/>
              </w:rPr>
            </w:pPr>
            <w:r w:rsidRPr="00CB5047">
              <w:rPr>
                <w:rFonts w:cs="Arial"/>
                <w:sz w:val="24"/>
              </w:rPr>
              <w:t>j) My sister is unfriendly.</w:t>
            </w:r>
          </w:p>
        </w:tc>
      </w:tr>
      <w:tr w:rsidR="00DD4192" w:rsidRPr="00CB5047" w:rsidTr="00DD4192">
        <w:tc>
          <w:tcPr>
            <w:tcW w:w="5109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  <w:tc>
          <w:tcPr>
            <w:tcW w:w="5103" w:type="dxa"/>
          </w:tcPr>
          <w:p w:rsidR="00DD4192" w:rsidRPr="00CB5047" w:rsidRDefault="00DD4192" w:rsidP="00653E38">
            <w:pPr>
              <w:rPr>
                <w:rFonts w:cs="Arial"/>
                <w:sz w:val="24"/>
              </w:rPr>
            </w:pPr>
          </w:p>
        </w:tc>
      </w:tr>
    </w:tbl>
    <w:p w:rsidR="00DD4192" w:rsidRPr="00CB5047" w:rsidRDefault="00DD4192" w:rsidP="007935FC">
      <w:pPr>
        <w:rPr>
          <w:rFonts w:cs="Arial"/>
          <w:sz w:val="24"/>
        </w:rPr>
      </w:pPr>
    </w:p>
    <w:p w:rsidR="003A4766" w:rsidRPr="00CB5047" w:rsidRDefault="009B3166" w:rsidP="007935FC">
      <w:pPr>
        <w:rPr>
          <w:rFonts w:cs="Arial"/>
          <w:sz w:val="24"/>
        </w:rPr>
      </w:pPr>
      <w:r w:rsidRPr="00CB5047">
        <w:rPr>
          <w:rFonts w:cs="Arial"/>
          <w:sz w:val="24"/>
        </w:rPr>
        <w:t>7</w:t>
      </w:r>
      <w:r w:rsidR="009E79FD" w:rsidRPr="00CB5047">
        <w:rPr>
          <w:rFonts w:cs="Arial"/>
          <w:sz w:val="24"/>
        </w:rPr>
        <w:t xml:space="preserve">.  Complete with the right </w:t>
      </w:r>
      <w:r w:rsidR="007935FC" w:rsidRPr="00CB5047">
        <w:rPr>
          <w:rFonts w:cs="Arial"/>
          <w:b/>
          <w:sz w:val="24"/>
        </w:rPr>
        <w:t>comparative</w:t>
      </w:r>
      <w:r w:rsidR="0060285D" w:rsidRPr="00CB5047">
        <w:rPr>
          <w:rFonts w:cs="Arial"/>
          <w:sz w:val="24"/>
        </w:rPr>
        <w:t xml:space="preserve"> construction</w:t>
      </w:r>
      <w:r w:rsidR="003A4766" w:rsidRPr="00CB5047">
        <w:rPr>
          <w:rFonts w:cs="Arial"/>
          <w:sz w:val="24"/>
        </w:rPr>
        <w:t xml:space="preserve">. </w:t>
      </w:r>
    </w:p>
    <w:p w:rsidR="007935FC" w:rsidRPr="00CB5047" w:rsidRDefault="007935FC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>Mi hermana es ______ grande ________ mi hermano.</w:t>
      </w:r>
      <w:r w:rsidR="0060285D" w:rsidRPr="00CB5047">
        <w:rPr>
          <w:rFonts w:cs="Arial"/>
          <w:sz w:val="24"/>
          <w:lang w:val="es-ES"/>
        </w:rPr>
        <w:t xml:space="preserve"> </w:t>
      </w:r>
      <w:r w:rsidR="0060285D" w:rsidRPr="00CB5047">
        <w:rPr>
          <w:rFonts w:cs="Arial"/>
          <w:i/>
          <w:sz w:val="24"/>
          <w:lang w:val="es-ES"/>
        </w:rPr>
        <w:t>(more than)</w:t>
      </w:r>
    </w:p>
    <w:p w:rsidR="0060285D" w:rsidRPr="00CB5047" w:rsidRDefault="0060285D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 xml:space="preserve">Tu pelo es ______ largo________ el mío. </w:t>
      </w:r>
      <w:r w:rsidRPr="00CB5047">
        <w:rPr>
          <w:rFonts w:cs="Arial"/>
          <w:i/>
          <w:sz w:val="24"/>
          <w:lang w:val="es-ES"/>
        </w:rPr>
        <w:t>(less than)</w:t>
      </w:r>
    </w:p>
    <w:p w:rsidR="0060285D" w:rsidRPr="00CB5047" w:rsidRDefault="0060285D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>La clase de españo</w:t>
      </w:r>
      <w:r w:rsidR="00925C9B" w:rsidRPr="00CB5047">
        <w:rPr>
          <w:rFonts w:cs="Arial"/>
          <w:sz w:val="24"/>
          <w:lang w:val="es-ES"/>
        </w:rPr>
        <w:t xml:space="preserve">l es _______ divertida ________ la de ciencias. </w:t>
      </w:r>
      <w:r w:rsidRPr="00CB5047">
        <w:rPr>
          <w:rFonts w:cs="Arial"/>
          <w:i/>
          <w:sz w:val="24"/>
          <w:lang w:val="es-ES"/>
        </w:rPr>
        <w:t>(as</w:t>
      </w:r>
      <w:r w:rsidR="00925C9B" w:rsidRPr="00CB5047">
        <w:rPr>
          <w:rFonts w:cs="Arial"/>
          <w:i/>
          <w:sz w:val="24"/>
          <w:lang w:val="es-ES"/>
        </w:rPr>
        <w:t xml:space="preserve"> </w:t>
      </w:r>
      <w:r w:rsidRPr="00CB5047">
        <w:rPr>
          <w:rFonts w:cs="Arial"/>
          <w:i/>
          <w:sz w:val="24"/>
          <w:lang w:val="es-ES"/>
        </w:rPr>
        <w:t>as)</w:t>
      </w:r>
    </w:p>
    <w:p w:rsidR="0060285D" w:rsidRPr="00CB5047" w:rsidRDefault="00925C9B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>Hoy me siento _______ que ayer</w:t>
      </w:r>
      <w:r w:rsidR="009B3166" w:rsidRPr="00CB5047">
        <w:rPr>
          <w:rFonts w:cs="Arial"/>
          <w:sz w:val="24"/>
          <w:lang w:val="es-ES"/>
        </w:rPr>
        <w:t>.</w:t>
      </w:r>
      <w:r w:rsidRPr="00CB5047">
        <w:rPr>
          <w:rFonts w:cs="Arial"/>
          <w:sz w:val="24"/>
          <w:lang w:val="es-ES"/>
        </w:rPr>
        <w:t xml:space="preserve"> </w:t>
      </w:r>
      <w:r w:rsidRPr="00CB5047">
        <w:rPr>
          <w:rFonts w:cs="Arial"/>
          <w:i/>
          <w:sz w:val="24"/>
          <w:lang w:val="es-ES"/>
        </w:rPr>
        <w:t>(worse)</w:t>
      </w:r>
    </w:p>
    <w:p w:rsidR="0060285D" w:rsidRPr="00CB5047" w:rsidRDefault="0060285D" w:rsidP="007935FC">
      <w:pPr>
        <w:pStyle w:val="ListParagraph"/>
        <w:numPr>
          <w:ilvl w:val="0"/>
          <w:numId w:val="5"/>
        </w:numPr>
        <w:rPr>
          <w:rFonts w:cs="Arial"/>
          <w:sz w:val="24"/>
          <w:lang w:val="es-ES"/>
        </w:rPr>
      </w:pPr>
      <w:r w:rsidRPr="00CB5047">
        <w:rPr>
          <w:rFonts w:cs="Arial"/>
          <w:sz w:val="24"/>
          <w:lang w:val="es-ES"/>
        </w:rPr>
        <w:t xml:space="preserve">Eres ____ jugando al fútbol que Messi. </w:t>
      </w:r>
      <w:r w:rsidRPr="00CB5047">
        <w:rPr>
          <w:rFonts w:cs="Arial"/>
          <w:i/>
          <w:sz w:val="24"/>
          <w:lang w:val="es-ES"/>
        </w:rPr>
        <w:t>(better)</w:t>
      </w:r>
    </w:p>
    <w:p w:rsidR="00044231" w:rsidRPr="00CB5047" w:rsidRDefault="00044231" w:rsidP="00044231">
      <w:pPr>
        <w:rPr>
          <w:rFonts w:cs="Arial"/>
          <w:sz w:val="24"/>
        </w:rPr>
      </w:pPr>
      <w:r>
        <w:rPr>
          <w:rFonts w:cs="Arial"/>
          <w:sz w:val="24"/>
        </w:rPr>
        <w:t>8</w:t>
      </w:r>
      <w:r w:rsidRPr="00CB5047">
        <w:rPr>
          <w:rFonts w:cs="Arial"/>
          <w:sz w:val="24"/>
        </w:rPr>
        <w:t xml:space="preserve">. </w:t>
      </w:r>
      <w:r w:rsidRPr="00CB5047">
        <w:rPr>
          <w:rFonts w:cs="Arial"/>
          <w:b/>
          <w:sz w:val="24"/>
        </w:rPr>
        <w:t>Modal verbs</w:t>
      </w:r>
      <w:r w:rsidRPr="00CB5047">
        <w:rPr>
          <w:rFonts w:cs="Arial"/>
          <w:sz w:val="24"/>
        </w:rPr>
        <w:t>. Write down the English for: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Puedo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Podemos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Debo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r>
        <w:rPr>
          <w:rFonts w:cs="Arial"/>
          <w:sz w:val="24"/>
        </w:rPr>
        <w:t xml:space="preserve">Se </w:t>
      </w:r>
      <w:proofErr w:type="spellStart"/>
      <w:r>
        <w:rPr>
          <w:rFonts w:cs="Arial"/>
          <w:sz w:val="24"/>
        </w:rPr>
        <w:t>debe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Debemos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Quiero</w:t>
      </w:r>
      <w:proofErr w:type="spellEnd"/>
      <w:r w:rsidRPr="00CB5047">
        <w:rPr>
          <w:rFonts w:cs="Arial"/>
          <w:sz w:val="24"/>
        </w:rPr>
        <w:t>:</w:t>
      </w:r>
    </w:p>
    <w:p w:rsidR="00044231" w:rsidRPr="003D0944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Queremos</w:t>
      </w:r>
      <w:proofErr w:type="spellEnd"/>
      <w:r w:rsidRPr="00CB5047">
        <w:rPr>
          <w:rFonts w:cs="Arial"/>
          <w:sz w:val="24"/>
        </w:rPr>
        <w:t>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Tengo</w:t>
      </w:r>
      <w:proofErr w:type="spellEnd"/>
      <w:r w:rsidRPr="00CB5047">
        <w:rPr>
          <w:rFonts w:cs="Arial"/>
          <w:sz w:val="24"/>
        </w:rPr>
        <w:t xml:space="preserve"> que:</w:t>
      </w:r>
    </w:p>
    <w:p w:rsidR="00044231" w:rsidRPr="00CB5047" w:rsidRDefault="00044231" w:rsidP="00044231">
      <w:pPr>
        <w:pStyle w:val="ListParagraph"/>
        <w:numPr>
          <w:ilvl w:val="0"/>
          <w:numId w:val="6"/>
        </w:numPr>
        <w:rPr>
          <w:rFonts w:cs="Arial"/>
          <w:sz w:val="24"/>
        </w:rPr>
      </w:pPr>
      <w:proofErr w:type="spellStart"/>
      <w:r w:rsidRPr="00CB5047">
        <w:rPr>
          <w:rFonts w:cs="Arial"/>
          <w:sz w:val="24"/>
        </w:rPr>
        <w:t>Tenemos</w:t>
      </w:r>
      <w:proofErr w:type="spellEnd"/>
      <w:r w:rsidRPr="00CB5047">
        <w:rPr>
          <w:rFonts w:cs="Arial"/>
          <w:sz w:val="24"/>
        </w:rPr>
        <w:t xml:space="preserve"> que:</w:t>
      </w:r>
    </w:p>
    <w:p w:rsidR="00044231" w:rsidRDefault="00044231" w:rsidP="00B4712F">
      <w:pPr>
        <w:rPr>
          <w:rFonts w:cs="Arial"/>
          <w:sz w:val="24"/>
        </w:rPr>
      </w:pPr>
    </w:p>
    <w:p w:rsidR="00B4712F" w:rsidRPr="00CB5047" w:rsidRDefault="00044231" w:rsidP="00B4712F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9</w:t>
      </w:r>
      <w:r w:rsidR="003A4766" w:rsidRPr="00CB5047">
        <w:rPr>
          <w:rFonts w:cs="Arial"/>
          <w:sz w:val="24"/>
        </w:rPr>
        <w:t xml:space="preserve">. </w:t>
      </w:r>
      <w:r w:rsidR="004A0A7D">
        <w:rPr>
          <w:rFonts w:cs="Arial"/>
          <w:sz w:val="24"/>
        </w:rPr>
        <w:t>(DL)</w:t>
      </w:r>
      <w:r w:rsidR="003A4766" w:rsidRPr="00CB5047">
        <w:rPr>
          <w:rFonts w:cs="Arial"/>
          <w:sz w:val="24"/>
        </w:rPr>
        <w:t xml:space="preserve"> </w:t>
      </w:r>
      <w:proofErr w:type="spellStart"/>
      <w:r w:rsidR="0060285D" w:rsidRPr="00CB5047">
        <w:rPr>
          <w:rFonts w:cs="Arial"/>
          <w:b/>
          <w:sz w:val="24"/>
        </w:rPr>
        <w:t>Ser</w:t>
      </w:r>
      <w:proofErr w:type="spellEnd"/>
      <w:r w:rsidR="0060285D" w:rsidRPr="00CB5047">
        <w:rPr>
          <w:rFonts w:cs="Arial"/>
          <w:b/>
          <w:sz w:val="24"/>
        </w:rPr>
        <w:t xml:space="preserve"> vs </w:t>
      </w:r>
      <w:proofErr w:type="spellStart"/>
      <w:r w:rsidR="0060285D" w:rsidRPr="00CB5047">
        <w:rPr>
          <w:rFonts w:cs="Arial"/>
          <w:b/>
          <w:sz w:val="24"/>
        </w:rPr>
        <w:t>Estar</w:t>
      </w:r>
      <w:proofErr w:type="spellEnd"/>
      <w:r w:rsidR="0037647E" w:rsidRPr="00CB5047">
        <w:rPr>
          <w:rFonts w:cs="Arial"/>
          <w:b/>
          <w:sz w:val="24"/>
        </w:rPr>
        <w:t xml:space="preserve">. </w:t>
      </w:r>
      <w:r w:rsidR="0060285D" w:rsidRPr="00CB5047">
        <w:rPr>
          <w:rFonts w:cs="Arial"/>
          <w:sz w:val="24"/>
        </w:rPr>
        <w:t>Choose the right op</w:t>
      </w:r>
      <w:r w:rsidR="00E567C9" w:rsidRPr="00CB5047">
        <w:rPr>
          <w:rFonts w:cs="Arial"/>
          <w:sz w:val="24"/>
        </w:rPr>
        <w:t>tion for each sentence.</w:t>
      </w:r>
    </w:p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B4712F" w:rsidRPr="00CB5047" w:rsidTr="009E79FD">
        <w:tc>
          <w:tcPr>
            <w:tcW w:w="5245" w:type="dxa"/>
          </w:tcPr>
          <w:p w:rsidR="00B4712F" w:rsidRPr="00CB5047" w:rsidRDefault="00B4712F" w:rsidP="00B4712F">
            <w:pPr>
              <w:rPr>
                <w:rFonts w:cs="Arial"/>
                <w:sz w:val="24"/>
              </w:rPr>
            </w:pP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a) Mi madre </w:t>
            </w:r>
            <w:r w:rsidRPr="00CB5047">
              <w:rPr>
                <w:rFonts w:cs="Arial"/>
                <w:i/>
                <w:sz w:val="24"/>
                <w:lang w:val="es-ES"/>
              </w:rPr>
              <w:t>es/está</w:t>
            </w:r>
            <w:r w:rsidRPr="00CB5047">
              <w:rPr>
                <w:rFonts w:cs="Arial"/>
                <w:sz w:val="24"/>
                <w:lang w:val="es-ES"/>
              </w:rPr>
              <w:t xml:space="preserve"> alta y guapa.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b) Esta hamburguesa </w:t>
            </w:r>
            <w:r w:rsidRPr="00CB5047">
              <w:rPr>
                <w:rFonts w:cs="Arial"/>
                <w:i/>
                <w:sz w:val="24"/>
                <w:lang w:val="es-ES"/>
              </w:rPr>
              <w:t>es/está</w:t>
            </w:r>
            <w:r w:rsidRPr="00CB5047">
              <w:rPr>
                <w:rFonts w:cs="Arial"/>
                <w:sz w:val="24"/>
                <w:lang w:val="es-ES"/>
              </w:rPr>
              <w:t xml:space="preserve"> horrible.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>c)</w:t>
            </w:r>
            <w:r w:rsidR="00883C13" w:rsidRPr="00CB5047">
              <w:rPr>
                <w:rFonts w:cs="Arial"/>
                <w:sz w:val="24"/>
                <w:lang w:val="es-ES"/>
              </w:rPr>
              <w:t xml:space="preserve"> </w:t>
            </w:r>
            <w:r w:rsidR="00883C13" w:rsidRPr="00CB5047">
              <w:rPr>
                <w:rFonts w:cs="Arial"/>
                <w:i/>
                <w:sz w:val="24"/>
                <w:lang w:val="es-ES"/>
              </w:rPr>
              <w:t>Estoy/s</w:t>
            </w:r>
            <w:r w:rsidRPr="00CB5047">
              <w:rPr>
                <w:rFonts w:cs="Arial"/>
                <w:i/>
                <w:sz w:val="24"/>
                <w:lang w:val="es-ES"/>
              </w:rPr>
              <w:t>oy</w:t>
            </w:r>
            <w:r w:rsidRPr="00CB5047">
              <w:rPr>
                <w:rFonts w:cs="Arial"/>
                <w:sz w:val="24"/>
                <w:lang w:val="es-ES"/>
              </w:rPr>
              <w:t xml:space="preserve"> en el centro de Cambridge.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d) Tú </w:t>
            </w:r>
            <w:r w:rsidRPr="00CB5047">
              <w:rPr>
                <w:rFonts w:cs="Arial"/>
                <w:i/>
                <w:sz w:val="24"/>
                <w:lang w:val="es-ES"/>
              </w:rPr>
              <w:t>eres/estás</w:t>
            </w:r>
            <w:r w:rsidRPr="00CB5047">
              <w:rPr>
                <w:rFonts w:cs="Arial"/>
                <w:sz w:val="24"/>
                <w:lang w:val="es-ES"/>
              </w:rPr>
              <w:t xml:space="preserve"> de España. 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e) Los profesores </w:t>
            </w:r>
            <w:r w:rsidRPr="00CB5047">
              <w:rPr>
                <w:rFonts w:cs="Arial"/>
                <w:i/>
                <w:sz w:val="24"/>
                <w:lang w:val="es-ES"/>
              </w:rPr>
              <w:t>son/están</w:t>
            </w:r>
            <w:r w:rsidRPr="00CB5047">
              <w:rPr>
                <w:rFonts w:cs="Arial"/>
                <w:sz w:val="24"/>
                <w:lang w:val="es-ES"/>
              </w:rPr>
              <w:t xml:space="preserve"> furiosos</w:t>
            </w:r>
            <w:r w:rsidR="00AE509B" w:rsidRPr="00CB5047">
              <w:rPr>
                <w:rFonts w:cs="Arial"/>
                <w:sz w:val="24"/>
                <w:lang w:val="es-ES"/>
              </w:rPr>
              <w:t>.</w:t>
            </w:r>
          </w:p>
          <w:p w:rsidR="00B4712F" w:rsidRPr="00CB5047" w:rsidRDefault="00B4712F" w:rsidP="0060285D">
            <w:pPr>
              <w:rPr>
                <w:rFonts w:cs="Arial"/>
                <w:sz w:val="24"/>
                <w:lang w:val="es-ES"/>
              </w:rPr>
            </w:pPr>
          </w:p>
        </w:tc>
        <w:tc>
          <w:tcPr>
            <w:tcW w:w="4961" w:type="dxa"/>
          </w:tcPr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a) </w:t>
            </w:r>
            <w:r w:rsidRPr="00CB5047">
              <w:rPr>
                <w:rFonts w:cs="Arial"/>
                <w:i/>
                <w:sz w:val="24"/>
                <w:lang w:val="es-ES"/>
              </w:rPr>
              <w:t>Soy/estoy</w:t>
            </w:r>
            <w:r w:rsidRPr="00CB5047">
              <w:rPr>
                <w:rFonts w:cs="Arial"/>
                <w:sz w:val="24"/>
                <w:lang w:val="es-ES"/>
              </w:rPr>
              <w:t xml:space="preserve"> una persona muy organizada.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b) El café </w:t>
            </w:r>
            <w:r w:rsidRPr="00CB5047">
              <w:rPr>
                <w:rFonts w:cs="Arial"/>
                <w:i/>
                <w:sz w:val="24"/>
                <w:lang w:val="es-ES"/>
              </w:rPr>
              <w:t>es/está</w:t>
            </w:r>
            <w:r w:rsidRPr="00CB5047">
              <w:rPr>
                <w:rFonts w:cs="Arial"/>
                <w:sz w:val="24"/>
                <w:lang w:val="es-ES"/>
              </w:rPr>
              <w:t xml:space="preserve"> frío.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c) </w:t>
            </w:r>
            <w:r w:rsidRPr="00CB5047">
              <w:rPr>
                <w:rFonts w:cs="Arial"/>
                <w:i/>
                <w:sz w:val="24"/>
                <w:lang w:val="es-ES"/>
              </w:rPr>
              <w:t>Son/están</w:t>
            </w:r>
            <w:r w:rsidRPr="00CB5047">
              <w:rPr>
                <w:rFonts w:cs="Arial"/>
                <w:sz w:val="24"/>
                <w:lang w:val="es-ES"/>
              </w:rPr>
              <w:t xml:space="preserve"> las cuatro y media.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d) El libro </w:t>
            </w:r>
            <w:r w:rsidRPr="00CB5047">
              <w:rPr>
                <w:rFonts w:cs="Arial"/>
                <w:i/>
                <w:sz w:val="24"/>
                <w:lang w:val="es-ES"/>
              </w:rPr>
              <w:t>es/está</w:t>
            </w:r>
            <w:r w:rsidRPr="00CB5047">
              <w:rPr>
                <w:rFonts w:cs="Arial"/>
                <w:sz w:val="24"/>
                <w:lang w:val="es-ES"/>
              </w:rPr>
              <w:t xml:space="preserve"> en la mesa. </w:t>
            </w:r>
          </w:p>
          <w:p w:rsidR="00B4712F" w:rsidRPr="00CB5047" w:rsidRDefault="00B4712F" w:rsidP="00B4712F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e) Mi padre </w:t>
            </w:r>
            <w:r w:rsidRPr="00CB5047">
              <w:rPr>
                <w:rFonts w:cs="Arial"/>
                <w:i/>
                <w:sz w:val="24"/>
                <w:lang w:val="es-ES"/>
              </w:rPr>
              <w:t>es/está</w:t>
            </w:r>
            <w:r w:rsidRPr="00CB5047">
              <w:rPr>
                <w:rFonts w:cs="Arial"/>
                <w:sz w:val="24"/>
                <w:lang w:val="es-ES"/>
              </w:rPr>
              <w:t xml:space="preserve"> amable.</w:t>
            </w:r>
          </w:p>
          <w:p w:rsidR="00B4712F" w:rsidRPr="00CB5047" w:rsidRDefault="00B4712F" w:rsidP="0060285D">
            <w:pPr>
              <w:rPr>
                <w:rFonts w:cs="Arial"/>
                <w:sz w:val="24"/>
                <w:lang w:val="es-ES"/>
              </w:rPr>
            </w:pPr>
          </w:p>
        </w:tc>
      </w:tr>
    </w:tbl>
    <w:p w:rsidR="00AE509B" w:rsidRPr="00CB5047" w:rsidRDefault="00044231" w:rsidP="003A4766">
      <w:pPr>
        <w:rPr>
          <w:rFonts w:cs="Arial"/>
          <w:sz w:val="24"/>
        </w:rPr>
      </w:pPr>
      <w:r>
        <w:rPr>
          <w:rFonts w:cs="Arial"/>
          <w:sz w:val="24"/>
        </w:rPr>
        <w:t>10</w:t>
      </w:r>
      <w:r w:rsidR="00AE509B" w:rsidRPr="00CB5047">
        <w:rPr>
          <w:rFonts w:cs="Arial"/>
          <w:sz w:val="24"/>
        </w:rPr>
        <w:t xml:space="preserve">. </w:t>
      </w:r>
      <w:r w:rsidR="004A0A7D">
        <w:rPr>
          <w:rFonts w:cs="Arial"/>
          <w:sz w:val="24"/>
        </w:rPr>
        <w:t>(DL)</w:t>
      </w:r>
      <w:r w:rsidR="004A0A7D" w:rsidRPr="00CB5047">
        <w:rPr>
          <w:rFonts w:cs="Arial"/>
          <w:sz w:val="24"/>
        </w:rPr>
        <w:t xml:space="preserve"> </w:t>
      </w:r>
      <w:proofErr w:type="spellStart"/>
      <w:r w:rsidR="00AE509B" w:rsidRPr="00CB5047">
        <w:rPr>
          <w:rFonts w:cs="Arial"/>
          <w:b/>
          <w:sz w:val="24"/>
        </w:rPr>
        <w:t>Por</w:t>
      </w:r>
      <w:proofErr w:type="spellEnd"/>
      <w:r w:rsidR="00AE509B" w:rsidRPr="00CB5047">
        <w:rPr>
          <w:rFonts w:cs="Arial"/>
          <w:b/>
          <w:sz w:val="24"/>
        </w:rPr>
        <w:t xml:space="preserve"> vs Para</w:t>
      </w:r>
      <w:r w:rsidR="00B4712F" w:rsidRPr="00CB5047">
        <w:rPr>
          <w:rFonts w:cs="Arial"/>
          <w:sz w:val="24"/>
        </w:rPr>
        <w:t>. Choose t</w:t>
      </w:r>
      <w:r w:rsidR="00E567C9" w:rsidRPr="00CB5047">
        <w:rPr>
          <w:rFonts w:cs="Arial"/>
          <w:sz w:val="24"/>
        </w:rPr>
        <w:t>he right option for each sentence</w:t>
      </w:r>
      <w:r w:rsidR="00B4712F" w:rsidRPr="00CB5047">
        <w:rPr>
          <w:rFonts w:cs="Arial"/>
          <w:sz w:val="24"/>
        </w:rPr>
        <w:t xml:space="preserve">. </w:t>
      </w:r>
    </w:p>
    <w:tbl>
      <w:tblPr>
        <w:tblStyle w:val="TableGrid"/>
        <w:tblW w:w="10632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103"/>
      </w:tblGrid>
      <w:tr w:rsidR="00AE509B" w:rsidRPr="00CB5047" w:rsidTr="009E79FD">
        <w:tc>
          <w:tcPr>
            <w:tcW w:w="5529" w:type="dxa"/>
          </w:tcPr>
          <w:p w:rsidR="00AE509B" w:rsidRPr="00CB5047" w:rsidRDefault="00AE509B" w:rsidP="00653E38">
            <w:pPr>
              <w:rPr>
                <w:rFonts w:cs="Arial"/>
                <w:sz w:val="24"/>
              </w:rPr>
            </w:pP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a) El baño pequeño es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los niños.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b) Laura estudia </w:t>
            </w:r>
            <w:r w:rsidRPr="00CB5047">
              <w:rPr>
                <w:rFonts w:cs="Arial"/>
                <w:i/>
                <w:sz w:val="24"/>
                <w:lang w:val="es-ES"/>
              </w:rPr>
              <w:t>por/</w:t>
            </w:r>
            <w:r w:rsidR="009E79FD" w:rsidRPr="00CB5047">
              <w:rPr>
                <w:rFonts w:cs="Arial"/>
                <w:i/>
                <w:sz w:val="24"/>
                <w:lang w:val="es-ES"/>
              </w:rPr>
              <w:t>para</w:t>
            </w:r>
            <w:r w:rsidR="009E79FD" w:rsidRPr="00CB5047">
              <w:rPr>
                <w:rFonts w:cs="Arial"/>
                <w:sz w:val="24"/>
                <w:lang w:val="es-ES"/>
              </w:rPr>
              <w:t xml:space="preserve"> ser profesora</w:t>
            </w:r>
            <w:r w:rsidRPr="00CB5047">
              <w:rPr>
                <w:rFonts w:cs="Arial"/>
                <w:sz w:val="24"/>
                <w:lang w:val="es-ES"/>
              </w:rPr>
              <w:t>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c) España es famosa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sus monumentos.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d) No voy al insti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estar enfermo.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e)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mí, la vida es maravillosa.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</w:p>
        </w:tc>
        <w:tc>
          <w:tcPr>
            <w:tcW w:w="5103" w:type="dxa"/>
          </w:tcPr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a) Voy de compras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la tarde.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b) El café más grande es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mí.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c) Reciclamos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ayudar la naturaleza.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d) </w:t>
            </w:r>
            <w:r w:rsidR="00883C13" w:rsidRPr="00CB5047">
              <w:rPr>
                <w:rFonts w:cs="Arial"/>
                <w:i/>
                <w:sz w:val="24"/>
                <w:lang w:val="es-ES"/>
              </w:rPr>
              <w:t>Por/p</w:t>
            </w:r>
            <w:r w:rsidRPr="00CB5047">
              <w:rPr>
                <w:rFonts w:cs="Arial"/>
                <w:i/>
                <w:sz w:val="24"/>
                <w:lang w:val="es-ES"/>
              </w:rPr>
              <w:t>ara</w:t>
            </w:r>
            <w:r w:rsidRPr="00CB5047">
              <w:rPr>
                <w:rFonts w:cs="Arial"/>
                <w:sz w:val="24"/>
                <w:lang w:val="es-ES"/>
              </w:rPr>
              <w:t xml:space="preserve"> ganar dinero, necesitas estudiar. 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  <w:r w:rsidRPr="00CB5047">
              <w:rPr>
                <w:rFonts w:cs="Arial"/>
                <w:sz w:val="24"/>
                <w:lang w:val="es-ES"/>
              </w:rPr>
              <w:t xml:space="preserve">e) Lo compro </w:t>
            </w:r>
            <w:r w:rsidRPr="00CB5047">
              <w:rPr>
                <w:rFonts w:cs="Arial"/>
                <w:i/>
                <w:sz w:val="24"/>
                <w:lang w:val="es-ES"/>
              </w:rPr>
              <w:t>por/para</w:t>
            </w:r>
            <w:r w:rsidRPr="00CB5047">
              <w:rPr>
                <w:rFonts w:cs="Arial"/>
                <w:sz w:val="24"/>
                <w:lang w:val="es-ES"/>
              </w:rPr>
              <w:t xml:space="preserve"> 20 euros.</w:t>
            </w:r>
          </w:p>
          <w:p w:rsidR="00AE509B" w:rsidRPr="00CB5047" w:rsidRDefault="00AE509B" w:rsidP="00653E38">
            <w:pPr>
              <w:rPr>
                <w:rFonts w:cs="Arial"/>
                <w:sz w:val="24"/>
                <w:lang w:val="es-ES"/>
              </w:rPr>
            </w:pPr>
          </w:p>
        </w:tc>
      </w:tr>
    </w:tbl>
    <w:p w:rsidR="000D0DD9" w:rsidRPr="00CB5047" w:rsidRDefault="000D0DD9" w:rsidP="000D0DD9">
      <w:pPr>
        <w:rPr>
          <w:rFonts w:cs="Arial"/>
          <w:b/>
          <w:sz w:val="24"/>
          <w:u w:val="single"/>
        </w:rPr>
      </w:pPr>
      <w:r w:rsidRPr="00CB5047">
        <w:rPr>
          <w:rFonts w:cs="Arial"/>
          <w:b/>
          <w:sz w:val="24"/>
          <w:u w:val="single"/>
        </w:rPr>
        <w:t>30 key verbs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347"/>
        <w:gridCol w:w="2347"/>
        <w:gridCol w:w="2672"/>
        <w:gridCol w:w="2022"/>
      </w:tblGrid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have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have to (must)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want to 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give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visit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 able to (can)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eat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go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drink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believe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687761" w:rsidP="00C447CB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know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do</w:t>
            </w:r>
            <w:r w:rsidR="008B4A96">
              <w:rPr>
                <w:rFonts w:cs="Arial"/>
                <w:b/>
                <w:sz w:val="24"/>
              </w:rPr>
              <w:t xml:space="preserve"> / make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read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play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CC7E04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</w:t>
            </w:r>
            <w:r w:rsidR="00653E38">
              <w:rPr>
                <w:rFonts w:cs="Arial"/>
                <w:b/>
                <w:sz w:val="24"/>
              </w:rPr>
              <w:t>work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see / watch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think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listen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help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find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ask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buy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learn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live 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speak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68776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arrive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write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7D62AA">
        <w:trPr>
          <w:trHeight w:val="101"/>
        </w:trPr>
        <w:tc>
          <w:tcPr>
            <w:tcW w:w="2347" w:type="dxa"/>
          </w:tcPr>
          <w:p w:rsidR="000D0DD9" w:rsidRPr="00CB5047" w:rsidRDefault="00CC7E04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to come</w:t>
            </w:r>
          </w:p>
        </w:tc>
        <w:tc>
          <w:tcPr>
            <w:tcW w:w="23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672" w:type="dxa"/>
          </w:tcPr>
          <w:p w:rsidR="000D0DD9" w:rsidRPr="00CB5047" w:rsidRDefault="00687761" w:rsidP="008B4A96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to </w:t>
            </w:r>
            <w:r w:rsidR="008B4A96">
              <w:rPr>
                <w:rFonts w:cs="Arial"/>
                <w:b/>
                <w:sz w:val="24"/>
              </w:rPr>
              <w:t>go out</w:t>
            </w:r>
          </w:p>
        </w:tc>
        <w:tc>
          <w:tcPr>
            <w:tcW w:w="202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</w:tbl>
    <w:p w:rsidR="000D0DD9" w:rsidRPr="00CB5047" w:rsidRDefault="000D0DD9" w:rsidP="000D0DD9">
      <w:pPr>
        <w:rPr>
          <w:rFonts w:cs="Arial"/>
          <w:b/>
          <w:sz w:val="24"/>
          <w:u w:val="single"/>
        </w:rPr>
      </w:pPr>
      <w:r w:rsidRPr="00CB5047">
        <w:rPr>
          <w:rFonts w:cs="Arial"/>
          <w:b/>
          <w:sz w:val="24"/>
        </w:rPr>
        <w:br/>
      </w:r>
      <w:r w:rsidR="00C447CB" w:rsidRPr="00CB5047">
        <w:rPr>
          <w:rFonts w:cs="Arial"/>
          <w:b/>
          <w:sz w:val="24"/>
          <w:u w:val="single"/>
        </w:rPr>
        <w:t>2</w:t>
      </w:r>
      <w:r w:rsidRPr="00CB5047">
        <w:rPr>
          <w:rFonts w:cs="Arial"/>
          <w:b/>
          <w:sz w:val="24"/>
          <w:u w:val="single"/>
        </w:rPr>
        <w:t>0 key adjectives</w:t>
      </w:r>
    </w:p>
    <w:tbl>
      <w:tblPr>
        <w:tblStyle w:val="TableGrid"/>
        <w:tblW w:w="9388" w:type="dxa"/>
        <w:tblLook w:val="04A0" w:firstRow="1" w:lastRow="0" w:firstColumn="1" w:lastColumn="0" w:noHBand="0" w:noVBand="1"/>
      </w:tblPr>
      <w:tblGrid>
        <w:gridCol w:w="2272"/>
        <w:gridCol w:w="44"/>
        <w:gridCol w:w="2272"/>
        <w:gridCol w:w="2528"/>
        <w:gridCol w:w="2272"/>
      </w:tblGrid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great (several)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good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f</w:t>
            </w:r>
            <w:r w:rsidR="000D0DD9" w:rsidRPr="00CB5047">
              <w:rPr>
                <w:rFonts w:cs="Arial"/>
                <w:b/>
                <w:sz w:val="24"/>
              </w:rPr>
              <w:t>un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bad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pretty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silly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ugly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4A0A7D" w:rsidP="00653E3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boring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</w:t>
            </w:r>
            <w:r w:rsidR="00F26761" w:rsidRPr="00CB5047">
              <w:rPr>
                <w:rFonts w:cs="Arial"/>
                <w:b/>
                <w:sz w:val="24"/>
              </w:rPr>
              <w:t>w</w:t>
            </w:r>
            <w:r w:rsidR="000D0DD9" w:rsidRPr="00CB5047">
              <w:rPr>
                <w:rFonts w:cs="Arial"/>
                <w:b/>
                <w:sz w:val="24"/>
              </w:rPr>
              <w:t>ful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interesting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new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cool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C447CB" w:rsidRPr="00CB5047" w:rsidTr="00C447CB">
        <w:trPr>
          <w:trHeight w:val="347"/>
        </w:trPr>
        <w:tc>
          <w:tcPr>
            <w:tcW w:w="2316" w:type="dxa"/>
            <w:gridSpan w:val="2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old</w:t>
            </w:r>
          </w:p>
        </w:tc>
        <w:tc>
          <w:tcPr>
            <w:tcW w:w="2272" w:type="dxa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tired</w:t>
            </w:r>
          </w:p>
        </w:tc>
        <w:tc>
          <w:tcPr>
            <w:tcW w:w="2272" w:type="dxa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big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happy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small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C447CB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sad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C447CB">
        <w:trPr>
          <w:trHeight w:val="347"/>
        </w:trPr>
        <w:tc>
          <w:tcPr>
            <w:tcW w:w="2316" w:type="dxa"/>
            <w:gridSpan w:val="2"/>
          </w:tcPr>
          <w:p w:rsidR="000D0DD9" w:rsidRPr="00CB5047" w:rsidRDefault="004A0A7D" w:rsidP="004A0A7D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easy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528" w:type="dxa"/>
          </w:tcPr>
          <w:p w:rsidR="000D0DD9" w:rsidRPr="00CB5047" w:rsidRDefault="004A0A7D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hard</w:t>
            </w:r>
          </w:p>
        </w:tc>
        <w:tc>
          <w:tcPr>
            <w:tcW w:w="2272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C447CB" w:rsidRPr="00CB5047" w:rsidTr="00C447CB">
        <w:trPr>
          <w:gridAfter w:val="4"/>
          <w:wAfter w:w="7116" w:type="dxa"/>
          <w:trHeight w:val="347"/>
        </w:trPr>
        <w:tc>
          <w:tcPr>
            <w:tcW w:w="2272" w:type="dxa"/>
            <w:tcBorders>
              <w:left w:val="nil"/>
              <w:bottom w:val="nil"/>
              <w:right w:val="nil"/>
            </w:tcBorders>
          </w:tcPr>
          <w:p w:rsidR="00C447CB" w:rsidRPr="00CB5047" w:rsidRDefault="00C447CB" w:rsidP="00653E38">
            <w:pPr>
              <w:rPr>
                <w:rFonts w:cs="Arial"/>
                <w:b/>
                <w:sz w:val="24"/>
              </w:rPr>
            </w:pPr>
          </w:p>
        </w:tc>
      </w:tr>
    </w:tbl>
    <w:p w:rsidR="000D0DD9" w:rsidRPr="00CB5047" w:rsidRDefault="00C447CB" w:rsidP="000D0DD9">
      <w:pPr>
        <w:rPr>
          <w:rFonts w:cs="Arial"/>
          <w:b/>
          <w:sz w:val="24"/>
          <w:u w:val="single"/>
        </w:rPr>
      </w:pPr>
      <w:r w:rsidRPr="00CB5047">
        <w:rPr>
          <w:rFonts w:cs="Arial"/>
          <w:b/>
          <w:sz w:val="24"/>
          <w:u w:val="single"/>
        </w:rPr>
        <w:t>30 h</w:t>
      </w:r>
      <w:r w:rsidR="000D0DD9" w:rsidRPr="00CB5047">
        <w:rPr>
          <w:rFonts w:cs="Arial"/>
          <w:b/>
          <w:sz w:val="24"/>
          <w:u w:val="single"/>
        </w:rPr>
        <w:t>igh-frequency</w:t>
      </w:r>
      <w:r w:rsidR="00F26761" w:rsidRPr="00CB5047">
        <w:rPr>
          <w:rFonts w:cs="Arial"/>
          <w:b/>
          <w:sz w:val="24"/>
          <w:u w:val="single"/>
        </w:rPr>
        <w:t xml:space="preserve"> words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547"/>
        <w:gridCol w:w="1961"/>
        <w:gridCol w:w="2254"/>
        <w:gridCol w:w="2589"/>
      </w:tblGrid>
      <w:tr w:rsidR="000D0DD9" w:rsidRPr="00CB5047" w:rsidTr="00D42D41">
        <w:tc>
          <w:tcPr>
            <w:tcW w:w="2547" w:type="dxa"/>
          </w:tcPr>
          <w:p w:rsidR="000D0DD9" w:rsidRPr="00CB5047" w:rsidRDefault="00D42D41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</w:t>
            </w:r>
            <w:r w:rsidR="000D0DD9" w:rsidRPr="00CB5047">
              <w:rPr>
                <w:rFonts w:cs="Arial"/>
                <w:b/>
                <w:sz w:val="24"/>
              </w:rPr>
              <w:t>lways</w:t>
            </w:r>
          </w:p>
        </w:tc>
        <w:tc>
          <w:tcPr>
            <w:tcW w:w="1961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0D0DD9" w:rsidRPr="00CB5047" w:rsidRDefault="005B3950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nothing</w:t>
            </w:r>
          </w:p>
        </w:tc>
        <w:tc>
          <w:tcPr>
            <w:tcW w:w="2589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D42D41">
        <w:tc>
          <w:tcPr>
            <w:tcW w:w="2547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sometimes</w:t>
            </w:r>
          </w:p>
        </w:tc>
        <w:tc>
          <w:tcPr>
            <w:tcW w:w="1961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0D0DD9" w:rsidRPr="00CB5047" w:rsidRDefault="00791DC7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my</w:t>
            </w:r>
          </w:p>
        </w:tc>
        <w:tc>
          <w:tcPr>
            <w:tcW w:w="2589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0D0DD9" w:rsidRPr="00CB5047" w:rsidTr="00D42D41">
        <w:tc>
          <w:tcPr>
            <w:tcW w:w="2547" w:type="dxa"/>
          </w:tcPr>
          <w:p w:rsidR="000D0DD9" w:rsidRPr="00CB5047" w:rsidRDefault="004A0A7D" w:rsidP="00653E38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never</w:t>
            </w:r>
          </w:p>
        </w:tc>
        <w:tc>
          <w:tcPr>
            <w:tcW w:w="1961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very</w:t>
            </w:r>
          </w:p>
        </w:tc>
        <w:tc>
          <w:tcPr>
            <w:tcW w:w="2589" w:type="dxa"/>
          </w:tcPr>
          <w:p w:rsidR="000D0DD9" w:rsidRPr="00CB5047" w:rsidRDefault="000D0DD9" w:rsidP="00653E38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because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also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also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 bit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with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in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the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so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of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with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without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for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but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which/that (relative)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when (relative)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fine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another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now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where (relative)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everything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 xml:space="preserve">here 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  <w:tr w:rsidR="004A0A7D" w:rsidRPr="00CB5047" w:rsidTr="00D42D41">
        <w:tc>
          <w:tcPr>
            <w:tcW w:w="2547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thing</w:t>
            </w:r>
          </w:p>
        </w:tc>
        <w:tc>
          <w:tcPr>
            <w:tcW w:w="1961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  <w:tc>
          <w:tcPr>
            <w:tcW w:w="2254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  <w:r w:rsidRPr="00CB5047">
              <w:rPr>
                <w:rFonts w:cs="Arial"/>
                <w:b/>
                <w:sz w:val="24"/>
              </w:rPr>
              <w:t>there</w:t>
            </w:r>
          </w:p>
        </w:tc>
        <w:tc>
          <w:tcPr>
            <w:tcW w:w="2589" w:type="dxa"/>
          </w:tcPr>
          <w:p w:rsidR="004A0A7D" w:rsidRPr="00CB5047" w:rsidRDefault="004A0A7D" w:rsidP="004A0A7D">
            <w:pPr>
              <w:rPr>
                <w:rFonts w:cs="Arial"/>
                <w:b/>
                <w:sz w:val="24"/>
              </w:rPr>
            </w:pPr>
          </w:p>
        </w:tc>
      </w:tr>
    </w:tbl>
    <w:p w:rsidR="000D0DD9" w:rsidRPr="00CB5047" w:rsidRDefault="000D0DD9" w:rsidP="004F7A22"/>
    <w:sectPr w:rsidR="000D0DD9" w:rsidRPr="00CB5047" w:rsidSect="00976F5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4EEF"/>
    <w:multiLevelType w:val="hybridMultilevel"/>
    <w:tmpl w:val="57D4D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F798D"/>
    <w:multiLevelType w:val="hybridMultilevel"/>
    <w:tmpl w:val="582A93FC"/>
    <w:lvl w:ilvl="0" w:tplc="C9F08F3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6790F"/>
    <w:multiLevelType w:val="hybridMultilevel"/>
    <w:tmpl w:val="3BBC26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21A4A"/>
    <w:multiLevelType w:val="hybridMultilevel"/>
    <w:tmpl w:val="5A8AB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4CF8"/>
    <w:multiLevelType w:val="hybridMultilevel"/>
    <w:tmpl w:val="5596F3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D4FCD"/>
    <w:multiLevelType w:val="hybridMultilevel"/>
    <w:tmpl w:val="5A8AB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9082A"/>
    <w:multiLevelType w:val="hybridMultilevel"/>
    <w:tmpl w:val="5596F3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13CAA"/>
    <w:multiLevelType w:val="hybridMultilevel"/>
    <w:tmpl w:val="5A8AB5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F5D68"/>
    <w:multiLevelType w:val="hybridMultilevel"/>
    <w:tmpl w:val="30661180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66"/>
    <w:rsid w:val="00044231"/>
    <w:rsid w:val="000D0DD9"/>
    <w:rsid w:val="00101FB3"/>
    <w:rsid w:val="00134E1B"/>
    <w:rsid w:val="001401F1"/>
    <w:rsid w:val="00216A2B"/>
    <w:rsid w:val="00367135"/>
    <w:rsid w:val="0037647E"/>
    <w:rsid w:val="003A4766"/>
    <w:rsid w:val="003D0944"/>
    <w:rsid w:val="004A0A7D"/>
    <w:rsid w:val="004C16DB"/>
    <w:rsid w:val="004F7A22"/>
    <w:rsid w:val="00592003"/>
    <w:rsid w:val="005B3950"/>
    <w:rsid w:val="0060285D"/>
    <w:rsid w:val="006221C6"/>
    <w:rsid w:val="006525AF"/>
    <w:rsid w:val="00653E38"/>
    <w:rsid w:val="00687761"/>
    <w:rsid w:val="00791DC7"/>
    <w:rsid w:val="007935FC"/>
    <w:rsid w:val="007D62AA"/>
    <w:rsid w:val="0083046B"/>
    <w:rsid w:val="00883C13"/>
    <w:rsid w:val="00891A98"/>
    <w:rsid w:val="00894C1E"/>
    <w:rsid w:val="008B4A96"/>
    <w:rsid w:val="00925C9B"/>
    <w:rsid w:val="009550D2"/>
    <w:rsid w:val="00976F5E"/>
    <w:rsid w:val="009B3166"/>
    <w:rsid w:val="009C1FA9"/>
    <w:rsid w:val="009E79FD"/>
    <w:rsid w:val="00A21BC6"/>
    <w:rsid w:val="00A65F64"/>
    <w:rsid w:val="00AE509B"/>
    <w:rsid w:val="00B00406"/>
    <w:rsid w:val="00B11024"/>
    <w:rsid w:val="00B4712F"/>
    <w:rsid w:val="00B95B21"/>
    <w:rsid w:val="00C447CB"/>
    <w:rsid w:val="00C81156"/>
    <w:rsid w:val="00CA627F"/>
    <w:rsid w:val="00CB5047"/>
    <w:rsid w:val="00CB68AF"/>
    <w:rsid w:val="00CC7E04"/>
    <w:rsid w:val="00CD60E8"/>
    <w:rsid w:val="00D42D41"/>
    <w:rsid w:val="00D62A8D"/>
    <w:rsid w:val="00D7374B"/>
    <w:rsid w:val="00DD369E"/>
    <w:rsid w:val="00DD4192"/>
    <w:rsid w:val="00E27F9E"/>
    <w:rsid w:val="00E567C9"/>
    <w:rsid w:val="00ED5CF4"/>
    <w:rsid w:val="00F26761"/>
    <w:rsid w:val="00F26FD2"/>
    <w:rsid w:val="00F33F2D"/>
    <w:rsid w:val="00F95C8E"/>
    <w:rsid w:val="00FA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DD842-3C70-42F7-A2E8-0B68BDD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D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D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D697C96F</Template>
  <TotalTime>8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Voyager Academy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Fernandez</dc:creator>
  <cp:keywords/>
  <dc:description/>
  <cp:lastModifiedBy>Anna Hirst</cp:lastModifiedBy>
  <cp:revision>5</cp:revision>
  <cp:lastPrinted>2016-05-11T07:28:00Z</cp:lastPrinted>
  <dcterms:created xsi:type="dcterms:W3CDTF">2016-05-14T06:36:00Z</dcterms:created>
  <dcterms:modified xsi:type="dcterms:W3CDTF">2016-05-14T06:55:00Z</dcterms:modified>
</cp:coreProperties>
</file>