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66" w:rsidRPr="00CB5047" w:rsidRDefault="003A4766" w:rsidP="003A4766">
      <w:pPr>
        <w:rPr>
          <w:rFonts w:cs="Arial"/>
          <w:sz w:val="24"/>
        </w:rPr>
      </w:pPr>
      <w:r w:rsidRPr="00367135">
        <w:rPr>
          <w:rFonts w:cs="Arial"/>
          <w:b/>
          <w:sz w:val="24"/>
        </w:rPr>
        <w:t xml:space="preserve">Y9 Spanish </w:t>
      </w:r>
      <w:r w:rsidR="00367135" w:rsidRPr="00367135">
        <w:rPr>
          <w:rFonts w:cs="Arial"/>
          <w:b/>
          <w:sz w:val="24"/>
        </w:rPr>
        <w:t>– Key Language for GCSE</w:t>
      </w:r>
      <w:r w:rsidR="00F33F2D" w:rsidRPr="00367135">
        <w:rPr>
          <w:rFonts w:cs="Arial"/>
          <w:sz w:val="24"/>
        </w:rPr>
        <w:br/>
      </w:r>
      <w:r w:rsidR="00F33F2D" w:rsidRPr="00CB5047">
        <w:rPr>
          <w:rFonts w:cs="Arial"/>
          <w:sz w:val="24"/>
        </w:rPr>
        <w:t>1</w:t>
      </w:r>
      <w:r w:rsidR="00DD4192" w:rsidRPr="00CB5047">
        <w:rPr>
          <w:rFonts w:cs="Arial"/>
          <w:sz w:val="24"/>
        </w:rPr>
        <w:t>a</w:t>
      </w:r>
      <w:r w:rsidR="00F33F2D" w:rsidRPr="00CB5047">
        <w:rPr>
          <w:rFonts w:cs="Arial"/>
          <w:sz w:val="24"/>
        </w:rPr>
        <w:t xml:space="preserve">.  </w:t>
      </w:r>
      <w:r w:rsidR="00976F5E" w:rsidRPr="00CB5047">
        <w:rPr>
          <w:rFonts w:cs="Arial"/>
          <w:sz w:val="24"/>
        </w:rPr>
        <w:t xml:space="preserve">Write out the two verbs </w:t>
      </w:r>
      <w:r w:rsidRPr="00CB5047">
        <w:rPr>
          <w:rFonts w:cs="Arial"/>
          <w:sz w:val="24"/>
        </w:rPr>
        <w:t>‘</w:t>
      </w:r>
      <w:r w:rsidR="00F33F2D" w:rsidRPr="00CB5047">
        <w:rPr>
          <w:rFonts w:cs="Arial"/>
          <w:b/>
          <w:sz w:val="24"/>
        </w:rPr>
        <w:t xml:space="preserve">to be </w:t>
      </w:r>
      <w:r w:rsidR="00CB68AF" w:rsidRPr="00CB5047">
        <w:rPr>
          <w:rFonts w:cs="Arial"/>
          <w:sz w:val="24"/>
        </w:rPr>
        <w:t>in Spanish</w:t>
      </w:r>
      <w:r w:rsidR="00101FB3" w:rsidRPr="00CB5047">
        <w:rPr>
          <w:rFonts w:cs="Arial"/>
          <w:sz w:val="24"/>
        </w:rPr>
        <w:t xml:space="preserve"> in the</w:t>
      </w:r>
      <w:r w:rsidRPr="00CB5047">
        <w:rPr>
          <w:rFonts w:cs="Arial"/>
          <w:sz w:val="24"/>
        </w:rPr>
        <w:t xml:space="preserve"> </w:t>
      </w:r>
      <w:r w:rsidRPr="00CB5047">
        <w:rPr>
          <w:rFonts w:cs="Arial"/>
          <w:b/>
          <w:sz w:val="24"/>
        </w:rPr>
        <w:t xml:space="preserve">present tense </w:t>
      </w:r>
      <w:r w:rsidR="00101FB3" w:rsidRPr="00CB5047">
        <w:rPr>
          <w:rFonts w:cs="Arial"/>
          <w:sz w:val="24"/>
        </w:rPr>
        <w:t xml:space="preserve">(all </w:t>
      </w:r>
      <w:r w:rsidR="00976F5E" w:rsidRPr="00CB5047">
        <w:rPr>
          <w:rFonts w:cs="Arial"/>
          <w:sz w:val="24"/>
        </w:rPr>
        <w:t>persons</w:t>
      </w:r>
      <w:r w:rsidR="00101FB3" w:rsidRPr="00CB5047">
        <w:rPr>
          <w:rFonts w:cs="Arial"/>
          <w:sz w:val="24"/>
        </w:rPr>
        <w:t>)</w:t>
      </w:r>
      <w:r w:rsidR="00976F5E" w:rsidRPr="00CB5047">
        <w:rPr>
          <w:rFonts w:cs="Arial"/>
          <w:sz w:val="24"/>
        </w:rPr>
        <w:t>:</w:t>
      </w:r>
    </w:p>
    <w:tbl>
      <w:tblPr>
        <w:tblStyle w:val="TableGrid"/>
        <w:tblW w:w="10208" w:type="dxa"/>
        <w:tblInd w:w="-431" w:type="dxa"/>
        <w:tblLook w:val="04A0" w:firstRow="1" w:lastRow="0" w:firstColumn="1" w:lastColumn="0" w:noHBand="0" w:noVBand="1"/>
      </w:tblPr>
      <w:tblGrid>
        <w:gridCol w:w="2694"/>
        <w:gridCol w:w="2552"/>
        <w:gridCol w:w="2552"/>
        <w:gridCol w:w="2410"/>
      </w:tblGrid>
      <w:tr w:rsidR="003A4766" w:rsidRPr="00CB5047" w:rsidTr="00F33F2D">
        <w:trPr>
          <w:trHeight w:val="253"/>
        </w:trPr>
        <w:tc>
          <w:tcPr>
            <w:tcW w:w="2694" w:type="dxa"/>
          </w:tcPr>
          <w:p w:rsidR="003A4766" w:rsidRPr="00CB5047" w:rsidRDefault="00F33F2D" w:rsidP="00653E38">
            <w:pPr>
              <w:jc w:val="center"/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be</w:t>
            </w:r>
          </w:p>
        </w:tc>
        <w:tc>
          <w:tcPr>
            <w:tcW w:w="2552" w:type="dxa"/>
          </w:tcPr>
          <w:p w:rsidR="003A4766" w:rsidRPr="00CB5047" w:rsidRDefault="00F33F2D" w:rsidP="00F33F2D">
            <w:pPr>
              <w:jc w:val="center"/>
              <w:rPr>
                <w:rFonts w:cs="Arial"/>
                <w:i/>
                <w:sz w:val="24"/>
              </w:rPr>
            </w:pPr>
            <w:r w:rsidRPr="00CB5047">
              <w:rPr>
                <w:rFonts w:cs="Arial"/>
                <w:i/>
                <w:sz w:val="24"/>
              </w:rPr>
              <w:t>Ser</w:t>
            </w:r>
          </w:p>
        </w:tc>
        <w:tc>
          <w:tcPr>
            <w:tcW w:w="2552" w:type="dxa"/>
          </w:tcPr>
          <w:p w:rsidR="003A4766" w:rsidRPr="00CB5047" w:rsidRDefault="003A4766" w:rsidP="00653E38">
            <w:pPr>
              <w:jc w:val="center"/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To </w:t>
            </w:r>
            <w:r w:rsidR="00DD369E" w:rsidRPr="00CB5047">
              <w:rPr>
                <w:rFonts w:cs="Arial"/>
                <w:b/>
                <w:sz w:val="24"/>
              </w:rPr>
              <w:t xml:space="preserve">be </w:t>
            </w:r>
          </w:p>
        </w:tc>
        <w:tc>
          <w:tcPr>
            <w:tcW w:w="2410" w:type="dxa"/>
          </w:tcPr>
          <w:p w:rsidR="003A4766" w:rsidRPr="00CB5047" w:rsidRDefault="00F33F2D" w:rsidP="00F33F2D">
            <w:pPr>
              <w:jc w:val="center"/>
              <w:rPr>
                <w:rFonts w:cs="Arial"/>
                <w:i/>
                <w:sz w:val="24"/>
              </w:rPr>
            </w:pPr>
            <w:r w:rsidRPr="00CB5047">
              <w:rPr>
                <w:rFonts w:cs="Arial"/>
                <w:i/>
                <w:sz w:val="24"/>
              </w:rPr>
              <w:t>Estar</w:t>
            </w:r>
          </w:p>
        </w:tc>
      </w:tr>
      <w:tr w:rsidR="003A4766" w:rsidRPr="00CB5047" w:rsidTr="00F33F2D">
        <w:trPr>
          <w:trHeight w:val="253"/>
        </w:trPr>
        <w:tc>
          <w:tcPr>
            <w:tcW w:w="2694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I  </w:t>
            </w: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I  </w:t>
            </w:r>
          </w:p>
        </w:tc>
        <w:tc>
          <w:tcPr>
            <w:tcW w:w="2410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</w:tr>
      <w:tr w:rsidR="003A4766" w:rsidRPr="00CB5047" w:rsidTr="00F33F2D">
        <w:trPr>
          <w:trHeight w:val="253"/>
        </w:trPr>
        <w:tc>
          <w:tcPr>
            <w:tcW w:w="2694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you </w:t>
            </w: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you </w:t>
            </w:r>
          </w:p>
        </w:tc>
        <w:tc>
          <w:tcPr>
            <w:tcW w:w="2410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</w:tr>
      <w:tr w:rsidR="003A4766" w:rsidRPr="00CB5047" w:rsidTr="00F33F2D">
        <w:trPr>
          <w:trHeight w:val="253"/>
        </w:trPr>
        <w:tc>
          <w:tcPr>
            <w:tcW w:w="2694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he/she it</w:t>
            </w: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he/she it</w:t>
            </w:r>
          </w:p>
        </w:tc>
        <w:tc>
          <w:tcPr>
            <w:tcW w:w="2410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</w:tr>
      <w:tr w:rsidR="003A4766" w:rsidRPr="00CB5047" w:rsidTr="00F33F2D">
        <w:trPr>
          <w:trHeight w:val="253"/>
        </w:trPr>
        <w:tc>
          <w:tcPr>
            <w:tcW w:w="2694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we</w:t>
            </w: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we</w:t>
            </w:r>
          </w:p>
        </w:tc>
        <w:tc>
          <w:tcPr>
            <w:tcW w:w="2410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</w:tr>
      <w:tr w:rsidR="003A4766" w:rsidRPr="00CB5047" w:rsidTr="00F33F2D">
        <w:trPr>
          <w:trHeight w:val="253"/>
        </w:trPr>
        <w:tc>
          <w:tcPr>
            <w:tcW w:w="2694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you </w:t>
            </w:r>
            <w:r w:rsidRPr="00CB5047">
              <w:rPr>
                <w:rFonts w:cs="Arial"/>
                <w:sz w:val="18"/>
              </w:rPr>
              <w:t>(plural)</w:t>
            </w: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you </w:t>
            </w:r>
            <w:r w:rsidRPr="00CB5047">
              <w:rPr>
                <w:rFonts w:cs="Arial"/>
                <w:sz w:val="18"/>
              </w:rPr>
              <w:t>(plural)</w:t>
            </w:r>
          </w:p>
        </w:tc>
        <w:tc>
          <w:tcPr>
            <w:tcW w:w="2410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</w:tr>
      <w:tr w:rsidR="003A4766" w:rsidRPr="00CB5047" w:rsidTr="00F33F2D">
        <w:trPr>
          <w:trHeight w:val="253"/>
        </w:trPr>
        <w:tc>
          <w:tcPr>
            <w:tcW w:w="2694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They/You </w:t>
            </w:r>
            <w:r w:rsidRPr="00CB5047">
              <w:rPr>
                <w:rFonts w:cs="Arial"/>
                <w:sz w:val="18"/>
              </w:rPr>
              <w:t>(polite)</w:t>
            </w: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They/You </w:t>
            </w:r>
            <w:r w:rsidRPr="00CB5047">
              <w:rPr>
                <w:rFonts w:cs="Arial"/>
                <w:sz w:val="18"/>
              </w:rPr>
              <w:t>(polite)</w:t>
            </w:r>
          </w:p>
        </w:tc>
        <w:tc>
          <w:tcPr>
            <w:tcW w:w="2410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</w:tr>
    </w:tbl>
    <w:p w:rsidR="00891A98" w:rsidRPr="00CB5047" w:rsidRDefault="00891A98" w:rsidP="00891A98">
      <w:pPr>
        <w:rPr>
          <w:rFonts w:cs="Arial"/>
          <w:sz w:val="24"/>
        </w:rPr>
      </w:pPr>
    </w:p>
    <w:p w:rsidR="00891A98" w:rsidRPr="00CB5047" w:rsidRDefault="00DD4192" w:rsidP="00891A98">
      <w:pPr>
        <w:rPr>
          <w:rFonts w:cs="Arial"/>
          <w:sz w:val="24"/>
        </w:rPr>
      </w:pPr>
      <w:r w:rsidRPr="00CB5047">
        <w:rPr>
          <w:rFonts w:cs="Arial"/>
          <w:sz w:val="24"/>
        </w:rPr>
        <w:t>1b</w:t>
      </w:r>
      <w:r w:rsidR="00CB5047" w:rsidRPr="00CB5047">
        <w:rPr>
          <w:rFonts w:cs="Arial"/>
          <w:sz w:val="24"/>
        </w:rPr>
        <w:t xml:space="preserve">. </w:t>
      </w:r>
      <w:r w:rsidR="00976F5E" w:rsidRPr="00CB5047">
        <w:rPr>
          <w:rFonts w:cs="Arial"/>
          <w:sz w:val="24"/>
        </w:rPr>
        <w:t>Write</w:t>
      </w:r>
      <w:r w:rsidR="00891A98" w:rsidRPr="00CB5047">
        <w:rPr>
          <w:rFonts w:cs="Arial"/>
          <w:sz w:val="24"/>
        </w:rPr>
        <w:t xml:space="preserve"> the </w:t>
      </w:r>
      <w:r w:rsidR="00891A98" w:rsidRPr="00CB5047">
        <w:rPr>
          <w:rFonts w:cs="Arial"/>
          <w:b/>
          <w:sz w:val="24"/>
        </w:rPr>
        <w:t>present tense forms</w:t>
      </w:r>
      <w:r w:rsidR="00891A98" w:rsidRPr="00CB5047">
        <w:rPr>
          <w:rFonts w:cs="Arial"/>
          <w:sz w:val="24"/>
        </w:rPr>
        <w:t xml:space="preserve"> (all </w:t>
      </w:r>
      <w:r w:rsidR="00976F5E" w:rsidRPr="00CB5047">
        <w:rPr>
          <w:rFonts w:cs="Arial"/>
          <w:sz w:val="24"/>
        </w:rPr>
        <w:t>persons</w:t>
      </w:r>
      <w:r w:rsidR="00891A98" w:rsidRPr="00CB5047">
        <w:rPr>
          <w:rFonts w:cs="Arial"/>
          <w:sz w:val="24"/>
        </w:rPr>
        <w:t>) of ‘</w:t>
      </w:r>
      <w:r w:rsidR="00891A98" w:rsidRPr="00CB5047">
        <w:rPr>
          <w:rFonts w:cs="Arial"/>
          <w:b/>
          <w:sz w:val="24"/>
        </w:rPr>
        <w:t xml:space="preserve">to have’ and ‘to go’ </w:t>
      </w:r>
      <w:r w:rsidR="00976F5E" w:rsidRPr="00CB5047">
        <w:rPr>
          <w:rFonts w:cs="Arial"/>
          <w:sz w:val="24"/>
        </w:rPr>
        <w:t>in Spanish:</w:t>
      </w:r>
    </w:p>
    <w:tbl>
      <w:tblPr>
        <w:tblStyle w:val="TableGrid"/>
        <w:tblW w:w="10208" w:type="dxa"/>
        <w:tblInd w:w="-431" w:type="dxa"/>
        <w:tblLook w:val="04A0" w:firstRow="1" w:lastRow="0" w:firstColumn="1" w:lastColumn="0" w:noHBand="0" w:noVBand="1"/>
      </w:tblPr>
      <w:tblGrid>
        <w:gridCol w:w="2694"/>
        <w:gridCol w:w="2552"/>
        <w:gridCol w:w="2552"/>
        <w:gridCol w:w="2410"/>
      </w:tblGrid>
      <w:tr w:rsidR="00891A98" w:rsidRPr="00CB5047" w:rsidTr="00653E38">
        <w:trPr>
          <w:trHeight w:val="253"/>
        </w:trPr>
        <w:tc>
          <w:tcPr>
            <w:tcW w:w="2694" w:type="dxa"/>
          </w:tcPr>
          <w:p w:rsidR="00891A98" w:rsidRPr="00CB5047" w:rsidRDefault="00891A98" w:rsidP="00653E38">
            <w:pPr>
              <w:jc w:val="center"/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have</w:t>
            </w:r>
          </w:p>
        </w:tc>
        <w:tc>
          <w:tcPr>
            <w:tcW w:w="2552" w:type="dxa"/>
          </w:tcPr>
          <w:p w:rsidR="00891A98" w:rsidRPr="00CB5047" w:rsidRDefault="00891A98" w:rsidP="00653E38">
            <w:pPr>
              <w:jc w:val="center"/>
              <w:rPr>
                <w:rFonts w:cs="Arial"/>
                <w:i/>
                <w:sz w:val="24"/>
              </w:rPr>
            </w:pPr>
            <w:r w:rsidRPr="00CB5047">
              <w:rPr>
                <w:rFonts w:cs="Arial"/>
                <w:i/>
                <w:sz w:val="24"/>
              </w:rPr>
              <w:t>Tener</w:t>
            </w:r>
          </w:p>
        </w:tc>
        <w:tc>
          <w:tcPr>
            <w:tcW w:w="2552" w:type="dxa"/>
          </w:tcPr>
          <w:p w:rsidR="00891A98" w:rsidRPr="00CB5047" w:rsidRDefault="00891A98" w:rsidP="00653E38">
            <w:pPr>
              <w:jc w:val="center"/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go</w:t>
            </w:r>
          </w:p>
        </w:tc>
        <w:tc>
          <w:tcPr>
            <w:tcW w:w="2410" w:type="dxa"/>
          </w:tcPr>
          <w:p w:rsidR="00891A98" w:rsidRPr="00CB5047" w:rsidRDefault="00891A98" w:rsidP="00653E38">
            <w:pPr>
              <w:jc w:val="center"/>
              <w:rPr>
                <w:rFonts w:cs="Arial"/>
                <w:i/>
                <w:sz w:val="24"/>
              </w:rPr>
            </w:pPr>
            <w:r w:rsidRPr="00CB5047">
              <w:rPr>
                <w:rFonts w:cs="Arial"/>
                <w:i/>
                <w:sz w:val="24"/>
              </w:rPr>
              <w:t>Ir</w:t>
            </w:r>
          </w:p>
        </w:tc>
      </w:tr>
      <w:tr w:rsidR="00891A98" w:rsidRPr="00CB5047" w:rsidTr="00653E38">
        <w:trPr>
          <w:trHeight w:val="253"/>
        </w:trPr>
        <w:tc>
          <w:tcPr>
            <w:tcW w:w="2694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I  </w:t>
            </w: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I  </w:t>
            </w:r>
          </w:p>
        </w:tc>
        <w:tc>
          <w:tcPr>
            <w:tcW w:w="2410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</w:tr>
      <w:tr w:rsidR="00891A98" w:rsidRPr="00CB5047" w:rsidTr="00653E38">
        <w:trPr>
          <w:trHeight w:val="253"/>
        </w:trPr>
        <w:tc>
          <w:tcPr>
            <w:tcW w:w="2694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you </w:t>
            </w: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you </w:t>
            </w:r>
          </w:p>
        </w:tc>
        <w:tc>
          <w:tcPr>
            <w:tcW w:w="2410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</w:tr>
      <w:tr w:rsidR="00891A98" w:rsidRPr="00CB5047" w:rsidTr="00653E38">
        <w:trPr>
          <w:trHeight w:val="253"/>
        </w:trPr>
        <w:tc>
          <w:tcPr>
            <w:tcW w:w="2694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he/she it</w:t>
            </w: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he/she it</w:t>
            </w:r>
          </w:p>
        </w:tc>
        <w:tc>
          <w:tcPr>
            <w:tcW w:w="2410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</w:tr>
      <w:tr w:rsidR="00891A98" w:rsidRPr="00CB5047" w:rsidTr="00653E38">
        <w:trPr>
          <w:trHeight w:val="253"/>
        </w:trPr>
        <w:tc>
          <w:tcPr>
            <w:tcW w:w="2694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we</w:t>
            </w: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we</w:t>
            </w:r>
          </w:p>
        </w:tc>
        <w:tc>
          <w:tcPr>
            <w:tcW w:w="2410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</w:tr>
      <w:tr w:rsidR="00891A98" w:rsidRPr="00CB5047" w:rsidTr="00653E38">
        <w:trPr>
          <w:trHeight w:val="253"/>
        </w:trPr>
        <w:tc>
          <w:tcPr>
            <w:tcW w:w="2694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you </w:t>
            </w:r>
            <w:r w:rsidRPr="00CB5047">
              <w:rPr>
                <w:rFonts w:cs="Arial"/>
                <w:sz w:val="18"/>
              </w:rPr>
              <w:t>(plural)</w:t>
            </w: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you </w:t>
            </w:r>
            <w:r w:rsidRPr="00CB5047">
              <w:rPr>
                <w:rFonts w:cs="Arial"/>
                <w:sz w:val="18"/>
              </w:rPr>
              <w:t>(plural)</w:t>
            </w:r>
          </w:p>
        </w:tc>
        <w:tc>
          <w:tcPr>
            <w:tcW w:w="2410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</w:tr>
      <w:tr w:rsidR="00891A98" w:rsidRPr="00CB5047" w:rsidTr="00653E38">
        <w:trPr>
          <w:trHeight w:val="253"/>
        </w:trPr>
        <w:tc>
          <w:tcPr>
            <w:tcW w:w="2694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They/You </w:t>
            </w:r>
            <w:r w:rsidRPr="00CB5047">
              <w:rPr>
                <w:rFonts w:cs="Arial"/>
                <w:sz w:val="18"/>
              </w:rPr>
              <w:t>(polite)</w:t>
            </w: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They/You </w:t>
            </w:r>
            <w:r w:rsidRPr="00CB5047">
              <w:rPr>
                <w:rFonts w:cs="Arial"/>
                <w:sz w:val="18"/>
              </w:rPr>
              <w:t>(polite)</w:t>
            </w:r>
          </w:p>
        </w:tc>
        <w:tc>
          <w:tcPr>
            <w:tcW w:w="2410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</w:tr>
    </w:tbl>
    <w:p w:rsidR="00891A98" w:rsidRPr="00CB5047" w:rsidRDefault="00891A98" w:rsidP="009E79FD">
      <w:pPr>
        <w:rPr>
          <w:rFonts w:cs="Arial"/>
          <w:sz w:val="24"/>
        </w:rPr>
      </w:pPr>
    </w:p>
    <w:p w:rsidR="00DD4192" w:rsidRPr="00CB5047" w:rsidRDefault="00DD4192" w:rsidP="00DD4192">
      <w:pPr>
        <w:rPr>
          <w:rFonts w:cs="Arial"/>
          <w:sz w:val="24"/>
        </w:rPr>
      </w:pPr>
      <w:r w:rsidRPr="00CB5047">
        <w:rPr>
          <w:rFonts w:cs="Arial"/>
          <w:sz w:val="24"/>
        </w:rPr>
        <w:t xml:space="preserve">2. Write the following </w:t>
      </w:r>
      <w:r w:rsidRPr="00CB5047">
        <w:rPr>
          <w:rFonts w:cs="Arial"/>
          <w:b/>
          <w:sz w:val="24"/>
        </w:rPr>
        <w:t>present tense regular verb forms</w:t>
      </w:r>
      <w:r w:rsidRPr="00CB5047">
        <w:rPr>
          <w:rFonts w:cs="Arial"/>
          <w:sz w:val="24"/>
        </w:rPr>
        <w:t>: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261"/>
        <w:gridCol w:w="1843"/>
        <w:gridCol w:w="3260"/>
        <w:gridCol w:w="1843"/>
      </w:tblGrid>
      <w:tr w:rsidR="00DD4192" w:rsidRPr="00CB5047" w:rsidTr="00653E38">
        <w:tc>
          <w:tcPr>
            <w:tcW w:w="3261" w:type="dxa"/>
          </w:tcPr>
          <w:p w:rsidR="00DD4192" w:rsidRPr="00CB5047" w:rsidRDefault="00DD4192" w:rsidP="00653E3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I sing (</w:t>
            </w:r>
            <w:proofErr w:type="spellStart"/>
            <w:r w:rsidRPr="00CB5047">
              <w:rPr>
                <w:rFonts w:cs="Arial"/>
                <w:sz w:val="24"/>
              </w:rPr>
              <w:t>cantar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6. You write (</w:t>
            </w:r>
            <w:proofErr w:type="spellStart"/>
            <w:r w:rsidRPr="00CB5047">
              <w:rPr>
                <w:rFonts w:cs="Arial"/>
                <w:sz w:val="24"/>
              </w:rPr>
              <w:t>escribir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  <w:tr w:rsidR="00DD4192" w:rsidRPr="00CB5047" w:rsidTr="00653E38">
        <w:tc>
          <w:tcPr>
            <w:tcW w:w="3261" w:type="dxa"/>
          </w:tcPr>
          <w:p w:rsidR="00DD4192" w:rsidRPr="00CB5047" w:rsidRDefault="00DD4192" w:rsidP="00653E3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She waits (</w:t>
            </w:r>
            <w:proofErr w:type="spellStart"/>
            <w:r w:rsidRPr="00CB5047">
              <w:rPr>
                <w:rFonts w:cs="Arial"/>
                <w:sz w:val="24"/>
              </w:rPr>
              <w:t>esperar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7. I see (</w:t>
            </w:r>
            <w:proofErr w:type="spellStart"/>
            <w:r w:rsidRPr="00CB5047">
              <w:rPr>
                <w:rFonts w:cs="Arial"/>
                <w:sz w:val="24"/>
              </w:rPr>
              <w:t>ver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  <w:tr w:rsidR="00DD4192" w:rsidRPr="00CB5047" w:rsidTr="00653E38">
        <w:tc>
          <w:tcPr>
            <w:tcW w:w="3261" w:type="dxa"/>
          </w:tcPr>
          <w:p w:rsidR="00DD4192" w:rsidRPr="00CB5047" w:rsidRDefault="00444EEE" w:rsidP="006221C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</w:t>
            </w:r>
            <w:r w:rsidR="003D0944" w:rsidRPr="00CB5047">
              <w:rPr>
                <w:rFonts w:cs="Arial"/>
                <w:sz w:val="24"/>
              </w:rPr>
              <w:t xml:space="preserve"> help (</w:t>
            </w:r>
            <w:proofErr w:type="spellStart"/>
            <w:r w:rsidR="003D0944" w:rsidRPr="00CB5047">
              <w:rPr>
                <w:rFonts w:cs="Arial"/>
                <w:sz w:val="24"/>
              </w:rPr>
              <w:t>ayudar</w:t>
            </w:r>
            <w:proofErr w:type="spellEnd"/>
            <w:r w:rsidR="003D0944"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</w:tcPr>
          <w:p w:rsidR="00DD4192" w:rsidRPr="00CB5047" w:rsidRDefault="00DD4192" w:rsidP="00444EEE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8. He </w:t>
            </w:r>
            <w:r w:rsidR="00444EEE">
              <w:rPr>
                <w:rFonts w:cs="Arial"/>
                <w:sz w:val="24"/>
              </w:rPr>
              <w:t>lives</w:t>
            </w:r>
            <w:r w:rsidRPr="00CB5047">
              <w:rPr>
                <w:rFonts w:cs="Arial"/>
                <w:sz w:val="24"/>
              </w:rPr>
              <w:t xml:space="preserve"> (</w:t>
            </w:r>
            <w:proofErr w:type="spellStart"/>
            <w:r w:rsidR="00444EEE">
              <w:rPr>
                <w:rFonts w:cs="Arial"/>
                <w:sz w:val="24"/>
              </w:rPr>
              <w:t>vivir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  <w:tr w:rsidR="00DD4192" w:rsidRPr="00CB5047" w:rsidTr="00653E38">
        <w:tc>
          <w:tcPr>
            <w:tcW w:w="3261" w:type="dxa"/>
          </w:tcPr>
          <w:p w:rsidR="00DD4192" w:rsidRPr="00CB5047" w:rsidRDefault="00444EEE" w:rsidP="00653E3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</w:t>
            </w:r>
            <w:r w:rsidR="00DD4192" w:rsidRPr="00CB5047">
              <w:rPr>
                <w:rFonts w:cs="Arial"/>
                <w:sz w:val="24"/>
              </w:rPr>
              <w:t xml:space="preserve"> live (</w:t>
            </w:r>
            <w:proofErr w:type="spellStart"/>
            <w:r w:rsidR="00DD4192" w:rsidRPr="00CB5047">
              <w:rPr>
                <w:rFonts w:cs="Arial"/>
                <w:sz w:val="24"/>
              </w:rPr>
              <w:t>vivir</w:t>
            </w:r>
            <w:proofErr w:type="spellEnd"/>
            <w:r w:rsidR="00DD4192"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</w:tcPr>
          <w:p w:rsidR="00DD4192" w:rsidRPr="00CB5047" w:rsidRDefault="00DD4192" w:rsidP="00444EEE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9. </w:t>
            </w:r>
            <w:r w:rsidR="00444EEE">
              <w:rPr>
                <w:rFonts w:cs="Arial"/>
                <w:sz w:val="24"/>
              </w:rPr>
              <w:t>I read (le</w:t>
            </w:r>
            <w:r w:rsidRPr="00CB5047">
              <w:rPr>
                <w:rFonts w:cs="Arial"/>
                <w:sz w:val="24"/>
              </w:rPr>
              <w:t>er)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  <w:tr w:rsidR="00DD4192" w:rsidRPr="00CB5047" w:rsidTr="00653E38">
        <w:tc>
          <w:tcPr>
            <w:tcW w:w="3261" w:type="dxa"/>
          </w:tcPr>
          <w:p w:rsidR="00DD4192" w:rsidRPr="00CB5047" w:rsidRDefault="006221C6" w:rsidP="00653E3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We eat (comer)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</w:tcPr>
          <w:p w:rsidR="00DD4192" w:rsidRPr="00CB5047" w:rsidRDefault="00DD4192" w:rsidP="00444EEE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10. </w:t>
            </w:r>
            <w:r w:rsidR="00444EEE">
              <w:rPr>
                <w:rFonts w:cs="Arial"/>
                <w:sz w:val="24"/>
              </w:rPr>
              <w:t>We</w:t>
            </w:r>
            <w:r w:rsidRPr="00CB5047">
              <w:rPr>
                <w:rFonts w:cs="Arial"/>
                <w:sz w:val="24"/>
              </w:rPr>
              <w:t xml:space="preserve"> must (</w:t>
            </w:r>
            <w:proofErr w:type="spellStart"/>
            <w:r w:rsidRPr="00CB5047">
              <w:rPr>
                <w:rFonts w:cs="Arial"/>
                <w:sz w:val="24"/>
              </w:rPr>
              <w:t>deber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</w:tbl>
    <w:p w:rsidR="00DD4192" w:rsidRPr="00CB5047" w:rsidRDefault="00DD4192" w:rsidP="009E79FD">
      <w:pPr>
        <w:rPr>
          <w:rFonts w:cs="Arial"/>
          <w:sz w:val="24"/>
        </w:rPr>
      </w:pPr>
    </w:p>
    <w:p w:rsidR="006525AF" w:rsidRPr="00CB5047" w:rsidRDefault="00DD4192" w:rsidP="006525AF">
      <w:pPr>
        <w:rPr>
          <w:rFonts w:cs="Arial"/>
          <w:sz w:val="24"/>
        </w:rPr>
      </w:pPr>
      <w:r w:rsidRPr="00CB5047">
        <w:rPr>
          <w:rFonts w:cs="Arial"/>
          <w:sz w:val="24"/>
        </w:rPr>
        <w:t>3</w:t>
      </w:r>
      <w:r w:rsidR="006525AF" w:rsidRPr="00CB5047">
        <w:rPr>
          <w:rFonts w:cs="Arial"/>
          <w:sz w:val="24"/>
        </w:rPr>
        <w:t xml:space="preserve">. </w:t>
      </w:r>
      <w:r w:rsidR="006525AF" w:rsidRPr="00CB5047">
        <w:rPr>
          <w:rFonts w:cs="Arial"/>
          <w:b/>
          <w:sz w:val="24"/>
        </w:rPr>
        <w:t>Future tense</w:t>
      </w:r>
      <w:r w:rsidR="006525AF" w:rsidRPr="00CB5047">
        <w:rPr>
          <w:rFonts w:cs="Arial"/>
          <w:sz w:val="24"/>
        </w:rPr>
        <w:t xml:space="preserve">. Use the words below to </w:t>
      </w:r>
      <w:r w:rsidR="00976F5E" w:rsidRPr="00CB5047">
        <w:rPr>
          <w:rFonts w:cs="Arial"/>
          <w:sz w:val="24"/>
        </w:rPr>
        <w:t xml:space="preserve">write </w:t>
      </w:r>
      <w:r w:rsidR="006525AF" w:rsidRPr="00CB5047">
        <w:rPr>
          <w:rFonts w:cs="Arial"/>
          <w:sz w:val="24"/>
        </w:rPr>
        <w:t>the sentences in Spanish.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261"/>
        <w:gridCol w:w="2127"/>
        <w:gridCol w:w="2976"/>
        <w:gridCol w:w="1843"/>
      </w:tblGrid>
      <w:tr w:rsidR="006525AF" w:rsidRPr="00CB5047" w:rsidTr="009D5E80">
        <w:tc>
          <w:tcPr>
            <w:tcW w:w="3261" w:type="dxa"/>
          </w:tcPr>
          <w:p w:rsidR="006525AF" w:rsidRPr="00CB5047" w:rsidRDefault="006525AF" w:rsidP="006525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I am going to watch</w:t>
            </w:r>
          </w:p>
        </w:tc>
        <w:tc>
          <w:tcPr>
            <w:tcW w:w="2127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9D5E80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6. </w:t>
            </w:r>
            <w:r w:rsidR="009D5E80">
              <w:rPr>
                <w:rFonts w:cs="Arial"/>
                <w:sz w:val="24"/>
              </w:rPr>
              <w:t>Are you going to go?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  <w:tr w:rsidR="006525AF" w:rsidRPr="00CB5047" w:rsidTr="009D5E80">
        <w:tc>
          <w:tcPr>
            <w:tcW w:w="3261" w:type="dxa"/>
          </w:tcPr>
          <w:p w:rsidR="006525AF" w:rsidRPr="00CB5047" w:rsidRDefault="009D5E80" w:rsidP="009D5E80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He is</w:t>
            </w:r>
            <w:r w:rsidR="006525AF" w:rsidRPr="00CB5047">
              <w:rPr>
                <w:rFonts w:cs="Arial"/>
                <w:sz w:val="24"/>
              </w:rPr>
              <w:t xml:space="preserve"> going to eat</w:t>
            </w:r>
          </w:p>
        </w:tc>
        <w:tc>
          <w:tcPr>
            <w:tcW w:w="2127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7. I am going to start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  <w:tr w:rsidR="006525AF" w:rsidRPr="00CB5047" w:rsidTr="009D5E80">
        <w:tc>
          <w:tcPr>
            <w:tcW w:w="3261" w:type="dxa"/>
          </w:tcPr>
          <w:p w:rsidR="006525AF" w:rsidRPr="00CB5047" w:rsidRDefault="006525AF" w:rsidP="006525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She is going to drink</w:t>
            </w:r>
          </w:p>
        </w:tc>
        <w:tc>
          <w:tcPr>
            <w:tcW w:w="2127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8. He is going to pay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  <w:tr w:rsidR="006525AF" w:rsidRPr="00CB5047" w:rsidTr="009D5E80">
        <w:tc>
          <w:tcPr>
            <w:tcW w:w="3261" w:type="dxa"/>
          </w:tcPr>
          <w:p w:rsidR="006525AF" w:rsidRPr="00CB5047" w:rsidRDefault="006525AF" w:rsidP="009D5E80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We are going to </w:t>
            </w:r>
            <w:r w:rsidR="009D5E80">
              <w:rPr>
                <w:rFonts w:cs="Arial"/>
                <w:sz w:val="24"/>
              </w:rPr>
              <w:t>talk</w:t>
            </w:r>
          </w:p>
        </w:tc>
        <w:tc>
          <w:tcPr>
            <w:tcW w:w="2127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9. We are going to say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  <w:tr w:rsidR="006525AF" w:rsidRPr="00CB5047" w:rsidTr="009D5E80">
        <w:tc>
          <w:tcPr>
            <w:tcW w:w="3261" w:type="dxa"/>
          </w:tcPr>
          <w:p w:rsidR="006525AF" w:rsidRPr="00CB5047" w:rsidRDefault="00444EEE" w:rsidP="006525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</w:t>
            </w:r>
            <w:r w:rsidR="006525AF" w:rsidRPr="00CB5047">
              <w:rPr>
                <w:rFonts w:cs="Arial"/>
                <w:sz w:val="24"/>
              </w:rPr>
              <w:t xml:space="preserve"> are going to live</w:t>
            </w:r>
          </w:p>
        </w:tc>
        <w:tc>
          <w:tcPr>
            <w:tcW w:w="2127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10. You are going to think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</w:tbl>
    <w:p w:rsidR="006525AF" w:rsidRPr="00CB5047" w:rsidRDefault="006525AF" w:rsidP="006525AF">
      <w:pPr>
        <w:rPr>
          <w:rFonts w:cs="Arial"/>
          <w:b/>
          <w:sz w:val="24"/>
        </w:rPr>
      </w:pPr>
    </w:p>
    <w:tbl>
      <w:tblPr>
        <w:tblStyle w:val="TableGrid"/>
        <w:tblW w:w="0" w:type="auto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8548"/>
      </w:tblGrid>
      <w:tr w:rsidR="006525AF" w:rsidRPr="00057473" w:rsidTr="00653E38">
        <w:trPr>
          <w:trHeight w:val="435"/>
          <w:jc w:val="center"/>
        </w:trPr>
        <w:tc>
          <w:tcPr>
            <w:tcW w:w="8548" w:type="dxa"/>
            <w:shd w:val="clear" w:color="auto" w:fill="E7E6E6" w:themeFill="background2"/>
          </w:tcPr>
          <w:p w:rsidR="006525AF" w:rsidRPr="00CB5047" w:rsidRDefault="006525AF" w:rsidP="009D5E80">
            <w:pPr>
              <w:rPr>
                <w:rFonts w:cs="Arial"/>
                <w:b/>
                <w:sz w:val="24"/>
                <w:lang w:val="es-ES"/>
              </w:rPr>
            </w:pPr>
            <w:r w:rsidRPr="00057473">
              <w:rPr>
                <w:rFonts w:cs="Arial"/>
                <w:b/>
                <w:sz w:val="24"/>
              </w:rPr>
              <w:t xml:space="preserve"> </w:t>
            </w:r>
            <w:r w:rsidRPr="00CB5047">
              <w:rPr>
                <w:rFonts w:cs="Arial"/>
                <w:b/>
                <w:sz w:val="24"/>
                <w:lang w:val="es-ES"/>
              </w:rPr>
              <w:t xml:space="preserve">vas    voy    vamos     pagar    decir    va    beber    vivir    vamos    voy   ir   vas    hablar    va    empezar    pensar    ver     comer     </w:t>
            </w:r>
            <w:r w:rsidR="00CB5047">
              <w:rPr>
                <w:rFonts w:cs="Arial"/>
                <w:b/>
                <w:sz w:val="24"/>
                <w:lang w:val="es-ES"/>
              </w:rPr>
              <w:t>a</w:t>
            </w:r>
          </w:p>
        </w:tc>
      </w:tr>
    </w:tbl>
    <w:p w:rsidR="006525AF" w:rsidRPr="00CB5047" w:rsidRDefault="006525AF" w:rsidP="006525AF">
      <w:pPr>
        <w:rPr>
          <w:rFonts w:cs="Arial"/>
          <w:sz w:val="24"/>
        </w:rPr>
      </w:pPr>
      <w:r w:rsidRPr="00057473">
        <w:rPr>
          <w:rFonts w:cs="Arial"/>
          <w:sz w:val="24"/>
        </w:rPr>
        <w:br/>
      </w:r>
      <w:r w:rsidR="00DD4192" w:rsidRPr="00CB5047">
        <w:rPr>
          <w:rFonts w:cs="Arial"/>
          <w:sz w:val="24"/>
        </w:rPr>
        <w:t>4</w:t>
      </w:r>
      <w:r w:rsidRPr="00CB5047">
        <w:rPr>
          <w:rFonts w:cs="Arial"/>
          <w:sz w:val="24"/>
        </w:rPr>
        <w:t xml:space="preserve">. </w:t>
      </w:r>
      <w:r w:rsidRPr="00CB5047">
        <w:rPr>
          <w:rFonts w:cs="Arial"/>
          <w:b/>
          <w:sz w:val="24"/>
        </w:rPr>
        <w:t>Preterite/Past tense</w:t>
      </w:r>
      <w:r w:rsidRPr="00CB5047">
        <w:rPr>
          <w:rFonts w:cs="Arial"/>
          <w:sz w:val="24"/>
        </w:rPr>
        <w:t xml:space="preserve">. </w:t>
      </w:r>
      <w:r w:rsidR="00976F5E" w:rsidRPr="00CB5047">
        <w:rPr>
          <w:rFonts w:cs="Arial"/>
          <w:sz w:val="24"/>
        </w:rPr>
        <w:t xml:space="preserve">Write the following </w:t>
      </w:r>
      <w:proofErr w:type="spellStart"/>
      <w:r w:rsidR="00976F5E" w:rsidRPr="00CB5047">
        <w:rPr>
          <w:rFonts w:cs="Arial"/>
          <w:b/>
          <w:sz w:val="24"/>
        </w:rPr>
        <w:t>preterite</w:t>
      </w:r>
      <w:proofErr w:type="spellEnd"/>
      <w:r w:rsidR="00976F5E" w:rsidRPr="00CB5047">
        <w:rPr>
          <w:rFonts w:cs="Arial"/>
          <w:b/>
          <w:sz w:val="24"/>
        </w:rPr>
        <w:t xml:space="preserve"> verb forms</w:t>
      </w:r>
      <w:r w:rsidRPr="00CB5047">
        <w:rPr>
          <w:rFonts w:cs="Arial"/>
          <w:sz w:val="24"/>
        </w:rPr>
        <w:t>: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545"/>
        <w:gridCol w:w="1843"/>
        <w:gridCol w:w="2976"/>
        <w:gridCol w:w="1843"/>
      </w:tblGrid>
      <w:tr w:rsidR="006525AF" w:rsidRPr="00CB5047" w:rsidTr="00653E38">
        <w:tc>
          <w:tcPr>
            <w:tcW w:w="3545" w:type="dxa"/>
          </w:tcPr>
          <w:p w:rsidR="006525AF" w:rsidRPr="00CB5047" w:rsidRDefault="00057473" w:rsidP="006525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He</w:t>
            </w:r>
            <w:r w:rsidR="006525AF" w:rsidRPr="00CB5047">
              <w:rPr>
                <w:rFonts w:cs="Arial"/>
                <w:sz w:val="24"/>
              </w:rPr>
              <w:t xml:space="preserve"> finished (</w:t>
            </w:r>
            <w:proofErr w:type="spellStart"/>
            <w:r w:rsidR="006525AF" w:rsidRPr="00CB5047">
              <w:rPr>
                <w:rFonts w:cs="Arial"/>
                <w:sz w:val="24"/>
              </w:rPr>
              <w:t>terminar</w:t>
            </w:r>
            <w:proofErr w:type="spellEnd"/>
            <w:r w:rsidR="006525AF"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057473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6. </w:t>
            </w:r>
            <w:r w:rsidR="00057473">
              <w:rPr>
                <w:rFonts w:cs="Arial"/>
                <w:sz w:val="24"/>
              </w:rPr>
              <w:t>I</w:t>
            </w:r>
            <w:r w:rsidRPr="00CB5047">
              <w:rPr>
                <w:rFonts w:cs="Arial"/>
                <w:sz w:val="24"/>
              </w:rPr>
              <w:t xml:space="preserve"> </w:t>
            </w:r>
            <w:r w:rsidR="00057473">
              <w:rPr>
                <w:rFonts w:cs="Arial"/>
                <w:sz w:val="24"/>
              </w:rPr>
              <w:t>went out</w:t>
            </w:r>
            <w:r w:rsidRPr="00CB5047">
              <w:rPr>
                <w:rFonts w:cs="Arial"/>
                <w:sz w:val="24"/>
              </w:rPr>
              <w:t xml:space="preserve"> (</w:t>
            </w:r>
            <w:proofErr w:type="spellStart"/>
            <w:r w:rsidR="00057473">
              <w:rPr>
                <w:rFonts w:cs="Arial"/>
                <w:sz w:val="24"/>
              </w:rPr>
              <w:t>salir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  <w:tr w:rsidR="006525AF" w:rsidRPr="00CB5047" w:rsidTr="00653E38">
        <w:tc>
          <w:tcPr>
            <w:tcW w:w="3545" w:type="dxa"/>
          </w:tcPr>
          <w:p w:rsidR="006525AF" w:rsidRPr="00CB5047" w:rsidRDefault="006525AF" w:rsidP="006525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I used (</w:t>
            </w:r>
            <w:proofErr w:type="spellStart"/>
            <w:r w:rsidRPr="00CB5047">
              <w:rPr>
                <w:rFonts w:cs="Arial"/>
                <w:sz w:val="24"/>
              </w:rPr>
              <w:t>usar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057473" w:rsidP="00653E3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7. She </w:t>
            </w:r>
            <w:r w:rsidR="006525AF" w:rsidRPr="00CB5047">
              <w:rPr>
                <w:rFonts w:cs="Arial"/>
                <w:sz w:val="24"/>
              </w:rPr>
              <w:t>worked (</w:t>
            </w:r>
            <w:proofErr w:type="spellStart"/>
            <w:r w:rsidR="006525AF" w:rsidRPr="00CB5047">
              <w:rPr>
                <w:rFonts w:cs="Arial"/>
                <w:sz w:val="24"/>
              </w:rPr>
              <w:t>trabajar</w:t>
            </w:r>
            <w:proofErr w:type="spellEnd"/>
            <w:r w:rsidR="006525AF"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  <w:tr w:rsidR="006525AF" w:rsidRPr="00CB5047" w:rsidTr="00653E38">
        <w:tc>
          <w:tcPr>
            <w:tcW w:w="3545" w:type="dxa"/>
          </w:tcPr>
          <w:p w:rsidR="006525AF" w:rsidRPr="00CB5047" w:rsidRDefault="006525AF" w:rsidP="006525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She drank (</w:t>
            </w:r>
            <w:proofErr w:type="spellStart"/>
            <w:r w:rsidRPr="00CB5047">
              <w:rPr>
                <w:rFonts w:cs="Arial"/>
                <w:sz w:val="24"/>
              </w:rPr>
              <w:t>beber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057473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8. </w:t>
            </w:r>
            <w:r w:rsidR="00057473">
              <w:rPr>
                <w:rFonts w:cs="Arial"/>
                <w:sz w:val="24"/>
              </w:rPr>
              <w:t>I ate</w:t>
            </w:r>
            <w:r w:rsidRPr="00CB5047">
              <w:rPr>
                <w:rFonts w:cs="Arial"/>
                <w:sz w:val="24"/>
              </w:rPr>
              <w:t xml:space="preserve"> (</w:t>
            </w:r>
            <w:r w:rsidR="00057473">
              <w:rPr>
                <w:rFonts w:cs="Arial"/>
                <w:sz w:val="24"/>
              </w:rPr>
              <w:t>comer</w:t>
            </w:r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  <w:tr w:rsidR="006525AF" w:rsidRPr="00CB5047" w:rsidTr="00653E38">
        <w:tc>
          <w:tcPr>
            <w:tcW w:w="3545" w:type="dxa"/>
          </w:tcPr>
          <w:p w:rsidR="006525AF" w:rsidRPr="00CB5047" w:rsidRDefault="006525AF" w:rsidP="006525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We arrived (llegar)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9. We served (servir)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  <w:tr w:rsidR="006525AF" w:rsidRPr="00CB5047" w:rsidTr="00653E38">
        <w:tc>
          <w:tcPr>
            <w:tcW w:w="3545" w:type="dxa"/>
          </w:tcPr>
          <w:p w:rsidR="006525AF" w:rsidRPr="00CB5047" w:rsidRDefault="006525AF" w:rsidP="006525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I asked (</w:t>
            </w:r>
            <w:proofErr w:type="spellStart"/>
            <w:r w:rsidRPr="00CB5047">
              <w:rPr>
                <w:rFonts w:cs="Arial"/>
                <w:sz w:val="24"/>
              </w:rPr>
              <w:t>preguntar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057473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10. </w:t>
            </w:r>
            <w:r w:rsidR="00057473">
              <w:rPr>
                <w:rFonts w:cs="Arial"/>
                <w:sz w:val="24"/>
              </w:rPr>
              <w:t>We</w:t>
            </w:r>
            <w:r w:rsidRPr="00CB5047">
              <w:rPr>
                <w:rFonts w:cs="Arial"/>
                <w:sz w:val="24"/>
              </w:rPr>
              <w:t xml:space="preserve"> won (</w:t>
            </w:r>
            <w:proofErr w:type="spellStart"/>
            <w:r w:rsidRPr="00CB5047">
              <w:rPr>
                <w:rFonts w:cs="Arial"/>
                <w:sz w:val="24"/>
              </w:rPr>
              <w:t>ganar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</w:tbl>
    <w:p w:rsidR="006525AF" w:rsidRPr="00CB5047" w:rsidRDefault="006525AF" w:rsidP="009E79FD">
      <w:pPr>
        <w:rPr>
          <w:rFonts w:cs="Arial"/>
          <w:sz w:val="24"/>
        </w:rPr>
      </w:pPr>
      <w:bookmarkStart w:id="0" w:name="_GoBack"/>
      <w:bookmarkEnd w:id="0"/>
    </w:p>
    <w:p w:rsidR="00976F5E" w:rsidRPr="00CB5047" w:rsidRDefault="00976F5E" w:rsidP="009E79FD">
      <w:pPr>
        <w:rPr>
          <w:rFonts w:cs="Arial"/>
          <w:sz w:val="24"/>
        </w:rPr>
      </w:pPr>
    </w:p>
    <w:p w:rsidR="003A4766" w:rsidRPr="00CB5047" w:rsidRDefault="00DD4192" w:rsidP="009E79FD">
      <w:pPr>
        <w:rPr>
          <w:rFonts w:cs="Arial"/>
          <w:sz w:val="24"/>
        </w:rPr>
      </w:pPr>
      <w:r w:rsidRPr="00CB5047">
        <w:rPr>
          <w:rFonts w:cs="Arial"/>
          <w:sz w:val="24"/>
        </w:rPr>
        <w:t>5</w:t>
      </w:r>
      <w:r w:rsidR="00891A98" w:rsidRPr="00CB5047">
        <w:rPr>
          <w:rFonts w:cs="Arial"/>
          <w:sz w:val="24"/>
        </w:rPr>
        <w:t xml:space="preserve">. </w:t>
      </w:r>
      <w:r w:rsidR="00B11024" w:rsidRPr="00CB5047">
        <w:rPr>
          <w:rFonts w:cs="Arial"/>
          <w:b/>
          <w:sz w:val="24"/>
        </w:rPr>
        <w:t>Opinions</w:t>
      </w:r>
      <w:r w:rsidR="00891A98" w:rsidRPr="00CB5047">
        <w:rPr>
          <w:rFonts w:cs="Arial"/>
          <w:b/>
          <w:sz w:val="24"/>
        </w:rPr>
        <w:t xml:space="preserve"> + infinitive</w:t>
      </w:r>
      <w:r w:rsidR="00B11024" w:rsidRPr="00CB5047">
        <w:rPr>
          <w:rFonts w:cs="Arial"/>
          <w:b/>
          <w:sz w:val="24"/>
        </w:rPr>
        <w:t>/nouns</w:t>
      </w:r>
      <w:r w:rsidR="00891A98" w:rsidRPr="00CB5047">
        <w:rPr>
          <w:rFonts w:cs="Arial"/>
          <w:b/>
          <w:sz w:val="24"/>
        </w:rPr>
        <w:t>.</w:t>
      </w:r>
      <w:r w:rsidR="00891A98" w:rsidRPr="00CB5047">
        <w:rPr>
          <w:rFonts w:cs="Arial"/>
          <w:sz w:val="24"/>
        </w:rPr>
        <w:t xml:space="preserve"> </w:t>
      </w:r>
      <w:r w:rsidR="003A4766" w:rsidRPr="00CB5047">
        <w:rPr>
          <w:rFonts w:cs="Arial"/>
          <w:sz w:val="24"/>
        </w:rPr>
        <w:t xml:space="preserve">Translate the following sentences into Spanish: </w:t>
      </w:r>
    </w:p>
    <w:tbl>
      <w:tblPr>
        <w:tblStyle w:val="TableGrid"/>
        <w:tblW w:w="10186" w:type="dxa"/>
        <w:tblInd w:w="-431" w:type="dxa"/>
        <w:tblLook w:val="04A0" w:firstRow="1" w:lastRow="0" w:firstColumn="1" w:lastColumn="0" w:noHBand="0" w:noVBand="1"/>
      </w:tblPr>
      <w:tblGrid>
        <w:gridCol w:w="5093"/>
        <w:gridCol w:w="5093"/>
      </w:tblGrid>
      <w:tr w:rsidR="00976F5E" w:rsidRPr="00CB5047" w:rsidTr="00DD4192">
        <w:trPr>
          <w:trHeight w:val="288"/>
        </w:trPr>
        <w:tc>
          <w:tcPr>
            <w:tcW w:w="5093" w:type="dxa"/>
          </w:tcPr>
          <w:p w:rsidR="00976F5E" w:rsidRPr="00CB5047" w:rsidRDefault="00976F5E" w:rsidP="009D5E80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a) </w:t>
            </w:r>
            <w:r w:rsidR="009D5E80">
              <w:rPr>
                <w:rFonts w:cs="Arial"/>
                <w:sz w:val="24"/>
              </w:rPr>
              <w:t>I don’t like violence</w:t>
            </w:r>
            <w:r w:rsidR="00CB5047" w:rsidRPr="00CB5047">
              <w:rPr>
                <w:rFonts w:cs="Arial"/>
                <w:sz w:val="24"/>
              </w:rPr>
              <w:t>.</w:t>
            </w:r>
            <w:r w:rsidR="00CB504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5093" w:type="dxa"/>
          </w:tcPr>
          <w:p w:rsidR="00976F5E" w:rsidRPr="00CB5047" w:rsidRDefault="00976F5E" w:rsidP="00CB5047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f) </w:t>
            </w:r>
            <w:r w:rsidR="00CB5047" w:rsidRPr="00CB5047">
              <w:rPr>
                <w:rFonts w:cs="Arial"/>
                <w:sz w:val="24"/>
              </w:rPr>
              <w:t xml:space="preserve">I hate </w:t>
            </w:r>
            <w:r w:rsidR="00CB5047">
              <w:rPr>
                <w:rFonts w:cs="Arial"/>
                <w:sz w:val="24"/>
              </w:rPr>
              <w:t>working</w:t>
            </w:r>
            <w:r w:rsidR="00CB5047" w:rsidRPr="00CB5047">
              <w:rPr>
                <w:rFonts w:cs="Arial"/>
                <w:sz w:val="24"/>
              </w:rPr>
              <w:t>.</w:t>
            </w:r>
          </w:p>
        </w:tc>
      </w:tr>
      <w:tr w:rsidR="00976F5E" w:rsidRPr="00CB5047" w:rsidTr="00DD4192">
        <w:trPr>
          <w:trHeight w:val="288"/>
        </w:trPr>
        <w:tc>
          <w:tcPr>
            <w:tcW w:w="5093" w:type="dxa"/>
          </w:tcPr>
          <w:p w:rsidR="00976F5E" w:rsidRPr="00CB5047" w:rsidRDefault="00976F5E" w:rsidP="00DD4192">
            <w:pPr>
              <w:ind w:left="-539"/>
              <w:rPr>
                <w:rFonts w:cs="Arial"/>
                <w:sz w:val="24"/>
              </w:rPr>
            </w:pPr>
          </w:p>
        </w:tc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</w:tr>
      <w:tr w:rsidR="00976F5E" w:rsidRPr="00CB5047" w:rsidTr="00DD4192">
        <w:trPr>
          <w:trHeight w:val="288"/>
        </w:trPr>
        <w:tc>
          <w:tcPr>
            <w:tcW w:w="5093" w:type="dxa"/>
          </w:tcPr>
          <w:p w:rsidR="00976F5E" w:rsidRPr="00CB5047" w:rsidRDefault="00976F5E" w:rsidP="00CB5047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b) </w:t>
            </w:r>
            <w:r w:rsidR="00CB5047" w:rsidRPr="00CB5047">
              <w:rPr>
                <w:rFonts w:cs="Arial"/>
                <w:sz w:val="24"/>
              </w:rPr>
              <w:t>I love my family.</w:t>
            </w:r>
          </w:p>
        </w:tc>
        <w:tc>
          <w:tcPr>
            <w:tcW w:w="5093" w:type="dxa"/>
          </w:tcPr>
          <w:p w:rsidR="00976F5E" w:rsidRPr="00CB5047" w:rsidRDefault="00976F5E" w:rsidP="009D5E80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g) I love </w:t>
            </w:r>
            <w:r w:rsidR="00CB5047">
              <w:rPr>
                <w:rFonts w:cs="Arial"/>
                <w:sz w:val="24"/>
              </w:rPr>
              <w:t>helping</w:t>
            </w:r>
            <w:r w:rsidRPr="00CB5047">
              <w:rPr>
                <w:rFonts w:cs="Arial"/>
                <w:sz w:val="24"/>
              </w:rPr>
              <w:t xml:space="preserve"> </w:t>
            </w:r>
            <w:r w:rsidR="009D5E80">
              <w:rPr>
                <w:rFonts w:cs="Arial"/>
                <w:sz w:val="24"/>
              </w:rPr>
              <w:t>at home</w:t>
            </w:r>
            <w:r w:rsidRPr="00CB5047">
              <w:rPr>
                <w:rFonts w:cs="Arial"/>
                <w:sz w:val="24"/>
              </w:rPr>
              <w:t>.</w:t>
            </w:r>
          </w:p>
        </w:tc>
      </w:tr>
      <w:tr w:rsidR="00976F5E" w:rsidRPr="00CB5047" w:rsidTr="00DD4192">
        <w:trPr>
          <w:trHeight w:val="288"/>
        </w:trPr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</w:tr>
      <w:tr w:rsidR="00976F5E" w:rsidRPr="00CB5047" w:rsidTr="00DD4192">
        <w:trPr>
          <w:trHeight w:val="288"/>
        </w:trPr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c) I love music.</w:t>
            </w:r>
          </w:p>
        </w:tc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h) I like reading.</w:t>
            </w:r>
          </w:p>
        </w:tc>
      </w:tr>
      <w:tr w:rsidR="00976F5E" w:rsidRPr="00CB5047" w:rsidTr="00DD4192">
        <w:trPr>
          <w:trHeight w:val="288"/>
        </w:trPr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</w:tr>
      <w:tr w:rsidR="00976F5E" w:rsidRPr="00CB5047" w:rsidTr="00DD4192">
        <w:trPr>
          <w:trHeight w:val="288"/>
        </w:trPr>
        <w:tc>
          <w:tcPr>
            <w:tcW w:w="5093" w:type="dxa"/>
          </w:tcPr>
          <w:p w:rsidR="00976F5E" w:rsidRPr="00CB5047" w:rsidRDefault="00976F5E" w:rsidP="009D5E80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d) I </w:t>
            </w:r>
            <w:r w:rsidR="009D5E80">
              <w:rPr>
                <w:rFonts w:cs="Arial"/>
                <w:sz w:val="24"/>
              </w:rPr>
              <w:t>love</w:t>
            </w:r>
            <w:r w:rsidRPr="00CB5047">
              <w:rPr>
                <w:rFonts w:cs="Arial"/>
                <w:sz w:val="24"/>
              </w:rPr>
              <w:t xml:space="preserve"> sports.</w:t>
            </w:r>
          </w:p>
        </w:tc>
        <w:tc>
          <w:tcPr>
            <w:tcW w:w="5093" w:type="dxa"/>
          </w:tcPr>
          <w:p w:rsidR="00976F5E" w:rsidRPr="00CB5047" w:rsidRDefault="00976F5E" w:rsidP="00CB5047">
            <w:pPr>
              <w:rPr>
                <w:rFonts w:cs="Arial"/>
                <w:sz w:val="24"/>
              </w:rPr>
            </w:pPr>
            <w:proofErr w:type="spellStart"/>
            <w:r w:rsidRPr="00CB5047">
              <w:rPr>
                <w:rFonts w:cs="Arial"/>
                <w:sz w:val="24"/>
              </w:rPr>
              <w:t>i</w:t>
            </w:r>
            <w:proofErr w:type="spellEnd"/>
            <w:r w:rsidRPr="00CB5047">
              <w:rPr>
                <w:rFonts w:cs="Arial"/>
                <w:sz w:val="24"/>
              </w:rPr>
              <w:t xml:space="preserve">) I do not like </w:t>
            </w:r>
            <w:r w:rsidR="00CB5047">
              <w:rPr>
                <w:rFonts w:cs="Arial"/>
                <w:sz w:val="24"/>
              </w:rPr>
              <w:t>playing football</w:t>
            </w:r>
            <w:r w:rsidRPr="00CB5047">
              <w:rPr>
                <w:rFonts w:cs="Arial"/>
                <w:sz w:val="24"/>
              </w:rPr>
              <w:t>.</w:t>
            </w:r>
          </w:p>
        </w:tc>
      </w:tr>
      <w:tr w:rsidR="00976F5E" w:rsidRPr="00CB5047" w:rsidTr="00DD4192">
        <w:trPr>
          <w:trHeight w:val="304"/>
        </w:trPr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</w:tr>
      <w:tr w:rsidR="00976F5E" w:rsidRPr="00CB5047" w:rsidTr="00DD4192">
        <w:trPr>
          <w:trHeight w:val="288"/>
        </w:trPr>
        <w:tc>
          <w:tcPr>
            <w:tcW w:w="5093" w:type="dxa"/>
          </w:tcPr>
          <w:p w:rsidR="00976F5E" w:rsidRPr="00CB5047" w:rsidRDefault="00976F5E" w:rsidP="00CB5047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e) I like </w:t>
            </w:r>
            <w:r w:rsidR="00CB5047">
              <w:rPr>
                <w:rFonts w:cs="Arial"/>
                <w:sz w:val="24"/>
              </w:rPr>
              <w:t>chips.</w:t>
            </w:r>
          </w:p>
        </w:tc>
        <w:tc>
          <w:tcPr>
            <w:tcW w:w="5093" w:type="dxa"/>
          </w:tcPr>
          <w:p w:rsidR="00976F5E" w:rsidRPr="00CB5047" w:rsidRDefault="00976F5E" w:rsidP="00CB5047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j) </w:t>
            </w:r>
            <w:r w:rsidR="00CB5047" w:rsidRPr="00CB5047">
              <w:rPr>
                <w:rFonts w:cs="Arial"/>
                <w:sz w:val="24"/>
              </w:rPr>
              <w:t xml:space="preserve">I like </w:t>
            </w:r>
            <w:r w:rsidR="00CB5047">
              <w:rPr>
                <w:rFonts w:cs="Arial"/>
                <w:sz w:val="24"/>
              </w:rPr>
              <w:t>doing</w:t>
            </w:r>
            <w:r w:rsidR="00CB5047" w:rsidRPr="00CB5047">
              <w:rPr>
                <w:rFonts w:cs="Arial"/>
                <w:sz w:val="24"/>
              </w:rPr>
              <w:t xml:space="preserve"> sports.</w:t>
            </w:r>
          </w:p>
        </w:tc>
      </w:tr>
      <w:tr w:rsidR="00976F5E" w:rsidRPr="00CB5047" w:rsidTr="00DD4192">
        <w:trPr>
          <w:trHeight w:val="272"/>
        </w:trPr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</w:tr>
    </w:tbl>
    <w:p w:rsidR="00976F5E" w:rsidRPr="00CB5047" w:rsidRDefault="00976F5E" w:rsidP="00891A98">
      <w:pPr>
        <w:rPr>
          <w:rFonts w:cs="Arial"/>
          <w:sz w:val="24"/>
        </w:rPr>
      </w:pPr>
    </w:p>
    <w:p w:rsidR="00891A98" w:rsidRPr="00CB5047" w:rsidRDefault="009B3166" w:rsidP="00891A98">
      <w:pPr>
        <w:rPr>
          <w:rFonts w:cs="Arial"/>
          <w:sz w:val="24"/>
        </w:rPr>
      </w:pPr>
      <w:r w:rsidRPr="00CB5047">
        <w:rPr>
          <w:rFonts w:cs="Arial"/>
          <w:sz w:val="24"/>
        </w:rPr>
        <w:t>6</w:t>
      </w:r>
      <w:r w:rsidR="00891A98" w:rsidRPr="00CB5047">
        <w:rPr>
          <w:rFonts w:cs="Arial"/>
          <w:sz w:val="24"/>
        </w:rPr>
        <w:t xml:space="preserve">. </w:t>
      </w:r>
      <w:r w:rsidR="00891A98" w:rsidRPr="00CB5047">
        <w:rPr>
          <w:rFonts w:cs="Arial"/>
          <w:b/>
          <w:sz w:val="24"/>
        </w:rPr>
        <w:t>Adjective endings.</w:t>
      </w:r>
      <w:r w:rsidR="00891A98" w:rsidRPr="00CB5047">
        <w:rPr>
          <w:rFonts w:cs="Arial"/>
          <w:sz w:val="24"/>
        </w:rPr>
        <w:t xml:space="preserve"> Translate into Spanish: </w:t>
      </w:r>
    </w:p>
    <w:tbl>
      <w:tblPr>
        <w:tblStyle w:val="TableGrid"/>
        <w:tblW w:w="10212" w:type="dxa"/>
        <w:tblInd w:w="-436" w:type="dxa"/>
        <w:tblLook w:val="04A0" w:firstRow="1" w:lastRow="0" w:firstColumn="1" w:lastColumn="0" w:noHBand="0" w:noVBand="1"/>
      </w:tblPr>
      <w:tblGrid>
        <w:gridCol w:w="5109"/>
        <w:gridCol w:w="5103"/>
      </w:tblGrid>
      <w:tr w:rsidR="00DD4192" w:rsidRPr="00CB5047" w:rsidTr="00DD4192">
        <w:tc>
          <w:tcPr>
            <w:tcW w:w="5109" w:type="dxa"/>
          </w:tcPr>
          <w:p w:rsidR="00DD4192" w:rsidRPr="00CB5047" w:rsidRDefault="00DD4192" w:rsidP="00CB5047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a) </w:t>
            </w:r>
            <w:r w:rsidR="00CB5047" w:rsidRPr="00CB5047">
              <w:rPr>
                <w:rFonts w:cs="Arial"/>
                <w:sz w:val="24"/>
              </w:rPr>
              <w:t>My school is modern.</w:t>
            </w:r>
            <w:r w:rsidR="00CB504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DD4192" w:rsidRPr="00CB5047" w:rsidRDefault="00DD4192" w:rsidP="00DD4192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f) My favourite band is One Direction.</w:t>
            </w: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DD4192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b) Sports are fun.</w:t>
            </w:r>
          </w:p>
        </w:tc>
        <w:tc>
          <w:tcPr>
            <w:tcW w:w="5103" w:type="dxa"/>
          </w:tcPr>
          <w:p w:rsidR="00DD4192" w:rsidRPr="00CB5047" w:rsidRDefault="00DD4192" w:rsidP="00DD4192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g) Friends are important.</w:t>
            </w: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DD4192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c) History is a bit boring.</w:t>
            </w:r>
          </w:p>
        </w:tc>
        <w:tc>
          <w:tcPr>
            <w:tcW w:w="5103" w:type="dxa"/>
          </w:tcPr>
          <w:p w:rsidR="00DD4192" w:rsidRPr="00CB5047" w:rsidRDefault="00DD4192" w:rsidP="009D5E80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h) I have a </w:t>
            </w:r>
            <w:r w:rsidR="009D5E80">
              <w:rPr>
                <w:rFonts w:cs="Arial"/>
                <w:sz w:val="24"/>
              </w:rPr>
              <w:t>yellow</w:t>
            </w:r>
            <w:r w:rsidRPr="00CB5047">
              <w:rPr>
                <w:rFonts w:cs="Arial"/>
                <w:sz w:val="24"/>
              </w:rPr>
              <w:t xml:space="preserve"> exercise book.</w:t>
            </w: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9D5E80" w:rsidP="009D5E8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d) The red</w:t>
            </w:r>
            <w:r w:rsidR="00DD4192" w:rsidRPr="00CB5047">
              <w:rPr>
                <w:rFonts w:cs="Arial"/>
                <w:sz w:val="24"/>
              </w:rPr>
              <w:t xml:space="preserve"> houses are </w:t>
            </w:r>
            <w:r>
              <w:rPr>
                <w:rFonts w:cs="Arial"/>
                <w:sz w:val="24"/>
              </w:rPr>
              <w:t>great</w:t>
            </w:r>
            <w:r w:rsidR="00DD4192" w:rsidRPr="00CB5047">
              <w:rPr>
                <w:rFonts w:cs="Arial"/>
                <w:sz w:val="24"/>
              </w:rPr>
              <w:t>.</w:t>
            </w:r>
          </w:p>
        </w:tc>
        <w:tc>
          <w:tcPr>
            <w:tcW w:w="5103" w:type="dxa"/>
          </w:tcPr>
          <w:p w:rsidR="00DD4192" w:rsidRPr="00CB5047" w:rsidRDefault="00CB5047" w:rsidP="00DD4192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i</w:t>
            </w:r>
            <w:proofErr w:type="spellEnd"/>
            <w:r>
              <w:rPr>
                <w:rFonts w:cs="Arial"/>
                <w:sz w:val="24"/>
              </w:rPr>
              <w:t>) W</w:t>
            </w:r>
            <w:r w:rsidR="00DD4192" w:rsidRPr="00CB5047">
              <w:rPr>
                <w:rFonts w:cs="Arial"/>
                <w:sz w:val="24"/>
              </w:rPr>
              <w:t>e have two small, green fish.</w:t>
            </w: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CB5047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e) </w:t>
            </w:r>
            <w:r w:rsidR="00CB5047" w:rsidRPr="00CB5047">
              <w:rPr>
                <w:rFonts w:cs="Arial"/>
                <w:sz w:val="24"/>
              </w:rPr>
              <w:t>I live in a very big and old house.</w:t>
            </w:r>
          </w:p>
        </w:tc>
        <w:tc>
          <w:tcPr>
            <w:tcW w:w="5103" w:type="dxa"/>
          </w:tcPr>
          <w:p w:rsidR="00DD4192" w:rsidRPr="00CB5047" w:rsidRDefault="00DD4192" w:rsidP="00DD4192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j) My sister is unfriendly.</w:t>
            </w: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</w:tbl>
    <w:p w:rsidR="00DD4192" w:rsidRPr="00CB5047" w:rsidRDefault="00DD4192" w:rsidP="007935FC">
      <w:pPr>
        <w:rPr>
          <w:rFonts w:cs="Arial"/>
          <w:sz w:val="24"/>
        </w:rPr>
      </w:pPr>
    </w:p>
    <w:p w:rsidR="003A4766" w:rsidRPr="00CB5047" w:rsidRDefault="009B3166" w:rsidP="007935FC">
      <w:pPr>
        <w:rPr>
          <w:rFonts w:cs="Arial"/>
          <w:sz w:val="24"/>
        </w:rPr>
      </w:pPr>
      <w:r w:rsidRPr="00CB5047">
        <w:rPr>
          <w:rFonts w:cs="Arial"/>
          <w:sz w:val="24"/>
        </w:rPr>
        <w:t>7</w:t>
      </w:r>
      <w:r w:rsidR="009E79FD" w:rsidRPr="00CB5047">
        <w:rPr>
          <w:rFonts w:cs="Arial"/>
          <w:sz w:val="24"/>
        </w:rPr>
        <w:t xml:space="preserve">.  Complete with the right </w:t>
      </w:r>
      <w:r w:rsidR="007935FC" w:rsidRPr="00CB5047">
        <w:rPr>
          <w:rFonts w:cs="Arial"/>
          <w:b/>
          <w:sz w:val="24"/>
        </w:rPr>
        <w:t>comparative</w:t>
      </w:r>
      <w:r w:rsidR="0060285D" w:rsidRPr="00CB5047">
        <w:rPr>
          <w:rFonts w:cs="Arial"/>
          <w:sz w:val="24"/>
        </w:rPr>
        <w:t xml:space="preserve"> construction</w:t>
      </w:r>
      <w:r w:rsidR="003A4766" w:rsidRPr="00CB5047">
        <w:rPr>
          <w:rFonts w:cs="Arial"/>
          <w:sz w:val="24"/>
        </w:rPr>
        <w:t xml:space="preserve">. </w:t>
      </w:r>
    </w:p>
    <w:p w:rsidR="007935FC" w:rsidRPr="00CB5047" w:rsidRDefault="007935FC" w:rsidP="007935FC">
      <w:pPr>
        <w:pStyle w:val="ListParagraph"/>
        <w:numPr>
          <w:ilvl w:val="0"/>
          <w:numId w:val="5"/>
        </w:numPr>
        <w:rPr>
          <w:rFonts w:cs="Arial"/>
          <w:sz w:val="24"/>
          <w:lang w:val="es-ES"/>
        </w:rPr>
      </w:pPr>
      <w:r w:rsidRPr="00CB5047">
        <w:rPr>
          <w:rFonts w:cs="Arial"/>
          <w:sz w:val="24"/>
          <w:lang w:val="es-ES"/>
        </w:rPr>
        <w:t>Mi hermana es ______ grande ________ mi hermano.</w:t>
      </w:r>
      <w:r w:rsidR="0060285D" w:rsidRPr="00CB5047">
        <w:rPr>
          <w:rFonts w:cs="Arial"/>
          <w:sz w:val="24"/>
          <w:lang w:val="es-ES"/>
        </w:rPr>
        <w:t xml:space="preserve"> </w:t>
      </w:r>
      <w:r w:rsidR="0060285D" w:rsidRPr="00CB5047">
        <w:rPr>
          <w:rFonts w:cs="Arial"/>
          <w:i/>
          <w:sz w:val="24"/>
          <w:lang w:val="es-ES"/>
        </w:rPr>
        <w:t>(more than)</w:t>
      </w:r>
    </w:p>
    <w:p w:rsidR="0060285D" w:rsidRPr="00CB5047" w:rsidRDefault="0060285D" w:rsidP="007935FC">
      <w:pPr>
        <w:pStyle w:val="ListParagraph"/>
        <w:numPr>
          <w:ilvl w:val="0"/>
          <w:numId w:val="5"/>
        </w:numPr>
        <w:rPr>
          <w:rFonts w:cs="Arial"/>
          <w:sz w:val="24"/>
          <w:lang w:val="es-ES"/>
        </w:rPr>
      </w:pPr>
      <w:r w:rsidRPr="00CB5047">
        <w:rPr>
          <w:rFonts w:cs="Arial"/>
          <w:sz w:val="24"/>
          <w:lang w:val="es-ES"/>
        </w:rPr>
        <w:t xml:space="preserve">Tu pelo es ______ largo________ el mío. </w:t>
      </w:r>
      <w:r w:rsidRPr="00CB5047">
        <w:rPr>
          <w:rFonts w:cs="Arial"/>
          <w:i/>
          <w:sz w:val="24"/>
          <w:lang w:val="es-ES"/>
        </w:rPr>
        <w:t>(less than)</w:t>
      </w:r>
    </w:p>
    <w:p w:rsidR="0060285D" w:rsidRPr="00CB5047" w:rsidRDefault="0060285D" w:rsidP="007935FC">
      <w:pPr>
        <w:pStyle w:val="ListParagraph"/>
        <w:numPr>
          <w:ilvl w:val="0"/>
          <w:numId w:val="5"/>
        </w:numPr>
        <w:rPr>
          <w:rFonts w:cs="Arial"/>
          <w:sz w:val="24"/>
          <w:lang w:val="es-ES"/>
        </w:rPr>
      </w:pPr>
      <w:r w:rsidRPr="00CB5047">
        <w:rPr>
          <w:rFonts w:cs="Arial"/>
          <w:sz w:val="24"/>
          <w:lang w:val="es-ES"/>
        </w:rPr>
        <w:t>La clase de españo</w:t>
      </w:r>
      <w:r w:rsidR="00925C9B" w:rsidRPr="00CB5047">
        <w:rPr>
          <w:rFonts w:cs="Arial"/>
          <w:sz w:val="24"/>
          <w:lang w:val="es-ES"/>
        </w:rPr>
        <w:t xml:space="preserve">l es _______ divertida ________ la de ciencias. </w:t>
      </w:r>
      <w:r w:rsidRPr="00CB5047">
        <w:rPr>
          <w:rFonts w:cs="Arial"/>
          <w:i/>
          <w:sz w:val="24"/>
          <w:lang w:val="es-ES"/>
        </w:rPr>
        <w:t>(as</w:t>
      </w:r>
      <w:r w:rsidR="00925C9B" w:rsidRPr="00CB5047">
        <w:rPr>
          <w:rFonts w:cs="Arial"/>
          <w:i/>
          <w:sz w:val="24"/>
          <w:lang w:val="es-ES"/>
        </w:rPr>
        <w:t xml:space="preserve"> </w:t>
      </w:r>
      <w:r w:rsidRPr="00CB5047">
        <w:rPr>
          <w:rFonts w:cs="Arial"/>
          <w:i/>
          <w:sz w:val="24"/>
          <w:lang w:val="es-ES"/>
        </w:rPr>
        <w:t>as)</w:t>
      </w:r>
    </w:p>
    <w:p w:rsidR="0060285D" w:rsidRPr="00CB5047" w:rsidRDefault="00925C9B" w:rsidP="007935FC">
      <w:pPr>
        <w:pStyle w:val="ListParagraph"/>
        <w:numPr>
          <w:ilvl w:val="0"/>
          <w:numId w:val="5"/>
        </w:numPr>
        <w:rPr>
          <w:rFonts w:cs="Arial"/>
          <w:sz w:val="24"/>
          <w:lang w:val="es-ES"/>
        </w:rPr>
      </w:pPr>
      <w:r w:rsidRPr="00CB5047">
        <w:rPr>
          <w:rFonts w:cs="Arial"/>
          <w:sz w:val="24"/>
          <w:lang w:val="es-ES"/>
        </w:rPr>
        <w:t>Hoy me siento _______ que ayer</w:t>
      </w:r>
      <w:r w:rsidR="009B3166" w:rsidRPr="00CB5047">
        <w:rPr>
          <w:rFonts w:cs="Arial"/>
          <w:sz w:val="24"/>
          <w:lang w:val="es-ES"/>
        </w:rPr>
        <w:t>.</w:t>
      </w:r>
      <w:r w:rsidRPr="00CB5047">
        <w:rPr>
          <w:rFonts w:cs="Arial"/>
          <w:sz w:val="24"/>
          <w:lang w:val="es-ES"/>
        </w:rPr>
        <w:t xml:space="preserve"> </w:t>
      </w:r>
      <w:r w:rsidRPr="00CB5047">
        <w:rPr>
          <w:rFonts w:cs="Arial"/>
          <w:i/>
          <w:sz w:val="24"/>
          <w:lang w:val="es-ES"/>
        </w:rPr>
        <w:t>(worse)</w:t>
      </w:r>
    </w:p>
    <w:p w:rsidR="0060285D" w:rsidRPr="00CB5047" w:rsidRDefault="0060285D" w:rsidP="007935FC">
      <w:pPr>
        <w:pStyle w:val="ListParagraph"/>
        <w:numPr>
          <w:ilvl w:val="0"/>
          <w:numId w:val="5"/>
        </w:numPr>
        <w:rPr>
          <w:rFonts w:cs="Arial"/>
          <w:sz w:val="24"/>
          <w:lang w:val="es-ES"/>
        </w:rPr>
      </w:pPr>
      <w:r w:rsidRPr="00CB5047">
        <w:rPr>
          <w:rFonts w:cs="Arial"/>
          <w:sz w:val="24"/>
          <w:lang w:val="es-ES"/>
        </w:rPr>
        <w:t xml:space="preserve">Eres ____ jugando al fútbol que Messi. </w:t>
      </w:r>
      <w:r w:rsidRPr="00CB5047">
        <w:rPr>
          <w:rFonts w:cs="Arial"/>
          <w:i/>
          <w:sz w:val="24"/>
          <w:lang w:val="es-ES"/>
        </w:rPr>
        <w:t>(better)</w:t>
      </w:r>
    </w:p>
    <w:p w:rsidR="00044231" w:rsidRPr="00CB5047" w:rsidRDefault="00044231" w:rsidP="00044231">
      <w:pPr>
        <w:rPr>
          <w:rFonts w:cs="Arial"/>
          <w:sz w:val="24"/>
        </w:rPr>
      </w:pPr>
      <w:r>
        <w:rPr>
          <w:rFonts w:cs="Arial"/>
          <w:sz w:val="24"/>
        </w:rPr>
        <w:t>8</w:t>
      </w:r>
      <w:r w:rsidRPr="00CB5047">
        <w:rPr>
          <w:rFonts w:cs="Arial"/>
          <w:sz w:val="24"/>
        </w:rPr>
        <w:t xml:space="preserve">. </w:t>
      </w:r>
      <w:r w:rsidRPr="00CB5047">
        <w:rPr>
          <w:rFonts w:cs="Arial"/>
          <w:b/>
          <w:sz w:val="24"/>
        </w:rPr>
        <w:t>Modal verbs</w:t>
      </w:r>
      <w:r w:rsidRPr="00CB5047">
        <w:rPr>
          <w:rFonts w:cs="Arial"/>
          <w:sz w:val="24"/>
        </w:rPr>
        <w:t>. Write down the English for:</w:t>
      </w:r>
    </w:p>
    <w:p w:rsidR="00044231" w:rsidRPr="00CB5047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proofErr w:type="spellStart"/>
      <w:r w:rsidRPr="00CB5047">
        <w:rPr>
          <w:rFonts w:cs="Arial"/>
          <w:sz w:val="24"/>
        </w:rPr>
        <w:t>Puedo</w:t>
      </w:r>
      <w:proofErr w:type="spellEnd"/>
      <w:r w:rsidRPr="00CB5047">
        <w:rPr>
          <w:rFonts w:cs="Arial"/>
          <w:sz w:val="24"/>
        </w:rPr>
        <w:t>:</w:t>
      </w:r>
    </w:p>
    <w:p w:rsidR="00044231" w:rsidRPr="00CB5047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proofErr w:type="spellStart"/>
      <w:r w:rsidRPr="00CB5047">
        <w:rPr>
          <w:rFonts w:cs="Arial"/>
          <w:sz w:val="24"/>
        </w:rPr>
        <w:t>Podemos</w:t>
      </w:r>
      <w:proofErr w:type="spellEnd"/>
      <w:r w:rsidRPr="00CB5047">
        <w:rPr>
          <w:rFonts w:cs="Arial"/>
          <w:sz w:val="24"/>
        </w:rPr>
        <w:t>:</w:t>
      </w:r>
    </w:p>
    <w:p w:rsidR="00044231" w:rsidRPr="00CB5047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proofErr w:type="spellStart"/>
      <w:r w:rsidRPr="00CB5047">
        <w:rPr>
          <w:rFonts w:cs="Arial"/>
          <w:sz w:val="24"/>
        </w:rPr>
        <w:t>Debo</w:t>
      </w:r>
      <w:proofErr w:type="spellEnd"/>
      <w:r w:rsidRPr="00CB5047">
        <w:rPr>
          <w:rFonts w:cs="Arial"/>
          <w:sz w:val="24"/>
        </w:rPr>
        <w:t>:</w:t>
      </w:r>
    </w:p>
    <w:p w:rsidR="00044231" w:rsidRPr="00CB5047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r>
        <w:rPr>
          <w:rFonts w:cs="Arial"/>
          <w:sz w:val="24"/>
        </w:rPr>
        <w:t xml:space="preserve">Se </w:t>
      </w:r>
      <w:proofErr w:type="spellStart"/>
      <w:r>
        <w:rPr>
          <w:rFonts w:cs="Arial"/>
          <w:sz w:val="24"/>
        </w:rPr>
        <w:t>debe</w:t>
      </w:r>
      <w:proofErr w:type="spellEnd"/>
      <w:r w:rsidRPr="00CB5047">
        <w:rPr>
          <w:rFonts w:cs="Arial"/>
          <w:sz w:val="24"/>
        </w:rPr>
        <w:t>:</w:t>
      </w:r>
    </w:p>
    <w:p w:rsidR="00044231" w:rsidRPr="00CB5047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proofErr w:type="spellStart"/>
      <w:r w:rsidRPr="00CB5047">
        <w:rPr>
          <w:rFonts w:cs="Arial"/>
          <w:sz w:val="24"/>
        </w:rPr>
        <w:t>Debemos</w:t>
      </w:r>
      <w:proofErr w:type="spellEnd"/>
      <w:r w:rsidRPr="00CB5047">
        <w:rPr>
          <w:rFonts w:cs="Arial"/>
          <w:sz w:val="24"/>
        </w:rPr>
        <w:t>:</w:t>
      </w:r>
    </w:p>
    <w:p w:rsidR="00044231" w:rsidRPr="00CB5047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proofErr w:type="spellStart"/>
      <w:r w:rsidRPr="00CB5047">
        <w:rPr>
          <w:rFonts w:cs="Arial"/>
          <w:sz w:val="24"/>
        </w:rPr>
        <w:t>Quiero</w:t>
      </w:r>
      <w:proofErr w:type="spellEnd"/>
      <w:r w:rsidRPr="00CB5047">
        <w:rPr>
          <w:rFonts w:cs="Arial"/>
          <w:sz w:val="24"/>
        </w:rPr>
        <w:t>:</w:t>
      </w:r>
    </w:p>
    <w:p w:rsidR="00044231" w:rsidRPr="003D0944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proofErr w:type="spellStart"/>
      <w:r w:rsidRPr="00CB5047">
        <w:rPr>
          <w:rFonts w:cs="Arial"/>
          <w:sz w:val="24"/>
        </w:rPr>
        <w:t>Queremos</w:t>
      </w:r>
      <w:proofErr w:type="spellEnd"/>
      <w:r w:rsidRPr="00CB5047">
        <w:rPr>
          <w:rFonts w:cs="Arial"/>
          <w:sz w:val="24"/>
        </w:rPr>
        <w:t>:</w:t>
      </w:r>
    </w:p>
    <w:p w:rsidR="00044231" w:rsidRPr="00CB5047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proofErr w:type="spellStart"/>
      <w:r w:rsidRPr="00CB5047">
        <w:rPr>
          <w:rFonts w:cs="Arial"/>
          <w:sz w:val="24"/>
        </w:rPr>
        <w:t>Tengo</w:t>
      </w:r>
      <w:proofErr w:type="spellEnd"/>
      <w:r w:rsidRPr="00CB5047">
        <w:rPr>
          <w:rFonts w:cs="Arial"/>
          <w:sz w:val="24"/>
        </w:rPr>
        <w:t xml:space="preserve"> que:</w:t>
      </w:r>
    </w:p>
    <w:p w:rsidR="00044231" w:rsidRPr="00CB5047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proofErr w:type="spellStart"/>
      <w:r w:rsidRPr="00CB5047">
        <w:rPr>
          <w:rFonts w:cs="Arial"/>
          <w:sz w:val="24"/>
        </w:rPr>
        <w:t>Tenemos</w:t>
      </w:r>
      <w:proofErr w:type="spellEnd"/>
      <w:r w:rsidRPr="00CB5047">
        <w:rPr>
          <w:rFonts w:cs="Arial"/>
          <w:sz w:val="24"/>
        </w:rPr>
        <w:t xml:space="preserve"> que:</w:t>
      </w:r>
    </w:p>
    <w:p w:rsidR="00044231" w:rsidRDefault="00044231" w:rsidP="00B4712F">
      <w:pPr>
        <w:rPr>
          <w:rFonts w:cs="Arial"/>
          <w:sz w:val="24"/>
        </w:rPr>
      </w:pPr>
    </w:p>
    <w:p w:rsidR="000D0DD9" w:rsidRPr="00CB5047" w:rsidRDefault="000D0DD9" w:rsidP="000D0DD9">
      <w:pPr>
        <w:rPr>
          <w:rFonts w:cs="Arial"/>
          <w:b/>
          <w:sz w:val="24"/>
          <w:u w:val="single"/>
        </w:rPr>
      </w:pPr>
      <w:r w:rsidRPr="00CB5047">
        <w:rPr>
          <w:rFonts w:cs="Arial"/>
          <w:b/>
          <w:sz w:val="24"/>
          <w:u w:val="single"/>
        </w:rPr>
        <w:lastRenderedPageBreak/>
        <w:t>30 key verbs</w:t>
      </w: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347"/>
        <w:gridCol w:w="2347"/>
        <w:gridCol w:w="2672"/>
        <w:gridCol w:w="2022"/>
      </w:tblGrid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have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have to (must)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be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to want to 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687761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to give 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visit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be able to (can)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eat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687761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to go 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drink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687761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believe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687761" w:rsidP="00C447CB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know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do</w:t>
            </w:r>
            <w:r w:rsidR="008B4A96">
              <w:rPr>
                <w:rFonts w:cs="Arial"/>
                <w:b/>
                <w:sz w:val="24"/>
              </w:rPr>
              <w:t xml:space="preserve"> / make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read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play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CC7E04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to </w:t>
            </w:r>
            <w:r w:rsidR="00653E38">
              <w:rPr>
                <w:rFonts w:cs="Arial"/>
                <w:b/>
                <w:sz w:val="24"/>
              </w:rPr>
              <w:t>work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see / watch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think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to listen 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help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find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ask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buy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learn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to live 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speak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687761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arrive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write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CC7E04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come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687761" w:rsidP="008B4A96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to </w:t>
            </w:r>
            <w:r w:rsidR="008B4A96">
              <w:rPr>
                <w:rFonts w:cs="Arial"/>
                <w:b/>
                <w:sz w:val="24"/>
              </w:rPr>
              <w:t>go out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</w:tbl>
    <w:p w:rsidR="000D0DD9" w:rsidRPr="00CB5047" w:rsidRDefault="000D0DD9" w:rsidP="000D0DD9">
      <w:pPr>
        <w:rPr>
          <w:rFonts w:cs="Arial"/>
          <w:b/>
          <w:sz w:val="24"/>
          <w:u w:val="single"/>
        </w:rPr>
      </w:pPr>
      <w:r w:rsidRPr="00CB5047">
        <w:rPr>
          <w:rFonts w:cs="Arial"/>
          <w:b/>
          <w:sz w:val="24"/>
        </w:rPr>
        <w:br/>
      </w:r>
      <w:r w:rsidR="00C447CB" w:rsidRPr="00CB5047">
        <w:rPr>
          <w:rFonts w:cs="Arial"/>
          <w:b/>
          <w:sz w:val="24"/>
          <w:u w:val="single"/>
        </w:rPr>
        <w:t>2</w:t>
      </w:r>
      <w:r w:rsidRPr="00CB5047">
        <w:rPr>
          <w:rFonts w:cs="Arial"/>
          <w:b/>
          <w:sz w:val="24"/>
          <w:u w:val="single"/>
        </w:rPr>
        <w:t>0 key adjectives</w:t>
      </w: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72"/>
        <w:gridCol w:w="44"/>
        <w:gridCol w:w="2272"/>
        <w:gridCol w:w="2528"/>
        <w:gridCol w:w="2272"/>
      </w:tblGrid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0D0DD9" w:rsidRPr="00CB5047" w:rsidRDefault="005B3950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great (several)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5B3950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good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f</w:t>
            </w:r>
            <w:r w:rsidR="000D0DD9" w:rsidRPr="00CB5047">
              <w:rPr>
                <w:rFonts w:cs="Arial"/>
                <w:b/>
                <w:sz w:val="24"/>
              </w:rPr>
              <w:t>un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bad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pretty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silly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ugly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4A0A7D" w:rsidP="00653E3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boring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a</w:t>
            </w:r>
            <w:r w:rsidR="00F26761" w:rsidRPr="00CB5047">
              <w:rPr>
                <w:rFonts w:cs="Arial"/>
                <w:b/>
                <w:sz w:val="24"/>
              </w:rPr>
              <w:t>w</w:t>
            </w:r>
            <w:r w:rsidR="000D0DD9" w:rsidRPr="00CB5047">
              <w:rPr>
                <w:rFonts w:cs="Arial"/>
                <w:b/>
                <w:sz w:val="24"/>
              </w:rPr>
              <w:t>ful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interesting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new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cool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C447CB" w:rsidRPr="00CB5047" w:rsidTr="00C447CB">
        <w:trPr>
          <w:trHeight w:val="347"/>
        </w:trPr>
        <w:tc>
          <w:tcPr>
            <w:tcW w:w="2316" w:type="dxa"/>
            <w:gridSpan w:val="2"/>
          </w:tcPr>
          <w:p w:rsidR="00C447CB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old</w:t>
            </w:r>
          </w:p>
        </w:tc>
        <w:tc>
          <w:tcPr>
            <w:tcW w:w="2272" w:type="dxa"/>
          </w:tcPr>
          <w:p w:rsidR="00C447CB" w:rsidRPr="00CB5047" w:rsidRDefault="00C447CB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C447CB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tired</w:t>
            </w:r>
          </w:p>
        </w:tc>
        <w:tc>
          <w:tcPr>
            <w:tcW w:w="2272" w:type="dxa"/>
          </w:tcPr>
          <w:p w:rsidR="00C447CB" w:rsidRPr="00CB5047" w:rsidRDefault="00C447CB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C447CB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big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5B3950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happy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small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sad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0D0DD9" w:rsidRPr="00CB5047" w:rsidRDefault="004A0A7D" w:rsidP="004A0A7D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easy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4A0A7D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hard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C447CB" w:rsidRPr="00CB5047" w:rsidTr="00C447CB">
        <w:trPr>
          <w:gridAfter w:val="4"/>
          <w:wAfter w:w="7116" w:type="dxa"/>
          <w:trHeight w:val="347"/>
        </w:trPr>
        <w:tc>
          <w:tcPr>
            <w:tcW w:w="2272" w:type="dxa"/>
            <w:tcBorders>
              <w:left w:val="nil"/>
              <w:bottom w:val="nil"/>
              <w:right w:val="nil"/>
            </w:tcBorders>
          </w:tcPr>
          <w:p w:rsidR="00C447CB" w:rsidRPr="00CB5047" w:rsidRDefault="00C447CB" w:rsidP="00653E38">
            <w:pPr>
              <w:rPr>
                <w:rFonts w:cs="Arial"/>
                <w:b/>
                <w:sz w:val="24"/>
              </w:rPr>
            </w:pPr>
          </w:p>
        </w:tc>
      </w:tr>
    </w:tbl>
    <w:p w:rsidR="000D0DD9" w:rsidRPr="00CB5047" w:rsidRDefault="00C447CB" w:rsidP="000D0DD9">
      <w:pPr>
        <w:rPr>
          <w:rFonts w:cs="Arial"/>
          <w:b/>
          <w:sz w:val="24"/>
          <w:u w:val="single"/>
        </w:rPr>
      </w:pPr>
      <w:r w:rsidRPr="00CB5047">
        <w:rPr>
          <w:rFonts w:cs="Arial"/>
          <w:b/>
          <w:sz w:val="24"/>
          <w:u w:val="single"/>
        </w:rPr>
        <w:t>30 h</w:t>
      </w:r>
      <w:r w:rsidR="000D0DD9" w:rsidRPr="00CB5047">
        <w:rPr>
          <w:rFonts w:cs="Arial"/>
          <w:b/>
          <w:sz w:val="24"/>
          <w:u w:val="single"/>
        </w:rPr>
        <w:t>igh-frequency</w:t>
      </w:r>
      <w:r w:rsidR="00F26761" w:rsidRPr="00CB5047">
        <w:rPr>
          <w:rFonts w:cs="Arial"/>
          <w:b/>
          <w:sz w:val="24"/>
          <w:u w:val="single"/>
        </w:rPr>
        <w:t xml:space="preserve"> words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589"/>
      </w:tblGrid>
      <w:tr w:rsidR="000D0DD9" w:rsidRPr="00CB5047" w:rsidTr="00D42D41">
        <w:tc>
          <w:tcPr>
            <w:tcW w:w="2547" w:type="dxa"/>
          </w:tcPr>
          <w:p w:rsidR="000D0DD9" w:rsidRPr="00CB5047" w:rsidRDefault="00D42D41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a</w:t>
            </w:r>
            <w:r w:rsidR="000D0DD9" w:rsidRPr="00CB5047">
              <w:rPr>
                <w:rFonts w:cs="Arial"/>
                <w:b/>
                <w:sz w:val="24"/>
              </w:rPr>
              <w:t>lways</w:t>
            </w:r>
          </w:p>
        </w:tc>
        <w:tc>
          <w:tcPr>
            <w:tcW w:w="1961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0D0DD9" w:rsidRPr="00CB5047" w:rsidRDefault="005B3950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nothing</w:t>
            </w:r>
          </w:p>
        </w:tc>
        <w:tc>
          <w:tcPr>
            <w:tcW w:w="2589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D42D41">
        <w:tc>
          <w:tcPr>
            <w:tcW w:w="25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sometimes</w:t>
            </w:r>
          </w:p>
        </w:tc>
        <w:tc>
          <w:tcPr>
            <w:tcW w:w="1961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0D0DD9" w:rsidRPr="00CB5047" w:rsidRDefault="00791DC7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my</w:t>
            </w:r>
          </w:p>
        </w:tc>
        <w:tc>
          <w:tcPr>
            <w:tcW w:w="2589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D42D41">
        <w:tc>
          <w:tcPr>
            <w:tcW w:w="2547" w:type="dxa"/>
          </w:tcPr>
          <w:p w:rsidR="000D0DD9" w:rsidRPr="00CB5047" w:rsidRDefault="004A0A7D" w:rsidP="00653E3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never</w:t>
            </w:r>
          </w:p>
        </w:tc>
        <w:tc>
          <w:tcPr>
            <w:tcW w:w="1961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very</w:t>
            </w:r>
          </w:p>
        </w:tc>
        <w:tc>
          <w:tcPr>
            <w:tcW w:w="2589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because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also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also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a bit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with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in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the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a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so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of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with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without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for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but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which/that (relative)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when (relative)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fine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another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now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where (relative)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everything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here 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thing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there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</w:tbl>
    <w:p w:rsidR="000D0DD9" w:rsidRPr="00CB5047" w:rsidRDefault="000D0DD9" w:rsidP="009D5E80"/>
    <w:sectPr w:rsidR="000D0DD9" w:rsidRPr="00CB5047" w:rsidSect="009D5E80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4EEF"/>
    <w:multiLevelType w:val="hybridMultilevel"/>
    <w:tmpl w:val="57D4D1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798D"/>
    <w:multiLevelType w:val="hybridMultilevel"/>
    <w:tmpl w:val="582A93FC"/>
    <w:lvl w:ilvl="0" w:tplc="C9F08F3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790F"/>
    <w:multiLevelType w:val="hybridMultilevel"/>
    <w:tmpl w:val="3BBC26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21A4A"/>
    <w:multiLevelType w:val="hybridMultilevel"/>
    <w:tmpl w:val="5A8AB5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4CF8"/>
    <w:multiLevelType w:val="hybridMultilevel"/>
    <w:tmpl w:val="5596F3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D4FCD"/>
    <w:multiLevelType w:val="hybridMultilevel"/>
    <w:tmpl w:val="5A8AB5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9082A"/>
    <w:multiLevelType w:val="hybridMultilevel"/>
    <w:tmpl w:val="5596F3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13CAA"/>
    <w:multiLevelType w:val="hybridMultilevel"/>
    <w:tmpl w:val="5A8AB5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F5D68"/>
    <w:multiLevelType w:val="hybridMultilevel"/>
    <w:tmpl w:val="3066118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66"/>
    <w:rsid w:val="00044231"/>
    <w:rsid w:val="00057473"/>
    <w:rsid w:val="000D0DD9"/>
    <w:rsid w:val="00101FB3"/>
    <w:rsid w:val="00134E1B"/>
    <w:rsid w:val="001401F1"/>
    <w:rsid w:val="00216A2B"/>
    <w:rsid w:val="00367135"/>
    <w:rsid w:val="0037647E"/>
    <w:rsid w:val="003A4766"/>
    <w:rsid w:val="003D0944"/>
    <w:rsid w:val="00444EEE"/>
    <w:rsid w:val="004A0A7D"/>
    <w:rsid w:val="004C16DB"/>
    <w:rsid w:val="004F7A22"/>
    <w:rsid w:val="00592003"/>
    <w:rsid w:val="005B3950"/>
    <w:rsid w:val="0060285D"/>
    <w:rsid w:val="006221C6"/>
    <w:rsid w:val="006525AF"/>
    <w:rsid w:val="00653E38"/>
    <w:rsid w:val="00687761"/>
    <w:rsid w:val="00791DC7"/>
    <w:rsid w:val="007935FC"/>
    <w:rsid w:val="007D62AA"/>
    <w:rsid w:val="0083046B"/>
    <w:rsid w:val="00883C13"/>
    <w:rsid w:val="00891A98"/>
    <w:rsid w:val="00894C1E"/>
    <w:rsid w:val="008B4A96"/>
    <w:rsid w:val="00925C9B"/>
    <w:rsid w:val="009550D2"/>
    <w:rsid w:val="00976F5E"/>
    <w:rsid w:val="009B3166"/>
    <w:rsid w:val="009C1FA9"/>
    <w:rsid w:val="009D5E80"/>
    <w:rsid w:val="009E79FD"/>
    <w:rsid w:val="00A21BC6"/>
    <w:rsid w:val="00A65F64"/>
    <w:rsid w:val="00AE509B"/>
    <w:rsid w:val="00B00406"/>
    <w:rsid w:val="00B11024"/>
    <w:rsid w:val="00B4712F"/>
    <w:rsid w:val="00B95B21"/>
    <w:rsid w:val="00C447CB"/>
    <w:rsid w:val="00C81156"/>
    <w:rsid w:val="00CA627F"/>
    <w:rsid w:val="00CB5047"/>
    <w:rsid w:val="00CB68AF"/>
    <w:rsid w:val="00CC7E04"/>
    <w:rsid w:val="00CD60E8"/>
    <w:rsid w:val="00D42D41"/>
    <w:rsid w:val="00D62A8D"/>
    <w:rsid w:val="00D7374B"/>
    <w:rsid w:val="00DD369E"/>
    <w:rsid w:val="00DD4192"/>
    <w:rsid w:val="00E27F9E"/>
    <w:rsid w:val="00E567C9"/>
    <w:rsid w:val="00ED5CF4"/>
    <w:rsid w:val="00F26761"/>
    <w:rsid w:val="00F26FD2"/>
    <w:rsid w:val="00F33F2D"/>
    <w:rsid w:val="00F95C8E"/>
    <w:rsid w:val="00F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DD842-3C70-42F7-A2E8-0B68BDD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D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D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7119EE0E</Template>
  <TotalTime>10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Voyager Academy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Fernandez</dc:creator>
  <cp:keywords/>
  <dc:description/>
  <cp:lastModifiedBy>Anna Hirst</cp:lastModifiedBy>
  <cp:revision>4</cp:revision>
  <cp:lastPrinted>2016-05-11T07:28:00Z</cp:lastPrinted>
  <dcterms:created xsi:type="dcterms:W3CDTF">2016-05-14T07:02:00Z</dcterms:created>
  <dcterms:modified xsi:type="dcterms:W3CDTF">2016-05-14T07:13:00Z</dcterms:modified>
</cp:coreProperties>
</file>